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BA157" w14:textId="77777777" w:rsidR="00AD7E78" w:rsidRDefault="00AD7E78" w:rsidP="005C3749">
      <w:pPr>
        <w:pStyle w:val="BodyText"/>
      </w:pPr>
    </w:p>
    <w:p w14:paraId="76BEBCBA" w14:textId="77777777" w:rsidR="00113BC8" w:rsidRDefault="00113BC8" w:rsidP="005C3749">
      <w:pPr>
        <w:pStyle w:val="BodyText"/>
      </w:pPr>
    </w:p>
    <w:p w14:paraId="609BB256" w14:textId="2CF34DAA" w:rsidR="00D357C5" w:rsidRDefault="00D357C5" w:rsidP="00D357C5">
      <w:pPr>
        <w:pStyle w:val="Title"/>
        <w:spacing w:after="240" w:line="240" w:lineRule="auto"/>
        <w:rPr>
          <w:sz w:val="66"/>
        </w:rPr>
      </w:pPr>
      <w:r w:rsidRPr="00D357C5">
        <w:rPr>
          <w:caps w:val="0"/>
          <w:sz w:val="66"/>
        </w:rPr>
        <w:t>Healthy Food Environment Policy Index</w:t>
      </w:r>
      <w:r w:rsidR="00113BC8">
        <w:rPr>
          <w:caps w:val="0"/>
          <w:sz w:val="66"/>
        </w:rPr>
        <w:t xml:space="preserve"> </w:t>
      </w:r>
      <w:r>
        <w:rPr>
          <w:caps w:val="0"/>
          <w:sz w:val="66"/>
        </w:rPr>
        <w:t>(</w:t>
      </w:r>
      <w:r w:rsidRPr="00D357C5">
        <w:rPr>
          <w:caps w:val="0"/>
          <w:sz w:val="66"/>
        </w:rPr>
        <w:t>Food-E</w:t>
      </w:r>
      <w:r>
        <w:rPr>
          <w:caps w:val="0"/>
          <w:sz w:val="66"/>
        </w:rPr>
        <w:t>PI</w:t>
      </w:r>
      <w:r w:rsidRPr="00D357C5">
        <w:rPr>
          <w:caps w:val="0"/>
          <w:sz w:val="66"/>
        </w:rPr>
        <w:t>)</w:t>
      </w:r>
      <w:r>
        <w:rPr>
          <w:caps w:val="0"/>
          <w:sz w:val="66"/>
        </w:rPr>
        <w:t xml:space="preserve"> – Australia 2016</w:t>
      </w:r>
    </w:p>
    <w:p w14:paraId="501573E5" w14:textId="77777777" w:rsidR="00D357C5" w:rsidRPr="00D357C5" w:rsidRDefault="00D357C5" w:rsidP="00D357C5"/>
    <w:p w14:paraId="620BEC2F" w14:textId="77777777" w:rsidR="005E7A40" w:rsidRDefault="005E7A40" w:rsidP="00D357C5">
      <w:pPr>
        <w:pStyle w:val="Subtitle"/>
      </w:pPr>
    </w:p>
    <w:p w14:paraId="7E70B8A9" w14:textId="440685A5" w:rsidR="00D357C5" w:rsidRPr="00423920" w:rsidRDefault="00113BC8" w:rsidP="00D357C5">
      <w:pPr>
        <w:pStyle w:val="Subtitle"/>
        <w:rPr>
          <w:sz w:val="38"/>
        </w:rPr>
      </w:pPr>
      <w:r>
        <w:rPr>
          <w:sz w:val="38"/>
        </w:rPr>
        <w:t>Northern Territory government</w:t>
      </w:r>
    </w:p>
    <w:p w14:paraId="456939AF" w14:textId="77777777" w:rsidR="005E7A40" w:rsidRDefault="005E7A40" w:rsidP="00D357C5">
      <w:pPr>
        <w:pStyle w:val="Subtitle"/>
      </w:pPr>
    </w:p>
    <w:p w14:paraId="0E5B20B0" w14:textId="77777777" w:rsidR="00113BC8" w:rsidRPr="00113BC8" w:rsidRDefault="00113BC8" w:rsidP="00113BC8"/>
    <w:p w14:paraId="70D6C603" w14:textId="5B827BF5" w:rsidR="00D357C5" w:rsidRDefault="00C55844" w:rsidP="00D357C5">
      <w:pPr>
        <w:pStyle w:val="Subtitle"/>
      </w:pPr>
      <w:r>
        <w:t xml:space="preserve">Summary of </w:t>
      </w:r>
      <w:r w:rsidR="00775558">
        <w:t>government policy action</w:t>
      </w:r>
      <w:r w:rsidR="00113BC8">
        <w:t xml:space="preserve"> to 30 June 2016</w:t>
      </w:r>
    </w:p>
    <w:p w14:paraId="7A776051" w14:textId="77777777" w:rsidR="002B6CBE" w:rsidRDefault="002B6CBE" w:rsidP="002B6CBE"/>
    <w:p w14:paraId="50B6EDC0" w14:textId="77777777" w:rsidR="002B6CBE" w:rsidRDefault="002B6CBE" w:rsidP="002B6CBE"/>
    <w:p w14:paraId="0769ADA2" w14:textId="77777777" w:rsidR="000E52CB" w:rsidRDefault="000E52CB" w:rsidP="002B6CBE"/>
    <w:p w14:paraId="65055B14" w14:textId="1C16FB6F" w:rsidR="002B6CBE" w:rsidRPr="002B6CBE" w:rsidRDefault="000E52CB" w:rsidP="002B6CBE">
      <w:r>
        <w:t>November</w:t>
      </w:r>
      <w:r w:rsidR="00981B4A">
        <w:t xml:space="preserve"> </w:t>
      </w:r>
      <w:r w:rsidR="002B6CBE">
        <w:t>2016</w:t>
      </w:r>
    </w:p>
    <w:p w14:paraId="1984046E" w14:textId="77777777" w:rsidR="00D357C5" w:rsidRPr="00D357C5" w:rsidRDefault="00D357C5" w:rsidP="00D357C5"/>
    <w:p w14:paraId="5F96AE7C" w14:textId="77777777" w:rsidR="00113BC8" w:rsidRDefault="00113BC8">
      <w:pPr>
        <w:rPr>
          <w:rFonts w:asciiTheme="majorHAnsi" w:hAnsiTheme="majorHAnsi"/>
          <w:color w:val="244061" w:themeColor="accent1" w:themeShade="80"/>
          <w:sz w:val="36"/>
          <w:szCs w:val="36"/>
        </w:rPr>
      </w:pPr>
      <w:r>
        <w:rPr>
          <w:rFonts w:asciiTheme="majorHAnsi" w:hAnsiTheme="majorHAnsi"/>
          <w:color w:val="244061" w:themeColor="accent1" w:themeShade="80"/>
          <w:sz w:val="36"/>
          <w:szCs w:val="36"/>
        </w:rPr>
        <w:br w:type="page"/>
      </w:r>
    </w:p>
    <w:p w14:paraId="4280B2C9" w14:textId="77777777" w:rsidR="00113BC8" w:rsidRDefault="00113BC8" w:rsidP="00113BC8">
      <w:pPr>
        <w:pStyle w:val="Heading1"/>
        <w:spacing w:after="0"/>
      </w:pPr>
      <w:bookmarkStart w:id="0" w:name="_Toc455393643"/>
      <w:bookmarkStart w:id="1" w:name="_Toc455529699"/>
      <w:bookmarkStart w:id="2" w:name="_Toc465863020"/>
      <w:r>
        <w:lastRenderedPageBreak/>
        <w:t>Overview</w:t>
      </w:r>
      <w:bookmarkEnd w:id="0"/>
      <w:bookmarkEnd w:id="1"/>
      <w:bookmarkEnd w:id="2"/>
    </w:p>
    <w:p w14:paraId="5E57A34E" w14:textId="77777777" w:rsidR="00113BC8" w:rsidRDefault="00113BC8" w:rsidP="00113BC8">
      <w:pPr>
        <w:pStyle w:val="BodyText"/>
        <w:jc w:val="both"/>
        <w:rPr>
          <w:rFonts w:eastAsia="Times New Roman" w:cs="Arial"/>
        </w:rPr>
      </w:pPr>
    </w:p>
    <w:p w14:paraId="6320E2D1" w14:textId="0CFA6F60" w:rsidR="00113BC8" w:rsidRDefault="00113BC8" w:rsidP="00113BC8">
      <w:pPr>
        <w:pStyle w:val="BodyText"/>
      </w:pPr>
      <w:r>
        <w:rPr>
          <w:rFonts w:eastAsia="Times New Roman" w:cs="Arial"/>
        </w:rPr>
        <w:t xml:space="preserve">This document contains a summary of policy actions of the </w:t>
      </w:r>
      <w:r>
        <w:rPr>
          <w:rFonts w:eastAsia="Times New Roman" w:cs="Arial"/>
          <w:b/>
        </w:rPr>
        <w:t>Northern Territory</w:t>
      </w:r>
      <w:r w:rsidRPr="00AC626E">
        <w:rPr>
          <w:rFonts w:eastAsia="Times New Roman" w:cs="Arial"/>
          <w:b/>
        </w:rPr>
        <w:t xml:space="preserve"> government</w:t>
      </w:r>
      <w:r>
        <w:rPr>
          <w:rFonts w:eastAsia="Times New Roman" w:cs="Arial"/>
        </w:rPr>
        <w:t xml:space="preserve"> related to food environments, including policy actions to </w:t>
      </w:r>
      <w:r>
        <w:t>30 June 2016.</w:t>
      </w:r>
    </w:p>
    <w:p w14:paraId="7FAA52F3" w14:textId="77777777" w:rsidR="00113BC8" w:rsidRDefault="00113BC8" w:rsidP="00113BC8">
      <w:pPr>
        <w:pStyle w:val="BodyText"/>
      </w:pPr>
    </w:p>
    <w:p w14:paraId="443D2B1D" w14:textId="6B3BCB64" w:rsidR="00113BC8" w:rsidRDefault="00113BC8" w:rsidP="00113BC8">
      <w:pPr>
        <w:pStyle w:val="BodyText"/>
      </w:pPr>
      <w:r>
        <w:t xml:space="preserve">The document was prepared as part of the </w:t>
      </w:r>
      <w:r w:rsidRPr="00A02D01">
        <w:rPr>
          <w:rFonts w:eastAsia="Times New Roman" w:cs="Arial"/>
        </w:rPr>
        <w:t>Healthy Food Environment Policy Index (Food-EPI)</w:t>
      </w:r>
      <w:r>
        <w:rPr>
          <w:rFonts w:eastAsia="Times New Roman" w:cs="Arial"/>
        </w:rPr>
        <w:t xml:space="preserve"> Australia Project 2016.</w:t>
      </w:r>
      <w:r w:rsidRPr="00D947F0">
        <w:t xml:space="preserve"> </w:t>
      </w:r>
      <w:r>
        <w:t xml:space="preserve">This project aims </w:t>
      </w:r>
      <w:r w:rsidRPr="00A02D01">
        <w:rPr>
          <w:rFonts w:eastAsia="Times New Roman" w:cs="Arial"/>
        </w:rPr>
        <w:t xml:space="preserve">to assess government </w:t>
      </w:r>
      <w:r>
        <w:rPr>
          <w:rFonts w:eastAsia="Times New Roman" w:cs="Arial"/>
        </w:rPr>
        <w:t>progress in implementing globally recommended policy actions</w:t>
      </w:r>
      <w:r w:rsidRPr="00A02D01">
        <w:rPr>
          <w:rFonts w:eastAsia="Times New Roman" w:cs="Arial"/>
        </w:rPr>
        <w:t xml:space="preserve"> related to food environments</w:t>
      </w:r>
      <w:r>
        <w:rPr>
          <w:rFonts w:eastAsia="Times New Roman" w:cs="Arial"/>
        </w:rPr>
        <w:t>, at the State/Territory</w:t>
      </w:r>
      <w:r w:rsidRPr="00683661">
        <w:t xml:space="preserve"> and Federal </w:t>
      </w:r>
      <w:r>
        <w:t xml:space="preserve">government </w:t>
      </w:r>
      <w:r w:rsidRPr="00683661">
        <w:t>level</w:t>
      </w:r>
      <w:r>
        <w:t>s</w:t>
      </w:r>
      <w:r w:rsidRPr="00683661">
        <w:t xml:space="preserve"> in Australia</w:t>
      </w:r>
      <w:r>
        <w:t xml:space="preserve"> in 2016</w:t>
      </w:r>
      <w:r w:rsidRPr="00683661">
        <w:t>.</w:t>
      </w:r>
      <w:r>
        <w:t xml:space="preserve"> The policy details in this document will be used to assess Australian federal</w:t>
      </w:r>
      <w:r w:rsidR="007F00AF">
        <w:t xml:space="preserve"> and State/Territory</w:t>
      </w:r>
      <w:r>
        <w:t xml:space="preserve"> government performance with reference to international benchmarks. </w:t>
      </w:r>
      <w:r w:rsidRPr="00683661">
        <w:t xml:space="preserve">In each State/Territory, a group of independent, non-government, informed public health experts and organisations will </w:t>
      </w:r>
      <w:r>
        <w:t xml:space="preserve">form an expert panel to </w:t>
      </w:r>
      <w:r w:rsidRPr="00683661">
        <w:t xml:space="preserve">support the assessment process. The </w:t>
      </w:r>
      <w:r>
        <w:t xml:space="preserve">outcome </w:t>
      </w:r>
      <w:r w:rsidRPr="00683661">
        <w:t xml:space="preserve">will </w:t>
      </w:r>
      <w:r>
        <w:t>be</w:t>
      </w:r>
      <w:r w:rsidRPr="00683661">
        <w:t xml:space="preserve"> scorecards for each government</w:t>
      </w:r>
      <w:r>
        <w:t>, along with a suite of recommended prioritised actions for governments to implement to strengthen their approach and improve the healthiness of food environments in Australia.</w:t>
      </w:r>
    </w:p>
    <w:p w14:paraId="79ABD4AB" w14:textId="77777777" w:rsidR="00113BC8" w:rsidRDefault="00113BC8" w:rsidP="00113BC8">
      <w:pPr>
        <w:pStyle w:val="BodyText"/>
        <w:rPr>
          <w:rFonts w:eastAsia="Times New Roman" w:cs="Arial"/>
          <w:szCs w:val="20"/>
        </w:rPr>
      </w:pPr>
    </w:p>
    <w:p w14:paraId="500A9BDB" w14:textId="25C425D0" w:rsidR="00113BC8" w:rsidRDefault="00113BC8" w:rsidP="00113BC8">
      <w:pPr>
        <w:pStyle w:val="BodyText"/>
        <w:rPr>
          <w:rFonts w:eastAsia="Times New Roman" w:cs="Arial"/>
        </w:rPr>
      </w:pPr>
      <w:r>
        <w:rPr>
          <w:rFonts w:eastAsia="Times New Roman" w:cs="Arial"/>
        </w:rPr>
        <w:t xml:space="preserve">The project forms part of </w:t>
      </w:r>
      <w:hyperlink r:id="rId8" w:history="1">
        <w:r w:rsidR="002858E5" w:rsidRPr="00A41491">
          <w:rPr>
            <w:rStyle w:val="Hyperlink"/>
            <w:rFonts w:eastAsia="Times New Roman" w:cs="Arial"/>
          </w:rPr>
          <w:t>INFORMAS</w:t>
        </w:r>
      </w:hyperlink>
      <w:r w:rsidR="002858E5" w:rsidRPr="0086403B">
        <w:rPr>
          <w:rFonts w:eastAsia="Times New Roman" w:cs="Arial"/>
        </w:rPr>
        <w:t xml:space="preserve"> (</w:t>
      </w:r>
      <w:r w:rsidRPr="00C7196E">
        <w:rPr>
          <w:rFonts w:eastAsia="Times New Roman" w:cs="Arial"/>
          <w:u w:val="single"/>
        </w:rPr>
        <w:t>I</w:t>
      </w:r>
      <w:r w:rsidRPr="0086403B">
        <w:rPr>
          <w:rFonts w:eastAsia="Times New Roman" w:cs="Arial"/>
        </w:rPr>
        <w:t xml:space="preserve">nternational </w:t>
      </w:r>
      <w:r w:rsidRPr="00C7196E">
        <w:rPr>
          <w:rFonts w:eastAsia="Times New Roman" w:cs="Arial"/>
          <w:u w:val="single"/>
        </w:rPr>
        <w:t>N</w:t>
      </w:r>
      <w:r w:rsidRPr="0086403B">
        <w:rPr>
          <w:rFonts w:eastAsia="Times New Roman" w:cs="Arial"/>
        </w:rPr>
        <w:t xml:space="preserve">etwork for </w:t>
      </w:r>
      <w:r w:rsidRPr="00C7196E">
        <w:rPr>
          <w:rFonts w:eastAsia="Times New Roman" w:cs="Arial"/>
          <w:u w:val="single"/>
        </w:rPr>
        <w:t>F</w:t>
      </w:r>
      <w:r w:rsidRPr="0086403B">
        <w:rPr>
          <w:rFonts w:eastAsia="Times New Roman" w:cs="Arial"/>
        </w:rPr>
        <w:t xml:space="preserve">ood and </w:t>
      </w:r>
      <w:r w:rsidRPr="00C7196E">
        <w:rPr>
          <w:rFonts w:eastAsia="Times New Roman" w:cs="Arial"/>
          <w:u w:val="single"/>
        </w:rPr>
        <w:t>O</w:t>
      </w:r>
      <w:r w:rsidRPr="0086403B">
        <w:rPr>
          <w:rFonts w:eastAsia="Times New Roman" w:cs="Arial"/>
        </w:rPr>
        <w:t>besity/</w:t>
      </w:r>
      <w:r>
        <w:rPr>
          <w:rFonts w:eastAsia="Times New Roman" w:cs="Arial"/>
        </w:rPr>
        <w:t>non-communicable disease</w:t>
      </w:r>
      <w:r w:rsidRPr="0086403B">
        <w:rPr>
          <w:rFonts w:eastAsia="Times New Roman" w:cs="Arial"/>
        </w:rPr>
        <w:t xml:space="preserve">s </w:t>
      </w:r>
      <w:r w:rsidRPr="00C7196E">
        <w:rPr>
          <w:rFonts w:eastAsia="Times New Roman" w:cs="Arial"/>
          <w:u w:val="single"/>
        </w:rPr>
        <w:t>R</w:t>
      </w:r>
      <w:r w:rsidRPr="0086403B">
        <w:rPr>
          <w:rFonts w:eastAsia="Times New Roman" w:cs="Arial"/>
        </w:rPr>
        <w:t xml:space="preserve">esearch, </w:t>
      </w:r>
      <w:r w:rsidRPr="00C7196E">
        <w:rPr>
          <w:rFonts w:eastAsia="Times New Roman" w:cs="Arial"/>
          <w:u w:val="single"/>
        </w:rPr>
        <w:t>M</w:t>
      </w:r>
      <w:r w:rsidRPr="0086403B">
        <w:rPr>
          <w:rFonts w:eastAsia="Times New Roman" w:cs="Arial"/>
        </w:rPr>
        <w:t xml:space="preserve">onitoring and </w:t>
      </w:r>
      <w:r w:rsidRPr="00C7196E">
        <w:rPr>
          <w:rFonts w:eastAsia="Times New Roman" w:cs="Arial"/>
          <w:u w:val="single"/>
        </w:rPr>
        <w:t>A</w:t>
      </w:r>
      <w:r w:rsidRPr="0086403B">
        <w:rPr>
          <w:rFonts w:eastAsia="Times New Roman" w:cs="Arial"/>
        </w:rPr>
        <w:t xml:space="preserve">ction </w:t>
      </w:r>
      <w:r w:rsidRPr="00C7196E">
        <w:rPr>
          <w:rFonts w:eastAsia="Times New Roman" w:cs="Arial"/>
          <w:u w:val="single"/>
        </w:rPr>
        <w:t>S</w:t>
      </w:r>
      <w:r>
        <w:rPr>
          <w:rFonts w:eastAsia="Times New Roman" w:cs="Arial"/>
        </w:rPr>
        <w:t xml:space="preserve">upport), a global network of </w:t>
      </w:r>
      <w:r>
        <w:t>public-interest organis</w:t>
      </w:r>
      <w:r w:rsidRPr="002430A9">
        <w:t xml:space="preserve">ations and researchers </w:t>
      </w:r>
      <w:r>
        <w:rPr>
          <w:rFonts w:eastAsia="Times New Roman" w:cs="Arial"/>
        </w:rPr>
        <w:t xml:space="preserve">that seek </w:t>
      </w:r>
      <w:r w:rsidRPr="0086403B">
        <w:rPr>
          <w:rFonts w:eastAsia="Times New Roman" w:cs="Arial"/>
        </w:rPr>
        <w:t>to monitor and benchmark public and private sector actions to create healthy food environmen</w:t>
      </w:r>
      <w:r>
        <w:rPr>
          <w:rFonts w:eastAsia="Times New Roman" w:cs="Arial"/>
        </w:rPr>
        <w:t>ts and reduce obesity and non-communicable disease</w:t>
      </w:r>
      <w:r w:rsidRPr="0086403B">
        <w:rPr>
          <w:rFonts w:eastAsia="Times New Roman" w:cs="Arial"/>
        </w:rPr>
        <w:t xml:space="preserve">s </w:t>
      </w:r>
      <w:r>
        <w:rPr>
          <w:rFonts w:eastAsia="Times New Roman" w:cs="Arial"/>
        </w:rPr>
        <w:t>(NCDs) globally. INFORMAS developed</w:t>
      </w:r>
      <w:r w:rsidRPr="00A02D01">
        <w:rPr>
          <w:rFonts w:eastAsia="Times New Roman" w:cs="Arial"/>
        </w:rPr>
        <w:t xml:space="preserve"> the Food-EPI</w:t>
      </w:r>
      <w:r>
        <w:rPr>
          <w:rFonts w:eastAsia="Times New Roman" w:cs="Arial"/>
        </w:rPr>
        <w:t xml:space="preserve"> tool</w:t>
      </w:r>
      <w:r w:rsidRPr="00A02D01">
        <w:rPr>
          <w:rFonts w:eastAsia="Times New Roman" w:cs="Arial"/>
        </w:rPr>
        <w:t xml:space="preserve"> to assess government policy across 1</w:t>
      </w:r>
      <w:r>
        <w:rPr>
          <w:rFonts w:eastAsia="Times New Roman" w:cs="Arial"/>
        </w:rPr>
        <w:t>4</w:t>
      </w:r>
      <w:r w:rsidRPr="00A02D01">
        <w:rPr>
          <w:rFonts w:eastAsia="Times New Roman" w:cs="Arial"/>
        </w:rPr>
        <w:t xml:space="preserve"> action areas related to food environments. The tool comprises a ‘policy’ compon</w:t>
      </w:r>
      <w:r w:rsidRPr="00DA12CB">
        <w:rPr>
          <w:rFonts w:eastAsia="Times New Roman" w:cs="Arial"/>
        </w:rPr>
        <w:t xml:space="preserve">ent with seven domains related to specific aspects of food environments that have been shown to have an important impact on population diets, and an ‘infrastructure support’ component with </w:t>
      </w:r>
      <w:r>
        <w:rPr>
          <w:rFonts w:eastAsia="Times New Roman" w:cs="Arial"/>
        </w:rPr>
        <w:t>seven</w:t>
      </w:r>
      <w:r w:rsidRPr="00DA12CB">
        <w:rPr>
          <w:rFonts w:eastAsia="Times New Roman" w:cs="Arial"/>
        </w:rPr>
        <w:t xml:space="preserve"> domains based on the </w:t>
      </w:r>
      <w:r>
        <w:rPr>
          <w:rFonts w:eastAsia="Times New Roman" w:cs="Arial"/>
        </w:rPr>
        <w:t>World Health Organization (</w:t>
      </w:r>
      <w:r w:rsidRPr="00DA12CB">
        <w:rPr>
          <w:rFonts w:eastAsia="Times New Roman" w:cs="Arial"/>
        </w:rPr>
        <w:t>WHO</w:t>
      </w:r>
      <w:r>
        <w:rPr>
          <w:rFonts w:eastAsia="Times New Roman" w:cs="Arial"/>
        </w:rPr>
        <w:t>)</w:t>
      </w:r>
      <w:r w:rsidRPr="00DA12CB">
        <w:rPr>
          <w:rFonts w:eastAsia="Times New Roman" w:cs="Arial"/>
        </w:rPr>
        <w:t xml:space="preserve"> building blocks for strengthening health systems. INFORMAS has collated</w:t>
      </w:r>
      <w:r w:rsidRPr="00A02D01">
        <w:rPr>
          <w:rFonts w:eastAsia="Times New Roman" w:cs="Arial"/>
        </w:rPr>
        <w:t xml:space="preserve"> international benchmarks in each of the domains </w:t>
      </w:r>
      <w:r>
        <w:rPr>
          <w:rFonts w:eastAsia="Times New Roman" w:cs="Arial"/>
        </w:rPr>
        <w:t>to be used f</w:t>
      </w:r>
      <w:r w:rsidRPr="00A02D01">
        <w:rPr>
          <w:rFonts w:eastAsia="Times New Roman" w:cs="Arial"/>
        </w:rPr>
        <w:t>or assessment purposes.</w:t>
      </w:r>
    </w:p>
    <w:p w14:paraId="420A0497" w14:textId="77777777" w:rsidR="00113BC8" w:rsidRDefault="00113BC8" w:rsidP="00113BC8">
      <w:pPr>
        <w:pStyle w:val="BodyText"/>
        <w:rPr>
          <w:rFonts w:eastAsia="Times New Roman" w:cs="Arial"/>
        </w:rPr>
      </w:pPr>
    </w:p>
    <w:p w14:paraId="155EDB24" w14:textId="77777777" w:rsidR="00113BC8" w:rsidRDefault="00113BC8" w:rsidP="00113BC8">
      <w:pPr>
        <w:pStyle w:val="Heading1"/>
        <w:spacing w:after="0"/>
      </w:pPr>
      <w:bookmarkStart w:id="3" w:name="_Toc455393644"/>
      <w:bookmarkStart w:id="4" w:name="_Toc455529700"/>
      <w:bookmarkStart w:id="5" w:name="_Toc465863021"/>
      <w:r>
        <w:t>Acknowledgements</w:t>
      </w:r>
      <w:bookmarkEnd w:id="3"/>
      <w:bookmarkEnd w:id="4"/>
      <w:bookmarkEnd w:id="5"/>
    </w:p>
    <w:p w14:paraId="7309B616" w14:textId="77777777" w:rsidR="00113BC8" w:rsidRDefault="00113BC8" w:rsidP="00113BC8">
      <w:pPr>
        <w:pStyle w:val="BodyText"/>
        <w:rPr>
          <w:rFonts w:eastAsia="Times New Roman" w:cs="Arial"/>
        </w:rPr>
      </w:pPr>
    </w:p>
    <w:p w14:paraId="569B6B2B" w14:textId="649CAF1C" w:rsidR="00113BC8" w:rsidRDefault="00113BC8" w:rsidP="00113BC8">
      <w:pPr>
        <w:pStyle w:val="BodyText"/>
        <w:rPr>
          <w:rFonts w:eastAsia="Times New Roman" w:cs="Arial"/>
          <w:szCs w:val="20"/>
        </w:rPr>
      </w:pPr>
      <w:r>
        <w:rPr>
          <w:rFonts w:eastAsia="Times New Roman" w:cs="Arial"/>
        </w:rPr>
        <w:t>The Food-EPI Australia 2016 project is led by researchers within the WHO Collaborating Centre for Obesity Prevention at Deakin University</w:t>
      </w:r>
      <w:r>
        <w:rPr>
          <w:rFonts w:eastAsia="Times New Roman" w:cs="Arial"/>
          <w:szCs w:val="20"/>
        </w:rPr>
        <w:t>. The team is led by Dr Gary Sacks, with research suppo</w:t>
      </w:r>
      <w:r w:rsidR="007F00AF">
        <w:rPr>
          <w:rFonts w:eastAsia="Times New Roman" w:cs="Arial"/>
          <w:szCs w:val="20"/>
        </w:rPr>
        <w:t>rt from Emily Hadgkiss, Karen Pe</w:t>
      </w:r>
      <w:r>
        <w:rPr>
          <w:rFonts w:eastAsia="Times New Roman" w:cs="Arial"/>
          <w:szCs w:val="20"/>
        </w:rPr>
        <w:t>terson and Brydie Clarke. F</w:t>
      </w:r>
      <w:r w:rsidRPr="00A62C77">
        <w:rPr>
          <w:rFonts w:eastAsia="Times New Roman" w:cs="Arial"/>
          <w:szCs w:val="20"/>
        </w:rPr>
        <w:t xml:space="preserve">unding support </w:t>
      </w:r>
      <w:r>
        <w:rPr>
          <w:rFonts w:eastAsia="Times New Roman" w:cs="Arial"/>
          <w:szCs w:val="20"/>
        </w:rPr>
        <w:t>for the project was provided by</w:t>
      </w:r>
      <w:r w:rsidRPr="00A62C77">
        <w:rPr>
          <w:rFonts w:eastAsia="Times New Roman" w:cs="Arial"/>
          <w:szCs w:val="20"/>
        </w:rPr>
        <w:t xml:space="preserve"> The Australian Prevention Partnership Centre (TAPPC).</w:t>
      </w:r>
    </w:p>
    <w:p w14:paraId="236B3028" w14:textId="77777777" w:rsidR="00113BC8" w:rsidRDefault="00113BC8" w:rsidP="00113BC8">
      <w:pPr>
        <w:pStyle w:val="BodyText"/>
        <w:rPr>
          <w:rFonts w:eastAsia="Times New Roman" w:cs="Arial"/>
          <w:szCs w:val="20"/>
        </w:rPr>
      </w:pPr>
    </w:p>
    <w:p w14:paraId="622338B5" w14:textId="3D0CDFBA" w:rsidR="00113BC8" w:rsidRDefault="00113BC8" w:rsidP="00113BC8">
      <w:pPr>
        <w:pStyle w:val="BodyText"/>
        <w:rPr>
          <w:rFonts w:eastAsia="Times New Roman" w:cs="Arial"/>
          <w:szCs w:val="20"/>
        </w:rPr>
      </w:pPr>
      <w:r>
        <w:rPr>
          <w:rFonts w:eastAsia="Times New Roman" w:cs="Arial"/>
          <w:szCs w:val="20"/>
        </w:rPr>
        <w:t xml:space="preserve">This document was prepared by the research team, with extensive support from policy makers within government. Our particular thanks to </w:t>
      </w:r>
      <w:r w:rsidRPr="00113BC8">
        <w:rPr>
          <w:rFonts w:eastAsia="Times New Roman" w:cs="Arial"/>
          <w:szCs w:val="20"/>
        </w:rPr>
        <w:t>Annie Villeseche</w:t>
      </w:r>
      <w:r>
        <w:rPr>
          <w:rFonts w:eastAsia="Times New Roman" w:cs="Arial"/>
          <w:szCs w:val="20"/>
        </w:rPr>
        <w:t xml:space="preserve"> in the Northern Territory Department of Health for her support for the project and for coordinating government input into the document.</w:t>
      </w:r>
    </w:p>
    <w:p w14:paraId="7C437136" w14:textId="77777777" w:rsidR="00113BC8" w:rsidRDefault="00113BC8" w:rsidP="00113BC8">
      <w:pPr>
        <w:pStyle w:val="BodyText"/>
        <w:rPr>
          <w:rFonts w:eastAsia="Times New Roman" w:cs="Arial"/>
          <w:szCs w:val="20"/>
        </w:rPr>
      </w:pPr>
    </w:p>
    <w:p w14:paraId="425B0F51" w14:textId="77777777" w:rsidR="00113BC8" w:rsidRDefault="00113BC8" w:rsidP="00113BC8">
      <w:pPr>
        <w:pStyle w:val="BodyText"/>
        <w:rPr>
          <w:rFonts w:eastAsia="Times New Roman" w:cs="Arial"/>
          <w:szCs w:val="20"/>
        </w:rPr>
      </w:pPr>
      <w:r>
        <w:t xml:space="preserve">As far as possible, when policy details are noted in the document, they are referenced to publicly-available sources or noted </w:t>
      </w:r>
      <w:r w:rsidRPr="006955E7">
        <w:t>as a ‘personal communication’</w:t>
      </w:r>
      <w:r>
        <w:t xml:space="preserve"> from relevant policy makers</w:t>
      </w:r>
      <w:r w:rsidRPr="006955E7">
        <w:t>.</w:t>
      </w:r>
      <w:r>
        <w:t xml:space="preserve"> While every effort has been taken to ensure the accuracy of the information in this document, any errors/omissions are the responsibility of the research team.</w:t>
      </w:r>
      <w:r w:rsidRPr="006955E7">
        <w:t xml:space="preserve">  </w:t>
      </w:r>
    </w:p>
    <w:p w14:paraId="78AAB498" w14:textId="3B7A5835" w:rsidR="005E7A40" w:rsidRDefault="005E7A40">
      <w:pPr>
        <w:rPr>
          <w:rFonts w:asciiTheme="majorHAnsi" w:hAnsiTheme="majorHAnsi"/>
          <w:color w:val="244061" w:themeColor="accent1" w:themeShade="80"/>
          <w:sz w:val="36"/>
          <w:szCs w:val="36"/>
        </w:rPr>
      </w:pPr>
      <w:r>
        <w:rPr>
          <w:rFonts w:asciiTheme="majorHAnsi" w:hAnsiTheme="majorHAnsi"/>
          <w:color w:val="244061" w:themeColor="accent1" w:themeShade="80"/>
          <w:sz w:val="36"/>
          <w:szCs w:val="36"/>
        </w:rPr>
        <w:br w:type="page"/>
      </w:r>
      <w:bookmarkStart w:id="6" w:name="_GoBack"/>
      <w:bookmarkEnd w:id="6"/>
    </w:p>
    <w:sdt>
      <w:sdtPr>
        <w:rPr>
          <w:rFonts w:asciiTheme="minorHAnsi" w:eastAsiaTheme="minorEastAsia" w:hAnsiTheme="minorHAnsi" w:cstheme="minorBidi"/>
          <w:color w:val="auto"/>
          <w:sz w:val="22"/>
          <w:szCs w:val="22"/>
        </w:rPr>
        <w:id w:val="-1476601811"/>
        <w:docPartObj>
          <w:docPartGallery w:val="Table of Contents"/>
          <w:docPartUnique/>
        </w:docPartObj>
      </w:sdtPr>
      <w:sdtEndPr>
        <w:rPr>
          <w:b/>
          <w:bCs/>
          <w:noProof/>
        </w:rPr>
      </w:sdtEndPr>
      <w:sdtContent>
        <w:p w14:paraId="47DF13BE" w14:textId="77777777" w:rsidR="00162E27" w:rsidRDefault="00162E27">
          <w:pPr>
            <w:pStyle w:val="TOCHeading"/>
          </w:pPr>
          <w:r>
            <w:t>Table of Contents</w:t>
          </w:r>
        </w:p>
        <w:p w14:paraId="137D4227" w14:textId="77777777" w:rsidR="00AB5E84" w:rsidRDefault="00162E27">
          <w:pPr>
            <w:pStyle w:val="TOC1"/>
            <w:tabs>
              <w:tab w:val="right" w:leader="dot" w:pos="9628"/>
            </w:tabs>
            <w:rPr>
              <w:b w:val="0"/>
              <w:bCs w:val="0"/>
              <w:caps w:val="0"/>
              <w:noProof/>
              <w:sz w:val="22"/>
              <w:szCs w:val="22"/>
              <w:lang w:eastAsia="en-AU"/>
            </w:rPr>
          </w:pPr>
          <w:r>
            <w:rPr>
              <w:rFonts w:asciiTheme="majorHAnsi" w:hAnsiTheme="majorHAnsi"/>
              <w:sz w:val="24"/>
              <w:szCs w:val="24"/>
            </w:rPr>
            <w:fldChar w:fldCharType="begin"/>
          </w:r>
          <w:r>
            <w:rPr>
              <w:rFonts w:asciiTheme="majorHAnsi" w:hAnsiTheme="majorHAnsi"/>
              <w:sz w:val="24"/>
              <w:szCs w:val="24"/>
            </w:rPr>
            <w:instrText xml:space="preserve"> TOC \o "1-3" \h \z \u </w:instrText>
          </w:r>
          <w:r>
            <w:rPr>
              <w:rFonts w:asciiTheme="majorHAnsi" w:hAnsiTheme="majorHAnsi"/>
              <w:sz w:val="24"/>
              <w:szCs w:val="24"/>
            </w:rPr>
            <w:fldChar w:fldCharType="separate"/>
          </w:r>
          <w:hyperlink w:anchor="_Toc465863020" w:history="1">
            <w:r w:rsidR="00AB5E84" w:rsidRPr="00CE012D">
              <w:rPr>
                <w:rStyle w:val="Hyperlink"/>
                <w:noProof/>
              </w:rPr>
              <w:t>Overview</w:t>
            </w:r>
            <w:r w:rsidR="00AB5E84">
              <w:rPr>
                <w:noProof/>
                <w:webHidden/>
              </w:rPr>
              <w:tab/>
            </w:r>
            <w:r w:rsidR="00AB5E84">
              <w:rPr>
                <w:noProof/>
                <w:webHidden/>
              </w:rPr>
              <w:fldChar w:fldCharType="begin"/>
            </w:r>
            <w:r w:rsidR="00AB5E84">
              <w:rPr>
                <w:noProof/>
                <w:webHidden/>
              </w:rPr>
              <w:instrText xml:space="preserve"> PAGEREF _Toc465863020 \h </w:instrText>
            </w:r>
            <w:r w:rsidR="00AB5E84">
              <w:rPr>
                <w:noProof/>
                <w:webHidden/>
              </w:rPr>
            </w:r>
            <w:r w:rsidR="00AB5E84">
              <w:rPr>
                <w:noProof/>
                <w:webHidden/>
              </w:rPr>
              <w:fldChar w:fldCharType="separate"/>
            </w:r>
            <w:r w:rsidR="00AB5E84">
              <w:rPr>
                <w:noProof/>
                <w:webHidden/>
              </w:rPr>
              <w:t>2</w:t>
            </w:r>
            <w:r w:rsidR="00AB5E84">
              <w:rPr>
                <w:noProof/>
                <w:webHidden/>
              </w:rPr>
              <w:fldChar w:fldCharType="end"/>
            </w:r>
          </w:hyperlink>
        </w:p>
        <w:p w14:paraId="475F8C9D" w14:textId="77777777" w:rsidR="00AB5E84" w:rsidRDefault="00AB5E84">
          <w:pPr>
            <w:pStyle w:val="TOC1"/>
            <w:tabs>
              <w:tab w:val="right" w:leader="dot" w:pos="9628"/>
            </w:tabs>
            <w:rPr>
              <w:b w:val="0"/>
              <w:bCs w:val="0"/>
              <w:caps w:val="0"/>
              <w:noProof/>
              <w:sz w:val="22"/>
              <w:szCs w:val="22"/>
              <w:lang w:eastAsia="en-AU"/>
            </w:rPr>
          </w:pPr>
          <w:hyperlink w:anchor="_Toc465863021" w:history="1">
            <w:r w:rsidRPr="00CE012D">
              <w:rPr>
                <w:rStyle w:val="Hyperlink"/>
                <w:noProof/>
              </w:rPr>
              <w:t>Acknowledgements</w:t>
            </w:r>
            <w:r>
              <w:rPr>
                <w:noProof/>
                <w:webHidden/>
              </w:rPr>
              <w:tab/>
            </w:r>
            <w:r>
              <w:rPr>
                <w:noProof/>
                <w:webHidden/>
              </w:rPr>
              <w:fldChar w:fldCharType="begin"/>
            </w:r>
            <w:r>
              <w:rPr>
                <w:noProof/>
                <w:webHidden/>
              </w:rPr>
              <w:instrText xml:space="preserve"> PAGEREF _Toc465863021 \h </w:instrText>
            </w:r>
            <w:r>
              <w:rPr>
                <w:noProof/>
                <w:webHidden/>
              </w:rPr>
            </w:r>
            <w:r>
              <w:rPr>
                <w:noProof/>
                <w:webHidden/>
              </w:rPr>
              <w:fldChar w:fldCharType="separate"/>
            </w:r>
            <w:r>
              <w:rPr>
                <w:noProof/>
                <w:webHidden/>
              </w:rPr>
              <w:t>2</w:t>
            </w:r>
            <w:r>
              <w:rPr>
                <w:noProof/>
                <w:webHidden/>
              </w:rPr>
              <w:fldChar w:fldCharType="end"/>
            </w:r>
          </w:hyperlink>
        </w:p>
        <w:p w14:paraId="37A23096" w14:textId="77777777" w:rsidR="00AB5E84" w:rsidRDefault="00AB5E84">
          <w:pPr>
            <w:pStyle w:val="TOC1"/>
            <w:tabs>
              <w:tab w:val="right" w:leader="dot" w:pos="9628"/>
            </w:tabs>
            <w:rPr>
              <w:b w:val="0"/>
              <w:bCs w:val="0"/>
              <w:caps w:val="0"/>
              <w:noProof/>
              <w:sz w:val="22"/>
              <w:szCs w:val="22"/>
              <w:lang w:eastAsia="en-AU"/>
            </w:rPr>
          </w:pPr>
          <w:hyperlink w:anchor="_Toc465863022" w:history="1">
            <w:r w:rsidRPr="00CE012D">
              <w:rPr>
                <w:rStyle w:val="Hyperlink"/>
                <w:noProof/>
              </w:rPr>
              <w:t>Definitions</w:t>
            </w:r>
            <w:r>
              <w:rPr>
                <w:noProof/>
                <w:webHidden/>
              </w:rPr>
              <w:tab/>
            </w:r>
            <w:r>
              <w:rPr>
                <w:noProof/>
                <w:webHidden/>
              </w:rPr>
              <w:fldChar w:fldCharType="begin"/>
            </w:r>
            <w:r>
              <w:rPr>
                <w:noProof/>
                <w:webHidden/>
              </w:rPr>
              <w:instrText xml:space="preserve"> PAGEREF _Toc465863022 \h </w:instrText>
            </w:r>
            <w:r>
              <w:rPr>
                <w:noProof/>
                <w:webHidden/>
              </w:rPr>
            </w:r>
            <w:r>
              <w:rPr>
                <w:noProof/>
                <w:webHidden/>
              </w:rPr>
              <w:fldChar w:fldCharType="separate"/>
            </w:r>
            <w:r>
              <w:rPr>
                <w:noProof/>
                <w:webHidden/>
              </w:rPr>
              <w:t>5</w:t>
            </w:r>
            <w:r>
              <w:rPr>
                <w:noProof/>
                <w:webHidden/>
              </w:rPr>
              <w:fldChar w:fldCharType="end"/>
            </w:r>
          </w:hyperlink>
        </w:p>
        <w:p w14:paraId="642EC441" w14:textId="77777777" w:rsidR="00AB5E84" w:rsidRDefault="00AB5E84">
          <w:pPr>
            <w:pStyle w:val="TOC1"/>
            <w:tabs>
              <w:tab w:val="right" w:leader="dot" w:pos="9628"/>
            </w:tabs>
            <w:rPr>
              <w:b w:val="0"/>
              <w:bCs w:val="0"/>
              <w:caps w:val="0"/>
              <w:noProof/>
              <w:sz w:val="22"/>
              <w:szCs w:val="22"/>
              <w:lang w:eastAsia="en-AU"/>
            </w:rPr>
          </w:pPr>
          <w:hyperlink w:anchor="_Toc465863023" w:history="1">
            <w:r w:rsidRPr="00CE012D">
              <w:rPr>
                <w:rStyle w:val="Hyperlink"/>
                <w:noProof/>
              </w:rPr>
              <w:t>Policy area: Food Labelling</w:t>
            </w:r>
            <w:r>
              <w:rPr>
                <w:noProof/>
                <w:webHidden/>
              </w:rPr>
              <w:tab/>
            </w:r>
            <w:r>
              <w:rPr>
                <w:noProof/>
                <w:webHidden/>
              </w:rPr>
              <w:fldChar w:fldCharType="begin"/>
            </w:r>
            <w:r>
              <w:rPr>
                <w:noProof/>
                <w:webHidden/>
              </w:rPr>
              <w:instrText xml:space="preserve"> PAGEREF _Toc465863023 \h </w:instrText>
            </w:r>
            <w:r>
              <w:rPr>
                <w:noProof/>
                <w:webHidden/>
              </w:rPr>
            </w:r>
            <w:r>
              <w:rPr>
                <w:noProof/>
                <w:webHidden/>
              </w:rPr>
              <w:fldChar w:fldCharType="separate"/>
            </w:r>
            <w:r>
              <w:rPr>
                <w:noProof/>
                <w:webHidden/>
              </w:rPr>
              <w:t>6</w:t>
            </w:r>
            <w:r>
              <w:rPr>
                <w:noProof/>
                <w:webHidden/>
              </w:rPr>
              <w:fldChar w:fldCharType="end"/>
            </w:r>
          </w:hyperlink>
        </w:p>
        <w:p w14:paraId="712BE2AD" w14:textId="77777777" w:rsidR="00AB5E84" w:rsidRDefault="00AB5E84">
          <w:pPr>
            <w:pStyle w:val="TOC2"/>
            <w:tabs>
              <w:tab w:val="right" w:leader="dot" w:pos="9628"/>
            </w:tabs>
            <w:rPr>
              <w:smallCaps w:val="0"/>
              <w:noProof/>
              <w:sz w:val="22"/>
              <w:szCs w:val="22"/>
              <w:lang w:eastAsia="en-AU"/>
            </w:rPr>
          </w:pPr>
          <w:hyperlink w:anchor="_Toc465863024" w:history="1">
            <w:r w:rsidRPr="00CE012D">
              <w:rPr>
                <w:rStyle w:val="Hyperlink"/>
                <w:b/>
                <w:noProof/>
              </w:rPr>
              <w:t xml:space="preserve">LABEL4 </w:t>
            </w:r>
            <w:r w:rsidRPr="00CE012D">
              <w:rPr>
                <w:rStyle w:val="Hyperlink"/>
                <w:noProof/>
              </w:rPr>
              <w:t>Menu labelling</w:t>
            </w:r>
            <w:r>
              <w:rPr>
                <w:noProof/>
                <w:webHidden/>
              </w:rPr>
              <w:tab/>
            </w:r>
            <w:r>
              <w:rPr>
                <w:noProof/>
                <w:webHidden/>
              </w:rPr>
              <w:fldChar w:fldCharType="begin"/>
            </w:r>
            <w:r>
              <w:rPr>
                <w:noProof/>
                <w:webHidden/>
              </w:rPr>
              <w:instrText xml:space="preserve"> PAGEREF _Toc465863024 \h </w:instrText>
            </w:r>
            <w:r>
              <w:rPr>
                <w:noProof/>
                <w:webHidden/>
              </w:rPr>
            </w:r>
            <w:r>
              <w:rPr>
                <w:noProof/>
                <w:webHidden/>
              </w:rPr>
              <w:fldChar w:fldCharType="separate"/>
            </w:r>
            <w:r>
              <w:rPr>
                <w:noProof/>
                <w:webHidden/>
              </w:rPr>
              <w:t>6</w:t>
            </w:r>
            <w:r>
              <w:rPr>
                <w:noProof/>
                <w:webHidden/>
              </w:rPr>
              <w:fldChar w:fldCharType="end"/>
            </w:r>
          </w:hyperlink>
        </w:p>
        <w:p w14:paraId="3BA40AB9" w14:textId="77777777" w:rsidR="00AB5E84" w:rsidRDefault="00AB5E84">
          <w:pPr>
            <w:pStyle w:val="TOC1"/>
            <w:tabs>
              <w:tab w:val="right" w:leader="dot" w:pos="9628"/>
            </w:tabs>
            <w:rPr>
              <w:b w:val="0"/>
              <w:bCs w:val="0"/>
              <w:caps w:val="0"/>
              <w:noProof/>
              <w:sz w:val="22"/>
              <w:szCs w:val="22"/>
              <w:lang w:eastAsia="en-AU"/>
            </w:rPr>
          </w:pPr>
          <w:hyperlink w:anchor="_Toc465863025" w:history="1">
            <w:r w:rsidRPr="00CE012D">
              <w:rPr>
                <w:rStyle w:val="Hyperlink"/>
                <w:noProof/>
              </w:rPr>
              <w:t>Policy area: Food Promotion</w:t>
            </w:r>
            <w:r>
              <w:rPr>
                <w:noProof/>
                <w:webHidden/>
              </w:rPr>
              <w:tab/>
            </w:r>
            <w:r>
              <w:rPr>
                <w:noProof/>
                <w:webHidden/>
              </w:rPr>
              <w:fldChar w:fldCharType="begin"/>
            </w:r>
            <w:r>
              <w:rPr>
                <w:noProof/>
                <w:webHidden/>
              </w:rPr>
              <w:instrText xml:space="preserve"> PAGEREF _Toc465863025 \h </w:instrText>
            </w:r>
            <w:r>
              <w:rPr>
                <w:noProof/>
                <w:webHidden/>
              </w:rPr>
            </w:r>
            <w:r>
              <w:rPr>
                <w:noProof/>
                <w:webHidden/>
              </w:rPr>
              <w:fldChar w:fldCharType="separate"/>
            </w:r>
            <w:r>
              <w:rPr>
                <w:noProof/>
                <w:webHidden/>
              </w:rPr>
              <w:t>8</w:t>
            </w:r>
            <w:r>
              <w:rPr>
                <w:noProof/>
                <w:webHidden/>
              </w:rPr>
              <w:fldChar w:fldCharType="end"/>
            </w:r>
          </w:hyperlink>
        </w:p>
        <w:p w14:paraId="1F3C290F" w14:textId="77777777" w:rsidR="00AB5E84" w:rsidRDefault="00AB5E84">
          <w:pPr>
            <w:pStyle w:val="TOC2"/>
            <w:tabs>
              <w:tab w:val="right" w:leader="dot" w:pos="9628"/>
            </w:tabs>
            <w:rPr>
              <w:smallCaps w:val="0"/>
              <w:noProof/>
              <w:sz w:val="22"/>
              <w:szCs w:val="22"/>
              <w:lang w:eastAsia="en-AU"/>
            </w:rPr>
          </w:pPr>
          <w:hyperlink w:anchor="_Toc465863026" w:history="1">
            <w:r w:rsidRPr="00CE012D">
              <w:rPr>
                <w:rStyle w:val="Hyperlink"/>
                <w:b/>
                <w:noProof/>
              </w:rPr>
              <w:t>PROMO1</w:t>
            </w:r>
            <w:r w:rsidRPr="00CE012D">
              <w:rPr>
                <w:rStyle w:val="Hyperlink"/>
                <w:noProof/>
              </w:rPr>
              <w:t xml:space="preserve"> Restrict promotion of unhealthy food: broadcast media</w:t>
            </w:r>
            <w:r>
              <w:rPr>
                <w:noProof/>
                <w:webHidden/>
              </w:rPr>
              <w:tab/>
            </w:r>
            <w:r>
              <w:rPr>
                <w:noProof/>
                <w:webHidden/>
              </w:rPr>
              <w:fldChar w:fldCharType="begin"/>
            </w:r>
            <w:r>
              <w:rPr>
                <w:noProof/>
                <w:webHidden/>
              </w:rPr>
              <w:instrText xml:space="preserve"> PAGEREF _Toc465863026 \h </w:instrText>
            </w:r>
            <w:r>
              <w:rPr>
                <w:noProof/>
                <w:webHidden/>
              </w:rPr>
            </w:r>
            <w:r>
              <w:rPr>
                <w:noProof/>
                <w:webHidden/>
              </w:rPr>
              <w:fldChar w:fldCharType="separate"/>
            </w:r>
            <w:r>
              <w:rPr>
                <w:noProof/>
                <w:webHidden/>
              </w:rPr>
              <w:t>8</w:t>
            </w:r>
            <w:r>
              <w:rPr>
                <w:noProof/>
                <w:webHidden/>
              </w:rPr>
              <w:fldChar w:fldCharType="end"/>
            </w:r>
          </w:hyperlink>
        </w:p>
        <w:p w14:paraId="61FFF3B9" w14:textId="77777777" w:rsidR="00AB5E84" w:rsidRDefault="00AB5E84">
          <w:pPr>
            <w:pStyle w:val="TOC2"/>
            <w:tabs>
              <w:tab w:val="right" w:leader="dot" w:pos="9628"/>
            </w:tabs>
            <w:rPr>
              <w:smallCaps w:val="0"/>
              <w:noProof/>
              <w:sz w:val="22"/>
              <w:szCs w:val="22"/>
              <w:lang w:eastAsia="en-AU"/>
            </w:rPr>
          </w:pPr>
          <w:hyperlink w:anchor="_Toc465863027" w:history="1">
            <w:r w:rsidRPr="00CE012D">
              <w:rPr>
                <w:rStyle w:val="Hyperlink"/>
                <w:b/>
                <w:noProof/>
              </w:rPr>
              <w:t>PROMO2</w:t>
            </w:r>
            <w:r w:rsidRPr="00CE012D">
              <w:rPr>
                <w:rStyle w:val="Hyperlink"/>
                <w:noProof/>
              </w:rPr>
              <w:t xml:space="preserve"> Restrict promotion of unhealthy food: non-broadcast media</w:t>
            </w:r>
            <w:r>
              <w:rPr>
                <w:noProof/>
                <w:webHidden/>
              </w:rPr>
              <w:tab/>
            </w:r>
            <w:r>
              <w:rPr>
                <w:noProof/>
                <w:webHidden/>
              </w:rPr>
              <w:fldChar w:fldCharType="begin"/>
            </w:r>
            <w:r>
              <w:rPr>
                <w:noProof/>
                <w:webHidden/>
              </w:rPr>
              <w:instrText xml:space="preserve"> PAGEREF _Toc465863027 \h </w:instrText>
            </w:r>
            <w:r>
              <w:rPr>
                <w:noProof/>
                <w:webHidden/>
              </w:rPr>
            </w:r>
            <w:r>
              <w:rPr>
                <w:noProof/>
                <w:webHidden/>
              </w:rPr>
              <w:fldChar w:fldCharType="separate"/>
            </w:r>
            <w:r>
              <w:rPr>
                <w:noProof/>
                <w:webHidden/>
              </w:rPr>
              <w:t>10</w:t>
            </w:r>
            <w:r>
              <w:rPr>
                <w:noProof/>
                <w:webHidden/>
              </w:rPr>
              <w:fldChar w:fldCharType="end"/>
            </w:r>
          </w:hyperlink>
        </w:p>
        <w:p w14:paraId="3335E0CA" w14:textId="77777777" w:rsidR="00AB5E84" w:rsidRDefault="00AB5E84">
          <w:pPr>
            <w:pStyle w:val="TOC2"/>
            <w:tabs>
              <w:tab w:val="right" w:leader="dot" w:pos="9628"/>
            </w:tabs>
            <w:rPr>
              <w:smallCaps w:val="0"/>
              <w:noProof/>
              <w:sz w:val="22"/>
              <w:szCs w:val="22"/>
              <w:lang w:eastAsia="en-AU"/>
            </w:rPr>
          </w:pPr>
          <w:hyperlink w:anchor="_Toc465863028" w:history="1">
            <w:r w:rsidRPr="00CE012D">
              <w:rPr>
                <w:rStyle w:val="Hyperlink"/>
                <w:b/>
                <w:noProof/>
              </w:rPr>
              <w:t>PROMO3</w:t>
            </w:r>
            <w:r w:rsidRPr="00CE012D">
              <w:rPr>
                <w:rStyle w:val="Hyperlink"/>
                <w:noProof/>
              </w:rPr>
              <w:t xml:space="preserve"> Restrict promotion of unhealthy foods: children’s settings</w:t>
            </w:r>
            <w:r>
              <w:rPr>
                <w:noProof/>
                <w:webHidden/>
              </w:rPr>
              <w:tab/>
            </w:r>
            <w:r>
              <w:rPr>
                <w:noProof/>
                <w:webHidden/>
              </w:rPr>
              <w:fldChar w:fldCharType="begin"/>
            </w:r>
            <w:r>
              <w:rPr>
                <w:noProof/>
                <w:webHidden/>
              </w:rPr>
              <w:instrText xml:space="preserve"> PAGEREF _Toc465863028 \h </w:instrText>
            </w:r>
            <w:r>
              <w:rPr>
                <w:noProof/>
                <w:webHidden/>
              </w:rPr>
            </w:r>
            <w:r>
              <w:rPr>
                <w:noProof/>
                <w:webHidden/>
              </w:rPr>
              <w:fldChar w:fldCharType="separate"/>
            </w:r>
            <w:r>
              <w:rPr>
                <w:noProof/>
                <w:webHidden/>
              </w:rPr>
              <w:t>11</w:t>
            </w:r>
            <w:r>
              <w:rPr>
                <w:noProof/>
                <w:webHidden/>
              </w:rPr>
              <w:fldChar w:fldCharType="end"/>
            </w:r>
          </w:hyperlink>
        </w:p>
        <w:p w14:paraId="34FD8465" w14:textId="77777777" w:rsidR="00AB5E84" w:rsidRDefault="00AB5E84">
          <w:pPr>
            <w:pStyle w:val="TOC1"/>
            <w:tabs>
              <w:tab w:val="right" w:leader="dot" w:pos="9628"/>
            </w:tabs>
            <w:rPr>
              <w:b w:val="0"/>
              <w:bCs w:val="0"/>
              <w:caps w:val="0"/>
              <w:noProof/>
              <w:sz w:val="22"/>
              <w:szCs w:val="22"/>
              <w:lang w:eastAsia="en-AU"/>
            </w:rPr>
          </w:pPr>
          <w:hyperlink w:anchor="_Toc465863029" w:history="1">
            <w:r w:rsidRPr="00CE012D">
              <w:rPr>
                <w:rStyle w:val="Hyperlink"/>
                <w:noProof/>
              </w:rPr>
              <w:t>Policy area: Food Prices</w:t>
            </w:r>
            <w:r>
              <w:rPr>
                <w:noProof/>
                <w:webHidden/>
              </w:rPr>
              <w:tab/>
            </w:r>
            <w:r>
              <w:rPr>
                <w:noProof/>
                <w:webHidden/>
              </w:rPr>
              <w:fldChar w:fldCharType="begin"/>
            </w:r>
            <w:r>
              <w:rPr>
                <w:noProof/>
                <w:webHidden/>
              </w:rPr>
              <w:instrText xml:space="preserve"> PAGEREF _Toc465863029 \h </w:instrText>
            </w:r>
            <w:r>
              <w:rPr>
                <w:noProof/>
                <w:webHidden/>
              </w:rPr>
            </w:r>
            <w:r>
              <w:rPr>
                <w:noProof/>
                <w:webHidden/>
              </w:rPr>
              <w:fldChar w:fldCharType="separate"/>
            </w:r>
            <w:r>
              <w:rPr>
                <w:noProof/>
                <w:webHidden/>
              </w:rPr>
              <w:t>12</w:t>
            </w:r>
            <w:r>
              <w:rPr>
                <w:noProof/>
                <w:webHidden/>
              </w:rPr>
              <w:fldChar w:fldCharType="end"/>
            </w:r>
          </w:hyperlink>
        </w:p>
        <w:p w14:paraId="7CCCD674" w14:textId="77777777" w:rsidR="00AB5E84" w:rsidRDefault="00AB5E84">
          <w:pPr>
            <w:pStyle w:val="TOC2"/>
            <w:tabs>
              <w:tab w:val="right" w:leader="dot" w:pos="9628"/>
            </w:tabs>
            <w:rPr>
              <w:smallCaps w:val="0"/>
              <w:noProof/>
              <w:sz w:val="22"/>
              <w:szCs w:val="22"/>
              <w:lang w:eastAsia="en-AU"/>
            </w:rPr>
          </w:pPr>
          <w:hyperlink w:anchor="_Toc465863030" w:history="1">
            <w:r w:rsidRPr="00CE012D">
              <w:rPr>
                <w:rStyle w:val="Hyperlink"/>
                <w:b/>
                <w:noProof/>
              </w:rPr>
              <w:t>PRICES3</w:t>
            </w:r>
            <w:r w:rsidRPr="00CE012D">
              <w:rPr>
                <w:rStyle w:val="Hyperlink"/>
                <w:noProof/>
              </w:rPr>
              <w:t xml:space="preserve"> Existing food subsidies favour healthy foods</w:t>
            </w:r>
            <w:r>
              <w:rPr>
                <w:noProof/>
                <w:webHidden/>
              </w:rPr>
              <w:tab/>
            </w:r>
            <w:r>
              <w:rPr>
                <w:noProof/>
                <w:webHidden/>
              </w:rPr>
              <w:fldChar w:fldCharType="begin"/>
            </w:r>
            <w:r>
              <w:rPr>
                <w:noProof/>
                <w:webHidden/>
              </w:rPr>
              <w:instrText xml:space="preserve"> PAGEREF _Toc465863030 \h </w:instrText>
            </w:r>
            <w:r>
              <w:rPr>
                <w:noProof/>
                <w:webHidden/>
              </w:rPr>
            </w:r>
            <w:r>
              <w:rPr>
                <w:noProof/>
                <w:webHidden/>
              </w:rPr>
              <w:fldChar w:fldCharType="separate"/>
            </w:r>
            <w:r>
              <w:rPr>
                <w:noProof/>
                <w:webHidden/>
              </w:rPr>
              <w:t>12</w:t>
            </w:r>
            <w:r>
              <w:rPr>
                <w:noProof/>
                <w:webHidden/>
              </w:rPr>
              <w:fldChar w:fldCharType="end"/>
            </w:r>
          </w:hyperlink>
        </w:p>
        <w:p w14:paraId="594C1015" w14:textId="77777777" w:rsidR="00AB5E84" w:rsidRDefault="00AB5E84">
          <w:pPr>
            <w:pStyle w:val="TOC1"/>
            <w:tabs>
              <w:tab w:val="right" w:leader="dot" w:pos="9628"/>
            </w:tabs>
            <w:rPr>
              <w:b w:val="0"/>
              <w:bCs w:val="0"/>
              <w:caps w:val="0"/>
              <w:noProof/>
              <w:sz w:val="22"/>
              <w:szCs w:val="22"/>
              <w:lang w:eastAsia="en-AU"/>
            </w:rPr>
          </w:pPr>
          <w:hyperlink w:anchor="_Toc465863031" w:history="1">
            <w:r w:rsidRPr="00CE012D">
              <w:rPr>
                <w:rStyle w:val="Hyperlink"/>
                <w:noProof/>
              </w:rPr>
              <w:t>Policy area: Food Provision</w:t>
            </w:r>
            <w:r>
              <w:rPr>
                <w:noProof/>
                <w:webHidden/>
              </w:rPr>
              <w:tab/>
            </w:r>
            <w:r>
              <w:rPr>
                <w:noProof/>
                <w:webHidden/>
              </w:rPr>
              <w:fldChar w:fldCharType="begin"/>
            </w:r>
            <w:r>
              <w:rPr>
                <w:noProof/>
                <w:webHidden/>
              </w:rPr>
              <w:instrText xml:space="preserve"> PAGEREF _Toc465863031 \h </w:instrText>
            </w:r>
            <w:r>
              <w:rPr>
                <w:noProof/>
                <w:webHidden/>
              </w:rPr>
            </w:r>
            <w:r>
              <w:rPr>
                <w:noProof/>
                <w:webHidden/>
              </w:rPr>
              <w:fldChar w:fldCharType="separate"/>
            </w:r>
            <w:r>
              <w:rPr>
                <w:noProof/>
                <w:webHidden/>
              </w:rPr>
              <w:t>14</w:t>
            </w:r>
            <w:r>
              <w:rPr>
                <w:noProof/>
                <w:webHidden/>
              </w:rPr>
              <w:fldChar w:fldCharType="end"/>
            </w:r>
          </w:hyperlink>
        </w:p>
        <w:p w14:paraId="5611DDDA" w14:textId="77777777" w:rsidR="00AB5E84" w:rsidRDefault="00AB5E84">
          <w:pPr>
            <w:pStyle w:val="TOC2"/>
            <w:tabs>
              <w:tab w:val="right" w:leader="dot" w:pos="9628"/>
            </w:tabs>
            <w:rPr>
              <w:smallCaps w:val="0"/>
              <w:noProof/>
              <w:sz w:val="22"/>
              <w:szCs w:val="22"/>
              <w:lang w:eastAsia="en-AU"/>
            </w:rPr>
          </w:pPr>
          <w:hyperlink w:anchor="_Toc465863032" w:history="1">
            <w:r w:rsidRPr="00CE012D">
              <w:rPr>
                <w:rStyle w:val="Hyperlink"/>
                <w:b/>
                <w:noProof/>
              </w:rPr>
              <w:t>PROV1</w:t>
            </w:r>
            <w:r w:rsidRPr="00CE012D">
              <w:rPr>
                <w:rStyle w:val="Hyperlink"/>
                <w:noProof/>
              </w:rPr>
              <w:t xml:space="preserve"> Policies in schools promote healthy food choices</w:t>
            </w:r>
            <w:r>
              <w:rPr>
                <w:noProof/>
                <w:webHidden/>
              </w:rPr>
              <w:tab/>
            </w:r>
            <w:r>
              <w:rPr>
                <w:noProof/>
                <w:webHidden/>
              </w:rPr>
              <w:fldChar w:fldCharType="begin"/>
            </w:r>
            <w:r>
              <w:rPr>
                <w:noProof/>
                <w:webHidden/>
              </w:rPr>
              <w:instrText xml:space="preserve"> PAGEREF _Toc465863032 \h </w:instrText>
            </w:r>
            <w:r>
              <w:rPr>
                <w:noProof/>
                <w:webHidden/>
              </w:rPr>
            </w:r>
            <w:r>
              <w:rPr>
                <w:noProof/>
                <w:webHidden/>
              </w:rPr>
              <w:fldChar w:fldCharType="separate"/>
            </w:r>
            <w:r>
              <w:rPr>
                <w:noProof/>
                <w:webHidden/>
              </w:rPr>
              <w:t>14</w:t>
            </w:r>
            <w:r>
              <w:rPr>
                <w:noProof/>
                <w:webHidden/>
              </w:rPr>
              <w:fldChar w:fldCharType="end"/>
            </w:r>
          </w:hyperlink>
        </w:p>
        <w:p w14:paraId="0678E770" w14:textId="77777777" w:rsidR="00AB5E84" w:rsidRDefault="00AB5E84">
          <w:pPr>
            <w:pStyle w:val="TOC2"/>
            <w:tabs>
              <w:tab w:val="right" w:leader="dot" w:pos="9628"/>
            </w:tabs>
            <w:rPr>
              <w:smallCaps w:val="0"/>
              <w:noProof/>
              <w:sz w:val="22"/>
              <w:szCs w:val="22"/>
              <w:lang w:eastAsia="en-AU"/>
            </w:rPr>
          </w:pPr>
          <w:hyperlink w:anchor="_Toc465863033" w:history="1">
            <w:r w:rsidRPr="00CE012D">
              <w:rPr>
                <w:rStyle w:val="Hyperlink"/>
                <w:b/>
                <w:noProof/>
              </w:rPr>
              <w:t>PROV2</w:t>
            </w:r>
            <w:r w:rsidRPr="00CE012D">
              <w:rPr>
                <w:rStyle w:val="Hyperlink"/>
                <w:noProof/>
              </w:rPr>
              <w:t xml:space="preserve"> Policies in other public settings promote healthy food choices</w:t>
            </w:r>
            <w:r>
              <w:rPr>
                <w:noProof/>
                <w:webHidden/>
              </w:rPr>
              <w:tab/>
            </w:r>
            <w:r>
              <w:rPr>
                <w:noProof/>
                <w:webHidden/>
              </w:rPr>
              <w:fldChar w:fldCharType="begin"/>
            </w:r>
            <w:r>
              <w:rPr>
                <w:noProof/>
                <w:webHidden/>
              </w:rPr>
              <w:instrText xml:space="preserve"> PAGEREF _Toc465863033 \h </w:instrText>
            </w:r>
            <w:r>
              <w:rPr>
                <w:noProof/>
                <w:webHidden/>
              </w:rPr>
            </w:r>
            <w:r>
              <w:rPr>
                <w:noProof/>
                <w:webHidden/>
              </w:rPr>
              <w:fldChar w:fldCharType="separate"/>
            </w:r>
            <w:r>
              <w:rPr>
                <w:noProof/>
                <w:webHidden/>
              </w:rPr>
              <w:t>17</w:t>
            </w:r>
            <w:r>
              <w:rPr>
                <w:noProof/>
                <w:webHidden/>
              </w:rPr>
              <w:fldChar w:fldCharType="end"/>
            </w:r>
          </w:hyperlink>
        </w:p>
        <w:p w14:paraId="67537519" w14:textId="77777777" w:rsidR="00AB5E84" w:rsidRDefault="00AB5E84">
          <w:pPr>
            <w:pStyle w:val="TOC2"/>
            <w:tabs>
              <w:tab w:val="right" w:leader="dot" w:pos="9628"/>
            </w:tabs>
            <w:rPr>
              <w:smallCaps w:val="0"/>
              <w:noProof/>
              <w:sz w:val="22"/>
              <w:szCs w:val="22"/>
              <w:lang w:eastAsia="en-AU"/>
            </w:rPr>
          </w:pPr>
          <w:hyperlink w:anchor="_Toc465863034" w:history="1">
            <w:r w:rsidRPr="00CE012D">
              <w:rPr>
                <w:rStyle w:val="Hyperlink"/>
                <w:b/>
                <w:noProof/>
              </w:rPr>
              <w:t>PROV3</w:t>
            </w:r>
            <w:r w:rsidRPr="00CE012D">
              <w:rPr>
                <w:rStyle w:val="Hyperlink"/>
                <w:noProof/>
              </w:rPr>
              <w:t xml:space="preserve"> Support and training systems (public sector settings)</w:t>
            </w:r>
            <w:r>
              <w:rPr>
                <w:noProof/>
                <w:webHidden/>
              </w:rPr>
              <w:tab/>
            </w:r>
            <w:r>
              <w:rPr>
                <w:noProof/>
                <w:webHidden/>
              </w:rPr>
              <w:fldChar w:fldCharType="begin"/>
            </w:r>
            <w:r>
              <w:rPr>
                <w:noProof/>
                <w:webHidden/>
              </w:rPr>
              <w:instrText xml:space="preserve"> PAGEREF _Toc465863034 \h </w:instrText>
            </w:r>
            <w:r>
              <w:rPr>
                <w:noProof/>
                <w:webHidden/>
              </w:rPr>
            </w:r>
            <w:r>
              <w:rPr>
                <w:noProof/>
                <w:webHidden/>
              </w:rPr>
              <w:fldChar w:fldCharType="separate"/>
            </w:r>
            <w:r>
              <w:rPr>
                <w:noProof/>
                <w:webHidden/>
              </w:rPr>
              <w:t>20</w:t>
            </w:r>
            <w:r>
              <w:rPr>
                <w:noProof/>
                <w:webHidden/>
              </w:rPr>
              <w:fldChar w:fldCharType="end"/>
            </w:r>
          </w:hyperlink>
        </w:p>
        <w:p w14:paraId="07C02FE1" w14:textId="77777777" w:rsidR="00AB5E84" w:rsidRDefault="00AB5E84">
          <w:pPr>
            <w:pStyle w:val="TOC2"/>
            <w:tabs>
              <w:tab w:val="right" w:leader="dot" w:pos="9628"/>
            </w:tabs>
            <w:rPr>
              <w:smallCaps w:val="0"/>
              <w:noProof/>
              <w:sz w:val="22"/>
              <w:szCs w:val="22"/>
              <w:lang w:eastAsia="en-AU"/>
            </w:rPr>
          </w:pPr>
          <w:hyperlink w:anchor="_Toc465863035" w:history="1">
            <w:r w:rsidRPr="00CE012D">
              <w:rPr>
                <w:rStyle w:val="Hyperlink"/>
                <w:b/>
                <w:noProof/>
              </w:rPr>
              <w:t>PROV4</w:t>
            </w:r>
            <w:r w:rsidRPr="00CE012D">
              <w:rPr>
                <w:rStyle w:val="Hyperlink"/>
                <w:noProof/>
              </w:rPr>
              <w:t xml:space="preserve"> Support and training systems (private companies)</w:t>
            </w:r>
            <w:r>
              <w:rPr>
                <w:noProof/>
                <w:webHidden/>
              </w:rPr>
              <w:tab/>
            </w:r>
            <w:r>
              <w:rPr>
                <w:noProof/>
                <w:webHidden/>
              </w:rPr>
              <w:fldChar w:fldCharType="begin"/>
            </w:r>
            <w:r>
              <w:rPr>
                <w:noProof/>
                <w:webHidden/>
              </w:rPr>
              <w:instrText xml:space="preserve"> PAGEREF _Toc465863035 \h </w:instrText>
            </w:r>
            <w:r>
              <w:rPr>
                <w:noProof/>
                <w:webHidden/>
              </w:rPr>
            </w:r>
            <w:r>
              <w:rPr>
                <w:noProof/>
                <w:webHidden/>
              </w:rPr>
              <w:fldChar w:fldCharType="separate"/>
            </w:r>
            <w:r>
              <w:rPr>
                <w:noProof/>
                <w:webHidden/>
              </w:rPr>
              <w:t>21</w:t>
            </w:r>
            <w:r>
              <w:rPr>
                <w:noProof/>
                <w:webHidden/>
              </w:rPr>
              <w:fldChar w:fldCharType="end"/>
            </w:r>
          </w:hyperlink>
        </w:p>
        <w:p w14:paraId="72F97E83" w14:textId="77777777" w:rsidR="00AB5E84" w:rsidRDefault="00AB5E84">
          <w:pPr>
            <w:pStyle w:val="TOC1"/>
            <w:tabs>
              <w:tab w:val="right" w:leader="dot" w:pos="9628"/>
            </w:tabs>
            <w:rPr>
              <w:b w:val="0"/>
              <w:bCs w:val="0"/>
              <w:caps w:val="0"/>
              <w:noProof/>
              <w:sz w:val="22"/>
              <w:szCs w:val="22"/>
              <w:lang w:eastAsia="en-AU"/>
            </w:rPr>
          </w:pPr>
          <w:hyperlink w:anchor="_Toc465863036" w:history="1">
            <w:r w:rsidRPr="00CE012D">
              <w:rPr>
                <w:rStyle w:val="Hyperlink"/>
                <w:noProof/>
              </w:rPr>
              <w:t>Policy area: Food Retail</w:t>
            </w:r>
            <w:r>
              <w:rPr>
                <w:noProof/>
                <w:webHidden/>
              </w:rPr>
              <w:tab/>
            </w:r>
            <w:r>
              <w:rPr>
                <w:noProof/>
                <w:webHidden/>
              </w:rPr>
              <w:fldChar w:fldCharType="begin"/>
            </w:r>
            <w:r>
              <w:rPr>
                <w:noProof/>
                <w:webHidden/>
              </w:rPr>
              <w:instrText xml:space="preserve"> PAGEREF _Toc465863036 \h </w:instrText>
            </w:r>
            <w:r>
              <w:rPr>
                <w:noProof/>
                <w:webHidden/>
              </w:rPr>
            </w:r>
            <w:r>
              <w:rPr>
                <w:noProof/>
                <w:webHidden/>
              </w:rPr>
              <w:fldChar w:fldCharType="separate"/>
            </w:r>
            <w:r>
              <w:rPr>
                <w:noProof/>
                <w:webHidden/>
              </w:rPr>
              <w:t>22</w:t>
            </w:r>
            <w:r>
              <w:rPr>
                <w:noProof/>
                <w:webHidden/>
              </w:rPr>
              <w:fldChar w:fldCharType="end"/>
            </w:r>
          </w:hyperlink>
        </w:p>
        <w:p w14:paraId="68775522" w14:textId="77777777" w:rsidR="00AB5E84" w:rsidRDefault="00AB5E84">
          <w:pPr>
            <w:pStyle w:val="TOC2"/>
            <w:tabs>
              <w:tab w:val="right" w:leader="dot" w:pos="9628"/>
            </w:tabs>
            <w:rPr>
              <w:smallCaps w:val="0"/>
              <w:noProof/>
              <w:sz w:val="22"/>
              <w:szCs w:val="22"/>
              <w:lang w:eastAsia="en-AU"/>
            </w:rPr>
          </w:pPr>
          <w:hyperlink w:anchor="_Toc465863037" w:history="1">
            <w:r w:rsidRPr="00CE012D">
              <w:rPr>
                <w:rStyle w:val="Hyperlink"/>
                <w:b/>
                <w:noProof/>
              </w:rPr>
              <w:t>RETAIL1</w:t>
            </w:r>
            <w:r w:rsidRPr="00CE012D">
              <w:rPr>
                <w:rStyle w:val="Hyperlink"/>
                <w:noProof/>
              </w:rPr>
              <w:t xml:space="preserve"> Robust government policies and zoning laws: unhealthy foods</w:t>
            </w:r>
            <w:r>
              <w:rPr>
                <w:noProof/>
                <w:webHidden/>
              </w:rPr>
              <w:tab/>
            </w:r>
            <w:r>
              <w:rPr>
                <w:noProof/>
                <w:webHidden/>
              </w:rPr>
              <w:fldChar w:fldCharType="begin"/>
            </w:r>
            <w:r>
              <w:rPr>
                <w:noProof/>
                <w:webHidden/>
              </w:rPr>
              <w:instrText xml:space="preserve"> PAGEREF _Toc465863037 \h </w:instrText>
            </w:r>
            <w:r>
              <w:rPr>
                <w:noProof/>
                <w:webHidden/>
              </w:rPr>
            </w:r>
            <w:r>
              <w:rPr>
                <w:noProof/>
                <w:webHidden/>
              </w:rPr>
              <w:fldChar w:fldCharType="separate"/>
            </w:r>
            <w:r>
              <w:rPr>
                <w:noProof/>
                <w:webHidden/>
              </w:rPr>
              <w:t>22</w:t>
            </w:r>
            <w:r>
              <w:rPr>
                <w:noProof/>
                <w:webHidden/>
              </w:rPr>
              <w:fldChar w:fldCharType="end"/>
            </w:r>
          </w:hyperlink>
        </w:p>
        <w:p w14:paraId="4509E8C5" w14:textId="77777777" w:rsidR="00AB5E84" w:rsidRDefault="00AB5E84">
          <w:pPr>
            <w:pStyle w:val="TOC2"/>
            <w:tabs>
              <w:tab w:val="right" w:leader="dot" w:pos="9628"/>
            </w:tabs>
            <w:rPr>
              <w:smallCaps w:val="0"/>
              <w:noProof/>
              <w:sz w:val="22"/>
              <w:szCs w:val="22"/>
              <w:lang w:eastAsia="en-AU"/>
            </w:rPr>
          </w:pPr>
          <w:hyperlink w:anchor="_Toc465863038" w:history="1">
            <w:r w:rsidRPr="00CE012D">
              <w:rPr>
                <w:rStyle w:val="Hyperlink"/>
                <w:b/>
                <w:noProof/>
              </w:rPr>
              <w:t>RETAIL2</w:t>
            </w:r>
            <w:r w:rsidRPr="00CE012D">
              <w:rPr>
                <w:rStyle w:val="Hyperlink"/>
                <w:noProof/>
              </w:rPr>
              <w:t xml:space="preserve"> Robust government policies and zoning laws: healthy foods</w:t>
            </w:r>
            <w:r>
              <w:rPr>
                <w:noProof/>
                <w:webHidden/>
              </w:rPr>
              <w:tab/>
            </w:r>
            <w:r>
              <w:rPr>
                <w:noProof/>
                <w:webHidden/>
              </w:rPr>
              <w:fldChar w:fldCharType="begin"/>
            </w:r>
            <w:r>
              <w:rPr>
                <w:noProof/>
                <w:webHidden/>
              </w:rPr>
              <w:instrText xml:space="preserve"> PAGEREF _Toc465863038 \h </w:instrText>
            </w:r>
            <w:r>
              <w:rPr>
                <w:noProof/>
                <w:webHidden/>
              </w:rPr>
            </w:r>
            <w:r>
              <w:rPr>
                <w:noProof/>
                <w:webHidden/>
              </w:rPr>
              <w:fldChar w:fldCharType="separate"/>
            </w:r>
            <w:r>
              <w:rPr>
                <w:noProof/>
                <w:webHidden/>
              </w:rPr>
              <w:t>23</w:t>
            </w:r>
            <w:r>
              <w:rPr>
                <w:noProof/>
                <w:webHidden/>
              </w:rPr>
              <w:fldChar w:fldCharType="end"/>
            </w:r>
          </w:hyperlink>
        </w:p>
        <w:p w14:paraId="2833AB3B" w14:textId="77777777" w:rsidR="00AB5E84" w:rsidRDefault="00AB5E84">
          <w:pPr>
            <w:pStyle w:val="TOC2"/>
            <w:tabs>
              <w:tab w:val="right" w:leader="dot" w:pos="9628"/>
            </w:tabs>
            <w:rPr>
              <w:smallCaps w:val="0"/>
              <w:noProof/>
              <w:sz w:val="22"/>
              <w:szCs w:val="22"/>
              <w:lang w:eastAsia="en-AU"/>
            </w:rPr>
          </w:pPr>
          <w:hyperlink w:anchor="_Toc465863039" w:history="1">
            <w:r w:rsidRPr="00CE012D">
              <w:rPr>
                <w:rStyle w:val="Hyperlink"/>
                <w:b/>
                <w:noProof/>
              </w:rPr>
              <w:t>RETAIL3</w:t>
            </w:r>
            <w:r w:rsidRPr="00CE012D">
              <w:rPr>
                <w:rStyle w:val="Hyperlink"/>
                <w:noProof/>
              </w:rPr>
              <w:t xml:space="preserve"> In-store availability of healthy and unhealthy foods</w:t>
            </w:r>
            <w:r>
              <w:rPr>
                <w:noProof/>
                <w:webHidden/>
              </w:rPr>
              <w:tab/>
            </w:r>
            <w:r>
              <w:rPr>
                <w:noProof/>
                <w:webHidden/>
              </w:rPr>
              <w:fldChar w:fldCharType="begin"/>
            </w:r>
            <w:r>
              <w:rPr>
                <w:noProof/>
                <w:webHidden/>
              </w:rPr>
              <w:instrText xml:space="preserve"> PAGEREF _Toc465863039 \h </w:instrText>
            </w:r>
            <w:r>
              <w:rPr>
                <w:noProof/>
                <w:webHidden/>
              </w:rPr>
            </w:r>
            <w:r>
              <w:rPr>
                <w:noProof/>
                <w:webHidden/>
              </w:rPr>
              <w:fldChar w:fldCharType="separate"/>
            </w:r>
            <w:r>
              <w:rPr>
                <w:noProof/>
                <w:webHidden/>
              </w:rPr>
              <w:t>24</w:t>
            </w:r>
            <w:r>
              <w:rPr>
                <w:noProof/>
                <w:webHidden/>
              </w:rPr>
              <w:fldChar w:fldCharType="end"/>
            </w:r>
          </w:hyperlink>
        </w:p>
        <w:p w14:paraId="613CABDB" w14:textId="77777777" w:rsidR="00AB5E84" w:rsidRDefault="00AB5E84">
          <w:pPr>
            <w:pStyle w:val="TOC2"/>
            <w:tabs>
              <w:tab w:val="right" w:leader="dot" w:pos="9628"/>
            </w:tabs>
            <w:rPr>
              <w:smallCaps w:val="0"/>
              <w:noProof/>
              <w:sz w:val="22"/>
              <w:szCs w:val="22"/>
              <w:lang w:eastAsia="en-AU"/>
            </w:rPr>
          </w:pPr>
          <w:hyperlink w:anchor="_Toc465863040" w:history="1">
            <w:r w:rsidRPr="00CE012D">
              <w:rPr>
                <w:rStyle w:val="Hyperlink"/>
                <w:b/>
                <w:noProof/>
              </w:rPr>
              <w:t>RETAIL4</w:t>
            </w:r>
            <w:r w:rsidRPr="00CE012D">
              <w:rPr>
                <w:rStyle w:val="Hyperlink"/>
                <w:noProof/>
              </w:rPr>
              <w:t xml:space="preserve"> Food service outlet availability of healthy and unhealthy foods</w:t>
            </w:r>
            <w:r>
              <w:rPr>
                <w:noProof/>
                <w:webHidden/>
              </w:rPr>
              <w:tab/>
            </w:r>
            <w:r>
              <w:rPr>
                <w:noProof/>
                <w:webHidden/>
              </w:rPr>
              <w:fldChar w:fldCharType="begin"/>
            </w:r>
            <w:r>
              <w:rPr>
                <w:noProof/>
                <w:webHidden/>
              </w:rPr>
              <w:instrText xml:space="preserve"> PAGEREF _Toc465863040 \h </w:instrText>
            </w:r>
            <w:r>
              <w:rPr>
                <w:noProof/>
                <w:webHidden/>
              </w:rPr>
            </w:r>
            <w:r>
              <w:rPr>
                <w:noProof/>
                <w:webHidden/>
              </w:rPr>
              <w:fldChar w:fldCharType="separate"/>
            </w:r>
            <w:r>
              <w:rPr>
                <w:noProof/>
                <w:webHidden/>
              </w:rPr>
              <w:t>25</w:t>
            </w:r>
            <w:r>
              <w:rPr>
                <w:noProof/>
                <w:webHidden/>
              </w:rPr>
              <w:fldChar w:fldCharType="end"/>
            </w:r>
          </w:hyperlink>
        </w:p>
        <w:p w14:paraId="6F99DDF4" w14:textId="77777777" w:rsidR="00AB5E84" w:rsidRDefault="00AB5E84">
          <w:pPr>
            <w:pStyle w:val="TOC1"/>
            <w:tabs>
              <w:tab w:val="right" w:leader="dot" w:pos="9628"/>
            </w:tabs>
            <w:rPr>
              <w:b w:val="0"/>
              <w:bCs w:val="0"/>
              <w:caps w:val="0"/>
              <w:noProof/>
              <w:sz w:val="22"/>
              <w:szCs w:val="22"/>
              <w:lang w:eastAsia="en-AU"/>
            </w:rPr>
          </w:pPr>
          <w:hyperlink w:anchor="_Toc465863041" w:history="1">
            <w:r w:rsidRPr="00CE012D">
              <w:rPr>
                <w:rStyle w:val="Hyperlink"/>
                <w:noProof/>
              </w:rPr>
              <w:t>Policy area: Leadership</w:t>
            </w:r>
            <w:r>
              <w:rPr>
                <w:noProof/>
                <w:webHidden/>
              </w:rPr>
              <w:tab/>
            </w:r>
            <w:r>
              <w:rPr>
                <w:noProof/>
                <w:webHidden/>
              </w:rPr>
              <w:fldChar w:fldCharType="begin"/>
            </w:r>
            <w:r>
              <w:rPr>
                <w:noProof/>
                <w:webHidden/>
              </w:rPr>
              <w:instrText xml:space="preserve"> PAGEREF _Toc465863041 \h </w:instrText>
            </w:r>
            <w:r>
              <w:rPr>
                <w:noProof/>
                <w:webHidden/>
              </w:rPr>
            </w:r>
            <w:r>
              <w:rPr>
                <w:noProof/>
                <w:webHidden/>
              </w:rPr>
              <w:fldChar w:fldCharType="separate"/>
            </w:r>
            <w:r>
              <w:rPr>
                <w:noProof/>
                <w:webHidden/>
              </w:rPr>
              <w:t>26</w:t>
            </w:r>
            <w:r>
              <w:rPr>
                <w:noProof/>
                <w:webHidden/>
              </w:rPr>
              <w:fldChar w:fldCharType="end"/>
            </w:r>
          </w:hyperlink>
        </w:p>
        <w:p w14:paraId="7CE4BAF8" w14:textId="77777777" w:rsidR="00AB5E84" w:rsidRDefault="00AB5E84">
          <w:pPr>
            <w:pStyle w:val="TOC2"/>
            <w:tabs>
              <w:tab w:val="right" w:leader="dot" w:pos="9628"/>
            </w:tabs>
            <w:rPr>
              <w:smallCaps w:val="0"/>
              <w:noProof/>
              <w:sz w:val="22"/>
              <w:szCs w:val="22"/>
              <w:lang w:eastAsia="en-AU"/>
            </w:rPr>
          </w:pPr>
          <w:hyperlink w:anchor="_Toc465863042" w:history="1">
            <w:r w:rsidRPr="00CE012D">
              <w:rPr>
                <w:rStyle w:val="Hyperlink"/>
                <w:b/>
                <w:noProof/>
              </w:rPr>
              <w:t>LEAD1</w:t>
            </w:r>
            <w:r w:rsidRPr="00CE012D">
              <w:rPr>
                <w:rStyle w:val="Hyperlink"/>
                <w:noProof/>
              </w:rPr>
              <w:t xml:space="preserve"> Strong, visible, political support</w:t>
            </w:r>
            <w:r>
              <w:rPr>
                <w:noProof/>
                <w:webHidden/>
              </w:rPr>
              <w:tab/>
            </w:r>
            <w:r>
              <w:rPr>
                <w:noProof/>
                <w:webHidden/>
              </w:rPr>
              <w:fldChar w:fldCharType="begin"/>
            </w:r>
            <w:r>
              <w:rPr>
                <w:noProof/>
                <w:webHidden/>
              </w:rPr>
              <w:instrText xml:space="preserve"> PAGEREF _Toc465863042 \h </w:instrText>
            </w:r>
            <w:r>
              <w:rPr>
                <w:noProof/>
                <w:webHidden/>
              </w:rPr>
            </w:r>
            <w:r>
              <w:rPr>
                <w:noProof/>
                <w:webHidden/>
              </w:rPr>
              <w:fldChar w:fldCharType="separate"/>
            </w:r>
            <w:r>
              <w:rPr>
                <w:noProof/>
                <w:webHidden/>
              </w:rPr>
              <w:t>26</w:t>
            </w:r>
            <w:r>
              <w:rPr>
                <w:noProof/>
                <w:webHidden/>
              </w:rPr>
              <w:fldChar w:fldCharType="end"/>
            </w:r>
          </w:hyperlink>
        </w:p>
        <w:p w14:paraId="6DE5BA7F" w14:textId="77777777" w:rsidR="00AB5E84" w:rsidRDefault="00AB5E84">
          <w:pPr>
            <w:pStyle w:val="TOC2"/>
            <w:tabs>
              <w:tab w:val="right" w:leader="dot" w:pos="9628"/>
            </w:tabs>
            <w:rPr>
              <w:smallCaps w:val="0"/>
              <w:noProof/>
              <w:sz w:val="22"/>
              <w:szCs w:val="22"/>
              <w:lang w:eastAsia="en-AU"/>
            </w:rPr>
          </w:pPr>
          <w:hyperlink w:anchor="_Toc465863043" w:history="1">
            <w:r w:rsidRPr="00CE012D">
              <w:rPr>
                <w:rStyle w:val="Hyperlink"/>
                <w:b/>
                <w:noProof/>
              </w:rPr>
              <w:t>LEAD2</w:t>
            </w:r>
            <w:r w:rsidRPr="00CE012D">
              <w:rPr>
                <w:rStyle w:val="Hyperlink"/>
                <w:noProof/>
              </w:rPr>
              <w:t xml:space="preserve"> Population intake targets established</w:t>
            </w:r>
            <w:r>
              <w:rPr>
                <w:noProof/>
                <w:webHidden/>
              </w:rPr>
              <w:tab/>
            </w:r>
            <w:r>
              <w:rPr>
                <w:noProof/>
                <w:webHidden/>
              </w:rPr>
              <w:fldChar w:fldCharType="begin"/>
            </w:r>
            <w:r>
              <w:rPr>
                <w:noProof/>
                <w:webHidden/>
              </w:rPr>
              <w:instrText xml:space="preserve"> PAGEREF _Toc465863043 \h </w:instrText>
            </w:r>
            <w:r>
              <w:rPr>
                <w:noProof/>
                <w:webHidden/>
              </w:rPr>
            </w:r>
            <w:r>
              <w:rPr>
                <w:noProof/>
                <w:webHidden/>
              </w:rPr>
              <w:fldChar w:fldCharType="separate"/>
            </w:r>
            <w:r>
              <w:rPr>
                <w:noProof/>
                <w:webHidden/>
              </w:rPr>
              <w:t>27</w:t>
            </w:r>
            <w:r>
              <w:rPr>
                <w:noProof/>
                <w:webHidden/>
              </w:rPr>
              <w:fldChar w:fldCharType="end"/>
            </w:r>
          </w:hyperlink>
        </w:p>
        <w:p w14:paraId="21308476" w14:textId="77777777" w:rsidR="00AB5E84" w:rsidRDefault="00AB5E84">
          <w:pPr>
            <w:pStyle w:val="TOC2"/>
            <w:tabs>
              <w:tab w:val="right" w:leader="dot" w:pos="9628"/>
            </w:tabs>
            <w:rPr>
              <w:smallCaps w:val="0"/>
              <w:noProof/>
              <w:sz w:val="22"/>
              <w:szCs w:val="22"/>
              <w:lang w:eastAsia="en-AU"/>
            </w:rPr>
          </w:pPr>
          <w:hyperlink w:anchor="_Toc465863044" w:history="1">
            <w:r w:rsidRPr="00CE012D">
              <w:rPr>
                <w:rStyle w:val="Hyperlink"/>
                <w:b/>
                <w:noProof/>
              </w:rPr>
              <w:t xml:space="preserve">LEAD4 </w:t>
            </w:r>
            <w:r w:rsidRPr="00CE012D">
              <w:rPr>
                <w:rStyle w:val="Hyperlink"/>
                <w:noProof/>
              </w:rPr>
              <w:t>Comprehensive implementation plan linked to state/national needs</w:t>
            </w:r>
            <w:r>
              <w:rPr>
                <w:noProof/>
                <w:webHidden/>
              </w:rPr>
              <w:tab/>
            </w:r>
            <w:r>
              <w:rPr>
                <w:noProof/>
                <w:webHidden/>
              </w:rPr>
              <w:fldChar w:fldCharType="begin"/>
            </w:r>
            <w:r>
              <w:rPr>
                <w:noProof/>
                <w:webHidden/>
              </w:rPr>
              <w:instrText xml:space="preserve"> PAGEREF _Toc465863044 \h </w:instrText>
            </w:r>
            <w:r>
              <w:rPr>
                <w:noProof/>
                <w:webHidden/>
              </w:rPr>
            </w:r>
            <w:r>
              <w:rPr>
                <w:noProof/>
                <w:webHidden/>
              </w:rPr>
              <w:fldChar w:fldCharType="separate"/>
            </w:r>
            <w:r>
              <w:rPr>
                <w:noProof/>
                <w:webHidden/>
              </w:rPr>
              <w:t>28</w:t>
            </w:r>
            <w:r>
              <w:rPr>
                <w:noProof/>
                <w:webHidden/>
              </w:rPr>
              <w:fldChar w:fldCharType="end"/>
            </w:r>
          </w:hyperlink>
        </w:p>
        <w:p w14:paraId="5D56731D" w14:textId="77777777" w:rsidR="00AB5E84" w:rsidRDefault="00AB5E84">
          <w:pPr>
            <w:pStyle w:val="TOC2"/>
            <w:tabs>
              <w:tab w:val="right" w:leader="dot" w:pos="9628"/>
            </w:tabs>
            <w:rPr>
              <w:smallCaps w:val="0"/>
              <w:noProof/>
              <w:sz w:val="22"/>
              <w:szCs w:val="22"/>
              <w:lang w:eastAsia="en-AU"/>
            </w:rPr>
          </w:pPr>
          <w:hyperlink w:anchor="_Toc465863045" w:history="1">
            <w:r w:rsidRPr="00CE012D">
              <w:rPr>
                <w:rStyle w:val="Hyperlink"/>
                <w:b/>
                <w:noProof/>
              </w:rPr>
              <w:t>LEAD5</w:t>
            </w:r>
            <w:r w:rsidRPr="00CE012D">
              <w:rPr>
                <w:rStyle w:val="Hyperlink"/>
                <w:noProof/>
              </w:rPr>
              <w:t xml:space="preserve"> Priorities for reducing inequalities</w:t>
            </w:r>
            <w:r>
              <w:rPr>
                <w:noProof/>
                <w:webHidden/>
              </w:rPr>
              <w:tab/>
            </w:r>
            <w:r>
              <w:rPr>
                <w:noProof/>
                <w:webHidden/>
              </w:rPr>
              <w:fldChar w:fldCharType="begin"/>
            </w:r>
            <w:r>
              <w:rPr>
                <w:noProof/>
                <w:webHidden/>
              </w:rPr>
              <w:instrText xml:space="preserve"> PAGEREF _Toc465863045 \h </w:instrText>
            </w:r>
            <w:r>
              <w:rPr>
                <w:noProof/>
                <w:webHidden/>
              </w:rPr>
            </w:r>
            <w:r>
              <w:rPr>
                <w:noProof/>
                <w:webHidden/>
              </w:rPr>
              <w:fldChar w:fldCharType="separate"/>
            </w:r>
            <w:r>
              <w:rPr>
                <w:noProof/>
                <w:webHidden/>
              </w:rPr>
              <w:t>30</w:t>
            </w:r>
            <w:r>
              <w:rPr>
                <w:noProof/>
                <w:webHidden/>
              </w:rPr>
              <w:fldChar w:fldCharType="end"/>
            </w:r>
          </w:hyperlink>
        </w:p>
        <w:p w14:paraId="588B0DFA" w14:textId="77777777" w:rsidR="00AB5E84" w:rsidRDefault="00AB5E84">
          <w:pPr>
            <w:pStyle w:val="TOC1"/>
            <w:tabs>
              <w:tab w:val="right" w:leader="dot" w:pos="9628"/>
            </w:tabs>
            <w:rPr>
              <w:b w:val="0"/>
              <w:bCs w:val="0"/>
              <w:caps w:val="0"/>
              <w:noProof/>
              <w:sz w:val="22"/>
              <w:szCs w:val="22"/>
              <w:lang w:eastAsia="en-AU"/>
            </w:rPr>
          </w:pPr>
          <w:hyperlink w:anchor="_Toc465863046" w:history="1">
            <w:r w:rsidRPr="00CE012D">
              <w:rPr>
                <w:rStyle w:val="Hyperlink"/>
                <w:noProof/>
              </w:rPr>
              <w:t>Policy area: Governance</w:t>
            </w:r>
            <w:r>
              <w:rPr>
                <w:noProof/>
                <w:webHidden/>
              </w:rPr>
              <w:tab/>
            </w:r>
            <w:r>
              <w:rPr>
                <w:noProof/>
                <w:webHidden/>
              </w:rPr>
              <w:fldChar w:fldCharType="begin"/>
            </w:r>
            <w:r>
              <w:rPr>
                <w:noProof/>
                <w:webHidden/>
              </w:rPr>
              <w:instrText xml:space="preserve"> PAGEREF _Toc465863046 \h </w:instrText>
            </w:r>
            <w:r>
              <w:rPr>
                <w:noProof/>
                <w:webHidden/>
              </w:rPr>
            </w:r>
            <w:r>
              <w:rPr>
                <w:noProof/>
                <w:webHidden/>
              </w:rPr>
              <w:fldChar w:fldCharType="separate"/>
            </w:r>
            <w:r>
              <w:rPr>
                <w:noProof/>
                <w:webHidden/>
              </w:rPr>
              <w:t>32</w:t>
            </w:r>
            <w:r>
              <w:rPr>
                <w:noProof/>
                <w:webHidden/>
              </w:rPr>
              <w:fldChar w:fldCharType="end"/>
            </w:r>
          </w:hyperlink>
        </w:p>
        <w:p w14:paraId="69A425FB" w14:textId="77777777" w:rsidR="00AB5E84" w:rsidRDefault="00AB5E84">
          <w:pPr>
            <w:pStyle w:val="TOC2"/>
            <w:tabs>
              <w:tab w:val="right" w:leader="dot" w:pos="9628"/>
            </w:tabs>
            <w:rPr>
              <w:smallCaps w:val="0"/>
              <w:noProof/>
              <w:sz w:val="22"/>
              <w:szCs w:val="22"/>
              <w:lang w:eastAsia="en-AU"/>
            </w:rPr>
          </w:pPr>
          <w:hyperlink w:anchor="_Toc465863047" w:history="1">
            <w:r w:rsidRPr="00CE012D">
              <w:rPr>
                <w:rStyle w:val="Hyperlink"/>
                <w:b/>
                <w:noProof/>
              </w:rPr>
              <w:t>GOVER1</w:t>
            </w:r>
            <w:r w:rsidRPr="00CE012D">
              <w:rPr>
                <w:rStyle w:val="Hyperlink"/>
                <w:noProof/>
              </w:rPr>
              <w:t xml:space="preserve"> Restricting commercial influence on policy development</w:t>
            </w:r>
            <w:r>
              <w:rPr>
                <w:noProof/>
                <w:webHidden/>
              </w:rPr>
              <w:tab/>
            </w:r>
            <w:r>
              <w:rPr>
                <w:noProof/>
                <w:webHidden/>
              </w:rPr>
              <w:fldChar w:fldCharType="begin"/>
            </w:r>
            <w:r>
              <w:rPr>
                <w:noProof/>
                <w:webHidden/>
              </w:rPr>
              <w:instrText xml:space="preserve"> PAGEREF _Toc465863047 \h </w:instrText>
            </w:r>
            <w:r>
              <w:rPr>
                <w:noProof/>
                <w:webHidden/>
              </w:rPr>
            </w:r>
            <w:r>
              <w:rPr>
                <w:noProof/>
                <w:webHidden/>
              </w:rPr>
              <w:fldChar w:fldCharType="separate"/>
            </w:r>
            <w:r>
              <w:rPr>
                <w:noProof/>
                <w:webHidden/>
              </w:rPr>
              <w:t>32</w:t>
            </w:r>
            <w:r>
              <w:rPr>
                <w:noProof/>
                <w:webHidden/>
              </w:rPr>
              <w:fldChar w:fldCharType="end"/>
            </w:r>
          </w:hyperlink>
        </w:p>
        <w:p w14:paraId="5951F92E" w14:textId="77777777" w:rsidR="00AB5E84" w:rsidRDefault="00AB5E84">
          <w:pPr>
            <w:pStyle w:val="TOC2"/>
            <w:tabs>
              <w:tab w:val="right" w:leader="dot" w:pos="9628"/>
            </w:tabs>
            <w:rPr>
              <w:smallCaps w:val="0"/>
              <w:noProof/>
              <w:sz w:val="22"/>
              <w:szCs w:val="22"/>
              <w:lang w:eastAsia="en-AU"/>
            </w:rPr>
          </w:pPr>
          <w:hyperlink w:anchor="_Toc465863048" w:history="1">
            <w:r w:rsidRPr="00CE012D">
              <w:rPr>
                <w:rStyle w:val="Hyperlink"/>
                <w:b/>
                <w:noProof/>
              </w:rPr>
              <w:t>GOVER2</w:t>
            </w:r>
            <w:r w:rsidRPr="00CE012D">
              <w:rPr>
                <w:rStyle w:val="Hyperlink"/>
                <w:noProof/>
              </w:rPr>
              <w:t xml:space="preserve"> Use of evidence in food policies</w:t>
            </w:r>
            <w:r>
              <w:rPr>
                <w:noProof/>
                <w:webHidden/>
              </w:rPr>
              <w:tab/>
            </w:r>
            <w:r>
              <w:rPr>
                <w:noProof/>
                <w:webHidden/>
              </w:rPr>
              <w:fldChar w:fldCharType="begin"/>
            </w:r>
            <w:r>
              <w:rPr>
                <w:noProof/>
                <w:webHidden/>
              </w:rPr>
              <w:instrText xml:space="preserve"> PAGEREF _Toc465863048 \h </w:instrText>
            </w:r>
            <w:r>
              <w:rPr>
                <w:noProof/>
                <w:webHidden/>
              </w:rPr>
            </w:r>
            <w:r>
              <w:rPr>
                <w:noProof/>
                <w:webHidden/>
              </w:rPr>
              <w:fldChar w:fldCharType="separate"/>
            </w:r>
            <w:r>
              <w:rPr>
                <w:noProof/>
                <w:webHidden/>
              </w:rPr>
              <w:t>34</w:t>
            </w:r>
            <w:r>
              <w:rPr>
                <w:noProof/>
                <w:webHidden/>
              </w:rPr>
              <w:fldChar w:fldCharType="end"/>
            </w:r>
          </w:hyperlink>
        </w:p>
        <w:p w14:paraId="38D1423D" w14:textId="77777777" w:rsidR="00AB5E84" w:rsidRDefault="00AB5E84">
          <w:pPr>
            <w:pStyle w:val="TOC2"/>
            <w:tabs>
              <w:tab w:val="right" w:leader="dot" w:pos="9628"/>
            </w:tabs>
            <w:rPr>
              <w:smallCaps w:val="0"/>
              <w:noProof/>
              <w:sz w:val="22"/>
              <w:szCs w:val="22"/>
              <w:lang w:eastAsia="en-AU"/>
            </w:rPr>
          </w:pPr>
          <w:hyperlink w:anchor="_Toc465863049" w:history="1">
            <w:r w:rsidRPr="00CE012D">
              <w:rPr>
                <w:rStyle w:val="Hyperlink"/>
                <w:b/>
                <w:noProof/>
              </w:rPr>
              <w:t>GOVER3</w:t>
            </w:r>
            <w:r w:rsidRPr="00CE012D">
              <w:rPr>
                <w:rStyle w:val="Hyperlink"/>
                <w:noProof/>
              </w:rPr>
              <w:t xml:space="preserve"> Transparency for the public in the development of food policies</w:t>
            </w:r>
            <w:r>
              <w:rPr>
                <w:noProof/>
                <w:webHidden/>
              </w:rPr>
              <w:tab/>
            </w:r>
            <w:r>
              <w:rPr>
                <w:noProof/>
                <w:webHidden/>
              </w:rPr>
              <w:fldChar w:fldCharType="begin"/>
            </w:r>
            <w:r>
              <w:rPr>
                <w:noProof/>
                <w:webHidden/>
              </w:rPr>
              <w:instrText xml:space="preserve"> PAGEREF _Toc465863049 \h </w:instrText>
            </w:r>
            <w:r>
              <w:rPr>
                <w:noProof/>
                <w:webHidden/>
              </w:rPr>
            </w:r>
            <w:r>
              <w:rPr>
                <w:noProof/>
                <w:webHidden/>
              </w:rPr>
              <w:fldChar w:fldCharType="separate"/>
            </w:r>
            <w:r>
              <w:rPr>
                <w:noProof/>
                <w:webHidden/>
              </w:rPr>
              <w:t>35</w:t>
            </w:r>
            <w:r>
              <w:rPr>
                <w:noProof/>
                <w:webHidden/>
              </w:rPr>
              <w:fldChar w:fldCharType="end"/>
            </w:r>
          </w:hyperlink>
        </w:p>
        <w:p w14:paraId="4EE6E08C" w14:textId="77777777" w:rsidR="00AB5E84" w:rsidRDefault="00AB5E84">
          <w:pPr>
            <w:pStyle w:val="TOC2"/>
            <w:tabs>
              <w:tab w:val="right" w:leader="dot" w:pos="9628"/>
            </w:tabs>
            <w:rPr>
              <w:smallCaps w:val="0"/>
              <w:noProof/>
              <w:sz w:val="22"/>
              <w:szCs w:val="22"/>
              <w:lang w:eastAsia="en-AU"/>
            </w:rPr>
          </w:pPr>
          <w:hyperlink w:anchor="_Toc465863050" w:history="1">
            <w:r w:rsidRPr="00CE012D">
              <w:rPr>
                <w:rStyle w:val="Hyperlink"/>
                <w:b/>
                <w:noProof/>
              </w:rPr>
              <w:t>GOVER4</w:t>
            </w:r>
            <w:r w:rsidRPr="00CE012D">
              <w:rPr>
                <w:rStyle w:val="Hyperlink"/>
                <w:noProof/>
              </w:rPr>
              <w:t xml:space="preserve"> Access to government information</w:t>
            </w:r>
            <w:r>
              <w:rPr>
                <w:noProof/>
                <w:webHidden/>
              </w:rPr>
              <w:tab/>
            </w:r>
            <w:r>
              <w:rPr>
                <w:noProof/>
                <w:webHidden/>
              </w:rPr>
              <w:fldChar w:fldCharType="begin"/>
            </w:r>
            <w:r>
              <w:rPr>
                <w:noProof/>
                <w:webHidden/>
              </w:rPr>
              <w:instrText xml:space="preserve"> PAGEREF _Toc465863050 \h </w:instrText>
            </w:r>
            <w:r>
              <w:rPr>
                <w:noProof/>
                <w:webHidden/>
              </w:rPr>
            </w:r>
            <w:r>
              <w:rPr>
                <w:noProof/>
                <w:webHidden/>
              </w:rPr>
              <w:fldChar w:fldCharType="separate"/>
            </w:r>
            <w:r>
              <w:rPr>
                <w:noProof/>
                <w:webHidden/>
              </w:rPr>
              <w:t>37</w:t>
            </w:r>
            <w:r>
              <w:rPr>
                <w:noProof/>
                <w:webHidden/>
              </w:rPr>
              <w:fldChar w:fldCharType="end"/>
            </w:r>
          </w:hyperlink>
        </w:p>
        <w:p w14:paraId="0A413228" w14:textId="77777777" w:rsidR="00AB5E84" w:rsidRDefault="00AB5E84">
          <w:pPr>
            <w:pStyle w:val="TOC1"/>
            <w:tabs>
              <w:tab w:val="right" w:leader="dot" w:pos="9628"/>
            </w:tabs>
            <w:rPr>
              <w:b w:val="0"/>
              <w:bCs w:val="0"/>
              <w:caps w:val="0"/>
              <w:noProof/>
              <w:sz w:val="22"/>
              <w:szCs w:val="22"/>
              <w:lang w:eastAsia="en-AU"/>
            </w:rPr>
          </w:pPr>
          <w:hyperlink w:anchor="_Toc465863051" w:history="1">
            <w:r w:rsidRPr="00CE012D">
              <w:rPr>
                <w:rStyle w:val="Hyperlink"/>
                <w:noProof/>
              </w:rPr>
              <w:t>Policy area: Monitoring &amp; Intelligence</w:t>
            </w:r>
            <w:r>
              <w:rPr>
                <w:noProof/>
                <w:webHidden/>
              </w:rPr>
              <w:tab/>
            </w:r>
            <w:r>
              <w:rPr>
                <w:noProof/>
                <w:webHidden/>
              </w:rPr>
              <w:fldChar w:fldCharType="begin"/>
            </w:r>
            <w:r>
              <w:rPr>
                <w:noProof/>
                <w:webHidden/>
              </w:rPr>
              <w:instrText xml:space="preserve"> PAGEREF _Toc465863051 \h </w:instrText>
            </w:r>
            <w:r>
              <w:rPr>
                <w:noProof/>
                <w:webHidden/>
              </w:rPr>
            </w:r>
            <w:r>
              <w:rPr>
                <w:noProof/>
                <w:webHidden/>
              </w:rPr>
              <w:fldChar w:fldCharType="separate"/>
            </w:r>
            <w:r>
              <w:rPr>
                <w:noProof/>
                <w:webHidden/>
              </w:rPr>
              <w:t>38</w:t>
            </w:r>
            <w:r>
              <w:rPr>
                <w:noProof/>
                <w:webHidden/>
              </w:rPr>
              <w:fldChar w:fldCharType="end"/>
            </w:r>
          </w:hyperlink>
        </w:p>
        <w:p w14:paraId="022DCD1A" w14:textId="77777777" w:rsidR="00AB5E84" w:rsidRDefault="00AB5E84">
          <w:pPr>
            <w:pStyle w:val="TOC2"/>
            <w:tabs>
              <w:tab w:val="right" w:leader="dot" w:pos="9628"/>
            </w:tabs>
            <w:rPr>
              <w:smallCaps w:val="0"/>
              <w:noProof/>
              <w:sz w:val="22"/>
              <w:szCs w:val="22"/>
              <w:lang w:eastAsia="en-AU"/>
            </w:rPr>
          </w:pPr>
          <w:hyperlink w:anchor="_Toc465863052" w:history="1">
            <w:r w:rsidRPr="00CE012D">
              <w:rPr>
                <w:rStyle w:val="Hyperlink"/>
                <w:b/>
                <w:noProof/>
              </w:rPr>
              <w:t>MONIT1</w:t>
            </w:r>
            <w:r w:rsidRPr="00CE012D">
              <w:rPr>
                <w:rStyle w:val="Hyperlink"/>
                <w:noProof/>
              </w:rPr>
              <w:t xml:space="preserve"> Monitoring food environments</w:t>
            </w:r>
            <w:r>
              <w:rPr>
                <w:noProof/>
                <w:webHidden/>
              </w:rPr>
              <w:tab/>
            </w:r>
            <w:r>
              <w:rPr>
                <w:noProof/>
                <w:webHidden/>
              </w:rPr>
              <w:fldChar w:fldCharType="begin"/>
            </w:r>
            <w:r>
              <w:rPr>
                <w:noProof/>
                <w:webHidden/>
              </w:rPr>
              <w:instrText xml:space="preserve"> PAGEREF _Toc465863052 \h </w:instrText>
            </w:r>
            <w:r>
              <w:rPr>
                <w:noProof/>
                <w:webHidden/>
              </w:rPr>
            </w:r>
            <w:r>
              <w:rPr>
                <w:noProof/>
                <w:webHidden/>
              </w:rPr>
              <w:fldChar w:fldCharType="separate"/>
            </w:r>
            <w:r>
              <w:rPr>
                <w:noProof/>
                <w:webHidden/>
              </w:rPr>
              <w:t>38</w:t>
            </w:r>
            <w:r>
              <w:rPr>
                <w:noProof/>
                <w:webHidden/>
              </w:rPr>
              <w:fldChar w:fldCharType="end"/>
            </w:r>
          </w:hyperlink>
        </w:p>
        <w:p w14:paraId="32220423" w14:textId="77777777" w:rsidR="00AB5E84" w:rsidRDefault="00AB5E84">
          <w:pPr>
            <w:pStyle w:val="TOC2"/>
            <w:tabs>
              <w:tab w:val="right" w:leader="dot" w:pos="9628"/>
            </w:tabs>
            <w:rPr>
              <w:smallCaps w:val="0"/>
              <w:noProof/>
              <w:sz w:val="22"/>
              <w:szCs w:val="22"/>
              <w:lang w:eastAsia="en-AU"/>
            </w:rPr>
          </w:pPr>
          <w:hyperlink w:anchor="_Toc465863053" w:history="1">
            <w:r w:rsidRPr="00CE012D">
              <w:rPr>
                <w:rStyle w:val="Hyperlink"/>
                <w:b/>
                <w:noProof/>
              </w:rPr>
              <w:t>MONIT2</w:t>
            </w:r>
            <w:r w:rsidRPr="00CE012D">
              <w:rPr>
                <w:rStyle w:val="Hyperlink"/>
                <w:noProof/>
              </w:rPr>
              <w:t xml:space="preserve"> Monitoring nutrition status and intakes</w:t>
            </w:r>
            <w:r>
              <w:rPr>
                <w:noProof/>
                <w:webHidden/>
              </w:rPr>
              <w:tab/>
            </w:r>
            <w:r>
              <w:rPr>
                <w:noProof/>
                <w:webHidden/>
              </w:rPr>
              <w:fldChar w:fldCharType="begin"/>
            </w:r>
            <w:r>
              <w:rPr>
                <w:noProof/>
                <w:webHidden/>
              </w:rPr>
              <w:instrText xml:space="preserve"> PAGEREF _Toc465863053 \h </w:instrText>
            </w:r>
            <w:r>
              <w:rPr>
                <w:noProof/>
                <w:webHidden/>
              </w:rPr>
            </w:r>
            <w:r>
              <w:rPr>
                <w:noProof/>
                <w:webHidden/>
              </w:rPr>
              <w:fldChar w:fldCharType="separate"/>
            </w:r>
            <w:r>
              <w:rPr>
                <w:noProof/>
                <w:webHidden/>
              </w:rPr>
              <w:t>40</w:t>
            </w:r>
            <w:r>
              <w:rPr>
                <w:noProof/>
                <w:webHidden/>
              </w:rPr>
              <w:fldChar w:fldCharType="end"/>
            </w:r>
          </w:hyperlink>
        </w:p>
        <w:p w14:paraId="5E057434" w14:textId="77777777" w:rsidR="00AB5E84" w:rsidRDefault="00AB5E84">
          <w:pPr>
            <w:pStyle w:val="TOC2"/>
            <w:tabs>
              <w:tab w:val="right" w:leader="dot" w:pos="9628"/>
            </w:tabs>
            <w:rPr>
              <w:smallCaps w:val="0"/>
              <w:noProof/>
              <w:sz w:val="22"/>
              <w:szCs w:val="22"/>
              <w:lang w:eastAsia="en-AU"/>
            </w:rPr>
          </w:pPr>
          <w:hyperlink w:anchor="_Toc465863054" w:history="1">
            <w:r w:rsidRPr="00CE012D">
              <w:rPr>
                <w:rStyle w:val="Hyperlink"/>
                <w:b/>
                <w:noProof/>
              </w:rPr>
              <w:t>MONIT3</w:t>
            </w:r>
            <w:r w:rsidRPr="00CE012D">
              <w:rPr>
                <w:rStyle w:val="Hyperlink"/>
                <w:noProof/>
              </w:rPr>
              <w:t xml:space="preserve"> Monitoring Body Mass Index (BMI)</w:t>
            </w:r>
            <w:r>
              <w:rPr>
                <w:noProof/>
                <w:webHidden/>
              </w:rPr>
              <w:tab/>
            </w:r>
            <w:r>
              <w:rPr>
                <w:noProof/>
                <w:webHidden/>
              </w:rPr>
              <w:fldChar w:fldCharType="begin"/>
            </w:r>
            <w:r>
              <w:rPr>
                <w:noProof/>
                <w:webHidden/>
              </w:rPr>
              <w:instrText xml:space="preserve"> PAGEREF _Toc465863054 \h </w:instrText>
            </w:r>
            <w:r>
              <w:rPr>
                <w:noProof/>
                <w:webHidden/>
              </w:rPr>
            </w:r>
            <w:r>
              <w:rPr>
                <w:noProof/>
                <w:webHidden/>
              </w:rPr>
              <w:fldChar w:fldCharType="separate"/>
            </w:r>
            <w:r>
              <w:rPr>
                <w:noProof/>
                <w:webHidden/>
              </w:rPr>
              <w:t>41</w:t>
            </w:r>
            <w:r>
              <w:rPr>
                <w:noProof/>
                <w:webHidden/>
              </w:rPr>
              <w:fldChar w:fldCharType="end"/>
            </w:r>
          </w:hyperlink>
        </w:p>
        <w:p w14:paraId="1247D64B" w14:textId="77777777" w:rsidR="00AB5E84" w:rsidRDefault="00AB5E84">
          <w:pPr>
            <w:pStyle w:val="TOC2"/>
            <w:tabs>
              <w:tab w:val="right" w:leader="dot" w:pos="9628"/>
            </w:tabs>
            <w:rPr>
              <w:smallCaps w:val="0"/>
              <w:noProof/>
              <w:sz w:val="22"/>
              <w:szCs w:val="22"/>
              <w:lang w:eastAsia="en-AU"/>
            </w:rPr>
          </w:pPr>
          <w:hyperlink w:anchor="_Toc465863055" w:history="1">
            <w:r w:rsidRPr="00CE012D">
              <w:rPr>
                <w:rStyle w:val="Hyperlink"/>
                <w:b/>
                <w:noProof/>
              </w:rPr>
              <w:t>MONIT4</w:t>
            </w:r>
            <w:r w:rsidRPr="00CE012D">
              <w:rPr>
                <w:rStyle w:val="Hyperlink"/>
                <w:noProof/>
              </w:rPr>
              <w:t xml:space="preserve"> Monitoring NCD risk factors and prevalence</w:t>
            </w:r>
            <w:r>
              <w:rPr>
                <w:noProof/>
                <w:webHidden/>
              </w:rPr>
              <w:tab/>
            </w:r>
            <w:r>
              <w:rPr>
                <w:noProof/>
                <w:webHidden/>
              </w:rPr>
              <w:fldChar w:fldCharType="begin"/>
            </w:r>
            <w:r>
              <w:rPr>
                <w:noProof/>
                <w:webHidden/>
              </w:rPr>
              <w:instrText xml:space="preserve"> PAGEREF _Toc465863055 \h </w:instrText>
            </w:r>
            <w:r>
              <w:rPr>
                <w:noProof/>
                <w:webHidden/>
              </w:rPr>
            </w:r>
            <w:r>
              <w:rPr>
                <w:noProof/>
                <w:webHidden/>
              </w:rPr>
              <w:fldChar w:fldCharType="separate"/>
            </w:r>
            <w:r>
              <w:rPr>
                <w:noProof/>
                <w:webHidden/>
              </w:rPr>
              <w:t>42</w:t>
            </w:r>
            <w:r>
              <w:rPr>
                <w:noProof/>
                <w:webHidden/>
              </w:rPr>
              <w:fldChar w:fldCharType="end"/>
            </w:r>
          </w:hyperlink>
        </w:p>
        <w:p w14:paraId="68F4C832" w14:textId="77777777" w:rsidR="00AB5E84" w:rsidRDefault="00AB5E84">
          <w:pPr>
            <w:pStyle w:val="TOC2"/>
            <w:tabs>
              <w:tab w:val="right" w:leader="dot" w:pos="9628"/>
            </w:tabs>
            <w:rPr>
              <w:smallCaps w:val="0"/>
              <w:noProof/>
              <w:sz w:val="22"/>
              <w:szCs w:val="22"/>
              <w:lang w:eastAsia="en-AU"/>
            </w:rPr>
          </w:pPr>
          <w:hyperlink w:anchor="_Toc465863056" w:history="1">
            <w:r w:rsidRPr="00CE012D">
              <w:rPr>
                <w:rStyle w:val="Hyperlink"/>
                <w:b/>
                <w:noProof/>
              </w:rPr>
              <w:t>MONIT5</w:t>
            </w:r>
            <w:r w:rsidRPr="00CE012D">
              <w:rPr>
                <w:rStyle w:val="Hyperlink"/>
                <w:noProof/>
              </w:rPr>
              <w:t xml:space="preserve"> Evaluation of major programmes and policies</w:t>
            </w:r>
            <w:r>
              <w:rPr>
                <w:noProof/>
                <w:webHidden/>
              </w:rPr>
              <w:tab/>
            </w:r>
            <w:r>
              <w:rPr>
                <w:noProof/>
                <w:webHidden/>
              </w:rPr>
              <w:fldChar w:fldCharType="begin"/>
            </w:r>
            <w:r>
              <w:rPr>
                <w:noProof/>
                <w:webHidden/>
              </w:rPr>
              <w:instrText xml:space="preserve"> PAGEREF _Toc465863056 \h </w:instrText>
            </w:r>
            <w:r>
              <w:rPr>
                <w:noProof/>
                <w:webHidden/>
              </w:rPr>
            </w:r>
            <w:r>
              <w:rPr>
                <w:noProof/>
                <w:webHidden/>
              </w:rPr>
              <w:fldChar w:fldCharType="separate"/>
            </w:r>
            <w:r>
              <w:rPr>
                <w:noProof/>
                <w:webHidden/>
              </w:rPr>
              <w:t>43</w:t>
            </w:r>
            <w:r>
              <w:rPr>
                <w:noProof/>
                <w:webHidden/>
              </w:rPr>
              <w:fldChar w:fldCharType="end"/>
            </w:r>
          </w:hyperlink>
        </w:p>
        <w:p w14:paraId="11B114E9" w14:textId="77777777" w:rsidR="00AB5E84" w:rsidRDefault="00AB5E84">
          <w:pPr>
            <w:pStyle w:val="TOC2"/>
            <w:tabs>
              <w:tab w:val="right" w:leader="dot" w:pos="9628"/>
            </w:tabs>
            <w:rPr>
              <w:smallCaps w:val="0"/>
              <w:noProof/>
              <w:sz w:val="22"/>
              <w:szCs w:val="22"/>
              <w:lang w:eastAsia="en-AU"/>
            </w:rPr>
          </w:pPr>
          <w:hyperlink w:anchor="_Toc465863057" w:history="1">
            <w:r w:rsidRPr="00CE012D">
              <w:rPr>
                <w:rStyle w:val="Hyperlink"/>
                <w:b/>
                <w:noProof/>
              </w:rPr>
              <w:t>MONIT6</w:t>
            </w:r>
            <w:r w:rsidRPr="00CE012D">
              <w:rPr>
                <w:rStyle w:val="Hyperlink"/>
                <w:noProof/>
              </w:rPr>
              <w:t xml:space="preserve"> Monitoring progress on reducing health inequalities</w:t>
            </w:r>
            <w:r>
              <w:rPr>
                <w:noProof/>
                <w:webHidden/>
              </w:rPr>
              <w:tab/>
            </w:r>
            <w:r>
              <w:rPr>
                <w:noProof/>
                <w:webHidden/>
              </w:rPr>
              <w:fldChar w:fldCharType="begin"/>
            </w:r>
            <w:r>
              <w:rPr>
                <w:noProof/>
                <w:webHidden/>
              </w:rPr>
              <w:instrText xml:space="preserve"> PAGEREF _Toc465863057 \h </w:instrText>
            </w:r>
            <w:r>
              <w:rPr>
                <w:noProof/>
                <w:webHidden/>
              </w:rPr>
            </w:r>
            <w:r>
              <w:rPr>
                <w:noProof/>
                <w:webHidden/>
              </w:rPr>
              <w:fldChar w:fldCharType="separate"/>
            </w:r>
            <w:r>
              <w:rPr>
                <w:noProof/>
                <w:webHidden/>
              </w:rPr>
              <w:t>44</w:t>
            </w:r>
            <w:r>
              <w:rPr>
                <w:noProof/>
                <w:webHidden/>
              </w:rPr>
              <w:fldChar w:fldCharType="end"/>
            </w:r>
          </w:hyperlink>
        </w:p>
        <w:p w14:paraId="517BF3F4" w14:textId="77777777" w:rsidR="00AB5E84" w:rsidRDefault="00AB5E84">
          <w:pPr>
            <w:pStyle w:val="TOC1"/>
            <w:tabs>
              <w:tab w:val="right" w:leader="dot" w:pos="9628"/>
            </w:tabs>
            <w:rPr>
              <w:b w:val="0"/>
              <w:bCs w:val="0"/>
              <w:caps w:val="0"/>
              <w:noProof/>
              <w:sz w:val="22"/>
              <w:szCs w:val="22"/>
              <w:lang w:eastAsia="en-AU"/>
            </w:rPr>
          </w:pPr>
          <w:hyperlink w:anchor="_Toc465863058" w:history="1">
            <w:r w:rsidRPr="00CE012D">
              <w:rPr>
                <w:rStyle w:val="Hyperlink"/>
                <w:noProof/>
              </w:rPr>
              <w:t>Policy area: Funding &amp; resources</w:t>
            </w:r>
            <w:r>
              <w:rPr>
                <w:noProof/>
                <w:webHidden/>
              </w:rPr>
              <w:tab/>
            </w:r>
            <w:r>
              <w:rPr>
                <w:noProof/>
                <w:webHidden/>
              </w:rPr>
              <w:fldChar w:fldCharType="begin"/>
            </w:r>
            <w:r>
              <w:rPr>
                <w:noProof/>
                <w:webHidden/>
              </w:rPr>
              <w:instrText xml:space="preserve"> PAGEREF _Toc465863058 \h </w:instrText>
            </w:r>
            <w:r>
              <w:rPr>
                <w:noProof/>
                <w:webHidden/>
              </w:rPr>
            </w:r>
            <w:r>
              <w:rPr>
                <w:noProof/>
                <w:webHidden/>
              </w:rPr>
              <w:fldChar w:fldCharType="separate"/>
            </w:r>
            <w:r>
              <w:rPr>
                <w:noProof/>
                <w:webHidden/>
              </w:rPr>
              <w:t>45</w:t>
            </w:r>
            <w:r>
              <w:rPr>
                <w:noProof/>
                <w:webHidden/>
              </w:rPr>
              <w:fldChar w:fldCharType="end"/>
            </w:r>
          </w:hyperlink>
        </w:p>
        <w:p w14:paraId="1B4AB228" w14:textId="77777777" w:rsidR="00AB5E84" w:rsidRDefault="00AB5E84">
          <w:pPr>
            <w:pStyle w:val="TOC2"/>
            <w:tabs>
              <w:tab w:val="right" w:leader="dot" w:pos="9628"/>
            </w:tabs>
            <w:rPr>
              <w:smallCaps w:val="0"/>
              <w:noProof/>
              <w:sz w:val="22"/>
              <w:szCs w:val="22"/>
              <w:lang w:eastAsia="en-AU"/>
            </w:rPr>
          </w:pPr>
          <w:hyperlink w:anchor="_Toc465863059" w:history="1">
            <w:r w:rsidRPr="00CE012D">
              <w:rPr>
                <w:rStyle w:val="Hyperlink"/>
                <w:b/>
                <w:noProof/>
              </w:rPr>
              <w:t>FUND1</w:t>
            </w:r>
            <w:r w:rsidRPr="00CE012D">
              <w:rPr>
                <w:rStyle w:val="Hyperlink"/>
                <w:noProof/>
              </w:rPr>
              <w:t xml:space="preserve"> Population nutrition budget</w:t>
            </w:r>
            <w:r>
              <w:rPr>
                <w:noProof/>
                <w:webHidden/>
              </w:rPr>
              <w:tab/>
            </w:r>
            <w:r>
              <w:rPr>
                <w:noProof/>
                <w:webHidden/>
              </w:rPr>
              <w:fldChar w:fldCharType="begin"/>
            </w:r>
            <w:r>
              <w:rPr>
                <w:noProof/>
                <w:webHidden/>
              </w:rPr>
              <w:instrText xml:space="preserve"> PAGEREF _Toc465863059 \h </w:instrText>
            </w:r>
            <w:r>
              <w:rPr>
                <w:noProof/>
                <w:webHidden/>
              </w:rPr>
            </w:r>
            <w:r>
              <w:rPr>
                <w:noProof/>
                <w:webHidden/>
              </w:rPr>
              <w:fldChar w:fldCharType="separate"/>
            </w:r>
            <w:r>
              <w:rPr>
                <w:noProof/>
                <w:webHidden/>
              </w:rPr>
              <w:t>45</w:t>
            </w:r>
            <w:r>
              <w:rPr>
                <w:noProof/>
                <w:webHidden/>
              </w:rPr>
              <w:fldChar w:fldCharType="end"/>
            </w:r>
          </w:hyperlink>
        </w:p>
        <w:p w14:paraId="1BA16C32" w14:textId="77777777" w:rsidR="00AB5E84" w:rsidRDefault="00AB5E84">
          <w:pPr>
            <w:pStyle w:val="TOC2"/>
            <w:tabs>
              <w:tab w:val="right" w:leader="dot" w:pos="9628"/>
            </w:tabs>
            <w:rPr>
              <w:smallCaps w:val="0"/>
              <w:noProof/>
              <w:sz w:val="22"/>
              <w:szCs w:val="22"/>
              <w:lang w:eastAsia="en-AU"/>
            </w:rPr>
          </w:pPr>
          <w:hyperlink w:anchor="_Toc465863060" w:history="1">
            <w:r w:rsidRPr="00CE012D">
              <w:rPr>
                <w:rStyle w:val="Hyperlink"/>
                <w:b/>
                <w:noProof/>
              </w:rPr>
              <w:t>FUND2</w:t>
            </w:r>
            <w:r w:rsidRPr="00CE012D">
              <w:rPr>
                <w:rStyle w:val="Hyperlink"/>
                <w:noProof/>
              </w:rPr>
              <w:t xml:space="preserve"> Research funding for obesity &amp; NCD prevention</w:t>
            </w:r>
            <w:r>
              <w:rPr>
                <w:noProof/>
                <w:webHidden/>
              </w:rPr>
              <w:tab/>
            </w:r>
            <w:r>
              <w:rPr>
                <w:noProof/>
                <w:webHidden/>
              </w:rPr>
              <w:fldChar w:fldCharType="begin"/>
            </w:r>
            <w:r>
              <w:rPr>
                <w:noProof/>
                <w:webHidden/>
              </w:rPr>
              <w:instrText xml:space="preserve"> PAGEREF _Toc465863060 \h </w:instrText>
            </w:r>
            <w:r>
              <w:rPr>
                <w:noProof/>
                <w:webHidden/>
              </w:rPr>
            </w:r>
            <w:r>
              <w:rPr>
                <w:noProof/>
                <w:webHidden/>
              </w:rPr>
              <w:fldChar w:fldCharType="separate"/>
            </w:r>
            <w:r>
              <w:rPr>
                <w:noProof/>
                <w:webHidden/>
              </w:rPr>
              <w:t>46</w:t>
            </w:r>
            <w:r>
              <w:rPr>
                <w:noProof/>
                <w:webHidden/>
              </w:rPr>
              <w:fldChar w:fldCharType="end"/>
            </w:r>
          </w:hyperlink>
        </w:p>
        <w:p w14:paraId="1AC06E77" w14:textId="77777777" w:rsidR="00AB5E84" w:rsidRDefault="00AB5E84">
          <w:pPr>
            <w:pStyle w:val="TOC2"/>
            <w:tabs>
              <w:tab w:val="right" w:leader="dot" w:pos="9628"/>
            </w:tabs>
            <w:rPr>
              <w:smallCaps w:val="0"/>
              <w:noProof/>
              <w:sz w:val="22"/>
              <w:szCs w:val="22"/>
              <w:lang w:eastAsia="en-AU"/>
            </w:rPr>
          </w:pPr>
          <w:hyperlink w:anchor="_Toc465863061" w:history="1">
            <w:r w:rsidRPr="00CE012D">
              <w:rPr>
                <w:rStyle w:val="Hyperlink"/>
                <w:b/>
                <w:noProof/>
              </w:rPr>
              <w:t>FUND3</w:t>
            </w:r>
            <w:r w:rsidRPr="00CE012D">
              <w:rPr>
                <w:rStyle w:val="Hyperlink"/>
                <w:noProof/>
              </w:rPr>
              <w:t xml:space="preserve"> Health promotion agency</w:t>
            </w:r>
            <w:r>
              <w:rPr>
                <w:noProof/>
                <w:webHidden/>
              </w:rPr>
              <w:tab/>
            </w:r>
            <w:r>
              <w:rPr>
                <w:noProof/>
                <w:webHidden/>
              </w:rPr>
              <w:fldChar w:fldCharType="begin"/>
            </w:r>
            <w:r>
              <w:rPr>
                <w:noProof/>
                <w:webHidden/>
              </w:rPr>
              <w:instrText xml:space="preserve"> PAGEREF _Toc465863061 \h </w:instrText>
            </w:r>
            <w:r>
              <w:rPr>
                <w:noProof/>
                <w:webHidden/>
              </w:rPr>
            </w:r>
            <w:r>
              <w:rPr>
                <w:noProof/>
                <w:webHidden/>
              </w:rPr>
              <w:fldChar w:fldCharType="separate"/>
            </w:r>
            <w:r>
              <w:rPr>
                <w:noProof/>
                <w:webHidden/>
              </w:rPr>
              <w:t>47</w:t>
            </w:r>
            <w:r>
              <w:rPr>
                <w:noProof/>
                <w:webHidden/>
              </w:rPr>
              <w:fldChar w:fldCharType="end"/>
            </w:r>
          </w:hyperlink>
        </w:p>
        <w:p w14:paraId="635A9CD3" w14:textId="77777777" w:rsidR="00AB5E84" w:rsidRDefault="00AB5E84">
          <w:pPr>
            <w:pStyle w:val="TOC2"/>
            <w:tabs>
              <w:tab w:val="right" w:leader="dot" w:pos="9628"/>
            </w:tabs>
            <w:rPr>
              <w:smallCaps w:val="0"/>
              <w:noProof/>
              <w:sz w:val="22"/>
              <w:szCs w:val="22"/>
              <w:lang w:eastAsia="en-AU"/>
            </w:rPr>
          </w:pPr>
          <w:hyperlink w:anchor="_Toc465863062" w:history="1">
            <w:r w:rsidRPr="00CE012D">
              <w:rPr>
                <w:rStyle w:val="Hyperlink"/>
                <w:b/>
                <w:noProof/>
              </w:rPr>
              <w:t>FUND4</w:t>
            </w:r>
            <w:r w:rsidRPr="00CE012D">
              <w:rPr>
                <w:rStyle w:val="Hyperlink"/>
                <w:noProof/>
              </w:rPr>
              <w:t xml:space="preserve"> Government workforce to support public health nutrition</w:t>
            </w:r>
            <w:r>
              <w:rPr>
                <w:noProof/>
                <w:webHidden/>
              </w:rPr>
              <w:tab/>
            </w:r>
            <w:r>
              <w:rPr>
                <w:noProof/>
                <w:webHidden/>
              </w:rPr>
              <w:fldChar w:fldCharType="begin"/>
            </w:r>
            <w:r>
              <w:rPr>
                <w:noProof/>
                <w:webHidden/>
              </w:rPr>
              <w:instrText xml:space="preserve"> PAGEREF _Toc465863062 \h </w:instrText>
            </w:r>
            <w:r>
              <w:rPr>
                <w:noProof/>
                <w:webHidden/>
              </w:rPr>
            </w:r>
            <w:r>
              <w:rPr>
                <w:noProof/>
                <w:webHidden/>
              </w:rPr>
              <w:fldChar w:fldCharType="separate"/>
            </w:r>
            <w:r>
              <w:rPr>
                <w:noProof/>
                <w:webHidden/>
              </w:rPr>
              <w:t>48</w:t>
            </w:r>
            <w:r>
              <w:rPr>
                <w:noProof/>
                <w:webHidden/>
              </w:rPr>
              <w:fldChar w:fldCharType="end"/>
            </w:r>
          </w:hyperlink>
        </w:p>
        <w:p w14:paraId="263F4370" w14:textId="77777777" w:rsidR="00AB5E84" w:rsidRDefault="00AB5E84">
          <w:pPr>
            <w:pStyle w:val="TOC1"/>
            <w:tabs>
              <w:tab w:val="right" w:leader="dot" w:pos="9628"/>
            </w:tabs>
            <w:rPr>
              <w:b w:val="0"/>
              <w:bCs w:val="0"/>
              <w:caps w:val="0"/>
              <w:noProof/>
              <w:sz w:val="22"/>
              <w:szCs w:val="22"/>
              <w:lang w:eastAsia="en-AU"/>
            </w:rPr>
          </w:pPr>
          <w:hyperlink w:anchor="_Toc465863063" w:history="1">
            <w:r w:rsidRPr="00CE012D">
              <w:rPr>
                <w:rStyle w:val="Hyperlink"/>
                <w:noProof/>
              </w:rPr>
              <w:t>Policy area: Platforms for Interaction</w:t>
            </w:r>
            <w:r>
              <w:rPr>
                <w:noProof/>
                <w:webHidden/>
              </w:rPr>
              <w:tab/>
            </w:r>
            <w:r>
              <w:rPr>
                <w:noProof/>
                <w:webHidden/>
              </w:rPr>
              <w:fldChar w:fldCharType="begin"/>
            </w:r>
            <w:r>
              <w:rPr>
                <w:noProof/>
                <w:webHidden/>
              </w:rPr>
              <w:instrText xml:space="preserve"> PAGEREF _Toc465863063 \h </w:instrText>
            </w:r>
            <w:r>
              <w:rPr>
                <w:noProof/>
                <w:webHidden/>
              </w:rPr>
            </w:r>
            <w:r>
              <w:rPr>
                <w:noProof/>
                <w:webHidden/>
              </w:rPr>
              <w:fldChar w:fldCharType="separate"/>
            </w:r>
            <w:r>
              <w:rPr>
                <w:noProof/>
                <w:webHidden/>
              </w:rPr>
              <w:t>49</w:t>
            </w:r>
            <w:r>
              <w:rPr>
                <w:noProof/>
                <w:webHidden/>
              </w:rPr>
              <w:fldChar w:fldCharType="end"/>
            </w:r>
          </w:hyperlink>
        </w:p>
        <w:p w14:paraId="640AF208" w14:textId="77777777" w:rsidR="00AB5E84" w:rsidRDefault="00AB5E84">
          <w:pPr>
            <w:pStyle w:val="TOC2"/>
            <w:tabs>
              <w:tab w:val="right" w:leader="dot" w:pos="9628"/>
            </w:tabs>
            <w:rPr>
              <w:smallCaps w:val="0"/>
              <w:noProof/>
              <w:sz w:val="22"/>
              <w:szCs w:val="22"/>
              <w:lang w:eastAsia="en-AU"/>
            </w:rPr>
          </w:pPr>
          <w:hyperlink w:anchor="_Toc465863064" w:history="1">
            <w:r w:rsidRPr="00CE012D">
              <w:rPr>
                <w:rStyle w:val="Hyperlink"/>
                <w:b/>
                <w:noProof/>
              </w:rPr>
              <w:t>PLATF1</w:t>
            </w:r>
            <w:r w:rsidRPr="00CE012D">
              <w:rPr>
                <w:rStyle w:val="Hyperlink"/>
                <w:noProof/>
              </w:rPr>
              <w:t xml:space="preserve"> Coordination mechanisms (national, state and local government)</w:t>
            </w:r>
            <w:r>
              <w:rPr>
                <w:noProof/>
                <w:webHidden/>
              </w:rPr>
              <w:tab/>
            </w:r>
            <w:r>
              <w:rPr>
                <w:noProof/>
                <w:webHidden/>
              </w:rPr>
              <w:fldChar w:fldCharType="begin"/>
            </w:r>
            <w:r>
              <w:rPr>
                <w:noProof/>
                <w:webHidden/>
              </w:rPr>
              <w:instrText xml:space="preserve"> PAGEREF _Toc465863064 \h </w:instrText>
            </w:r>
            <w:r>
              <w:rPr>
                <w:noProof/>
                <w:webHidden/>
              </w:rPr>
            </w:r>
            <w:r>
              <w:rPr>
                <w:noProof/>
                <w:webHidden/>
              </w:rPr>
              <w:fldChar w:fldCharType="separate"/>
            </w:r>
            <w:r>
              <w:rPr>
                <w:noProof/>
                <w:webHidden/>
              </w:rPr>
              <w:t>49</w:t>
            </w:r>
            <w:r>
              <w:rPr>
                <w:noProof/>
                <w:webHidden/>
              </w:rPr>
              <w:fldChar w:fldCharType="end"/>
            </w:r>
          </w:hyperlink>
        </w:p>
        <w:p w14:paraId="12F40EA7" w14:textId="77777777" w:rsidR="00AB5E84" w:rsidRDefault="00AB5E84">
          <w:pPr>
            <w:pStyle w:val="TOC2"/>
            <w:tabs>
              <w:tab w:val="right" w:leader="dot" w:pos="9628"/>
            </w:tabs>
            <w:rPr>
              <w:smallCaps w:val="0"/>
              <w:noProof/>
              <w:sz w:val="22"/>
              <w:szCs w:val="22"/>
              <w:lang w:eastAsia="en-AU"/>
            </w:rPr>
          </w:pPr>
          <w:hyperlink w:anchor="_Toc465863065" w:history="1">
            <w:r w:rsidRPr="00CE012D">
              <w:rPr>
                <w:rStyle w:val="Hyperlink"/>
                <w:b/>
                <w:noProof/>
              </w:rPr>
              <w:t>PLATF2</w:t>
            </w:r>
            <w:r w:rsidRPr="00CE012D">
              <w:rPr>
                <w:rStyle w:val="Hyperlink"/>
                <w:noProof/>
              </w:rPr>
              <w:t xml:space="preserve"> Platforms for government and food sector interaction</w:t>
            </w:r>
            <w:r>
              <w:rPr>
                <w:noProof/>
                <w:webHidden/>
              </w:rPr>
              <w:tab/>
            </w:r>
            <w:r>
              <w:rPr>
                <w:noProof/>
                <w:webHidden/>
              </w:rPr>
              <w:fldChar w:fldCharType="begin"/>
            </w:r>
            <w:r>
              <w:rPr>
                <w:noProof/>
                <w:webHidden/>
              </w:rPr>
              <w:instrText xml:space="preserve"> PAGEREF _Toc465863065 \h </w:instrText>
            </w:r>
            <w:r>
              <w:rPr>
                <w:noProof/>
                <w:webHidden/>
              </w:rPr>
            </w:r>
            <w:r>
              <w:rPr>
                <w:noProof/>
                <w:webHidden/>
              </w:rPr>
              <w:fldChar w:fldCharType="separate"/>
            </w:r>
            <w:r>
              <w:rPr>
                <w:noProof/>
                <w:webHidden/>
              </w:rPr>
              <w:t>52</w:t>
            </w:r>
            <w:r>
              <w:rPr>
                <w:noProof/>
                <w:webHidden/>
              </w:rPr>
              <w:fldChar w:fldCharType="end"/>
            </w:r>
          </w:hyperlink>
        </w:p>
        <w:p w14:paraId="37E2C5CE" w14:textId="77777777" w:rsidR="00AB5E84" w:rsidRDefault="00AB5E84">
          <w:pPr>
            <w:pStyle w:val="TOC2"/>
            <w:tabs>
              <w:tab w:val="right" w:leader="dot" w:pos="9628"/>
            </w:tabs>
            <w:rPr>
              <w:smallCaps w:val="0"/>
              <w:noProof/>
              <w:sz w:val="22"/>
              <w:szCs w:val="22"/>
              <w:lang w:eastAsia="en-AU"/>
            </w:rPr>
          </w:pPr>
          <w:hyperlink w:anchor="_Toc465863066" w:history="1">
            <w:r w:rsidRPr="00CE012D">
              <w:rPr>
                <w:rStyle w:val="Hyperlink"/>
                <w:b/>
                <w:noProof/>
              </w:rPr>
              <w:t>PLATF3</w:t>
            </w:r>
            <w:r w:rsidRPr="00CE012D">
              <w:rPr>
                <w:rStyle w:val="Hyperlink"/>
                <w:noProof/>
              </w:rPr>
              <w:t xml:space="preserve"> Platforms for government and civil society interaction</w:t>
            </w:r>
            <w:r>
              <w:rPr>
                <w:noProof/>
                <w:webHidden/>
              </w:rPr>
              <w:tab/>
            </w:r>
            <w:r>
              <w:rPr>
                <w:noProof/>
                <w:webHidden/>
              </w:rPr>
              <w:fldChar w:fldCharType="begin"/>
            </w:r>
            <w:r>
              <w:rPr>
                <w:noProof/>
                <w:webHidden/>
              </w:rPr>
              <w:instrText xml:space="preserve"> PAGEREF _Toc465863066 \h </w:instrText>
            </w:r>
            <w:r>
              <w:rPr>
                <w:noProof/>
                <w:webHidden/>
              </w:rPr>
            </w:r>
            <w:r>
              <w:rPr>
                <w:noProof/>
                <w:webHidden/>
              </w:rPr>
              <w:fldChar w:fldCharType="separate"/>
            </w:r>
            <w:r>
              <w:rPr>
                <w:noProof/>
                <w:webHidden/>
              </w:rPr>
              <w:t>53</w:t>
            </w:r>
            <w:r>
              <w:rPr>
                <w:noProof/>
                <w:webHidden/>
              </w:rPr>
              <w:fldChar w:fldCharType="end"/>
            </w:r>
          </w:hyperlink>
        </w:p>
        <w:p w14:paraId="11CB3EF7" w14:textId="77777777" w:rsidR="00AB5E84" w:rsidRDefault="00AB5E84">
          <w:pPr>
            <w:pStyle w:val="TOC1"/>
            <w:tabs>
              <w:tab w:val="right" w:leader="dot" w:pos="9628"/>
            </w:tabs>
            <w:rPr>
              <w:b w:val="0"/>
              <w:bCs w:val="0"/>
              <w:caps w:val="0"/>
              <w:noProof/>
              <w:sz w:val="22"/>
              <w:szCs w:val="22"/>
              <w:lang w:eastAsia="en-AU"/>
            </w:rPr>
          </w:pPr>
          <w:hyperlink w:anchor="_Toc465863067" w:history="1">
            <w:r w:rsidRPr="00CE012D">
              <w:rPr>
                <w:rStyle w:val="Hyperlink"/>
                <w:noProof/>
              </w:rPr>
              <w:t>Policy area: Health-in-all-policies</w:t>
            </w:r>
            <w:r>
              <w:rPr>
                <w:noProof/>
                <w:webHidden/>
              </w:rPr>
              <w:tab/>
            </w:r>
            <w:r>
              <w:rPr>
                <w:noProof/>
                <w:webHidden/>
              </w:rPr>
              <w:fldChar w:fldCharType="begin"/>
            </w:r>
            <w:r>
              <w:rPr>
                <w:noProof/>
                <w:webHidden/>
              </w:rPr>
              <w:instrText xml:space="preserve"> PAGEREF _Toc465863067 \h </w:instrText>
            </w:r>
            <w:r>
              <w:rPr>
                <w:noProof/>
                <w:webHidden/>
              </w:rPr>
            </w:r>
            <w:r>
              <w:rPr>
                <w:noProof/>
                <w:webHidden/>
              </w:rPr>
              <w:fldChar w:fldCharType="separate"/>
            </w:r>
            <w:r>
              <w:rPr>
                <w:noProof/>
                <w:webHidden/>
              </w:rPr>
              <w:t>54</w:t>
            </w:r>
            <w:r>
              <w:rPr>
                <w:noProof/>
                <w:webHidden/>
              </w:rPr>
              <w:fldChar w:fldCharType="end"/>
            </w:r>
          </w:hyperlink>
        </w:p>
        <w:p w14:paraId="3D3B3603" w14:textId="77777777" w:rsidR="00AB5E84" w:rsidRDefault="00AB5E84">
          <w:pPr>
            <w:pStyle w:val="TOC2"/>
            <w:tabs>
              <w:tab w:val="right" w:leader="dot" w:pos="9628"/>
            </w:tabs>
            <w:rPr>
              <w:smallCaps w:val="0"/>
              <w:noProof/>
              <w:sz w:val="22"/>
              <w:szCs w:val="22"/>
              <w:lang w:eastAsia="en-AU"/>
            </w:rPr>
          </w:pPr>
          <w:hyperlink w:anchor="_Toc465863068" w:history="1">
            <w:r w:rsidRPr="00CE012D">
              <w:rPr>
                <w:rStyle w:val="Hyperlink"/>
                <w:b/>
                <w:noProof/>
              </w:rPr>
              <w:t>HIAP1</w:t>
            </w:r>
            <w:r w:rsidRPr="00CE012D">
              <w:rPr>
                <w:rStyle w:val="Hyperlink"/>
                <w:noProof/>
              </w:rPr>
              <w:t xml:space="preserve"> Assessing the health impacts of food policies</w:t>
            </w:r>
            <w:r>
              <w:rPr>
                <w:noProof/>
                <w:webHidden/>
              </w:rPr>
              <w:tab/>
            </w:r>
            <w:r>
              <w:rPr>
                <w:noProof/>
                <w:webHidden/>
              </w:rPr>
              <w:fldChar w:fldCharType="begin"/>
            </w:r>
            <w:r>
              <w:rPr>
                <w:noProof/>
                <w:webHidden/>
              </w:rPr>
              <w:instrText xml:space="preserve"> PAGEREF _Toc465863068 \h </w:instrText>
            </w:r>
            <w:r>
              <w:rPr>
                <w:noProof/>
                <w:webHidden/>
              </w:rPr>
            </w:r>
            <w:r>
              <w:rPr>
                <w:noProof/>
                <w:webHidden/>
              </w:rPr>
              <w:fldChar w:fldCharType="separate"/>
            </w:r>
            <w:r>
              <w:rPr>
                <w:noProof/>
                <w:webHidden/>
              </w:rPr>
              <w:t>54</w:t>
            </w:r>
            <w:r>
              <w:rPr>
                <w:noProof/>
                <w:webHidden/>
              </w:rPr>
              <w:fldChar w:fldCharType="end"/>
            </w:r>
          </w:hyperlink>
        </w:p>
        <w:p w14:paraId="2393F858" w14:textId="77777777" w:rsidR="00AB5E84" w:rsidRDefault="00AB5E84">
          <w:pPr>
            <w:pStyle w:val="TOC2"/>
            <w:tabs>
              <w:tab w:val="right" w:leader="dot" w:pos="9628"/>
            </w:tabs>
            <w:rPr>
              <w:smallCaps w:val="0"/>
              <w:noProof/>
              <w:sz w:val="22"/>
              <w:szCs w:val="22"/>
              <w:lang w:eastAsia="en-AU"/>
            </w:rPr>
          </w:pPr>
          <w:hyperlink w:anchor="_Toc465863069" w:history="1">
            <w:r w:rsidRPr="00CE012D">
              <w:rPr>
                <w:rStyle w:val="Hyperlink"/>
                <w:b/>
                <w:noProof/>
              </w:rPr>
              <w:t>HIAP2</w:t>
            </w:r>
            <w:r w:rsidRPr="00CE012D">
              <w:rPr>
                <w:rStyle w:val="Hyperlink"/>
                <w:noProof/>
              </w:rPr>
              <w:t xml:space="preserve"> Assessing the health impacts of non-food policies</w:t>
            </w:r>
            <w:r>
              <w:rPr>
                <w:noProof/>
                <w:webHidden/>
              </w:rPr>
              <w:tab/>
            </w:r>
            <w:r>
              <w:rPr>
                <w:noProof/>
                <w:webHidden/>
              </w:rPr>
              <w:fldChar w:fldCharType="begin"/>
            </w:r>
            <w:r>
              <w:rPr>
                <w:noProof/>
                <w:webHidden/>
              </w:rPr>
              <w:instrText xml:space="preserve"> PAGEREF _Toc465863069 \h </w:instrText>
            </w:r>
            <w:r>
              <w:rPr>
                <w:noProof/>
                <w:webHidden/>
              </w:rPr>
            </w:r>
            <w:r>
              <w:rPr>
                <w:noProof/>
                <w:webHidden/>
              </w:rPr>
              <w:fldChar w:fldCharType="separate"/>
            </w:r>
            <w:r>
              <w:rPr>
                <w:noProof/>
                <w:webHidden/>
              </w:rPr>
              <w:t>55</w:t>
            </w:r>
            <w:r>
              <w:rPr>
                <w:noProof/>
                <w:webHidden/>
              </w:rPr>
              <w:fldChar w:fldCharType="end"/>
            </w:r>
          </w:hyperlink>
        </w:p>
        <w:p w14:paraId="7EAB06FB" w14:textId="77777777" w:rsidR="00AB5E84" w:rsidRDefault="00AB5E84">
          <w:pPr>
            <w:pStyle w:val="TOC1"/>
            <w:tabs>
              <w:tab w:val="right" w:leader="dot" w:pos="9628"/>
            </w:tabs>
            <w:rPr>
              <w:b w:val="0"/>
              <w:bCs w:val="0"/>
              <w:caps w:val="0"/>
              <w:noProof/>
              <w:sz w:val="22"/>
              <w:szCs w:val="22"/>
              <w:lang w:eastAsia="en-AU"/>
            </w:rPr>
          </w:pPr>
          <w:hyperlink w:anchor="_Toc465863070" w:history="1">
            <w:r w:rsidRPr="00CE012D">
              <w:rPr>
                <w:rStyle w:val="Hyperlink"/>
                <w:noProof/>
              </w:rPr>
              <w:t>Policy area: Support for Communities</w:t>
            </w:r>
            <w:r>
              <w:rPr>
                <w:noProof/>
                <w:webHidden/>
              </w:rPr>
              <w:tab/>
            </w:r>
            <w:r>
              <w:rPr>
                <w:noProof/>
                <w:webHidden/>
              </w:rPr>
              <w:fldChar w:fldCharType="begin"/>
            </w:r>
            <w:r>
              <w:rPr>
                <w:noProof/>
                <w:webHidden/>
              </w:rPr>
              <w:instrText xml:space="preserve"> PAGEREF _Toc465863070 \h </w:instrText>
            </w:r>
            <w:r>
              <w:rPr>
                <w:noProof/>
                <w:webHidden/>
              </w:rPr>
            </w:r>
            <w:r>
              <w:rPr>
                <w:noProof/>
                <w:webHidden/>
              </w:rPr>
              <w:fldChar w:fldCharType="separate"/>
            </w:r>
            <w:r>
              <w:rPr>
                <w:noProof/>
                <w:webHidden/>
              </w:rPr>
              <w:t>56</w:t>
            </w:r>
            <w:r>
              <w:rPr>
                <w:noProof/>
                <w:webHidden/>
              </w:rPr>
              <w:fldChar w:fldCharType="end"/>
            </w:r>
          </w:hyperlink>
        </w:p>
        <w:p w14:paraId="0237C22C" w14:textId="77777777" w:rsidR="00AB5E84" w:rsidRDefault="00AB5E84">
          <w:pPr>
            <w:pStyle w:val="TOC2"/>
            <w:tabs>
              <w:tab w:val="right" w:leader="dot" w:pos="9628"/>
            </w:tabs>
            <w:rPr>
              <w:smallCaps w:val="0"/>
              <w:noProof/>
              <w:sz w:val="22"/>
              <w:szCs w:val="22"/>
              <w:lang w:eastAsia="en-AU"/>
            </w:rPr>
          </w:pPr>
          <w:hyperlink w:anchor="_Toc465863071" w:history="1">
            <w:r w:rsidRPr="00CE012D">
              <w:rPr>
                <w:rStyle w:val="Hyperlink"/>
                <w:b/>
                <w:noProof/>
              </w:rPr>
              <w:t>COMM1</w:t>
            </w:r>
            <w:r w:rsidRPr="00CE012D">
              <w:rPr>
                <w:rStyle w:val="Hyperlink"/>
                <w:noProof/>
              </w:rPr>
              <w:t xml:space="preserve"> Structures to support community-based interventions</w:t>
            </w:r>
            <w:r>
              <w:rPr>
                <w:noProof/>
                <w:webHidden/>
              </w:rPr>
              <w:tab/>
            </w:r>
            <w:r>
              <w:rPr>
                <w:noProof/>
                <w:webHidden/>
              </w:rPr>
              <w:fldChar w:fldCharType="begin"/>
            </w:r>
            <w:r>
              <w:rPr>
                <w:noProof/>
                <w:webHidden/>
              </w:rPr>
              <w:instrText xml:space="preserve"> PAGEREF _Toc465863071 \h </w:instrText>
            </w:r>
            <w:r>
              <w:rPr>
                <w:noProof/>
                <w:webHidden/>
              </w:rPr>
            </w:r>
            <w:r>
              <w:rPr>
                <w:noProof/>
                <w:webHidden/>
              </w:rPr>
              <w:fldChar w:fldCharType="separate"/>
            </w:r>
            <w:r>
              <w:rPr>
                <w:noProof/>
                <w:webHidden/>
              </w:rPr>
              <w:t>56</w:t>
            </w:r>
            <w:r>
              <w:rPr>
                <w:noProof/>
                <w:webHidden/>
              </w:rPr>
              <w:fldChar w:fldCharType="end"/>
            </w:r>
          </w:hyperlink>
        </w:p>
        <w:p w14:paraId="3020D68C" w14:textId="77777777" w:rsidR="00AB5E84" w:rsidRDefault="00AB5E84">
          <w:pPr>
            <w:pStyle w:val="TOC2"/>
            <w:tabs>
              <w:tab w:val="right" w:leader="dot" w:pos="9628"/>
            </w:tabs>
            <w:rPr>
              <w:smallCaps w:val="0"/>
              <w:noProof/>
              <w:sz w:val="22"/>
              <w:szCs w:val="22"/>
              <w:lang w:eastAsia="en-AU"/>
            </w:rPr>
          </w:pPr>
          <w:hyperlink w:anchor="_Toc465863072" w:history="1">
            <w:r w:rsidRPr="00CE012D">
              <w:rPr>
                <w:rStyle w:val="Hyperlink"/>
                <w:b/>
                <w:noProof/>
              </w:rPr>
              <w:t>COMM2</w:t>
            </w:r>
            <w:r w:rsidRPr="00CE012D">
              <w:rPr>
                <w:rStyle w:val="Hyperlink"/>
                <w:noProof/>
              </w:rPr>
              <w:t xml:space="preserve"> Implementation of social marketing campaigns</w:t>
            </w:r>
            <w:r>
              <w:rPr>
                <w:noProof/>
                <w:webHidden/>
              </w:rPr>
              <w:tab/>
            </w:r>
            <w:r>
              <w:rPr>
                <w:noProof/>
                <w:webHidden/>
              </w:rPr>
              <w:fldChar w:fldCharType="begin"/>
            </w:r>
            <w:r>
              <w:rPr>
                <w:noProof/>
                <w:webHidden/>
              </w:rPr>
              <w:instrText xml:space="preserve"> PAGEREF _Toc465863072 \h </w:instrText>
            </w:r>
            <w:r>
              <w:rPr>
                <w:noProof/>
                <w:webHidden/>
              </w:rPr>
            </w:r>
            <w:r>
              <w:rPr>
                <w:noProof/>
                <w:webHidden/>
              </w:rPr>
              <w:fldChar w:fldCharType="separate"/>
            </w:r>
            <w:r>
              <w:rPr>
                <w:noProof/>
                <w:webHidden/>
              </w:rPr>
              <w:t>58</w:t>
            </w:r>
            <w:r>
              <w:rPr>
                <w:noProof/>
                <w:webHidden/>
              </w:rPr>
              <w:fldChar w:fldCharType="end"/>
            </w:r>
          </w:hyperlink>
        </w:p>
        <w:p w14:paraId="76D3740D" w14:textId="77777777" w:rsidR="00AB5E84" w:rsidRDefault="00AB5E84">
          <w:pPr>
            <w:pStyle w:val="TOC2"/>
            <w:tabs>
              <w:tab w:val="right" w:leader="dot" w:pos="9628"/>
            </w:tabs>
            <w:rPr>
              <w:smallCaps w:val="0"/>
              <w:noProof/>
              <w:sz w:val="22"/>
              <w:szCs w:val="22"/>
              <w:lang w:eastAsia="en-AU"/>
            </w:rPr>
          </w:pPr>
          <w:hyperlink w:anchor="_Toc465863073" w:history="1">
            <w:r w:rsidRPr="00CE012D">
              <w:rPr>
                <w:rStyle w:val="Hyperlink"/>
                <w:b/>
                <w:noProof/>
              </w:rPr>
              <w:t>COMM3</w:t>
            </w:r>
            <w:r w:rsidRPr="00CE012D">
              <w:rPr>
                <w:rStyle w:val="Hyperlink"/>
                <w:noProof/>
              </w:rPr>
              <w:t xml:space="preserve"> Food and nutrition in education curricula</w:t>
            </w:r>
            <w:r>
              <w:rPr>
                <w:noProof/>
                <w:webHidden/>
              </w:rPr>
              <w:tab/>
            </w:r>
            <w:r>
              <w:rPr>
                <w:noProof/>
                <w:webHidden/>
              </w:rPr>
              <w:fldChar w:fldCharType="begin"/>
            </w:r>
            <w:r>
              <w:rPr>
                <w:noProof/>
                <w:webHidden/>
              </w:rPr>
              <w:instrText xml:space="preserve"> PAGEREF _Toc465863073 \h </w:instrText>
            </w:r>
            <w:r>
              <w:rPr>
                <w:noProof/>
                <w:webHidden/>
              </w:rPr>
            </w:r>
            <w:r>
              <w:rPr>
                <w:noProof/>
                <w:webHidden/>
              </w:rPr>
              <w:fldChar w:fldCharType="separate"/>
            </w:r>
            <w:r>
              <w:rPr>
                <w:noProof/>
                <w:webHidden/>
              </w:rPr>
              <w:t>60</w:t>
            </w:r>
            <w:r>
              <w:rPr>
                <w:noProof/>
                <w:webHidden/>
              </w:rPr>
              <w:fldChar w:fldCharType="end"/>
            </w:r>
          </w:hyperlink>
        </w:p>
        <w:p w14:paraId="29181A99" w14:textId="77777777" w:rsidR="00AB5E84" w:rsidRDefault="00AB5E84">
          <w:pPr>
            <w:pStyle w:val="TOC1"/>
            <w:tabs>
              <w:tab w:val="right" w:leader="dot" w:pos="9628"/>
            </w:tabs>
            <w:rPr>
              <w:b w:val="0"/>
              <w:bCs w:val="0"/>
              <w:caps w:val="0"/>
              <w:noProof/>
              <w:sz w:val="22"/>
              <w:szCs w:val="22"/>
              <w:lang w:eastAsia="en-AU"/>
            </w:rPr>
          </w:pPr>
          <w:hyperlink w:anchor="_Toc465863074" w:history="1">
            <w:r w:rsidRPr="00CE012D">
              <w:rPr>
                <w:rStyle w:val="Hyperlink"/>
                <w:noProof/>
              </w:rPr>
              <w:t>References</w:t>
            </w:r>
            <w:r>
              <w:rPr>
                <w:noProof/>
                <w:webHidden/>
              </w:rPr>
              <w:tab/>
            </w:r>
            <w:r>
              <w:rPr>
                <w:noProof/>
                <w:webHidden/>
              </w:rPr>
              <w:fldChar w:fldCharType="begin"/>
            </w:r>
            <w:r>
              <w:rPr>
                <w:noProof/>
                <w:webHidden/>
              </w:rPr>
              <w:instrText xml:space="preserve"> PAGEREF _Toc465863074 \h </w:instrText>
            </w:r>
            <w:r>
              <w:rPr>
                <w:noProof/>
                <w:webHidden/>
              </w:rPr>
            </w:r>
            <w:r>
              <w:rPr>
                <w:noProof/>
                <w:webHidden/>
              </w:rPr>
              <w:fldChar w:fldCharType="separate"/>
            </w:r>
            <w:r>
              <w:rPr>
                <w:noProof/>
                <w:webHidden/>
              </w:rPr>
              <w:t>61</w:t>
            </w:r>
            <w:r>
              <w:rPr>
                <w:noProof/>
                <w:webHidden/>
              </w:rPr>
              <w:fldChar w:fldCharType="end"/>
            </w:r>
          </w:hyperlink>
        </w:p>
        <w:p w14:paraId="6713E651" w14:textId="77777777" w:rsidR="00162E27" w:rsidRDefault="00162E27">
          <w:r>
            <w:rPr>
              <w:rFonts w:asciiTheme="majorHAnsi" w:hAnsiTheme="majorHAnsi"/>
              <w:sz w:val="24"/>
              <w:szCs w:val="24"/>
            </w:rPr>
            <w:fldChar w:fldCharType="end"/>
          </w:r>
        </w:p>
      </w:sdtContent>
    </w:sdt>
    <w:p w14:paraId="01779370" w14:textId="77777777" w:rsidR="001065F6" w:rsidRDefault="001065F6" w:rsidP="001065F6">
      <w:pPr>
        <w:sectPr w:rsidR="001065F6" w:rsidSect="001065F6">
          <w:headerReference w:type="default" r:id="rId9"/>
          <w:footerReference w:type="default" r:id="rId10"/>
          <w:footerReference w:type="first" r:id="rId11"/>
          <w:pgSz w:w="11906" w:h="16838" w:code="9"/>
          <w:pgMar w:top="851" w:right="1134" w:bottom="851" w:left="1134" w:header="737" w:footer="737" w:gutter="0"/>
          <w:cols w:space="708"/>
          <w:docGrid w:linePitch="360"/>
        </w:sectPr>
      </w:pPr>
    </w:p>
    <w:p w14:paraId="5D8122A3" w14:textId="77777777" w:rsidR="00EF54E4" w:rsidRDefault="00EF54E4" w:rsidP="00EF54E4">
      <w:pPr>
        <w:pStyle w:val="Heading1"/>
      </w:pPr>
      <w:bookmarkStart w:id="7" w:name="_Toc455529701"/>
      <w:bookmarkStart w:id="8" w:name="_Toc465863022"/>
      <w:r w:rsidRPr="003B3920">
        <w:lastRenderedPageBreak/>
        <w:t>Definitions</w:t>
      </w:r>
      <w:bookmarkEnd w:id="7"/>
      <w:bookmarkEnd w:id="8"/>
    </w:p>
    <w:p w14:paraId="4B00F35F" w14:textId="77777777" w:rsidR="00EF54E4" w:rsidRPr="00EF54E4" w:rsidRDefault="00EF54E4" w:rsidP="00EF54E4"/>
    <w:p w14:paraId="3E1AC086" w14:textId="77777777" w:rsidR="00EF54E4" w:rsidRPr="00136425" w:rsidRDefault="00EF54E4" w:rsidP="00EF54E4">
      <w:pPr>
        <w:pStyle w:val="BodyText"/>
        <w:numPr>
          <w:ilvl w:val="0"/>
          <w:numId w:val="27"/>
        </w:numPr>
        <w:spacing w:before="120" w:after="120"/>
      </w:pPr>
      <w:r w:rsidRPr="00287F58">
        <w:rPr>
          <w:b/>
        </w:rPr>
        <w:t>Food</w:t>
      </w:r>
      <w:r>
        <w:t xml:space="preserve">: refers to </w:t>
      </w:r>
      <w:r w:rsidRPr="00136425">
        <w:t>food and non-alcoholic beverages</w:t>
      </w:r>
      <w:r>
        <w:t>. It excludes breastmilk or breastmilk substitutes.</w:t>
      </w:r>
    </w:p>
    <w:p w14:paraId="2358B171" w14:textId="7A27C4A0" w:rsidR="00EF54E4" w:rsidRPr="00ED51AE" w:rsidRDefault="00EF54E4" w:rsidP="00EF54E4">
      <w:pPr>
        <w:pStyle w:val="BodyText"/>
        <w:numPr>
          <w:ilvl w:val="0"/>
          <w:numId w:val="27"/>
        </w:numPr>
        <w:spacing w:before="120" w:after="120"/>
      </w:pPr>
      <w:r w:rsidRPr="00287F58">
        <w:rPr>
          <w:b/>
        </w:rPr>
        <w:t>Food environments</w:t>
      </w:r>
      <w:r>
        <w:t>: the collective physical, economic, policy and socio-cultural surrounding, opportunities and conditions that influence people’s food and beverage choices and nutritional status.</w:t>
      </w:r>
    </w:p>
    <w:p w14:paraId="1C9C10F2" w14:textId="589A06AE" w:rsidR="00EF54E4" w:rsidRDefault="00EF54E4" w:rsidP="00EF54E4">
      <w:pPr>
        <w:pStyle w:val="BodyText"/>
        <w:numPr>
          <w:ilvl w:val="0"/>
          <w:numId w:val="27"/>
        </w:numPr>
        <w:spacing w:before="120" w:after="120"/>
      </w:pPr>
      <w:r w:rsidRPr="00287F58">
        <w:rPr>
          <w:b/>
        </w:rPr>
        <w:t>Government</w:t>
      </w:r>
      <w:r>
        <w:t xml:space="preserve">: includes any government departments and, where appropriate, other agencies (i.e. statutory bodies such as offices, commissions, authorities, boards, </w:t>
      </w:r>
      <w:r w:rsidRPr="00684D46">
        <w:t xml:space="preserve">councils, etc). Plans, strategies or actions by </w:t>
      </w:r>
      <w:r w:rsidR="00701556">
        <w:t>local</w:t>
      </w:r>
      <w:r w:rsidRPr="00684D46">
        <w:t xml:space="preserve"> government </w:t>
      </w:r>
      <w:r>
        <w:t>are</w:t>
      </w:r>
      <w:r w:rsidR="00701556">
        <w:t xml:space="preserve"> not included, </w:t>
      </w:r>
      <w:r w:rsidRPr="00684D46">
        <w:t xml:space="preserve">although relevant information can be </w:t>
      </w:r>
      <w:r w:rsidR="00701556">
        <w:t>noted in the</w:t>
      </w:r>
      <w:r w:rsidRPr="00684D46">
        <w:t xml:space="preserve"> ‘context/comments</w:t>
      </w:r>
      <w:r w:rsidR="00701556">
        <w:t>’</w:t>
      </w:r>
      <w:r>
        <w:t xml:space="preserve"> sections. </w:t>
      </w:r>
    </w:p>
    <w:p w14:paraId="2A42E60A" w14:textId="77777777" w:rsidR="00EF54E4" w:rsidRDefault="00EF54E4" w:rsidP="00EF54E4">
      <w:pPr>
        <w:pStyle w:val="BodyText"/>
        <w:numPr>
          <w:ilvl w:val="0"/>
          <w:numId w:val="27"/>
        </w:numPr>
        <w:spacing w:before="120" w:after="120"/>
      </w:pPr>
      <w:r w:rsidRPr="00287F58">
        <w:rPr>
          <w:b/>
        </w:rPr>
        <w:t>Government implementation</w:t>
      </w:r>
      <w:r>
        <w:t xml:space="preserve">: </w:t>
      </w:r>
      <w:r w:rsidRPr="00217F2F">
        <w:t>refers to the intentions and plans of the government</w:t>
      </w:r>
      <w:r>
        <w:t xml:space="preserve"> </w:t>
      </w:r>
      <w:r w:rsidRPr="00217F2F">
        <w:t>and actions and policies implemented by the government</w:t>
      </w:r>
      <w:r>
        <w:t xml:space="preserve"> as well as</w:t>
      </w:r>
      <w:r w:rsidRPr="00217F2F">
        <w:t xml:space="preserve"> government funding for implementation of actions undertaken by non-governmental organisations</w:t>
      </w:r>
      <w:r>
        <w:t xml:space="preserve">, academic institutions, private companies (including consultants), etc. </w:t>
      </w:r>
    </w:p>
    <w:p w14:paraId="637FC41B" w14:textId="77777777" w:rsidR="00EF54E4" w:rsidRDefault="00EF54E4" w:rsidP="00EF54E4">
      <w:pPr>
        <w:pStyle w:val="BodyText"/>
        <w:numPr>
          <w:ilvl w:val="0"/>
          <w:numId w:val="27"/>
        </w:numPr>
        <w:spacing w:before="120" w:after="120"/>
      </w:pPr>
      <w:r w:rsidRPr="00287F58">
        <w:rPr>
          <w:b/>
        </w:rPr>
        <w:t>Healthy/unhealthy food</w:t>
      </w:r>
      <w:r>
        <w:t>:</w:t>
      </w:r>
      <w:r w:rsidRPr="00136425">
        <w:t xml:space="preserve"> </w:t>
      </w:r>
      <w:r>
        <w:t>Categorisation of foods as healthy / unhealthy are in accordance with the</w:t>
      </w:r>
      <w:r w:rsidRPr="00136425">
        <w:t xml:space="preserve"> Austr</w:t>
      </w:r>
      <w:r>
        <w:t xml:space="preserve">alian Dietary Guidelines (i.e. </w:t>
      </w:r>
      <w:r w:rsidRPr="00136425">
        <w:t xml:space="preserve">core </w:t>
      </w:r>
      <w:r>
        <w:t xml:space="preserve">and discretionary </w:t>
      </w:r>
      <w:r w:rsidRPr="00136425">
        <w:t xml:space="preserve">foods). Where </w:t>
      </w:r>
      <w:r>
        <w:t>it</w:t>
      </w:r>
      <w:r w:rsidRPr="00136425">
        <w:t xml:space="preserve"> is not clear</w:t>
      </w:r>
      <w:r>
        <w:t xml:space="preserve"> which category to use</w:t>
      </w:r>
      <w:r w:rsidRPr="00136425">
        <w:t xml:space="preserve">, categorisation of foods should be informed by rigorous criteria or the use </w:t>
      </w:r>
      <w:r>
        <w:t xml:space="preserve">of </w:t>
      </w:r>
      <w:r w:rsidRPr="00136425">
        <w:t>a nutrient p</w:t>
      </w:r>
      <w:r>
        <w:t>rofiling model.</w:t>
      </w:r>
    </w:p>
    <w:p w14:paraId="5C32824D" w14:textId="7C1D2CD7" w:rsidR="00701556" w:rsidRDefault="00701556" w:rsidP="00701556">
      <w:pPr>
        <w:pStyle w:val="BodyText"/>
        <w:numPr>
          <w:ilvl w:val="0"/>
          <w:numId w:val="27"/>
        </w:numPr>
        <w:spacing w:before="120" w:after="120"/>
      </w:pPr>
      <w:r w:rsidRPr="00287F58">
        <w:rPr>
          <w:b/>
        </w:rPr>
        <w:t>Nutrients of concern</w:t>
      </w:r>
      <w:r>
        <w:t xml:space="preserve">: salt (sodium), saturated fat, </w:t>
      </w:r>
      <w:r w:rsidRPr="00E943FA">
        <w:rPr>
          <w:i/>
        </w:rPr>
        <w:t>trans</w:t>
      </w:r>
      <w:r>
        <w:t xml:space="preserve"> fat, added sugar</w:t>
      </w:r>
    </w:p>
    <w:p w14:paraId="37931BAC" w14:textId="064E3EBA" w:rsidR="00EF54E4" w:rsidRDefault="00EF54E4" w:rsidP="00EF54E4">
      <w:pPr>
        <w:pStyle w:val="BodyText"/>
        <w:numPr>
          <w:ilvl w:val="0"/>
          <w:numId w:val="27"/>
        </w:numPr>
        <w:spacing w:before="120" w:after="120"/>
      </w:pPr>
      <w:r w:rsidRPr="00526108">
        <w:rPr>
          <w:b/>
        </w:rPr>
        <w:t>Policy actions</w:t>
      </w:r>
      <w:r w:rsidRPr="00C479B8">
        <w:t>:</w:t>
      </w:r>
      <w:r>
        <w:t xml:space="preserve"> A broad view of “policy” was taken so as to include all government policies, </w:t>
      </w:r>
      <w:r w:rsidRPr="006955E7">
        <w:t>plans, strategies and activities</w:t>
      </w:r>
      <w:r>
        <w:t>. Only current policy actions</w:t>
      </w:r>
      <w:r w:rsidRPr="006955E7">
        <w:t xml:space="preserve"> </w:t>
      </w:r>
      <w:r>
        <w:t xml:space="preserve">are considered, </w:t>
      </w:r>
      <w:r w:rsidR="00701556">
        <w:t xml:space="preserve">generally </w:t>
      </w:r>
      <w:r>
        <w:t xml:space="preserve">defined as policy activity </w:t>
      </w:r>
      <w:r w:rsidRPr="006955E7">
        <w:t xml:space="preserve">of the </w:t>
      </w:r>
      <w:r w:rsidRPr="00526108">
        <w:t>previous 12 months (except where otherwise specified</w:t>
      </w:r>
      <w:r w:rsidRPr="006955E7">
        <w:t>)</w:t>
      </w:r>
      <w:r>
        <w:t>. E</w:t>
      </w:r>
      <w:r w:rsidRPr="006955E7">
        <w:t>vidence of policy implementation takes consideration of the whole policy cycle</w:t>
      </w:r>
      <w:r>
        <w:t>,</w:t>
      </w:r>
      <w:r w:rsidRPr="006955E7">
        <w:t xml:space="preserve"> </w:t>
      </w:r>
      <w:r>
        <w:t xml:space="preserve">from agenda-setting, through to </w:t>
      </w:r>
      <w:r w:rsidRPr="006955E7">
        <w:t>policy development</w:t>
      </w:r>
      <w:r>
        <w:t>,</w:t>
      </w:r>
      <w:r w:rsidRPr="006955E7">
        <w:t xml:space="preserve"> imple</w:t>
      </w:r>
      <w:r>
        <w:t xml:space="preserve">mentation and monitoring/evaluation. A broad view of relevant evidence was taken, so as to include, </w:t>
      </w:r>
      <w:r w:rsidRPr="00701556">
        <w:rPr>
          <w:i/>
        </w:rPr>
        <w:t>inter alia</w:t>
      </w:r>
      <w:r>
        <w:t>:</w:t>
      </w:r>
    </w:p>
    <w:p w14:paraId="2199637D" w14:textId="77777777" w:rsidR="00EF54E4" w:rsidRDefault="00EF54E4" w:rsidP="00EF54E4">
      <w:pPr>
        <w:pStyle w:val="BodyText"/>
        <w:numPr>
          <w:ilvl w:val="1"/>
          <w:numId w:val="27"/>
        </w:numPr>
        <w:spacing w:before="120" w:after="120"/>
      </w:pPr>
      <w:r w:rsidRPr="006955E7">
        <w:t>Evidence of commitments from leadership to explore policy options</w:t>
      </w:r>
    </w:p>
    <w:p w14:paraId="148A6943" w14:textId="77777777" w:rsidR="00EF54E4" w:rsidRDefault="00EF54E4" w:rsidP="00EF54E4">
      <w:pPr>
        <w:pStyle w:val="BodyText"/>
        <w:numPr>
          <w:ilvl w:val="1"/>
          <w:numId w:val="27"/>
        </w:numPr>
        <w:spacing w:before="120" w:after="120"/>
      </w:pPr>
      <w:r w:rsidRPr="006955E7">
        <w:t>Allocation of responsibility to an individual/team (documented in a work plan, appointment of new position)</w:t>
      </w:r>
    </w:p>
    <w:p w14:paraId="1CF4E152" w14:textId="77777777" w:rsidR="00EF54E4" w:rsidRDefault="00EF54E4" w:rsidP="00EF54E4">
      <w:pPr>
        <w:pStyle w:val="BodyText"/>
        <w:numPr>
          <w:ilvl w:val="1"/>
          <w:numId w:val="27"/>
        </w:numPr>
        <w:spacing w:before="120" w:after="120"/>
      </w:pPr>
      <w:r w:rsidRPr="006955E7">
        <w:t xml:space="preserve">Establishment of a steering committee, working group, expert panel, etc. </w:t>
      </w:r>
    </w:p>
    <w:p w14:paraId="7974C02E" w14:textId="77777777" w:rsidR="00EF54E4" w:rsidRDefault="00EF54E4" w:rsidP="00EF54E4">
      <w:pPr>
        <w:pStyle w:val="BodyText"/>
        <w:numPr>
          <w:ilvl w:val="1"/>
          <w:numId w:val="27"/>
        </w:numPr>
        <w:spacing w:before="120" w:after="120"/>
      </w:pPr>
      <w:r w:rsidRPr="006955E7">
        <w:t xml:space="preserve">Review, audit or scoping study undertaken </w:t>
      </w:r>
    </w:p>
    <w:p w14:paraId="0EFDAA29" w14:textId="77777777" w:rsidR="00EF54E4" w:rsidRDefault="00EF54E4" w:rsidP="00EF54E4">
      <w:pPr>
        <w:pStyle w:val="BodyText"/>
        <w:numPr>
          <w:ilvl w:val="1"/>
          <w:numId w:val="27"/>
        </w:numPr>
        <w:spacing w:before="120" w:after="120"/>
      </w:pPr>
      <w:r w:rsidRPr="006955E7">
        <w:t>Consultation processes undertaken</w:t>
      </w:r>
    </w:p>
    <w:p w14:paraId="3475ADB4" w14:textId="77777777" w:rsidR="00EF54E4" w:rsidRDefault="00EF54E4" w:rsidP="00EF54E4">
      <w:pPr>
        <w:pStyle w:val="BodyText"/>
        <w:numPr>
          <w:ilvl w:val="1"/>
          <w:numId w:val="27"/>
        </w:numPr>
        <w:spacing w:before="120" w:after="120"/>
      </w:pPr>
      <w:r w:rsidRPr="006955E7">
        <w:t>Evidence of a policy brief/proposal that has been put forward for consideration</w:t>
      </w:r>
    </w:p>
    <w:p w14:paraId="21959ED2" w14:textId="77777777" w:rsidR="00EF54E4" w:rsidRDefault="00EF54E4" w:rsidP="00EF54E4">
      <w:pPr>
        <w:pStyle w:val="BodyText"/>
        <w:numPr>
          <w:ilvl w:val="1"/>
          <w:numId w:val="27"/>
        </w:numPr>
        <w:spacing w:before="120" w:after="120"/>
      </w:pPr>
      <w:r w:rsidRPr="006955E7">
        <w:t>Preparation of a regulatory or economic impact assessment, health impact assessment, etc.</w:t>
      </w:r>
    </w:p>
    <w:p w14:paraId="03FA9C42" w14:textId="77777777" w:rsidR="00EF54E4" w:rsidRDefault="00EF54E4" w:rsidP="00EF54E4">
      <w:pPr>
        <w:pStyle w:val="BodyText"/>
        <w:numPr>
          <w:ilvl w:val="1"/>
          <w:numId w:val="27"/>
        </w:numPr>
        <w:spacing w:before="120" w:after="120"/>
      </w:pPr>
      <w:r>
        <w:t>Regulations / legislation / other published policy details</w:t>
      </w:r>
    </w:p>
    <w:p w14:paraId="40494BC5" w14:textId="77777777" w:rsidR="00EF54E4" w:rsidRDefault="00EF54E4" w:rsidP="00EF54E4">
      <w:pPr>
        <w:pStyle w:val="BodyText"/>
        <w:numPr>
          <w:ilvl w:val="1"/>
          <w:numId w:val="27"/>
        </w:numPr>
        <w:spacing w:before="120" w:after="120"/>
      </w:pPr>
      <w:r>
        <w:t>Monitoring data</w:t>
      </w:r>
    </w:p>
    <w:p w14:paraId="56EC9C75" w14:textId="3DF799E6" w:rsidR="00EF54E4" w:rsidRPr="00ED51AE" w:rsidRDefault="00701556" w:rsidP="00EF54E4">
      <w:pPr>
        <w:pStyle w:val="BodyText"/>
        <w:numPr>
          <w:ilvl w:val="1"/>
          <w:numId w:val="27"/>
        </w:numPr>
        <w:spacing w:before="120" w:after="120"/>
      </w:pPr>
      <w:r>
        <w:t>Policy e</w:t>
      </w:r>
      <w:r w:rsidR="00EF54E4">
        <w:t>valuation reports</w:t>
      </w:r>
    </w:p>
    <w:p w14:paraId="681CBB0B" w14:textId="77777777" w:rsidR="005E7A40" w:rsidRDefault="005E7A40" w:rsidP="005E7A40">
      <w:pPr>
        <w:pStyle w:val="BodyText"/>
      </w:pPr>
    </w:p>
    <w:p w14:paraId="31408038" w14:textId="77777777" w:rsidR="005E7A40" w:rsidRDefault="005E7A40" w:rsidP="005E7A40">
      <w:pPr>
        <w:pStyle w:val="BodyText"/>
      </w:pPr>
    </w:p>
    <w:p w14:paraId="1283BB6A" w14:textId="77777777" w:rsidR="005E7A40" w:rsidRDefault="005E7A40" w:rsidP="005E7A40">
      <w:pPr>
        <w:pStyle w:val="BodyText"/>
      </w:pPr>
    </w:p>
    <w:p w14:paraId="62B98788" w14:textId="77777777" w:rsidR="005E7A40" w:rsidRDefault="005E7A40" w:rsidP="005E7A40"/>
    <w:p w14:paraId="029144D3" w14:textId="77777777" w:rsidR="00A275F5" w:rsidRDefault="00A275F5" w:rsidP="004F1253">
      <w:pPr>
        <w:pStyle w:val="Title"/>
        <w:sectPr w:rsidR="00A275F5" w:rsidSect="001065F6">
          <w:footerReference w:type="default" r:id="rId12"/>
          <w:footerReference w:type="first" r:id="rId13"/>
          <w:pgSz w:w="11906" w:h="16838" w:code="9"/>
          <w:pgMar w:top="851" w:right="1134" w:bottom="851" w:left="1134" w:header="737" w:footer="737" w:gutter="0"/>
          <w:cols w:space="708"/>
          <w:docGrid w:linePitch="360"/>
        </w:sectPr>
      </w:pPr>
    </w:p>
    <w:p w14:paraId="1A0A1305" w14:textId="77777777" w:rsidR="005F1CCD" w:rsidRDefault="005F1CCD" w:rsidP="004F1253">
      <w:pPr>
        <w:pStyle w:val="Title"/>
      </w:pPr>
      <w:r w:rsidRPr="005F1CCD">
        <w:lastRenderedPageBreak/>
        <w:t xml:space="preserve">POLICY DOMAINS </w:t>
      </w:r>
    </w:p>
    <w:p w14:paraId="0F885B6C" w14:textId="09D5ECD6" w:rsidR="00A6373B" w:rsidRDefault="00373325" w:rsidP="00E962F7">
      <w:pPr>
        <w:pStyle w:val="Heading1"/>
      </w:pPr>
      <w:bookmarkStart w:id="9" w:name="_Toc465863023"/>
      <w:r>
        <w:t>Policy area:</w:t>
      </w:r>
      <w:r w:rsidR="00AD4860">
        <w:t xml:space="preserve"> </w:t>
      </w:r>
      <w:r w:rsidR="00A6373B">
        <w:t>Food Labelling</w:t>
      </w:r>
      <w:bookmarkEnd w:id="9"/>
    </w:p>
    <w:p w14:paraId="7D27F5FA" w14:textId="77777777" w:rsidR="00313536" w:rsidRDefault="00313536" w:rsidP="00313536">
      <w:pPr>
        <w:pStyle w:val="Subtitle"/>
        <w:spacing w:after="0"/>
      </w:pPr>
    </w:p>
    <w:p w14:paraId="01147D6C" w14:textId="6859B64B" w:rsidR="00A6373B" w:rsidRDefault="00854C5A" w:rsidP="00DD1A12">
      <w:pPr>
        <w:pStyle w:val="Subtitle"/>
        <w:spacing w:after="360"/>
      </w:pPr>
      <w:r>
        <w:t>Food-EPI vision statement</w:t>
      </w:r>
      <w:r w:rsidR="00373325">
        <w:t>:</w:t>
      </w:r>
      <w:r>
        <w:t xml:space="preserve"> </w:t>
      </w:r>
      <w:r w:rsidR="00A6373B" w:rsidRPr="00A6373B">
        <w:t>There is a regulatory system implemented by the government for consumer-oriented labelling on food packaging and menu boards in restaurants to enable consumers to easily make informed food choices and to prevent misleading claims</w:t>
      </w:r>
    </w:p>
    <w:tbl>
      <w:tblPr>
        <w:tblStyle w:val="TableGrid"/>
        <w:tblW w:w="5000" w:type="pct"/>
        <w:tblLook w:val="04A0" w:firstRow="1" w:lastRow="0" w:firstColumn="1" w:lastColumn="0" w:noHBand="0" w:noVBand="1"/>
      </w:tblPr>
      <w:tblGrid>
        <w:gridCol w:w="1338"/>
        <w:gridCol w:w="8290"/>
      </w:tblGrid>
      <w:tr w:rsidR="00377BF5" w:rsidRPr="00AD7E78" w14:paraId="79CDDF95" w14:textId="77777777" w:rsidTr="00297033">
        <w:trPr>
          <w:trHeight w:val="546"/>
        </w:trPr>
        <w:tc>
          <w:tcPr>
            <w:tcW w:w="5000" w:type="pct"/>
            <w:gridSpan w:val="2"/>
            <w:shd w:val="clear" w:color="auto" w:fill="DBE5F1" w:themeFill="accent1" w:themeFillTint="33"/>
            <w:vAlign w:val="center"/>
          </w:tcPr>
          <w:p w14:paraId="0A1C469E" w14:textId="77777777" w:rsidR="00377BF5" w:rsidRPr="00297033" w:rsidRDefault="00377BF5" w:rsidP="00DD1A12">
            <w:pPr>
              <w:pStyle w:val="Heading2"/>
              <w:outlineLvl w:val="1"/>
              <w:rPr>
                <w:b/>
                <w:color w:val="244061" w:themeColor="accent1" w:themeShade="80"/>
              </w:rPr>
            </w:pPr>
            <w:bookmarkStart w:id="10" w:name="_Toc465863024"/>
            <w:r w:rsidRPr="00297033">
              <w:rPr>
                <w:b/>
                <w:color w:val="244061" w:themeColor="accent1" w:themeShade="80"/>
              </w:rPr>
              <w:t>LABEL4</w:t>
            </w:r>
            <w:r w:rsidR="00297033">
              <w:rPr>
                <w:b/>
                <w:color w:val="244061" w:themeColor="accent1" w:themeShade="80"/>
              </w:rPr>
              <w:t xml:space="preserve"> </w:t>
            </w:r>
            <w:r w:rsidR="00297033" w:rsidRPr="00297033">
              <w:t>Menu labelling</w:t>
            </w:r>
            <w:bookmarkEnd w:id="10"/>
          </w:p>
        </w:tc>
      </w:tr>
      <w:tr w:rsidR="00AD4E75" w:rsidRPr="00AD7E78" w14:paraId="0227F138" w14:textId="77777777" w:rsidTr="0071396D">
        <w:trPr>
          <w:trHeight w:val="1262"/>
        </w:trPr>
        <w:tc>
          <w:tcPr>
            <w:tcW w:w="5000" w:type="pct"/>
            <w:gridSpan w:val="2"/>
            <w:shd w:val="clear" w:color="auto" w:fill="DBE5F1" w:themeFill="accent1" w:themeFillTint="33"/>
          </w:tcPr>
          <w:p w14:paraId="6A0747B5" w14:textId="7DDC5777" w:rsidR="00297033" w:rsidRPr="00297033" w:rsidRDefault="00854C5A" w:rsidP="00D70AC2">
            <w:pPr>
              <w:pStyle w:val="Heading4"/>
              <w:spacing w:before="120"/>
              <w:outlineLvl w:val="3"/>
            </w:pPr>
            <w:r>
              <w:t>Food-EPI good practice statement</w:t>
            </w:r>
            <w:r w:rsidR="00297033" w:rsidRPr="00BC1662">
              <w:t xml:space="preserve"> </w:t>
            </w:r>
          </w:p>
          <w:p w14:paraId="3456D4A1" w14:textId="77777777" w:rsidR="00AD4E75" w:rsidRPr="003B6D16" w:rsidRDefault="00AD4E75" w:rsidP="0071396D">
            <w:pPr>
              <w:pStyle w:val="BodyText"/>
              <w:spacing w:line="240" w:lineRule="auto"/>
            </w:pPr>
            <w:r w:rsidRPr="00D70AC2">
              <w:rPr>
                <w:sz w:val="20"/>
              </w:rPr>
              <w:t>A consistent, single, simple, clearly-visible system of labelling the menu boards of all quick service restaurants (</w:t>
            </w:r>
            <w:r w:rsidR="00684D46" w:rsidRPr="00D70AC2">
              <w:rPr>
                <w:sz w:val="20"/>
              </w:rPr>
              <w:t>e.g.,</w:t>
            </w:r>
            <w:r w:rsidRPr="00D70AC2">
              <w:rPr>
                <w:sz w:val="20"/>
              </w:rPr>
              <w:t xml:space="preserve"> fast food chains) is applied</w:t>
            </w:r>
            <w:r w:rsidR="000647CB">
              <w:rPr>
                <w:sz w:val="20"/>
              </w:rPr>
              <w:t xml:space="preserve"> by the government</w:t>
            </w:r>
            <w:r w:rsidRPr="00D70AC2">
              <w:rPr>
                <w:sz w:val="20"/>
              </w:rPr>
              <w:t>, which allows consumers to interpret the nutrient quality and energy content of foods and meals on sale</w:t>
            </w:r>
          </w:p>
        </w:tc>
      </w:tr>
      <w:tr w:rsidR="00B80EA4" w:rsidRPr="00AD7E78" w14:paraId="0E2570EE" w14:textId="77777777" w:rsidTr="005F2612">
        <w:trPr>
          <w:trHeight w:val="820"/>
        </w:trPr>
        <w:tc>
          <w:tcPr>
            <w:tcW w:w="695" w:type="pct"/>
            <w:shd w:val="clear" w:color="auto" w:fill="D9D9D9" w:themeFill="background1" w:themeFillShade="D9"/>
          </w:tcPr>
          <w:p w14:paraId="515DA4D2" w14:textId="77777777" w:rsidR="00B80EA4" w:rsidRPr="005C3749" w:rsidRDefault="00B80EA4" w:rsidP="00DD1A12">
            <w:pPr>
              <w:pStyle w:val="Tableheadingbold"/>
              <w:spacing w:before="0" w:after="0"/>
            </w:pPr>
            <w:r w:rsidRPr="005C3749">
              <w:t>Definitions and scope</w:t>
            </w:r>
          </w:p>
          <w:p w14:paraId="1088DDF7" w14:textId="77777777" w:rsidR="00B80EA4" w:rsidRPr="005C3749" w:rsidRDefault="00B80EA4" w:rsidP="00DD1A12">
            <w:pPr>
              <w:pStyle w:val="Tableheadingbold"/>
              <w:spacing w:before="0" w:after="0"/>
            </w:pPr>
          </w:p>
        </w:tc>
        <w:tc>
          <w:tcPr>
            <w:tcW w:w="4305" w:type="pct"/>
            <w:shd w:val="clear" w:color="auto" w:fill="D9D9D9" w:themeFill="background1" w:themeFillShade="D9"/>
            <w:vAlign w:val="center"/>
          </w:tcPr>
          <w:p w14:paraId="6DB816C2" w14:textId="77777777" w:rsidR="00B80EA4" w:rsidRPr="00B80EA4" w:rsidRDefault="00B80EA4" w:rsidP="00D7200D">
            <w:pPr>
              <w:pStyle w:val="Tablebullet"/>
            </w:pPr>
            <w:r w:rsidRPr="00B80EA4">
              <w:t xml:space="preserve">Quick service restaurants: In the Australian context this definition </w:t>
            </w:r>
            <w:r w:rsidR="00684D46">
              <w:t>includes fast food chains as well as</w:t>
            </w:r>
            <w:r w:rsidRPr="00B80EA4">
              <w:t xml:space="preserve"> coffee, bakery and snack food chains. It may also include supermarkets where ready-to-eat foods are sold.</w:t>
            </w:r>
          </w:p>
          <w:p w14:paraId="4A4DFC00" w14:textId="77777777" w:rsidR="00B80EA4" w:rsidRDefault="00B80EA4" w:rsidP="00D7200D">
            <w:pPr>
              <w:pStyle w:val="Tablebullet"/>
            </w:pPr>
            <w:r w:rsidRPr="00B80EA4">
              <w:t xml:space="preserve">Labelling systems: </w:t>
            </w:r>
            <w:r w:rsidR="00066194">
              <w:t>Includes any point-of-sale nutrition information such as</w:t>
            </w:r>
            <w:r w:rsidRPr="00B80EA4">
              <w:t xml:space="preserve"> total kilojoules; percent daily intake; traffic light labelling; star rating</w:t>
            </w:r>
            <w:r w:rsidR="00066194">
              <w:t xml:space="preserve">, or </w:t>
            </w:r>
            <w:r w:rsidR="004835E1">
              <w:t>specific amount</w:t>
            </w:r>
            <w:r w:rsidR="00CF4D4C">
              <w:t>s</w:t>
            </w:r>
            <w:r w:rsidR="004835E1">
              <w:t xml:space="preserve"> of </w:t>
            </w:r>
            <w:r w:rsidR="00066194">
              <w:t xml:space="preserve">nutrients of concern </w:t>
            </w:r>
          </w:p>
          <w:p w14:paraId="2CC958A7" w14:textId="77777777" w:rsidR="00066194" w:rsidRDefault="00066194" w:rsidP="00D7200D">
            <w:pPr>
              <w:pStyle w:val="Tablebullet"/>
            </w:pPr>
            <w:r w:rsidRPr="00066194">
              <w:t xml:space="preserve">Menu </w:t>
            </w:r>
            <w:r>
              <w:t xml:space="preserve">board includes menu information at </w:t>
            </w:r>
            <w:r w:rsidRPr="00066194">
              <w:t>various points of purchase, including</w:t>
            </w:r>
            <w:r>
              <w:t xml:space="preserve"> in-store, drive-through and online purchasing</w:t>
            </w:r>
          </w:p>
          <w:p w14:paraId="435AD18A" w14:textId="77777777" w:rsidR="00CF4D4C" w:rsidRPr="00B80EA4" w:rsidRDefault="00072BDF" w:rsidP="00D7200D">
            <w:pPr>
              <w:pStyle w:val="Tablebullet"/>
            </w:pPr>
            <w:r>
              <w:t>Inc</w:t>
            </w:r>
            <w:r w:rsidR="00CF4D4C" w:rsidRPr="00B80EA4">
              <w:t>ludes endorsement schemes (</w:t>
            </w:r>
            <w:r>
              <w:t>e.g.,</w:t>
            </w:r>
            <w:r w:rsidR="00CF4D4C" w:rsidRPr="00B80EA4">
              <w:t xml:space="preserve"> accredited healthy choice symbol</w:t>
            </w:r>
            <w:r w:rsidR="00DD1A12">
              <w:t>) on approved menu items</w:t>
            </w:r>
          </w:p>
        </w:tc>
      </w:tr>
      <w:tr w:rsidR="00B80EA4" w:rsidRPr="00AD7E78" w14:paraId="4CAB8F35" w14:textId="77777777" w:rsidTr="003B6D16">
        <w:trPr>
          <w:trHeight w:val="1134"/>
        </w:trPr>
        <w:tc>
          <w:tcPr>
            <w:tcW w:w="695" w:type="pct"/>
            <w:shd w:val="clear" w:color="auto" w:fill="D9D9D9" w:themeFill="background1" w:themeFillShade="D9"/>
          </w:tcPr>
          <w:p w14:paraId="4D6A0D1D" w14:textId="77777777" w:rsidR="00B80EA4" w:rsidRPr="005C3749" w:rsidRDefault="00B80EA4" w:rsidP="00DD1A12">
            <w:pPr>
              <w:pStyle w:val="Tableheadingbold"/>
              <w:spacing w:before="0" w:after="0"/>
            </w:pPr>
            <w:r w:rsidRPr="005C3749">
              <w:t>International examples</w:t>
            </w:r>
          </w:p>
        </w:tc>
        <w:tc>
          <w:tcPr>
            <w:tcW w:w="4305" w:type="pct"/>
            <w:shd w:val="clear" w:color="auto" w:fill="D9D9D9" w:themeFill="background1" w:themeFillShade="D9"/>
            <w:vAlign w:val="center"/>
          </w:tcPr>
          <w:p w14:paraId="266DBE4A" w14:textId="4233A63B" w:rsidR="00854C5A" w:rsidRPr="00B37744" w:rsidRDefault="00854C5A" w:rsidP="00854C5A">
            <w:pPr>
              <w:pStyle w:val="Tablebullet"/>
              <w:ind w:left="360" w:hanging="360"/>
            </w:pPr>
            <w:r>
              <w:t xml:space="preserve">Australia: </w:t>
            </w:r>
            <w:r w:rsidRPr="00CE4F16">
              <w:rPr>
                <w:rFonts w:eastAsia="Times New Roman" w:cs="Times New Roman"/>
                <w:lang w:val="en-NZ" w:eastAsia="en-NZ"/>
              </w:rPr>
              <w:t xml:space="preserve">Legislation in Australian Capital Territory (Food Regulation 2002) and the States of New South Wales (Food Regulation 2010) and South Australia (Food Regulation 2002) requires restaurant chains (e.g. fast food chains, ice cream bars) with ≥20 outlets in the state (or seven in the case of ACT), or 50 or more across Australia, to display the kilojoule content of food products on their menu boards. </w:t>
            </w:r>
            <w:r w:rsidR="000F0635">
              <w:rPr>
                <w:rFonts w:eastAsia="Times New Roman" w:cs="Times New Roman"/>
                <w:lang w:val="en-NZ" w:eastAsia="en-NZ"/>
              </w:rPr>
              <w:t>The phrase ‘</w:t>
            </w:r>
            <w:r w:rsidRPr="00CE4F16">
              <w:rPr>
                <w:rFonts w:eastAsia="Times New Roman" w:cs="Times New Roman"/>
                <w:lang w:val="en-NZ" w:eastAsia="en-NZ"/>
              </w:rPr>
              <w:t>A</w:t>
            </w:r>
            <w:r w:rsidR="000F0635">
              <w:rPr>
                <w:rFonts w:eastAsia="Times New Roman" w:cs="Times New Roman"/>
                <w:lang w:val="en-NZ" w:eastAsia="en-NZ"/>
              </w:rPr>
              <w:t>n a</w:t>
            </w:r>
            <w:r w:rsidRPr="00CE4F16">
              <w:rPr>
                <w:rFonts w:eastAsia="Times New Roman" w:cs="Times New Roman"/>
                <w:lang w:val="en-NZ" w:eastAsia="en-NZ"/>
              </w:rPr>
              <w:t>ver</w:t>
            </w:r>
            <w:r w:rsidR="000F0635">
              <w:rPr>
                <w:rFonts w:eastAsia="Times New Roman" w:cs="Times New Roman"/>
                <w:lang w:val="en-NZ" w:eastAsia="en-NZ"/>
              </w:rPr>
              <w:t>age adult daily energy intake is</w:t>
            </w:r>
            <w:r w:rsidRPr="00CE4F16">
              <w:rPr>
                <w:rFonts w:eastAsia="Times New Roman" w:cs="Times New Roman"/>
                <w:lang w:val="en-NZ" w:eastAsia="en-NZ"/>
              </w:rPr>
              <w:t xml:space="preserve"> 8700kJ</w:t>
            </w:r>
            <w:r w:rsidR="000F0635">
              <w:rPr>
                <w:rFonts w:eastAsia="Times New Roman" w:cs="Times New Roman"/>
                <w:lang w:val="en-NZ" w:eastAsia="en-NZ"/>
              </w:rPr>
              <w:t>’</w:t>
            </w:r>
            <w:r w:rsidRPr="00CE4F16">
              <w:rPr>
                <w:rFonts w:eastAsia="Times New Roman" w:cs="Times New Roman"/>
                <w:lang w:val="en-NZ" w:eastAsia="en-NZ"/>
              </w:rPr>
              <w:t xml:space="preserve"> must also be prominently featured. Other chains/food outlets are allowed to provide this information on a voluntary basis, but must follow the provisions of the legislation</w:t>
            </w:r>
            <w:r>
              <w:rPr>
                <w:rFonts w:eastAsia="Times New Roman" w:cs="Times New Roman"/>
                <w:lang w:val="en-NZ" w:eastAsia="en-NZ"/>
              </w:rPr>
              <w:t>.</w:t>
            </w:r>
          </w:p>
          <w:p w14:paraId="5B29D29B" w14:textId="0CAB24A9" w:rsidR="00854C5A" w:rsidRDefault="00854C5A" w:rsidP="00854C5A">
            <w:pPr>
              <w:pStyle w:val="Tablebullet"/>
              <w:ind w:left="360" w:hanging="360"/>
            </w:pPr>
            <w:r>
              <w:t>South Korea: Introduced legislation in 2010 that requires all chain restaurants with 100 or more establishments to display nutrient information on menus including energy, total sugars, protein, s</w:t>
            </w:r>
            <w:r w:rsidR="000F0635">
              <w:t>aturated fat and sodium</w:t>
            </w:r>
            <w:r>
              <w:t>.</w:t>
            </w:r>
          </w:p>
          <w:p w14:paraId="6E816736" w14:textId="216DE5B0" w:rsidR="00854C5A" w:rsidRDefault="00854C5A" w:rsidP="00854C5A">
            <w:pPr>
              <w:pStyle w:val="Tablebullet"/>
              <w:ind w:left="360" w:hanging="360"/>
            </w:pPr>
            <w:r>
              <w:t xml:space="preserve">USA: </w:t>
            </w:r>
            <w:r w:rsidRPr="00CE4F16">
              <w:rPr>
                <w:rFonts w:eastAsia="Times New Roman" w:cs="Times New Roman"/>
                <w:lang w:val="en-NZ" w:eastAsia="en-NZ"/>
              </w:rPr>
              <w:t>Section 4205 of the Patient Protection and Affordable Care Act (2010)</w:t>
            </w:r>
            <w:r w:rsidR="000F0635" w:rsidRPr="00CE4F16">
              <w:rPr>
                <w:rFonts w:eastAsia="Times New Roman" w:cs="Times New Roman"/>
                <w:lang w:val="en-NZ" w:eastAsia="en-NZ"/>
              </w:rPr>
              <w:t xml:space="preserve"> </w:t>
            </w:r>
            <w:r w:rsidRPr="00CE4F16">
              <w:rPr>
                <w:rFonts w:eastAsia="Times New Roman" w:cs="Times New Roman"/>
                <w:lang w:val="en-NZ" w:eastAsia="en-NZ"/>
              </w:rPr>
              <w:t>requires that all chain restaurants with 20 or more establishments display energy information on menus. The implementing regulations were published by the Food and Drug Administration on 1 December 2014, with implementation required by 1 December 2015. In July 2015, the FDA announced a delay in implementation until 1 December 2016. Four states (e.g. California), five counties (e.g. King County, Washington State) and three municipalities (e.g. New York City) already have regulations requiring chain restaurants (often chains with more than a given number of outlets) to display calorie information on menus and display boards. These regulations will be pre-empted by the national law once implemented. The regulations also require vending machine operators of more than 20 vending machines to post calories for foods where the on-pack lab</w:t>
            </w:r>
            <w:r>
              <w:rPr>
                <w:rFonts w:eastAsia="Times New Roman" w:cs="Times New Roman"/>
                <w:lang w:val="en-NZ" w:eastAsia="en-NZ"/>
              </w:rPr>
              <w:t xml:space="preserve">el is not visible to consumers </w:t>
            </w:r>
            <w:r w:rsidRPr="00CE4F16">
              <w:rPr>
                <w:rFonts w:eastAsia="Times New Roman" w:cs="Times New Roman"/>
                <w:lang w:val="en-NZ" w:eastAsia="en-NZ"/>
              </w:rPr>
              <w:t>by 1 December 2016.</w:t>
            </w:r>
          </w:p>
          <w:p w14:paraId="436D2184" w14:textId="756179D3" w:rsidR="00B870D9" w:rsidRPr="00B80EA4" w:rsidRDefault="00854C5A" w:rsidP="00854C5A">
            <w:pPr>
              <w:pStyle w:val="Tablebullet"/>
            </w:pPr>
            <w:r>
              <w:rPr>
                <w:lang w:val="en-NZ" w:eastAsia="en-NZ"/>
              </w:rPr>
              <w:lastRenderedPageBreak/>
              <w:t>New York, USA</w:t>
            </w:r>
            <w:r w:rsidRPr="00CE4F16">
              <w:rPr>
                <w:lang w:val="en-NZ" w:eastAsia="en-NZ"/>
              </w:rPr>
              <w:t>: Following an amendment to Article 81 of the New York City Health Code (addition of section 81.49), chain restaurants are required to put a warning label on menus and menu boards, in the form of a salt-shaker symbol (salt shaker inside a triangle), when dishes contain 2,300 mg o</w:t>
            </w:r>
            <w:r>
              <w:rPr>
                <w:lang w:val="en-NZ" w:eastAsia="en-NZ"/>
              </w:rPr>
              <w:t xml:space="preserve">f sodium or more. It applies </w:t>
            </w:r>
            <w:r w:rsidRPr="00CE4F16">
              <w:rPr>
                <w:lang w:val="en-NZ" w:eastAsia="en-NZ"/>
              </w:rPr>
              <w:t>to food service establishments with 15 or more locations nationwide. In addit</w:t>
            </w:r>
            <w:r>
              <w:rPr>
                <w:lang w:val="en-NZ" w:eastAsia="en-NZ"/>
              </w:rPr>
              <w:t>ion, a warning statement is</w:t>
            </w:r>
            <w:r w:rsidRPr="00CE4F16">
              <w:rPr>
                <w:lang w:val="en-NZ" w:eastAsia="en-NZ"/>
              </w:rPr>
              <w:t xml:space="preserve"> required to be posted conspicuously at the point of purchase: “Warning: [salt shaker symbol] indicates that the sodium (salt) content of this item is higher than the total daily recommended limit (2300 mg). High sodium intake can increase blood pressure and risk of heart</w:t>
            </w:r>
            <w:r>
              <w:rPr>
                <w:lang w:val="en-NZ" w:eastAsia="en-NZ"/>
              </w:rPr>
              <w:t xml:space="preserve"> disease and stroke.” This ca</w:t>
            </w:r>
            <w:r w:rsidRPr="00CE4F16">
              <w:rPr>
                <w:lang w:val="en-NZ" w:eastAsia="en-NZ"/>
              </w:rPr>
              <w:t>me into effect 1 December 2015</w:t>
            </w:r>
            <w:r>
              <w:rPr>
                <w:lang w:val="en-NZ" w:eastAsia="en-NZ"/>
              </w:rPr>
              <w:t>.</w:t>
            </w:r>
          </w:p>
        </w:tc>
      </w:tr>
      <w:tr w:rsidR="00B80EA4" w:rsidRPr="00AD7E78" w14:paraId="20E5C377" w14:textId="77777777" w:rsidTr="00072BDF">
        <w:trPr>
          <w:trHeight w:val="610"/>
        </w:trPr>
        <w:tc>
          <w:tcPr>
            <w:tcW w:w="695" w:type="pct"/>
            <w:shd w:val="clear" w:color="auto" w:fill="auto"/>
          </w:tcPr>
          <w:p w14:paraId="6CA1BE51" w14:textId="77777777" w:rsidR="00B80EA4" w:rsidRPr="005C3749" w:rsidRDefault="00B80EA4" w:rsidP="00DD1A12">
            <w:pPr>
              <w:pStyle w:val="Tableheadingbold"/>
              <w:spacing w:before="0" w:after="0"/>
            </w:pPr>
            <w:r w:rsidRPr="005C3749">
              <w:lastRenderedPageBreak/>
              <w:t>Context</w:t>
            </w:r>
          </w:p>
        </w:tc>
        <w:tc>
          <w:tcPr>
            <w:tcW w:w="4305" w:type="pct"/>
            <w:shd w:val="clear" w:color="auto" w:fill="auto"/>
          </w:tcPr>
          <w:p w14:paraId="140F1001" w14:textId="432961F4" w:rsidR="00473A7B" w:rsidRPr="000F0635" w:rsidRDefault="00473A7B" w:rsidP="000F0635">
            <w:pPr>
              <w:pStyle w:val="Tablebody"/>
            </w:pPr>
            <w:r w:rsidRPr="000F0635">
              <w:t xml:space="preserve">In each state where regulations apply (ACT, NSW, SA, QLD), food companies (with minimum number of outlets in the state/nationally) must display the kilojoule content of each standard menu item on all menus, drive through menu boards, tags and labels that display the name or price of menu items. The display must be clear and legible. Average adult daily energy intake of 8700kj must also be prominently featured. In these states, other chains/food outlets are allowed to provide this information on a voluntary basis, but must follow the provisions of the legislation. </w:t>
            </w:r>
            <w:r w:rsidR="007C3D61" w:rsidRPr="000F0635">
              <w:t>As a result, national companies will in some cases implement menu labelling changes in all of their stores across Australia (</w:t>
            </w:r>
            <w:hyperlink r:id="rId14" w:history="1">
              <w:r w:rsidR="007C3D61" w:rsidRPr="003B14A3">
                <w:rPr>
                  <w:rStyle w:val="Hyperlink"/>
                </w:rPr>
                <w:t>ref</w:t>
              </w:r>
            </w:hyperlink>
            <w:r w:rsidR="007C3D61" w:rsidRPr="000F0635">
              <w:t xml:space="preserve">). However, there is the need for auditing in at least some jurisdictions for this to continue to be implemented consistently </w:t>
            </w:r>
            <w:hyperlink r:id="rId15" w:history="1">
              <w:r w:rsidR="007C3D61" w:rsidRPr="000F0635">
                <w:rPr>
                  <w:rStyle w:val="Hyperlink"/>
                  <w:color w:val="auto"/>
                  <w:u w:val="none"/>
                </w:rPr>
                <w:t>(</w:t>
              </w:r>
              <w:r w:rsidR="007C3D61" w:rsidRPr="000F0635">
                <w:rPr>
                  <w:rStyle w:val="Hyperlink"/>
                </w:rPr>
                <w:t>ref</w:t>
              </w:r>
              <w:r w:rsidR="007C3D61" w:rsidRPr="000F0635">
                <w:rPr>
                  <w:rStyle w:val="Hyperlink"/>
                  <w:color w:val="auto"/>
                  <w:u w:val="none"/>
                </w:rPr>
                <w:t>)</w:t>
              </w:r>
            </w:hyperlink>
            <w:r w:rsidR="000F0635">
              <w:t>.</w:t>
            </w:r>
          </w:p>
        </w:tc>
      </w:tr>
      <w:tr w:rsidR="00B80EA4" w:rsidRPr="00AD7E78" w14:paraId="0C693093" w14:textId="77777777" w:rsidTr="003B14A3">
        <w:trPr>
          <w:trHeight w:val="1042"/>
        </w:trPr>
        <w:tc>
          <w:tcPr>
            <w:tcW w:w="695" w:type="pct"/>
            <w:shd w:val="clear" w:color="auto" w:fill="auto"/>
          </w:tcPr>
          <w:p w14:paraId="2988828D" w14:textId="77777777" w:rsidR="00B80EA4" w:rsidRPr="005C3749" w:rsidRDefault="00CF4D4C" w:rsidP="00DD1A12">
            <w:pPr>
              <w:pStyle w:val="Tableheadingbold"/>
              <w:spacing w:before="0" w:after="0"/>
            </w:pPr>
            <w:r>
              <w:t>Policy details</w:t>
            </w:r>
          </w:p>
        </w:tc>
        <w:tc>
          <w:tcPr>
            <w:tcW w:w="4305" w:type="pct"/>
            <w:shd w:val="clear" w:color="auto" w:fill="auto"/>
          </w:tcPr>
          <w:p w14:paraId="5F81AA25" w14:textId="23BAC5CA" w:rsidR="00473A7B" w:rsidRPr="000F0635" w:rsidRDefault="00B960DA" w:rsidP="000F0635">
            <w:pPr>
              <w:pStyle w:val="Tablebody"/>
            </w:pPr>
            <w:r w:rsidRPr="000F0635">
              <w:rPr>
                <w:i/>
              </w:rPr>
              <w:t xml:space="preserve">The Department of Health </w:t>
            </w:r>
            <w:r w:rsidR="00616F47" w:rsidRPr="000F0635">
              <w:rPr>
                <w:i/>
              </w:rPr>
              <w:t xml:space="preserve">is </w:t>
            </w:r>
            <w:r w:rsidRPr="000F0635">
              <w:rPr>
                <w:i/>
              </w:rPr>
              <w:t xml:space="preserve">not aware of any current activity by </w:t>
            </w:r>
            <w:r w:rsidR="00473A7B" w:rsidRPr="000F0635">
              <w:rPr>
                <w:i/>
              </w:rPr>
              <w:t xml:space="preserve">the Northern Territory </w:t>
            </w:r>
            <w:r w:rsidR="00616F47" w:rsidRPr="000F0635">
              <w:rPr>
                <w:i/>
              </w:rPr>
              <w:t>Government to introduce legislation to regulate menu labelling in quick service restaurants or other food outlets</w:t>
            </w:r>
            <w:r w:rsidR="00127D1A" w:rsidRPr="000F0635">
              <w:t xml:space="preserve"> </w:t>
            </w:r>
            <w:r w:rsidRPr="000F0635">
              <w:t>(personal communication, 23/2/16)</w:t>
            </w:r>
            <w:r w:rsidR="00AB11F8" w:rsidRPr="000F0635">
              <w:t>.</w:t>
            </w:r>
          </w:p>
        </w:tc>
      </w:tr>
      <w:tr w:rsidR="00FE3528" w:rsidRPr="00AD7E78" w14:paraId="143A1927" w14:textId="77777777" w:rsidTr="00CF4D4C">
        <w:trPr>
          <w:trHeight w:val="1134"/>
        </w:trPr>
        <w:tc>
          <w:tcPr>
            <w:tcW w:w="695" w:type="pct"/>
            <w:shd w:val="clear" w:color="auto" w:fill="auto"/>
          </w:tcPr>
          <w:p w14:paraId="3A7936CB" w14:textId="77777777" w:rsidR="00FE3528" w:rsidRPr="005C3749" w:rsidRDefault="00FE3528" w:rsidP="00DD1A12">
            <w:pPr>
              <w:pStyle w:val="Tableheadingbold"/>
              <w:spacing w:before="0" w:after="0"/>
            </w:pPr>
            <w:r w:rsidRPr="005C3749">
              <w:t>Comments/ notes</w:t>
            </w:r>
          </w:p>
        </w:tc>
        <w:tc>
          <w:tcPr>
            <w:tcW w:w="4305" w:type="pct"/>
            <w:shd w:val="clear" w:color="auto" w:fill="auto"/>
          </w:tcPr>
          <w:p w14:paraId="5737D6D9" w14:textId="77777777" w:rsidR="00423920" w:rsidRPr="00616F47" w:rsidRDefault="00423920">
            <w:pPr>
              <w:pStyle w:val="Tablebody"/>
              <w:spacing w:before="0" w:after="0"/>
              <w:rPr>
                <w:color w:val="E36C0A" w:themeColor="accent6" w:themeShade="BF"/>
              </w:rPr>
            </w:pPr>
          </w:p>
        </w:tc>
      </w:tr>
    </w:tbl>
    <w:p w14:paraId="13E3AA3D" w14:textId="77777777" w:rsidR="00377BF5" w:rsidRDefault="00377BF5" w:rsidP="00E962F7">
      <w:pPr>
        <w:pStyle w:val="Heading1"/>
        <w:sectPr w:rsidR="00377BF5" w:rsidSect="001065F6">
          <w:pgSz w:w="11906" w:h="16838" w:code="9"/>
          <w:pgMar w:top="851" w:right="1134" w:bottom="851" w:left="1134" w:header="737" w:footer="737" w:gutter="0"/>
          <w:cols w:space="708"/>
          <w:docGrid w:linePitch="360"/>
        </w:sectPr>
      </w:pPr>
    </w:p>
    <w:p w14:paraId="20069B10" w14:textId="5A8FC11C" w:rsidR="00A6373B" w:rsidRDefault="00313536" w:rsidP="00E962F7">
      <w:pPr>
        <w:pStyle w:val="Heading1"/>
      </w:pPr>
      <w:bookmarkStart w:id="11" w:name="_Toc465863025"/>
      <w:r>
        <w:lastRenderedPageBreak/>
        <w:t>Policy area:</w:t>
      </w:r>
      <w:r w:rsidR="00AD4860">
        <w:t xml:space="preserve"> </w:t>
      </w:r>
      <w:r w:rsidR="00A6373B">
        <w:t>Food Promotion</w:t>
      </w:r>
      <w:bookmarkEnd w:id="11"/>
    </w:p>
    <w:p w14:paraId="3877716E" w14:textId="77777777" w:rsidR="00313536" w:rsidRDefault="00313536" w:rsidP="00313536">
      <w:pPr>
        <w:pStyle w:val="Subtitle"/>
        <w:spacing w:after="0"/>
      </w:pPr>
    </w:p>
    <w:p w14:paraId="594760C7" w14:textId="0C86408D" w:rsidR="00A6373B" w:rsidRDefault="00854C5A" w:rsidP="007E550B">
      <w:pPr>
        <w:pStyle w:val="Subtitle"/>
        <w:spacing w:after="360"/>
      </w:pPr>
      <w:r>
        <w:t xml:space="preserve">Food-EPI vision statement: </w:t>
      </w:r>
      <w:r w:rsidR="00A6373B" w:rsidRPr="00A6373B">
        <w:t>There is a comprehensive policy implemented by the government to reduce the impact (exposure and power) of promotion of unhealthy foods to children (&lt;16 years) across all media</w:t>
      </w:r>
    </w:p>
    <w:tbl>
      <w:tblPr>
        <w:tblStyle w:val="TableGrid"/>
        <w:tblW w:w="5000" w:type="pct"/>
        <w:tblLook w:val="04A0" w:firstRow="1" w:lastRow="0" w:firstColumn="1" w:lastColumn="0" w:noHBand="0" w:noVBand="1"/>
      </w:tblPr>
      <w:tblGrid>
        <w:gridCol w:w="1306"/>
        <w:gridCol w:w="8322"/>
      </w:tblGrid>
      <w:tr w:rsidR="00377BF5" w:rsidRPr="00AD7E78" w14:paraId="39584DC9" w14:textId="77777777" w:rsidTr="005F2612">
        <w:trPr>
          <w:trHeight w:val="578"/>
        </w:trPr>
        <w:tc>
          <w:tcPr>
            <w:tcW w:w="5000" w:type="pct"/>
            <w:gridSpan w:val="2"/>
            <w:shd w:val="clear" w:color="auto" w:fill="DBE5F1" w:themeFill="accent1" w:themeFillTint="33"/>
            <w:vAlign w:val="center"/>
          </w:tcPr>
          <w:p w14:paraId="225887A3" w14:textId="77777777" w:rsidR="00377BF5" w:rsidRPr="005F2612" w:rsidRDefault="00297033" w:rsidP="00A8428B">
            <w:pPr>
              <w:pStyle w:val="Heading2"/>
              <w:outlineLvl w:val="1"/>
            </w:pPr>
            <w:bookmarkStart w:id="12" w:name="_Toc465863026"/>
            <w:r w:rsidRPr="005F2612">
              <w:rPr>
                <w:b/>
                <w:color w:val="244061" w:themeColor="accent1" w:themeShade="80"/>
              </w:rPr>
              <w:t>PROMO1</w:t>
            </w:r>
            <w:r w:rsidR="005F2612" w:rsidRPr="005F2612">
              <w:t xml:space="preserve"> </w:t>
            </w:r>
            <w:r w:rsidR="005F2612" w:rsidRPr="005F2612">
              <w:rPr>
                <w:rStyle w:val="Heading2Char"/>
              </w:rPr>
              <w:t>Restr</w:t>
            </w:r>
            <w:r w:rsidR="00D50AF8">
              <w:rPr>
                <w:rStyle w:val="Heading2Char"/>
              </w:rPr>
              <w:t xml:space="preserve">ict promotion of unhealthy food: </w:t>
            </w:r>
            <w:r w:rsidR="005F2612" w:rsidRPr="005F2612">
              <w:rPr>
                <w:rStyle w:val="Heading2Char"/>
              </w:rPr>
              <w:t>broadcast media</w:t>
            </w:r>
            <w:bookmarkEnd w:id="12"/>
          </w:p>
        </w:tc>
      </w:tr>
      <w:tr w:rsidR="00661F23" w:rsidRPr="00AD7E78" w14:paraId="028DEA52" w14:textId="77777777" w:rsidTr="0071396D">
        <w:trPr>
          <w:trHeight w:val="997"/>
        </w:trPr>
        <w:tc>
          <w:tcPr>
            <w:tcW w:w="5000" w:type="pct"/>
            <w:gridSpan w:val="2"/>
            <w:shd w:val="clear" w:color="auto" w:fill="DBE5F1" w:themeFill="accent1" w:themeFillTint="33"/>
          </w:tcPr>
          <w:p w14:paraId="0BACDC22" w14:textId="2A5B9CBE" w:rsidR="00297033" w:rsidRPr="00297033" w:rsidRDefault="00854C5A" w:rsidP="00D70AC2">
            <w:pPr>
              <w:pStyle w:val="Heading4"/>
              <w:spacing w:before="120"/>
              <w:outlineLvl w:val="3"/>
            </w:pPr>
            <w:r>
              <w:t>Food-EPI good practice statement</w:t>
            </w:r>
            <w:r w:rsidR="00297033" w:rsidRPr="00BC1662">
              <w:t xml:space="preserve"> </w:t>
            </w:r>
          </w:p>
          <w:p w14:paraId="0185BC1A" w14:textId="77777777" w:rsidR="00661F23" w:rsidRPr="00AD7E78" w:rsidRDefault="00661F23" w:rsidP="0071396D">
            <w:pPr>
              <w:pStyle w:val="BodyText"/>
              <w:spacing w:line="240" w:lineRule="auto"/>
            </w:pPr>
            <w:r w:rsidRPr="00D70AC2">
              <w:rPr>
                <w:sz w:val="20"/>
              </w:rPr>
              <w:t xml:space="preserve">Effective policies are implemented by the government to restrict exposure and power of promotion of unhealthy foods to children through broadcast media (TV, radio) </w:t>
            </w:r>
          </w:p>
        </w:tc>
      </w:tr>
      <w:tr w:rsidR="00B80EA4" w:rsidRPr="00AD7E78" w14:paraId="4BD21F7B" w14:textId="77777777" w:rsidTr="007E550B">
        <w:trPr>
          <w:trHeight w:val="849"/>
        </w:trPr>
        <w:tc>
          <w:tcPr>
            <w:tcW w:w="678" w:type="pct"/>
            <w:shd w:val="clear" w:color="auto" w:fill="D9D9D9" w:themeFill="background1" w:themeFillShade="D9"/>
          </w:tcPr>
          <w:p w14:paraId="1962FA19" w14:textId="77777777" w:rsidR="00B80EA4" w:rsidRPr="005C3749" w:rsidRDefault="00B80EA4" w:rsidP="007E550B">
            <w:pPr>
              <w:pStyle w:val="Tableheadingbold"/>
              <w:spacing w:before="0" w:after="0"/>
            </w:pPr>
            <w:r w:rsidRPr="005C3749">
              <w:t>Definitions and scope</w:t>
            </w:r>
          </w:p>
          <w:p w14:paraId="052159CD" w14:textId="77777777" w:rsidR="00B80EA4" w:rsidRPr="005C3749" w:rsidRDefault="00B80EA4" w:rsidP="007E550B">
            <w:pPr>
              <w:pStyle w:val="Tableheadingbold"/>
              <w:spacing w:before="0" w:after="0"/>
            </w:pPr>
          </w:p>
        </w:tc>
        <w:tc>
          <w:tcPr>
            <w:tcW w:w="4322" w:type="pct"/>
            <w:shd w:val="clear" w:color="auto" w:fill="D9D9D9" w:themeFill="background1" w:themeFillShade="D9"/>
          </w:tcPr>
          <w:p w14:paraId="6B7EC7F4" w14:textId="77777777" w:rsidR="00B80EA4" w:rsidRPr="003B14A3" w:rsidRDefault="00B80EA4" w:rsidP="003B14A3">
            <w:pPr>
              <w:pStyle w:val="Tablebullet"/>
            </w:pPr>
            <w:r w:rsidRPr="003B14A3">
              <w:t>Includes mandatory policy (i.e. legislation or regulations) or voluntary standards, codes, guidelines</w:t>
            </w:r>
            <w:r w:rsidR="006E28B7" w:rsidRPr="003B14A3">
              <w:t xml:space="preserve"> set by government or by industry</w:t>
            </w:r>
            <w:r w:rsidR="000647CB" w:rsidRPr="003B14A3">
              <w:t xml:space="preserve"> where the government plays a role in development, monitoring, enforcement or resolving complaints</w:t>
            </w:r>
          </w:p>
          <w:p w14:paraId="79C9BFDB" w14:textId="77777777" w:rsidR="00B80EA4" w:rsidRPr="00B80EA4" w:rsidRDefault="00B80EA4" w:rsidP="003B14A3">
            <w:pPr>
              <w:pStyle w:val="Tablebullet"/>
            </w:pPr>
            <w:r w:rsidRPr="003B14A3">
              <w:t>Includes</w:t>
            </w:r>
            <w:r w:rsidR="00D8003C" w:rsidRPr="003B14A3">
              <w:t xml:space="preserve"> free-to-air and subscription</w:t>
            </w:r>
            <w:r w:rsidR="00072BDF" w:rsidRPr="003B14A3">
              <w:t xml:space="preserve"> television and radio only (</w:t>
            </w:r>
            <w:r w:rsidRPr="003B14A3">
              <w:t>see PROMO2 for other forms of media</w:t>
            </w:r>
            <w:r w:rsidR="00072BDF" w:rsidRPr="003B14A3">
              <w:t>)</w:t>
            </w:r>
          </w:p>
        </w:tc>
      </w:tr>
      <w:tr w:rsidR="00B80EA4" w:rsidRPr="00AD7E78" w14:paraId="04E93A4F" w14:textId="77777777" w:rsidTr="007E550B">
        <w:trPr>
          <w:trHeight w:val="849"/>
        </w:trPr>
        <w:tc>
          <w:tcPr>
            <w:tcW w:w="678" w:type="pct"/>
            <w:shd w:val="clear" w:color="auto" w:fill="D9D9D9" w:themeFill="background1" w:themeFillShade="D9"/>
          </w:tcPr>
          <w:p w14:paraId="570E9350" w14:textId="77777777" w:rsidR="00B80EA4" w:rsidRPr="005C3749" w:rsidRDefault="00B80EA4" w:rsidP="007E550B">
            <w:pPr>
              <w:pStyle w:val="Tableheadingbold"/>
              <w:spacing w:before="0" w:after="0"/>
            </w:pPr>
            <w:r w:rsidRPr="005C3749">
              <w:t>International examples</w:t>
            </w:r>
          </w:p>
        </w:tc>
        <w:tc>
          <w:tcPr>
            <w:tcW w:w="4322" w:type="pct"/>
            <w:shd w:val="clear" w:color="auto" w:fill="D9D9D9" w:themeFill="background1" w:themeFillShade="D9"/>
          </w:tcPr>
          <w:p w14:paraId="04063C04" w14:textId="5E459B06" w:rsidR="00854C5A" w:rsidRPr="003B14A3" w:rsidRDefault="00854C5A" w:rsidP="003B14A3">
            <w:pPr>
              <w:pStyle w:val="Tablebullet"/>
            </w:pPr>
            <w:r w:rsidRPr="003B14A3">
              <w:t xml:space="preserve">Quebec, Canada: Since 1980, there has been a ban on all commercial advertising (through any medium) directed </w:t>
            </w:r>
            <w:r w:rsidR="003B14A3" w:rsidRPr="003B14A3">
              <w:t>to children under the age of 13.</w:t>
            </w:r>
          </w:p>
          <w:p w14:paraId="7E390FA2" w14:textId="46D52435" w:rsidR="00854C5A" w:rsidRPr="003B14A3" w:rsidRDefault="00854C5A" w:rsidP="003B14A3">
            <w:pPr>
              <w:pStyle w:val="Tablebullet"/>
            </w:pPr>
            <w:r w:rsidRPr="003B14A3">
              <w:t>Norway (similar in Sweden): Under the Broadcasting Act, advertisements may not be broadcast on television directed to children or in connection with children’s programs. This applies to children 12 years and younger</w:t>
            </w:r>
            <w:r w:rsidR="003B14A3" w:rsidRPr="003B14A3">
              <w:t>.</w:t>
            </w:r>
          </w:p>
          <w:p w14:paraId="6E19C42B" w14:textId="4E264022" w:rsidR="00854C5A" w:rsidRPr="003B14A3" w:rsidRDefault="00854C5A" w:rsidP="003B14A3">
            <w:pPr>
              <w:pStyle w:val="Tablebullet"/>
            </w:pPr>
            <w:r w:rsidRPr="003B14A3">
              <w:t>Chile: In 2012, the Chilean government approved a Law of Nutritional Composition of Food and Advertising (Ley 20, 606). In June 2015, the Chilean authority approved the regulatory norms required for the law’s implementation (Diario Oficial No 41.193). The regulatory norms define limits for calories (275 calories/100g or 70 calories/100mL), saturated fat (4g/100g or 3g/100mL), sugar (10g/100g or 5g/100mL) and sodium (400mg/100g or 100mg/100mL) content considered “high” in foods and beverages. The law restricts advertising directed to children under the age of 14 years of foods in the “high in” category. The regulatory norms define advertising targeted to children as programmes directed to children or with an audience of greater than 20% children, and according to the design of the advertisement. Promotional strategies and incentives, such as cartoons, animations, and toys that could attract the attention of children are included in the ban. The regulation is scheduled to take effect 1 July 2016. Chile outlaws Kinder Surprise eggs and prohibit toys in McDonald’s ‘Happy Meals’ as part of this law.</w:t>
            </w:r>
          </w:p>
          <w:p w14:paraId="6D878B72" w14:textId="77777777" w:rsidR="00854C5A" w:rsidRPr="003B14A3" w:rsidRDefault="00854C5A" w:rsidP="003B14A3">
            <w:pPr>
              <w:pStyle w:val="Tablebullet"/>
            </w:pPr>
            <w:r w:rsidRPr="003B14A3">
              <w:t>Ireland: Advertising, sponsorship, teleshopping and product placement of foods high in fats, sugars and salt, as defined by a nutrient profiling model, are prohibited during children’s TV and radio programmes where over 50% of the audience are under 18 years old (Children’s Commercial Communications Code, 2013 revision). In addition, there is an overall limit on advertising of foods high in fats, sugars and salt adverts at any time of day to no more than 25% of sold advertising time and to only one in four advertisements. Remaining advertising targeted at children under the age of 13 must not include nutrient or health claims or include licensed characters.</w:t>
            </w:r>
          </w:p>
          <w:p w14:paraId="70D70BB6" w14:textId="1F9F8C46" w:rsidR="00AB11F8" w:rsidRPr="00B80EA4" w:rsidRDefault="00854C5A" w:rsidP="003B14A3">
            <w:pPr>
              <w:pStyle w:val="Tablebullet"/>
            </w:pPr>
            <w:r w:rsidRPr="003B14A3">
              <w:t>South Korea: TV advertising to children less than 18 years of age is prohibited for specific categories of food before, during and after programmes shown between 5-7pm and during other children’s programmes (Article 10 of the Special Act on the Safety Management of Children’s</w:t>
            </w:r>
            <w:r w:rsidR="003B14A3" w:rsidRPr="003B14A3">
              <w:t xml:space="preserve"> Dietary Life, as amended 2010).</w:t>
            </w:r>
          </w:p>
        </w:tc>
      </w:tr>
      <w:tr w:rsidR="00B80EA4" w:rsidRPr="00AD7E78" w14:paraId="62FB0DAF" w14:textId="77777777" w:rsidTr="007E550B">
        <w:trPr>
          <w:trHeight w:val="849"/>
        </w:trPr>
        <w:tc>
          <w:tcPr>
            <w:tcW w:w="678" w:type="pct"/>
            <w:shd w:val="clear" w:color="auto" w:fill="auto"/>
          </w:tcPr>
          <w:p w14:paraId="026E9F7A" w14:textId="77777777" w:rsidR="00B80EA4" w:rsidRPr="005C3749" w:rsidRDefault="00B80EA4" w:rsidP="007E550B">
            <w:pPr>
              <w:pStyle w:val="Tableheadingbold"/>
              <w:spacing w:before="0" w:after="0"/>
            </w:pPr>
            <w:r w:rsidRPr="005C3749">
              <w:t>Context</w:t>
            </w:r>
          </w:p>
        </w:tc>
        <w:tc>
          <w:tcPr>
            <w:tcW w:w="4322" w:type="pct"/>
            <w:shd w:val="clear" w:color="auto" w:fill="auto"/>
          </w:tcPr>
          <w:p w14:paraId="68E8B654" w14:textId="77777777" w:rsidR="00CA30F4" w:rsidRDefault="00B80EA4" w:rsidP="00AB11F8">
            <w:pPr>
              <w:pStyle w:val="Tablebody"/>
              <w:spacing w:before="0"/>
            </w:pPr>
            <w:r w:rsidRPr="00A04DCB">
              <w:t xml:space="preserve">Legislation, regulations, standards and codes of practice related to telecommunications, broadcasting, radio communications and the </w:t>
            </w:r>
            <w:r w:rsidR="00F12CBF" w:rsidRPr="00A04DCB">
              <w:t>I</w:t>
            </w:r>
            <w:r w:rsidRPr="00A04DCB">
              <w:t>nternet is managed by the Australian Communications and Media Authority - an Australian Government statutory authority withi</w:t>
            </w:r>
            <w:r w:rsidR="0014398A" w:rsidRPr="00A04DCB">
              <w:t>n the Communicat</w:t>
            </w:r>
            <w:r w:rsidR="007E550B" w:rsidRPr="00A04DCB">
              <w:t>ions portfolio.</w:t>
            </w:r>
            <w:r w:rsidR="00D4574F">
              <w:t xml:space="preserve"> For more information about current regulations or codes of practice see the Australian Federal Government summary.</w:t>
            </w:r>
          </w:p>
          <w:p w14:paraId="4AFF686F" w14:textId="7F8BFC75" w:rsidR="00AB11F8" w:rsidRDefault="007E550B" w:rsidP="00AB11F8">
            <w:pPr>
              <w:pStyle w:val="Tablebody"/>
              <w:spacing w:before="0"/>
            </w:pPr>
            <w:r w:rsidRPr="00A04DCB">
              <w:lastRenderedPageBreak/>
              <w:t>While it is within the jurisdiction of</w:t>
            </w:r>
            <w:r w:rsidR="00D8003C" w:rsidRPr="00A04DCB">
              <w:t xml:space="preserve"> the</w:t>
            </w:r>
            <w:r w:rsidR="00B80EA4" w:rsidRPr="00A04DCB">
              <w:t xml:space="preserve"> Comm</w:t>
            </w:r>
            <w:r w:rsidR="00D8003C" w:rsidRPr="00A04DCB">
              <w:t>onwealth</w:t>
            </w:r>
            <w:r w:rsidR="0014398A" w:rsidRPr="00A04DCB">
              <w:t xml:space="preserve"> Government</w:t>
            </w:r>
            <w:r w:rsidRPr="00A04DCB">
              <w:t xml:space="preserve"> to regulate in this area</w:t>
            </w:r>
            <w:r w:rsidR="00D8003C" w:rsidRPr="00A04DCB">
              <w:t>,</w:t>
            </w:r>
            <w:r w:rsidRPr="00A04DCB">
              <w:t xml:space="preserve"> </w:t>
            </w:r>
            <w:r w:rsidR="00B80EA4" w:rsidRPr="00A04DCB">
              <w:t xml:space="preserve">State/Territory governments </w:t>
            </w:r>
            <w:r w:rsidRPr="00A04DCB">
              <w:t>also have jurisdiction to regulate in this area</w:t>
            </w:r>
            <w:r w:rsidR="00B80EA4" w:rsidRPr="00A04DCB">
              <w:t xml:space="preserve">. </w:t>
            </w:r>
            <w:r w:rsidRPr="00A04DCB">
              <w:t xml:space="preserve">State/Territory legislation would be deemed invalid if it was inconsistent with Commonwealth legislation and can be overridden by Commonwealth legislation </w:t>
            </w:r>
            <w:r w:rsidRPr="00A04DCB">
              <w:fldChar w:fldCharType="begin"/>
            </w:r>
            <w:r w:rsidR="000F0635">
              <w:instrText xml:space="preserve"> ADDIN EN.CITE &lt;EndNote&gt;&lt;Cite&gt;&lt;Author&gt;MacKay&lt;/Author&gt;&lt;Year&gt;2011&lt;/Year&gt;&lt;RecNum&gt;510&lt;/RecNum&gt;&lt;DisplayText&gt;(1)&lt;/DisplayText&gt;&lt;record&gt;&lt;rec-number&gt;510&lt;/rec-number&gt;&lt;foreign-keys&gt;&lt;key app="EN" db-id="9p0dvps0rztfs1edrptvze019a505sfvfxvr" timestamp="1469668392"&gt;510&lt;/key&gt;&lt;/foreign-keys&gt;&lt;ref-type name="Report"&gt;27&lt;/ref-type&gt;&lt;contributors&gt;&lt;authors&gt;&lt;author&gt;MacKay, S.&lt;/author&gt;&lt;author&gt;Antonopoulos, N.&lt;/author&gt;&lt;author&gt;Martin, J.&lt;/author&gt;&lt;author&gt;Swinburn, B.&lt;/author&gt;&lt;/authors&gt;&lt;/contributors&gt;&lt;titles&gt;&lt;title&gt;A comprehensive approach to protecting children from unhealthy food advertising&lt;/title&gt;&lt;/titles&gt;&lt;dates&gt;&lt;year&gt;2011&lt;/year&gt;&lt;/dates&gt;&lt;pub-location&gt;Melbourne&lt;/pub-location&gt;&lt;publisher&gt;Obesity Policy Coalition&lt;/publisher&gt;&lt;urls&gt;&lt;related-urls&gt;&lt;url&gt;http://www.opc.org.au/downloads/positionpapers/protecting-children-unhealthy-food-advertising-promotion.pdf&lt;/url&gt;&lt;/related-urls&gt;&lt;/urls&gt;&lt;access-date&gt;2016 Jan 13&lt;/access-date&gt;&lt;/record&gt;&lt;/Cite&gt;&lt;/EndNote&gt;</w:instrText>
            </w:r>
            <w:r w:rsidRPr="00A04DCB">
              <w:fldChar w:fldCharType="separate"/>
            </w:r>
            <w:r w:rsidR="000F0635">
              <w:rPr>
                <w:noProof/>
              </w:rPr>
              <w:t>(1)</w:t>
            </w:r>
            <w:r w:rsidRPr="00A04DCB">
              <w:fldChar w:fldCharType="end"/>
            </w:r>
            <w:r w:rsidRPr="00A04DCB">
              <w:t xml:space="preserve">. With regards to forms </w:t>
            </w:r>
            <w:r w:rsidR="00B80EA4" w:rsidRPr="00A04DCB">
              <w:t>of advertising that cross state borders (e.g. pay TV or internet advertising), coordination and unifo</w:t>
            </w:r>
            <w:r w:rsidR="0014398A" w:rsidRPr="00A04DCB">
              <w:t xml:space="preserve">rmity of legislation </w:t>
            </w:r>
            <w:r w:rsidRPr="00A04DCB">
              <w:t>would be beneficial</w:t>
            </w:r>
            <w:r w:rsidR="00045BE0" w:rsidRPr="00A04DCB">
              <w:t>.</w:t>
            </w:r>
          </w:p>
          <w:p w14:paraId="18AF66F9" w14:textId="77777777" w:rsidR="007C2ABD" w:rsidRDefault="007C2ABD" w:rsidP="00AB11F8">
            <w:pPr>
              <w:pStyle w:val="Heading4"/>
              <w:spacing w:before="240"/>
              <w:outlineLvl w:val="3"/>
            </w:pPr>
            <w:r>
              <w:t>COAG Communique</w:t>
            </w:r>
          </w:p>
          <w:p w14:paraId="1C0E12FC" w14:textId="3A862ACF" w:rsidR="00072BDF" w:rsidRPr="00B80EA4" w:rsidRDefault="007C2ABD" w:rsidP="00AB11F8">
            <w:pPr>
              <w:pStyle w:val="Tablebody"/>
            </w:pPr>
            <w:r w:rsidRPr="00FE12BD">
              <w:t>On 8 April 2016, the COAG Health Council communique indicates that</w:t>
            </w:r>
            <w:r w:rsidRPr="00CA30F4">
              <w:rPr>
                <w:i/>
              </w:rPr>
              <w:t>: Health Ministers agreed that jurisdictions investigate options within their control to limit the impact of unhealthy food and drinks (</w:t>
            </w:r>
            <w:hyperlink r:id="rId16" w:history="1">
              <w:r w:rsidRPr="00CA30F4">
                <w:rPr>
                  <w:rStyle w:val="Hyperlink"/>
                  <w:i/>
                </w:rPr>
                <w:t>ref</w:t>
              </w:r>
              <w:r w:rsidRPr="00E75E50">
                <w:rPr>
                  <w:i/>
                </w:rPr>
                <w:t>)</w:t>
              </w:r>
            </w:hyperlink>
            <w:r w:rsidRPr="00FE12BD">
              <w:t>.</w:t>
            </w:r>
          </w:p>
        </w:tc>
      </w:tr>
      <w:tr w:rsidR="00B80EA4" w:rsidRPr="00AD7E78" w14:paraId="58127ABF" w14:textId="77777777" w:rsidTr="007E550B">
        <w:trPr>
          <w:trHeight w:val="849"/>
        </w:trPr>
        <w:tc>
          <w:tcPr>
            <w:tcW w:w="678" w:type="pct"/>
            <w:shd w:val="clear" w:color="auto" w:fill="auto"/>
          </w:tcPr>
          <w:p w14:paraId="5448DEFF" w14:textId="77777777" w:rsidR="00B80EA4" w:rsidRPr="005C3749" w:rsidRDefault="00F12CBF" w:rsidP="007E550B">
            <w:pPr>
              <w:pStyle w:val="Tableheadingbold"/>
              <w:spacing w:before="0" w:after="0"/>
            </w:pPr>
            <w:r>
              <w:lastRenderedPageBreak/>
              <w:t>Policy details</w:t>
            </w:r>
          </w:p>
        </w:tc>
        <w:tc>
          <w:tcPr>
            <w:tcW w:w="4322" w:type="pct"/>
            <w:shd w:val="clear" w:color="auto" w:fill="auto"/>
          </w:tcPr>
          <w:p w14:paraId="0A9FB01C" w14:textId="77777777" w:rsidR="00B00AB3" w:rsidRPr="00E75E50" w:rsidRDefault="00B00AB3" w:rsidP="00E75E50">
            <w:pPr>
              <w:pStyle w:val="Tablebody"/>
            </w:pPr>
            <w:r w:rsidRPr="00E75E50">
              <w:t xml:space="preserve">Historically, the NT Government has contributed to and supported other State/Territory efforts to reduce the impact of unhealthy food advertising to children across all media. </w:t>
            </w:r>
          </w:p>
          <w:p w14:paraId="0097BBF6" w14:textId="4E8C8A12" w:rsidR="00423920" w:rsidRPr="00024B2C" w:rsidRDefault="00746A42" w:rsidP="00024B2C">
            <w:pPr>
              <w:pStyle w:val="Tablebody"/>
              <w:rPr>
                <w:i/>
              </w:rPr>
            </w:pPr>
            <w:r w:rsidRPr="004459F1">
              <w:rPr>
                <w:i/>
              </w:rPr>
              <w:t>The Department of Health</w:t>
            </w:r>
            <w:r w:rsidR="00B00AB3" w:rsidRPr="004459F1">
              <w:rPr>
                <w:i/>
              </w:rPr>
              <w:t xml:space="preserve"> is not aware of any current </w:t>
            </w:r>
            <w:r w:rsidR="00473A7B" w:rsidRPr="004459F1">
              <w:rPr>
                <w:i/>
              </w:rPr>
              <w:t xml:space="preserve">intention or activity of the Northern Territory </w:t>
            </w:r>
            <w:r w:rsidR="00DE00D4" w:rsidRPr="004459F1">
              <w:rPr>
                <w:i/>
              </w:rPr>
              <w:t xml:space="preserve">Government to place restrictions or set standards for </w:t>
            </w:r>
            <w:r w:rsidR="00F12CBF" w:rsidRPr="004459F1">
              <w:rPr>
                <w:i/>
              </w:rPr>
              <w:t>restricting</w:t>
            </w:r>
            <w:r w:rsidR="00DE00D4" w:rsidRPr="004459F1">
              <w:rPr>
                <w:i/>
              </w:rPr>
              <w:t xml:space="preserve"> the marketing of unhealthy food</w:t>
            </w:r>
            <w:r w:rsidR="00961E9A" w:rsidRPr="004459F1">
              <w:rPr>
                <w:i/>
              </w:rPr>
              <w:t xml:space="preserve"> to children through</w:t>
            </w:r>
            <w:r w:rsidR="00AB11F8">
              <w:rPr>
                <w:i/>
              </w:rPr>
              <w:t xml:space="preserve"> broadcast media</w:t>
            </w:r>
            <w:r w:rsidR="00B00AB3">
              <w:t xml:space="preserve"> (</w:t>
            </w:r>
            <w:r w:rsidR="00B00AB3" w:rsidRPr="00BA089A">
              <w:t>personal communication, 23/2/16</w:t>
            </w:r>
            <w:r w:rsidR="00B00AB3">
              <w:t>)</w:t>
            </w:r>
            <w:r w:rsidR="00AB11F8">
              <w:t>.</w:t>
            </w:r>
          </w:p>
        </w:tc>
      </w:tr>
      <w:tr w:rsidR="00B80EA4" w:rsidRPr="00AD7E78" w14:paraId="22E4F93F" w14:textId="77777777" w:rsidTr="007E550B">
        <w:trPr>
          <w:trHeight w:val="849"/>
        </w:trPr>
        <w:tc>
          <w:tcPr>
            <w:tcW w:w="678" w:type="pct"/>
            <w:shd w:val="clear" w:color="auto" w:fill="auto"/>
          </w:tcPr>
          <w:p w14:paraId="57FBDBEF" w14:textId="77777777" w:rsidR="00B80EA4" w:rsidRPr="005C3749" w:rsidRDefault="00B80EA4" w:rsidP="007E550B">
            <w:pPr>
              <w:pStyle w:val="Tableheadingbold"/>
              <w:spacing w:before="0" w:after="0"/>
            </w:pPr>
            <w:r w:rsidRPr="005C3749">
              <w:t>Comments/ notes</w:t>
            </w:r>
          </w:p>
        </w:tc>
        <w:tc>
          <w:tcPr>
            <w:tcW w:w="4322" w:type="pct"/>
            <w:shd w:val="clear" w:color="auto" w:fill="auto"/>
          </w:tcPr>
          <w:p w14:paraId="7431505D" w14:textId="77777777" w:rsidR="00B80EA4" w:rsidRPr="00B80EA4" w:rsidRDefault="00B80EA4" w:rsidP="007E550B">
            <w:pPr>
              <w:pStyle w:val="Tablebody"/>
              <w:spacing w:before="0" w:after="0"/>
            </w:pPr>
          </w:p>
        </w:tc>
      </w:tr>
    </w:tbl>
    <w:p w14:paraId="453AAA4C" w14:textId="77777777" w:rsidR="00377BF5" w:rsidRDefault="00377BF5">
      <w:pPr>
        <w:sectPr w:rsidR="00377BF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377BF5" w:rsidRPr="00AD7E78" w14:paraId="2528B052" w14:textId="77777777" w:rsidTr="00DD481A">
        <w:trPr>
          <w:trHeight w:val="585"/>
        </w:trPr>
        <w:tc>
          <w:tcPr>
            <w:tcW w:w="5000" w:type="pct"/>
            <w:gridSpan w:val="2"/>
            <w:shd w:val="clear" w:color="auto" w:fill="DBE5F1" w:themeFill="accent1" w:themeFillTint="33"/>
            <w:vAlign w:val="center"/>
          </w:tcPr>
          <w:p w14:paraId="0B9D1B30" w14:textId="77777777" w:rsidR="00377BF5" w:rsidRPr="00D50AF8" w:rsidRDefault="005F2612" w:rsidP="00A8428B">
            <w:pPr>
              <w:pStyle w:val="Heading2"/>
              <w:outlineLvl w:val="1"/>
            </w:pPr>
            <w:bookmarkStart w:id="13" w:name="_Toc465863027"/>
            <w:r w:rsidRPr="00D50AF8">
              <w:rPr>
                <w:b/>
                <w:color w:val="244061" w:themeColor="accent1" w:themeShade="80"/>
              </w:rPr>
              <w:lastRenderedPageBreak/>
              <w:t>PROMO2</w:t>
            </w:r>
            <w:r w:rsidRPr="00D50AF8">
              <w:t xml:space="preserve"> Restr</w:t>
            </w:r>
            <w:r w:rsidR="00D50AF8">
              <w:t xml:space="preserve">ict promotion of unhealthy food: </w:t>
            </w:r>
            <w:r w:rsidRPr="00D50AF8">
              <w:t>non-broad</w:t>
            </w:r>
            <w:r w:rsidR="00D50AF8">
              <w:t>cast media</w:t>
            </w:r>
            <w:bookmarkEnd w:id="13"/>
          </w:p>
        </w:tc>
      </w:tr>
      <w:tr w:rsidR="00D6689C" w:rsidRPr="00AD7E78" w14:paraId="00168571" w14:textId="77777777" w:rsidTr="00644E51">
        <w:trPr>
          <w:trHeight w:val="1140"/>
        </w:trPr>
        <w:tc>
          <w:tcPr>
            <w:tcW w:w="5000" w:type="pct"/>
            <w:gridSpan w:val="2"/>
            <w:shd w:val="clear" w:color="auto" w:fill="DBE5F1" w:themeFill="accent1" w:themeFillTint="33"/>
          </w:tcPr>
          <w:p w14:paraId="2500EFE4" w14:textId="6045DAAF" w:rsidR="00297033" w:rsidRPr="00297033" w:rsidRDefault="00854C5A" w:rsidP="00D70AC2">
            <w:pPr>
              <w:pStyle w:val="Heading4"/>
              <w:spacing w:before="120"/>
              <w:outlineLvl w:val="3"/>
            </w:pPr>
            <w:r>
              <w:t>Food-EPI good practice statement</w:t>
            </w:r>
            <w:r w:rsidR="00297033" w:rsidRPr="00BC1662">
              <w:t xml:space="preserve"> </w:t>
            </w:r>
          </w:p>
          <w:p w14:paraId="2FFFB6DA" w14:textId="77777777" w:rsidR="00D6689C" w:rsidRPr="002F52D3" w:rsidRDefault="00D6689C" w:rsidP="0071396D">
            <w:pPr>
              <w:pStyle w:val="Default"/>
              <w:rPr>
                <w:sz w:val="22"/>
                <w:szCs w:val="22"/>
              </w:rPr>
            </w:pPr>
            <w:r w:rsidRPr="00D70AC2">
              <w:rPr>
                <w:sz w:val="20"/>
              </w:rPr>
              <w:t>Effective policies are implemented by the government to restrict exposure and power of promotion of unhealthy foods to children through non-broadcast media (e.g. Internet, social media, food packaging, sponsorship, outdoor and public transport advertising)</w:t>
            </w:r>
          </w:p>
        </w:tc>
      </w:tr>
      <w:tr w:rsidR="00B80EA4" w:rsidRPr="00AD7E78" w14:paraId="37FC602D" w14:textId="77777777" w:rsidTr="00D50AF8">
        <w:trPr>
          <w:trHeight w:val="849"/>
        </w:trPr>
        <w:tc>
          <w:tcPr>
            <w:tcW w:w="678" w:type="pct"/>
            <w:shd w:val="clear" w:color="auto" w:fill="D9D9D9" w:themeFill="background1" w:themeFillShade="D9"/>
          </w:tcPr>
          <w:p w14:paraId="7B09F506" w14:textId="77777777" w:rsidR="00B80EA4" w:rsidRPr="005C3749" w:rsidRDefault="00B80EA4" w:rsidP="00DD481A">
            <w:pPr>
              <w:pStyle w:val="Tableheadingbold"/>
              <w:spacing w:before="0" w:after="0"/>
            </w:pPr>
            <w:r w:rsidRPr="005C3749">
              <w:t>Definitions and scope</w:t>
            </w:r>
          </w:p>
          <w:p w14:paraId="4809D121" w14:textId="77777777" w:rsidR="00B80EA4" w:rsidRPr="005C3749" w:rsidRDefault="00B80EA4" w:rsidP="00DD481A">
            <w:pPr>
              <w:pStyle w:val="Tableheadingbold"/>
              <w:spacing w:before="0" w:after="0"/>
            </w:pPr>
          </w:p>
        </w:tc>
        <w:tc>
          <w:tcPr>
            <w:tcW w:w="4322" w:type="pct"/>
            <w:shd w:val="clear" w:color="auto" w:fill="D9D9D9" w:themeFill="background1" w:themeFillShade="D9"/>
            <w:vAlign w:val="center"/>
          </w:tcPr>
          <w:p w14:paraId="3BA8C078" w14:textId="77777777" w:rsidR="00B80EA4" w:rsidRDefault="00B80EA4" w:rsidP="00D7200D">
            <w:pPr>
              <w:pStyle w:val="Tablebullet"/>
            </w:pPr>
            <w:r w:rsidRPr="00B80EA4">
              <w:t>Non-broadcast media promotion includes: print (e.g. children’s magazines), online (e.g. social media, branded education websites, online games, competitions and apps) outdoors</w:t>
            </w:r>
            <w:r w:rsidR="00D80CA4">
              <w:t xml:space="preserve"> and on/around public transport</w:t>
            </w:r>
            <w:r w:rsidRPr="00B80EA4">
              <w:t xml:space="preserve"> (e.g. signage, posters and billboards), cinema advertising, product placement and brand integration (e.g. in television shows and movies), direct marketing (e.g. provision of show bags, samples or flyers), product design and packaging (e.g. use of celebrities or cartoons, competitions and give-aways) or point of sale displays</w:t>
            </w:r>
          </w:p>
          <w:p w14:paraId="53ECA17F" w14:textId="0BD06ECC" w:rsidR="00A54788" w:rsidRPr="00B80EA4" w:rsidRDefault="00B80EA4" w:rsidP="00D7200D">
            <w:pPr>
              <w:pStyle w:val="Tablebullet"/>
            </w:pPr>
            <w:r w:rsidRPr="00B80EA4">
              <w:t>Where the promotion is specifically in a children’s setting</w:t>
            </w:r>
            <w:r w:rsidR="000647CB">
              <w:t xml:space="preserve"> (e.g. children’s sports sponsorship, schools or early childhood education</w:t>
            </w:r>
            <w:r w:rsidR="00CA30F4">
              <w:t xml:space="preserve"> and care</w:t>
            </w:r>
            <w:r w:rsidR="000647CB">
              <w:t xml:space="preserve"> services)</w:t>
            </w:r>
            <w:r w:rsidRPr="00B80EA4">
              <w:t>, this</w:t>
            </w:r>
            <w:r w:rsidR="00644E51">
              <w:t xml:space="preserve"> should be captured in PROMO3</w:t>
            </w:r>
          </w:p>
        </w:tc>
      </w:tr>
      <w:tr w:rsidR="00B80EA4" w:rsidRPr="00AD7E78" w14:paraId="15E1E4B5" w14:textId="77777777" w:rsidTr="007E58C6">
        <w:trPr>
          <w:trHeight w:val="850"/>
        </w:trPr>
        <w:tc>
          <w:tcPr>
            <w:tcW w:w="678" w:type="pct"/>
            <w:shd w:val="clear" w:color="auto" w:fill="D9D9D9" w:themeFill="background1" w:themeFillShade="D9"/>
          </w:tcPr>
          <w:p w14:paraId="68026C6C" w14:textId="77777777" w:rsidR="00B80EA4" w:rsidRPr="005C3749" w:rsidRDefault="00B80EA4" w:rsidP="00DD481A">
            <w:pPr>
              <w:pStyle w:val="Tableheadingbold"/>
              <w:spacing w:before="0" w:after="0"/>
            </w:pPr>
            <w:r w:rsidRPr="005C3749">
              <w:t>International examples</w:t>
            </w:r>
          </w:p>
        </w:tc>
        <w:tc>
          <w:tcPr>
            <w:tcW w:w="4322" w:type="pct"/>
            <w:shd w:val="clear" w:color="auto" w:fill="D9D9D9" w:themeFill="background1" w:themeFillShade="D9"/>
          </w:tcPr>
          <w:p w14:paraId="35413075" w14:textId="032D7B12" w:rsidR="00AB11F8" w:rsidRDefault="00AB11F8" w:rsidP="00AB11F8">
            <w:pPr>
              <w:pStyle w:val="Tablebullet"/>
              <w:numPr>
                <w:ilvl w:val="0"/>
                <w:numId w:val="30"/>
              </w:numPr>
            </w:pPr>
            <w:r>
              <w:t>Quebec, Canada: Since 1980, there has been a ban on all commercial advertising (through any medium) directed to children under the age of 13.</w:t>
            </w:r>
          </w:p>
          <w:p w14:paraId="4D2169BA" w14:textId="20ECDB30" w:rsidR="007D45D9" w:rsidRPr="00B80EA4" w:rsidRDefault="00AB11F8" w:rsidP="00AB11F8">
            <w:pPr>
              <w:pStyle w:val="Tablebullet"/>
              <w:numPr>
                <w:ilvl w:val="0"/>
                <w:numId w:val="30"/>
              </w:numPr>
            </w:pPr>
            <w:r w:rsidRPr="007D45D9">
              <w:t xml:space="preserve">Chile: </w:t>
            </w:r>
            <w:r>
              <w:t>In 2012, the government introduced a law that restricts advertising directed to children under the age of 14 of foods high in nutrients of concern. It includes</w:t>
            </w:r>
            <w:r w:rsidRPr="007D45D9">
              <w:t xml:space="preserve"> advertising </w:t>
            </w:r>
            <w:r>
              <w:t xml:space="preserve">on </w:t>
            </w:r>
            <w:r w:rsidRPr="007D45D9">
              <w:t>websites directed to children or with an audience of greater than 20% children, and according to the design of the advertisement. It also restricts advertising to children in magazines.</w:t>
            </w:r>
            <w:r>
              <w:t xml:space="preserve"> The ban applies to promotional strategies and incentives (e.g. cartoons, animations, interactive games, apps and toys).</w:t>
            </w:r>
          </w:p>
        </w:tc>
      </w:tr>
      <w:tr w:rsidR="00B80EA4" w:rsidRPr="00AD7E78" w14:paraId="7FBE908E" w14:textId="77777777" w:rsidTr="007E58C6">
        <w:trPr>
          <w:trHeight w:val="850"/>
        </w:trPr>
        <w:tc>
          <w:tcPr>
            <w:tcW w:w="678" w:type="pct"/>
            <w:shd w:val="clear" w:color="auto" w:fill="auto"/>
          </w:tcPr>
          <w:p w14:paraId="160FA8F5" w14:textId="77777777" w:rsidR="00B80EA4" w:rsidRPr="005C3749" w:rsidRDefault="00B80EA4" w:rsidP="00DD481A">
            <w:pPr>
              <w:pStyle w:val="Tableheadingbold"/>
              <w:spacing w:before="0" w:after="0"/>
            </w:pPr>
            <w:r w:rsidRPr="005C3749">
              <w:t>Context</w:t>
            </w:r>
          </w:p>
        </w:tc>
        <w:tc>
          <w:tcPr>
            <w:tcW w:w="4322" w:type="pct"/>
            <w:shd w:val="clear" w:color="auto" w:fill="auto"/>
          </w:tcPr>
          <w:p w14:paraId="71D17121" w14:textId="77777777" w:rsidR="00CA30F4" w:rsidRPr="00A04DCB" w:rsidRDefault="00CA30F4" w:rsidP="00AB11F8">
            <w:pPr>
              <w:pStyle w:val="Tablebody"/>
              <w:spacing w:before="0"/>
            </w:pPr>
            <w:r w:rsidRPr="00A04DCB">
              <w:t>Legislation, regulations, standards and codes of practice related to telecommunications, broadcasting, radio communications and the Internet is managed by the Australian Communications and Media Authority - an Australian Government statutory authority within the Communications portfolio.</w:t>
            </w:r>
            <w:r>
              <w:t xml:space="preserve"> For more information about current regulations or codes of practice see the Australian Federal Government summary.</w:t>
            </w:r>
          </w:p>
          <w:p w14:paraId="0AEDECB0" w14:textId="13BA5C86" w:rsidR="00CA30F4" w:rsidRPr="00A04DCB" w:rsidRDefault="00CA30F4" w:rsidP="00AB11F8">
            <w:pPr>
              <w:pStyle w:val="Tablebody"/>
              <w:spacing w:before="0" w:after="0"/>
            </w:pPr>
            <w:r w:rsidRPr="00A04DCB">
              <w:t xml:space="preserve">While it is within the jurisdiction of the Commonwealth Government to regulate in this area, State/Territory governments also have jurisdiction to regulate in this area. State/Territory legislation would be deemed invalid if it was inconsistent with Commonwealth legislation and can be overridden by Commonwealth legislation </w:t>
            </w:r>
            <w:r w:rsidRPr="00A04DCB">
              <w:fldChar w:fldCharType="begin"/>
            </w:r>
            <w:r w:rsidR="000F0635">
              <w:instrText xml:space="preserve"> ADDIN EN.CITE &lt;EndNote&gt;&lt;Cite&gt;&lt;Author&gt;MacKay&lt;/Author&gt;&lt;Year&gt;2011&lt;/Year&gt;&lt;RecNum&gt;510&lt;/RecNum&gt;&lt;DisplayText&gt;(1)&lt;/DisplayText&gt;&lt;record&gt;&lt;rec-number&gt;510&lt;/rec-number&gt;&lt;foreign-keys&gt;&lt;key app="EN" db-id="9p0dvps0rztfs1edrptvze019a505sfvfxvr" timestamp="1469668392"&gt;510&lt;/key&gt;&lt;/foreign-keys&gt;&lt;ref-type name="Report"&gt;27&lt;/ref-type&gt;&lt;contributors&gt;&lt;authors&gt;&lt;author&gt;MacKay, S.&lt;/author&gt;&lt;author&gt;Antonopoulos, N.&lt;/author&gt;&lt;author&gt;Martin, J.&lt;/author&gt;&lt;author&gt;Swinburn, B.&lt;/author&gt;&lt;/authors&gt;&lt;/contributors&gt;&lt;titles&gt;&lt;title&gt;A comprehensive approach to protecting children from unhealthy food advertising&lt;/title&gt;&lt;/titles&gt;&lt;dates&gt;&lt;year&gt;2011&lt;/year&gt;&lt;/dates&gt;&lt;pub-location&gt;Melbourne&lt;/pub-location&gt;&lt;publisher&gt;Obesity Policy Coalition&lt;/publisher&gt;&lt;urls&gt;&lt;related-urls&gt;&lt;url&gt;http://www.opc.org.au/downloads/positionpapers/protecting-children-unhealthy-food-advertising-promotion.pdf&lt;/url&gt;&lt;/related-urls&gt;&lt;/urls&gt;&lt;access-date&gt;2016 Jan 13&lt;/access-date&gt;&lt;/record&gt;&lt;/Cite&gt;&lt;/EndNote&gt;</w:instrText>
            </w:r>
            <w:r w:rsidRPr="00A04DCB">
              <w:fldChar w:fldCharType="separate"/>
            </w:r>
            <w:r w:rsidR="000F0635">
              <w:rPr>
                <w:noProof/>
              </w:rPr>
              <w:t>(1)</w:t>
            </w:r>
            <w:r w:rsidRPr="00A04DCB">
              <w:fldChar w:fldCharType="end"/>
            </w:r>
            <w:r w:rsidRPr="00A04DCB">
              <w:t>. With regards to forms of advertising that cross state borders (e.g. pay TV or internet advertising), coordination and uniformity of legislation would be beneficial.</w:t>
            </w:r>
          </w:p>
          <w:p w14:paraId="649DCC6A" w14:textId="77777777" w:rsidR="00CA30F4" w:rsidRDefault="00CA30F4" w:rsidP="007C2ABD">
            <w:pPr>
              <w:pStyle w:val="Heading4"/>
              <w:outlineLvl w:val="3"/>
            </w:pPr>
          </w:p>
          <w:p w14:paraId="14B7EC5B" w14:textId="77777777" w:rsidR="007C2ABD" w:rsidRDefault="007C2ABD" w:rsidP="007C2ABD">
            <w:pPr>
              <w:pStyle w:val="Heading4"/>
              <w:outlineLvl w:val="3"/>
            </w:pPr>
            <w:r>
              <w:t>COAG Communique</w:t>
            </w:r>
          </w:p>
          <w:p w14:paraId="6EF31D79" w14:textId="7495EF5F" w:rsidR="00B80EA4" w:rsidRPr="00B80EA4" w:rsidRDefault="007C2ABD" w:rsidP="00AB11F8">
            <w:pPr>
              <w:pStyle w:val="Tablebody"/>
            </w:pPr>
            <w:r w:rsidRPr="007C2ABD">
              <w:t xml:space="preserve">On 8 April 2016, the COAG Health Council communique indicates that: </w:t>
            </w:r>
            <w:r w:rsidRPr="00CA30F4">
              <w:t>Health Ministers agreed that jurisdictions investigate options within their control to limit the impact of unhealthy food and drinks (</w:t>
            </w:r>
            <w:hyperlink r:id="rId17" w:history="1">
              <w:r w:rsidRPr="00D2192A">
                <w:rPr>
                  <w:rStyle w:val="Hyperlink"/>
                </w:rPr>
                <w:t>ref</w:t>
              </w:r>
              <w:r w:rsidRPr="00CA30F4">
                <w:rPr>
                  <w:rStyle w:val="Hyperlink"/>
                  <w:color w:val="auto"/>
                  <w:u w:val="none"/>
                </w:rPr>
                <w:t>)</w:t>
              </w:r>
            </w:hyperlink>
            <w:r w:rsidRPr="00CA30F4">
              <w:t>.</w:t>
            </w:r>
          </w:p>
        </w:tc>
      </w:tr>
      <w:tr w:rsidR="00B80EA4" w:rsidRPr="00AD7E78" w14:paraId="5E374391" w14:textId="77777777" w:rsidTr="007E58C6">
        <w:trPr>
          <w:trHeight w:val="850"/>
        </w:trPr>
        <w:tc>
          <w:tcPr>
            <w:tcW w:w="678" w:type="pct"/>
            <w:shd w:val="clear" w:color="auto" w:fill="auto"/>
          </w:tcPr>
          <w:p w14:paraId="4CBCA37A" w14:textId="77777777" w:rsidR="00B80EA4" w:rsidRPr="005C3749" w:rsidRDefault="00DD481A" w:rsidP="00DD481A">
            <w:pPr>
              <w:pStyle w:val="Tableheadingbold"/>
              <w:spacing w:before="0" w:after="0"/>
            </w:pPr>
            <w:r>
              <w:t>Policy details</w:t>
            </w:r>
          </w:p>
        </w:tc>
        <w:tc>
          <w:tcPr>
            <w:tcW w:w="4322" w:type="pct"/>
            <w:shd w:val="clear" w:color="auto" w:fill="auto"/>
          </w:tcPr>
          <w:p w14:paraId="7BD85DF4" w14:textId="77777777" w:rsidR="00B00AB3" w:rsidRPr="00B00AB3" w:rsidRDefault="00B00AB3" w:rsidP="00AB11F8">
            <w:pPr>
              <w:pStyle w:val="Tablebody"/>
              <w:spacing w:before="0"/>
            </w:pPr>
            <w:r w:rsidRPr="00B00AB3">
              <w:t>Historically, the Department of Health</w:t>
            </w:r>
            <w:r>
              <w:t xml:space="preserve"> (DoH)</w:t>
            </w:r>
            <w:r w:rsidRPr="00B00AB3">
              <w:t xml:space="preserve"> has supported other State/Territory efforts to curb unhealthy food advertising to children.</w:t>
            </w:r>
          </w:p>
          <w:p w14:paraId="02F3CE20" w14:textId="6B6B47B6" w:rsidR="00473A7B" w:rsidRPr="002B7BBB" w:rsidRDefault="00DE00D4" w:rsidP="00AB11F8">
            <w:pPr>
              <w:pStyle w:val="Tablebody"/>
              <w:rPr>
                <w:i/>
              </w:rPr>
            </w:pPr>
            <w:r w:rsidRPr="00343167">
              <w:rPr>
                <w:i/>
              </w:rPr>
              <w:t>T</w:t>
            </w:r>
            <w:r w:rsidR="00D4574F" w:rsidRPr="00343167">
              <w:rPr>
                <w:i/>
              </w:rPr>
              <w:t xml:space="preserve">o </w:t>
            </w:r>
            <w:r w:rsidR="00B00AB3" w:rsidRPr="00343167">
              <w:rPr>
                <w:i/>
              </w:rPr>
              <w:t xml:space="preserve">DoH’s knowledge, </w:t>
            </w:r>
            <w:r w:rsidR="00D4574F" w:rsidRPr="00343167">
              <w:rPr>
                <w:i/>
              </w:rPr>
              <w:t>t</w:t>
            </w:r>
            <w:r w:rsidRPr="00343167">
              <w:rPr>
                <w:i/>
              </w:rPr>
              <w:t xml:space="preserve">here is currently no intention or activity of the </w:t>
            </w:r>
            <w:r w:rsidR="00473A7B" w:rsidRPr="00343167">
              <w:rPr>
                <w:i/>
              </w:rPr>
              <w:t>Northern Territory</w:t>
            </w:r>
            <w:r w:rsidRPr="00343167">
              <w:rPr>
                <w:i/>
              </w:rPr>
              <w:t xml:space="preserve"> Government to place restrictions or set standards for the regulation of the marketing of unhealthy food</w:t>
            </w:r>
            <w:r w:rsidR="00961E9A" w:rsidRPr="00343167">
              <w:rPr>
                <w:i/>
              </w:rPr>
              <w:t xml:space="preserve"> to children through</w:t>
            </w:r>
            <w:r w:rsidRPr="00343167">
              <w:rPr>
                <w:i/>
              </w:rPr>
              <w:t xml:space="preserve"> non-</w:t>
            </w:r>
            <w:r w:rsidR="00072BDF" w:rsidRPr="00343167">
              <w:rPr>
                <w:i/>
              </w:rPr>
              <w:t>broadcast media</w:t>
            </w:r>
            <w:r w:rsidR="00D4574F" w:rsidRPr="00BA089A">
              <w:t xml:space="preserve"> (</w:t>
            </w:r>
            <w:r w:rsidR="00BA089A">
              <w:t>personal communication,</w:t>
            </w:r>
            <w:r w:rsidR="00B00AB3">
              <w:t xml:space="preserve"> 23/2/16)</w:t>
            </w:r>
            <w:r w:rsidR="00AB11F8">
              <w:t>.</w:t>
            </w:r>
          </w:p>
        </w:tc>
      </w:tr>
      <w:tr w:rsidR="00B80EA4" w:rsidRPr="00AD7E78" w14:paraId="43DD5DF5" w14:textId="77777777" w:rsidTr="007E58C6">
        <w:trPr>
          <w:trHeight w:val="850"/>
        </w:trPr>
        <w:tc>
          <w:tcPr>
            <w:tcW w:w="678" w:type="pct"/>
            <w:shd w:val="clear" w:color="auto" w:fill="auto"/>
          </w:tcPr>
          <w:p w14:paraId="0927F663" w14:textId="77777777" w:rsidR="00B80EA4" w:rsidRPr="005C3749" w:rsidRDefault="00B80EA4" w:rsidP="00DD481A">
            <w:pPr>
              <w:pStyle w:val="Tableheadingbold"/>
              <w:spacing w:before="0" w:after="0"/>
            </w:pPr>
            <w:r w:rsidRPr="005C3749">
              <w:t>Comments/ notes</w:t>
            </w:r>
          </w:p>
        </w:tc>
        <w:tc>
          <w:tcPr>
            <w:tcW w:w="4322" w:type="pct"/>
            <w:shd w:val="clear" w:color="auto" w:fill="auto"/>
          </w:tcPr>
          <w:p w14:paraId="5D23DCE0" w14:textId="77777777" w:rsidR="00B80EA4" w:rsidRPr="00423920" w:rsidRDefault="00B80EA4" w:rsidP="00DD481A">
            <w:pPr>
              <w:pStyle w:val="Tablebody"/>
              <w:spacing w:before="0" w:after="0"/>
              <w:rPr>
                <w:color w:val="E36C0A" w:themeColor="accent6" w:themeShade="BF"/>
              </w:rPr>
            </w:pPr>
          </w:p>
        </w:tc>
      </w:tr>
    </w:tbl>
    <w:p w14:paraId="1E6A5F04" w14:textId="77777777" w:rsidR="00377BF5" w:rsidRDefault="00377BF5">
      <w:pPr>
        <w:sectPr w:rsidR="00377BF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377BF5" w:rsidRPr="00AD7E78" w14:paraId="150B5AF6" w14:textId="77777777" w:rsidTr="00D50AF8">
        <w:trPr>
          <w:trHeight w:val="524"/>
        </w:trPr>
        <w:tc>
          <w:tcPr>
            <w:tcW w:w="5000" w:type="pct"/>
            <w:gridSpan w:val="2"/>
            <w:shd w:val="clear" w:color="auto" w:fill="DBE5F1" w:themeFill="accent1" w:themeFillTint="33"/>
            <w:vAlign w:val="center"/>
          </w:tcPr>
          <w:p w14:paraId="34CC19ED" w14:textId="77777777" w:rsidR="00377BF5" w:rsidRPr="00D50AF8" w:rsidRDefault="00D50AF8" w:rsidP="00A8428B">
            <w:pPr>
              <w:pStyle w:val="Heading2"/>
              <w:outlineLvl w:val="1"/>
            </w:pPr>
            <w:bookmarkStart w:id="14" w:name="_Toc465863028"/>
            <w:r w:rsidRPr="00D50AF8">
              <w:rPr>
                <w:b/>
                <w:color w:val="244061" w:themeColor="accent1" w:themeShade="80"/>
              </w:rPr>
              <w:lastRenderedPageBreak/>
              <w:t>PROMO3</w:t>
            </w:r>
            <w:r w:rsidRPr="00D50AF8">
              <w:rPr>
                <w:color w:val="244061" w:themeColor="accent1" w:themeShade="80"/>
              </w:rPr>
              <w:t xml:space="preserve"> </w:t>
            </w:r>
            <w:r w:rsidRPr="00D50AF8">
              <w:t>Restrict promotion of unhealthy foods: children’s settings</w:t>
            </w:r>
            <w:bookmarkEnd w:id="14"/>
          </w:p>
        </w:tc>
      </w:tr>
      <w:tr w:rsidR="00726FEA" w:rsidRPr="00AD7E78" w14:paraId="0D9DB97B" w14:textId="77777777" w:rsidTr="00072BDF">
        <w:trPr>
          <w:trHeight w:val="1031"/>
        </w:trPr>
        <w:tc>
          <w:tcPr>
            <w:tcW w:w="5000" w:type="pct"/>
            <w:gridSpan w:val="2"/>
            <w:shd w:val="clear" w:color="auto" w:fill="DBE5F1" w:themeFill="accent1" w:themeFillTint="33"/>
          </w:tcPr>
          <w:p w14:paraId="6FAD5C3E" w14:textId="16C4E455" w:rsidR="00297033" w:rsidRPr="00297033" w:rsidRDefault="00854C5A" w:rsidP="00D70AC2">
            <w:pPr>
              <w:pStyle w:val="Heading4"/>
              <w:spacing w:before="120"/>
              <w:outlineLvl w:val="3"/>
            </w:pPr>
            <w:r>
              <w:t>Food-EPI good practice statement</w:t>
            </w:r>
            <w:r w:rsidR="00297033" w:rsidRPr="00BC1662">
              <w:t xml:space="preserve"> </w:t>
            </w:r>
          </w:p>
          <w:p w14:paraId="3A016569" w14:textId="77777777" w:rsidR="00726FEA" w:rsidRDefault="00726FEA" w:rsidP="0071396D">
            <w:pPr>
              <w:pStyle w:val="BodyText"/>
              <w:spacing w:line="240" w:lineRule="auto"/>
              <w:rPr>
                <w:sz w:val="20"/>
              </w:rPr>
            </w:pPr>
            <w:r w:rsidRPr="00D70AC2">
              <w:rPr>
                <w:sz w:val="20"/>
              </w:rPr>
              <w:t xml:space="preserve">Effective policies are implemented by the government to ensure that unhealthy foods are not commercially promoted to children in settings where children gather (e.g. </w:t>
            </w:r>
            <w:r w:rsidR="000647CB">
              <w:rPr>
                <w:sz w:val="20"/>
              </w:rPr>
              <w:t>early childhood education and care services</w:t>
            </w:r>
            <w:r w:rsidRPr="00D70AC2">
              <w:rPr>
                <w:sz w:val="20"/>
              </w:rPr>
              <w:t xml:space="preserve">, schools, sport and cultural events) </w:t>
            </w:r>
          </w:p>
          <w:p w14:paraId="68B89E4C" w14:textId="77777777" w:rsidR="00AB11F8" w:rsidRPr="005C3749" w:rsidRDefault="00AB11F8" w:rsidP="0071396D">
            <w:pPr>
              <w:pStyle w:val="BodyText"/>
              <w:spacing w:line="240" w:lineRule="auto"/>
            </w:pPr>
          </w:p>
        </w:tc>
      </w:tr>
      <w:tr w:rsidR="00B80EA4" w:rsidRPr="00AD7E78" w14:paraId="7C708199" w14:textId="77777777" w:rsidTr="005C3749">
        <w:trPr>
          <w:trHeight w:val="557"/>
        </w:trPr>
        <w:tc>
          <w:tcPr>
            <w:tcW w:w="678" w:type="pct"/>
            <w:shd w:val="clear" w:color="auto" w:fill="D9D9D9" w:themeFill="background1" w:themeFillShade="D9"/>
          </w:tcPr>
          <w:p w14:paraId="76E15E6D" w14:textId="77777777" w:rsidR="00B80EA4" w:rsidRPr="005C3749" w:rsidRDefault="00B80EA4" w:rsidP="00DD481A">
            <w:pPr>
              <w:pStyle w:val="Tableheadingbold"/>
              <w:spacing w:before="0" w:after="0"/>
            </w:pPr>
            <w:r w:rsidRPr="005C3749">
              <w:t>Definitions and scope</w:t>
            </w:r>
          </w:p>
          <w:p w14:paraId="3EF06506" w14:textId="77777777" w:rsidR="00B80EA4" w:rsidRPr="005C3749" w:rsidRDefault="00B80EA4" w:rsidP="00DD481A">
            <w:pPr>
              <w:pStyle w:val="Tableheadingbold"/>
              <w:spacing w:before="0" w:after="0"/>
            </w:pPr>
          </w:p>
        </w:tc>
        <w:tc>
          <w:tcPr>
            <w:tcW w:w="4322" w:type="pct"/>
            <w:shd w:val="clear" w:color="auto" w:fill="D9D9D9" w:themeFill="background1" w:themeFillShade="D9"/>
          </w:tcPr>
          <w:p w14:paraId="27606089" w14:textId="77777777" w:rsidR="000647CB" w:rsidRDefault="00B80EA4" w:rsidP="00D7200D">
            <w:pPr>
              <w:pStyle w:val="Tablebullet"/>
            </w:pPr>
            <w:r w:rsidRPr="00B80EA4">
              <w:t xml:space="preserve">Children’s </w:t>
            </w:r>
            <w:r w:rsidR="00072BDF">
              <w:t>settings include: a</w:t>
            </w:r>
            <w:r w:rsidRPr="00B80EA4">
              <w:t xml:space="preserve">reas in and around schools, </w:t>
            </w:r>
            <w:r w:rsidR="000647CB">
              <w:t>early childhood education and care services</w:t>
            </w:r>
            <w:r w:rsidRPr="00B80EA4">
              <w:t xml:space="preserve">, children’s health services (including </w:t>
            </w:r>
            <w:r w:rsidR="00CA30F4">
              <w:t>preschools, long day care and occasional care services</w:t>
            </w:r>
            <w:r w:rsidRPr="00B80EA4">
              <w:t>), sport, recreation and play areas/ venues/ facilities and cultural/community events where children are commonly present</w:t>
            </w:r>
          </w:p>
          <w:p w14:paraId="37643AF1" w14:textId="77777777" w:rsidR="000647CB" w:rsidRDefault="000647CB">
            <w:pPr>
              <w:pStyle w:val="Tablebullet"/>
            </w:pPr>
            <w:r>
              <w:t xml:space="preserve">Includes </w:t>
            </w:r>
            <w:r w:rsidRPr="00B80EA4">
              <w:t xml:space="preserve">fundraising </w:t>
            </w:r>
            <w:r>
              <w:t xml:space="preserve">and direct marketing </w:t>
            </w:r>
            <w:r w:rsidRPr="00B80EA4">
              <w:t xml:space="preserve">in </w:t>
            </w:r>
            <w:r>
              <w:t>these settings</w:t>
            </w:r>
          </w:p>
          <w:p w14:paraId="1B35FADB" w14:textId="77777777" w:rsidR="00A54788" w:rsidRPr="00551A75" w:rsidRDefault="00A54788" w:rsidP="00D7200D">
            <w:pPr>
              <w:pStyle w:val="Tablebullet"/>
            </w:pPr>
            <w:r>
              <w:t>Includes restrictions on marketing in government-owned or managed facilities/venues (including within the service contracts where management is outsourced)</w:t>
            </w:r>
          </w:p>
          <w:p w14:paraId="00E56C18" w14:textId="77777777" w:rsidR="00B80EA4" w:rsidRPr="00DD481A" w:rsidRDefault="00B80EA4" w:rsidP="00D7200D">
            <w:pPr>
              <w:pStyle w:val="Tablebullet"/>
            </w:pPr>
            <w:r w:rsidRPr="00B80EA4">
              <w:t xml:space="preserve">Includes </w:t>
            </w:r>
            <w:r w:rsidR="00A54788">
              <w:t xml:space="preserve">restriction on unhealthy food sponsorship in sport </w:t>
            </w:r>
            <w:r w:rsidRPr="00B80EA4">
              <w:t xml:space="preserve">(e.g. junior sport, </w:t>
            </w:r>
            <w:r w:rsidR="00A54788">
              <w:t xml:space="preserve">sporting </w:t>
            </w:r>
            <w:r w:rsidRPr="00B80EA4">
              <w:t>events, venues)</w:t>
            </w:r>
          </w:p>
        </w:tc>
      </w:tr>
      <w:tr w:rsidR="00AB11F8" w:rsidRPr="00AD7E78" w14:paraId="5D515F36" w14:textId="77777777" w:rsidTr="007E58C6">
        <w:trPr>
          <w:trHeight w:val="850"/>
        </w:trPr>
        <w:tc>
          <w:tcPr>
            <w:tcW w:w="678" w:type="pct"/>
            <w:shd w:val="clear" w:color="auto" w:fill="D9D9D9" w:themeFill="background1" w:themeFillShade="D9"/>
          </w:tcPr>
          <w:p w14:paraId="0328C339" w14:textId="77777777" w:rsidR="00AB11F8" w:rsidRPr="005C3749" w:rsidRDefault="00AB11F8" w:rsidP="00AB11F8">
            <w:pPr>
              <w:pStyle w:val="Tableheadingbold"/>
              <w:spacing w:before="0" w:after="0"/>
            </w:pPr>
            <w:r w:rsidRPr="005C3749">
              <w:t>International examples</w:t>
            </w:r>
          </w:p>
        </w:tc>
        <w:tc>
          <w:tcPr>
            <w:tcW w:w="4322" w:type="pct"/>
            <w:shd w:val="clear" w:color="auto" w:fill="D9D9D9" w:themeFill="background1" w:themeFillShade="D9"/>
          </w:tcPr>
          <w:p w14:paraId="115CC873" w14:textId="77777777" w:rsidR="00AB11F8" w:rsidRDefault="00AB11F8" w:rsidP="00D2192A">
            <w:pPr>
              <w:pStyle w:val="Tablebullet"/>
            </w:pPr>
            <w:r>
              <w:t>Spain: In 2011, the government introduced legislation that states that kindergartens and schools should be free from advertising.</w:t>
            </w:r>
          </w:p>
          <w:p w14:paraId="2F82AC3C" w14:textId="0756796D" w:rsidR="00AB11F8" w:rsidRPr="00083A19" w:rsidRDefault="00AB11F8" w:rsidP="00D2192A">
            <w:pPr>
              <w:pStyle w:val="Tablebullet"/>
            </w:pPr>
            <w:r>
              <w:t xml:space="preserve">Poland: </w:t>
            </w:r>
            <w:r w:rsidRPr="00C41B76">
              <w:rPr>
                <w:rFonts w:eastAsia="Times New Roman" w:cs="Times New Roman"/>
                <w:lang w:val="en-NZ" w:eastAsia="en-NZ"/>
              </w:rPr>
              <w:t>The 2006 Act on Food and Nutrition Safety (Journal of Laws, item 1225) was amended in November 2014 (Journal of Laws, item 1256) to include rules for sales and promotion of foods (based on a list of food categories, such as sweets containing more than 10g of sugar per 100g of product, fast/instant foods with sodium content greater than 300mg per 100g of product, and carbonated and non-carbonated soft drinks with added sugars and artificial colours as well as energy and isotonic drinks) in pre-schools, primary and secondary schools. The amended act prohibits the advertising and promotion of foods in schools that do not meet the nutrition standards set out in the new regulation. The new act ca</w:t>
            </w:r>
            <w:r w:rsidR="00D2192A">
              <w:rPr>
                <w:rFonts w:eastAsia="Times New Roman" w:cs="Times New Roman"/>
                <w:lang w:val="en-NZ" w:eastAsia="en-NZ"/>
              </w:rPr>
              <w:t>me into effect 1 September 2015</w:t>
            </w:r>
            <w:r w:rsidRPr="00C41B76">
              <w:rPr>
                <w:rFonts w:eastAsia="Times New Roman" w:cs="Times New Roman"/>
                <w:lang w:val="en-NZ" w:eastAsia="en-NZ"/>
              </w:rPr>
              <w:t>.</w:t>
            </w:r>
            <w:r>
              <w:t xml:space="preserve"> </w:t>
            </w:r>
            <w:r w:rsidRPr="00C41B76">
              <w:rPr>
                <w:rFonts w:eastAsia="Times New Roman" w:cs="Times New Roman"/>
                <w:lang w:val="en-NZ" w:eastAsia="en-NZ"/>
              </w:rPr>
              <w:t>If it would appear that the banned products are advertised, sold or served, the director of the facility would have the right to terminate the contract with the entity that breached the ban (e.g. school shop franchisee or catering company) with immediate effect. In turn, sanitary inspection authorities would have the right to impose a fine of up to 30 times the average monthly salary in the preceding year on the entity violating the prohibition (i.e. up to PLN 92,000 which is approx. EUR 22,000).</w:t>
            </w:r>
          </w:p>
          <w:p w14:paraId="277C0ED2" w14:textId="3B01D666" w:rsidR="00AB11F8" w:rsidRPr="005C3749" w:rsidRDefault="00AB11F8" w:rsidP="00D2192A">
            <w:pPr>
              <w:pStyle w:val="Tablebullet"/>
            </w:pPr>
            <w:r>
              <w:rPr>
                <w:rFonts w:eastAsia="Times New Roman" w:cs="Times New Roman"/>
                <w:lang w:val="en-NZ" w:eastAsia="en-NZ"/>
              </w:rPr>
              <w:t xml:space="preserve">Uruguay: </w:t>
            </w:r>
            <w:r w:rsidRPr="00CE4F16">
              <w:rPr>
                <w:rFonts w:eastAsia="Times New Roman" w:cs="Times New Roman"/>
                <w:lang w:val="en-NZ" w:eastAsia="en-NZ"/>
              </w:rPr>
              <w:t>In September 2013, the government of Uruguay adopted Law No 19,140 “Alimentación saludable en los centros de enseñanza” (Healthy foods in schools). The law prohibits the advertising and marketing of foods and drinks that don’t meet the nutrition standards [referenced in Article 3 of the law, and outlined in school nutrition recommendations published by the Ministry of Health in 2014</w:t>
            </w:r>
            <w:r>
              <w:rPr>
                <w:rFonts w:eastAsia="Times New Roman" w:cs="Times New Roman"/>
                <w:lang w:val="en-NZ" w:eastAsia="en-NZ"/>
              </w:rPr>
              <w:t>]</w:t>
            </w:r>
            <w:r w:rsidRPr="00CE4F16">
              <w:rPr>
                <w:rFonts w:eastAsia="Times New Roman" w:cs="Times New Roman"/>
                <w:lang w:val="en-NZ" w:eastAsia="en-NZ"/>
              </w:rPr>
              <w:t xml:space="preserve">. Advertising in all forms is prohibited, including posters, billboards, and use of logos/brands on school supplies, sponsorship, and distribution of prizes, free samples on school premises and the display and visibility of food. </w:t>
            </w:r>
            <w:r>
              <w:rPr>
                <w:rFonts w:eastAsia="Times New Roman" w:cs="Times New Roman"/>
                <w:lang w:val="en-NZ" w:eastAsia="en-NZ"/>
              </w:rPr>
              <w:t>The implementation of the law started</w:t>
            </w:r>
            <w:r w:rsidRPr="00CE4F16">
              <w:rPr>
                <w:rFonts w:eastAsia="Times New Roman" w:cs="Times New Roman"/>
                <w:lang w:val="en-NZ" w:eastAsia="en-NZ"/>
              </w:rPr>
              <w:t xml:space="preserve"> in 2015</w:t>
            </w:r>
            <w:r>
              <w:rPr>
                <w:rFonts w:eastAsia="Times New Roman" w:cs="Times New Roman"/>
                <w:lang w:val="en-NZ" w:eastAsia="en-NZ"/>
              </w:rPr>
              <w:t>.</w:t>
            </w:r>
          </w:p>
        </w:tc>
      </w:tr>
      <w:tr w:rsidR="00AB11F8" w:rsidRPr="00AD7E78" w14:paraId="18D7C41E" w14:textId="77777777" w:rsidTr="007E58C6">
        <w:trPr>
          <w:trHeight w:val="850"/>
        </w:trPr>
        <w:tc>
          <w:tcPr>
            <w:tcW w:w="678" w:type="pct"/>
            <w:shd w:val="clear" w:color="auto" w:fill="auto"/>
          </w:tcPr>
          <w:p w14:paraId="15BE7B0E" w14:textId="77777777" w:rsidR="00AB11F8" w:rsidRPr="005C3749" w:rsidRDefault="00AB11F8" w:rsidP="00AB11F8">
            <w:pPr>
              <w:pStyle w:val="Tableheadingbold"/>
              <w:spacing w:before="0" w:after="0"/>
            </w:pPr>
            <w:r w:rsidRPr="005C3749">
              <w:t>Context</w:t>
            </w:r>
          </w:p>
        </w:tc>
        <w:tc>
          <w:tcPr>
            <w:tcW w:w="4322" w:type="pct"/>
            <w:shd w:val="clear" w:color="auto" w:fill="auto"/>
          </w:tcPr>
          <w:p w14:paraId="478372CC" w14:textId="77777777" w:rsidR="00AB11F8" w:rsidRPr="005C3749" w:rsidRDefault="00AB11F8" w:rsidP="00AB11F8">
            <w:pPr>
              <w:pStyle w:val="Tablebody"/>
              <w:spacing w:before="0" w:after="0"/>
            </w:pPr>
          </w:p>
        </w:tc>
      </w:tr>
      <w:tr w:rsidR="00AB11F8" w:rsidRPr="00AD7E78" w14:paraId="1BE0B117" w14:textId="77777777" w:rsidTr="007E58C6">
        <w:trPr>
          <w:trHeight w:val="850"/>
        </w:trPr>
        <w:tc>
          <w:tcPr>
            <w:tcW w:w="678" w:type="pct"/>
            <w:shd w:val="clear" w:color="auto" w:fill="auto"/>
          </w:tcPr>
          <w:p w14:paraId="288B7BBB" w14:textId="77777777" w:rsidR="00AB11F8" w:rsidRPr="005C3749" w:rsidRDefault="00AB11F8" w:rsidP="00AB11F8">
            <w:pPr>
              <w:pStyle w:val="Tableheadingbold"/>
              <w:spacing w:before="0" w:after="0"/>
            </w:pPr>
            <w:r>
              <w:t>Policy details</w:t>
            </w:r>
          </w:p>
        </w:tc>
        <w:tc>
          <w:tcPr>
            <w:tcW w:w="4322" w:type="pct"/>
            <w:shd w:val="clear" w:color="auto" w:fill="auto"/>
          </w:tcPr>
          <w:p w14:paraId="0A167DB1" w14:textId="603D1A21" w:rsidR="00AB11F8" w:rsidRPr="005C3749" w:rsidRDefault="00AB11F8" w:rsidP="00AB11F8">
            <w:pPr>
              <w:pStyle w:val="Tablebody"/>
              <w:spacing w:before="0"/>
            </w:pPr>
            <w:r w:rsidRPr="00C4221E">
              <w:rPr>
                <w:i/>
              </w:rPr>
              <w:t>To the Department of Health’s knowledge, there is currently no intention or activity of the Northern Territory Government to place restrictions or set standards for the regulation of the marketing of unhealthy food to children in children’s settings</w:t>
            </w:r>
            <w:r>
              <w:t xml:space="preserve"> (personal communication, 28/6/16).</w:t>
            </w:r>
          </w:p>
        </w:tc>
      </w:tr>
      <w:tr w:rsidR="00AB11F8" w:rsidRPr="00AD7E78" w14:paraId="54B0B837" w14:textId="77777777" w:rsidTr="007E58C6">
        <w:trPr>
          <w:trHeight w:val="850"/>
        </w:trPr>
        <w:tc>
          <w:tcPr>
            <w:tcW w:w="678" w:type="pct"/>
            <w:shd w:val="clear" w:color="auto" w:fill="auto"/>
          </w:tcPr>
          <w:p w14:paraId="15F68544" w14:textId="77777777" w:rsidR="00AB11F8" w:rsidRPr="005C3749" w:rsidRDefault="00AB11F8" w:rsidP="00AB11F8">
            <w:pPr>
              <w:pStyle w:val="Tableheadingbold"/>
              <w:spacing w:before="0" w:after="0"/>
            </w:pPr>
            <w:r w:rsidRPr="005C3749">
              <w:t>Comments/ notes</w:t>
            </w:r>
          </w:p>
        </w:tc>
        <w:tc>
          <w:tcPr>
            <w:tcW w:w="4322" w:type="pct"/>
            <w:shd w:val="clear" w:color="auto" w:fill="auto"/>
          </w:tcPr>
          <w:p w14:paraId="2D63473D" w14:textId="77777777" w:rsidR="00AB11F8" w:rsidRPr="005C3749" w:rsidRDefault="00AB11F8" w:rsidP="00AB11F8">
            <w:pPr>
              <w:pStyle w:val="Tablebullet"/>
              <w:numPr>
                <w:ilvl w:val="0"/>
                <w:numId w:val="0"/>
              </w:numPr>
              <w:ind w:left="295"/>
            </w:pPr>
          </w:p>
        </w:tc>
      </w:tr>
    </w:tbl>
    <w:p w14:paraId="1A97F3A5" w14:textId="77777777" w:rsidR="00377BF5" w:rsidRDefault="00377BF5" w:rsidP="00E962F7">
      <w:pPr>
        <w:pStyle w:val="Heading1"/>
        <w:sectPr w:rsidR="00377BF5" w:rsidSect="001065F6">
          <w:pgSz w:w="11906" w:h="16838" w:code="9"/>
          <w:pgMar w:top="851" w:right="1134" w:bottom="851" w:left="1134" w:header="737" w:footer="737" w:gutter="0"/>
          <w:cols w:space="708"/>
          <w:docGrid w:linePitch="360"/>
        </w:sectPr>
      </w:pPr>
    </w:p>
    <w:p w14:paraId="526AB65D" w14:textId="6CE1A20B" w:rsidR="00E962F7" w:rsidRDefault="00313536" w:rsidP="00E962F7">
      <w:pPr>
        <w:pStyle w:val="Heading1"/>
      </w:pPr>
      <w:bookmarkStart w:id="15" w:name="_Toc465863029"/>
      <w:r>
        <w:lastRenderedPageBreak/>
        <w:t>Policy area:</w:t>
      </w:r>
      <w:r w:rsidR="00AD4860">
        <w:t xml:space="preserve"> </w:t>
      </w:r>
      <w:r w:rsidR="00E962F7">
        <w:t>Food Prices</w:t>
      </w:r>
      <w:bookmarkEnd w:id="15"/>
    </w:p>
    <w:p w14:paraId="62E2FB2E" w14:textId="77777777" w:rsidR="00313536" w:rsidRDefault="00313536" w:rsidP="00313536">
      <w:pPr>
        <w:pStyle w:val="Subtitle"/>
        <w:spacing w:after="0"/>
      </w:pPr>
    </w:p>
    <w:p w14:paraId="38CAF50B" w14:textId="288EAD11" w:rsidR="00072BDF" w:rsidRPr="00072BDF" w:rsidRDefault="00854C5A" w:rsidP="00072BDF">
      <w:pPr>
        <w:pStyle w:val="Subtitle"/>
        <w:spacing w:after="360"/>
      </w:pPr>
      <w:r>
        <w:t>Food-EPI vision statement</w:t>
      </w:r>
      <w:r w:rsidR="00313536">
        <w:t>:</w:t>
      </w:r>
      <w:r w:rsidR="00AB11F8">
        <w:t xml:space="preserve"> </w:t>
      </w:r>
      <w:r w:rsidR="00E962F7" w:rsidRPr="00E962F7">
        <w:t>Food pricing policies (e.g., taxes and subsidies) are aligned with health outcomes by helping to make the healthy eating choices the easier, cheaper choices</w:t>
      </w:r>
    </w:p>
    <w:tbl>
      <w:tblPr>
        <w:tblStyle w:val="TableGrid"/>
        <w:tblW w:w="5000" w:type="pct"/>
        <w:tblLook w:val="04A0" w:firstRow="1" w:lastRow="0" w:firstColumn="1" w:lastColumn="0" w:noHBand="0" w:noVBand="1"/>
      </w:tblPr>
      <w:tblGrid>
        <w:gridCol w:w="1306"/>
        <w:gridCol w:w="8322"/>
      </w:tblGrid>
      <w:tr w:rsidR="00377BF5" w:rsidRPr="00AD7E78" w14:paraId="4F3E86A6" w14:textId="77777777" w:rsidTr="00EA31C6">
        <w:trPr>
          <w:trHeight w:val="559"/>
        </w:trPr>
        <w:tc>
          <w:tcPr>
            <w:tcW w:w="5000" w:type="pct"/>
            <w:gridSpan w:val="2"/>
            <w:shd w:val="clear" w:color="auto" w:fill="DBE5F1" w:themeFill="accent1" w:themeFillTint="33"/>
            <w:vAlign w:val="center"/>
          </w:tcPr>
          <w:p w14:paraId="5D277EF6" w14:textId="77777777" w:rsidR="00377BF5" w:rsidRDefault="00EA31C6" w:rsidP="00EA31C6">
            <w:pPr>
              <w:pStyle w:val="Heading2"/>
              <w:outlineLvl w:val="1"/>
            </w:pPr>
            <w:bookmarkStart w:id="16" w:name="_Toc465863030"/>
            <w:r w:rsidRPr="00EA31C6">
              <w:rPr>
                <w:b/>
                <w:color w:val="244061" w:themeColor="accent1" w:themeShade="80"/>
              </w:rPr>
              <w:t>PRICES3</w:t>
            </w:r>
            <w:r>
              <w:t xml:space="preserve"> </w:t>
            </w:r>
            <w:r w:rsidRPr="00EA31C6">
              <w:t>Existing food subsidies favour healthy foods</w:t>
            </w:r>
            <w:bookmarkEnd w:id="16"/>
          </w:p>
        </w:tc>
      </w:tr>
      <w:tr w:rsidR="002509EE" w:rsidRPr="00AD7E78" w14:paraId="02758F30" w14:textId="77777777" w:rsidTr="00240EB5">
        <w:trPr>
          <w:trHeight w:val="1075"/>
        </w:trPr>
        <w:tc>
          <w:tcPr>
            <w:tcW w:w="5000" w:type="pct"/>
            <w:gridSpan w:val="2"/>
            <w:shd w:val="clear" w:color="auto" w:fill="DBE5F1" w:themeFill="accent1" w:themeFillTint="33"/>
          </w:tcPr>
          <w:p w14:paraId="2CC05BA2" w14:textId="16EDFA2D" w:rsidR="00297033" w:rsidRPr="00297033" w:rsidRDefault="00854C5A" w:rsidP="009E4786">
            <w:pPr>
              <w:pStyle w:val="Heading4"/>
              <w:spacing w:before="120"/>
              <w:outlineLvl w:val="3"/>
            </w:pPr>
            <w:r>
              <w:t>Food-EPI good practice statement</w:t>
            </w:r>
            <w:r w:rsidR="00297033" w:rsidRPr="00BC1662">
              <w:t xml:space="preserve"> </w:t>
            </w:r>
          </w:p>
          <w:p w14:paraId="6A881AB5" w14:textId="77777777" w:rsidR="002509EE" w:rsidRPr="00F36C85" w:rsidRDefault="002509EE" w:rsidP="0071396D">
            <w:pPr>
              <w:pStyle w:val="BodyText"/>
              <w:spacing w:line="240" w:lineRule="auto"/>
              <w:rPr>
                <w:color w:val="943634" w:themeColor="accent2" w:themeShade="BF"/>
              </w:rPr>
            </w:pPr>
            <w:r w:rsidRPr="009E4786">
              <w:rPr>
                <w:sz w:val="20"/>
              </w:rPr>
              <w:t>The intent of existing subsidies on foods, including infrastructure funding support (e.g. research and development, supporting markets or transport systems), is to favour healthy rather than unhealthy foods</w:t>
            </w:r>
            <w:r w:rsidR="006E6DA1" w:rsidRPr="009E4786">
              <w:rPr>
                <w:sz w:val="20"/>
              </w:rPr>
              <w:t xml:space="preserve"> </w:t>
            </w:r>
            <w:r w:rsidR="00087139" w:rsidRPr="009E4786">
              <w:rPr>
                <w:sz w:val="20"/>
              </w:rPr>
              <w:t>in line with overall population nutrition goals</w:t>
            </w:r>
          </w:p>
        </w:tc>
      </w:tr>
      <w:tr w:rsidR="00B80EA4" w:rsidRPr="00AD7E78" w14:paraId="3DE43B60" w14:textId="77777777" w:rsidTr="0024259F">
        <w:trPr>
          <w:trHeight w:val="436"/>
        </w:trPr>
        <w:tc>
          <w:tcPr>
            <w:tcW w:w="678" w:type="pct"/>
            <w:shd w:val="clear" w:color="auto" w:fill="D9D9D9" w:themeFill="background1" w:themeFillShade="D9"/>
          </w:tcPr>
          <w:p w14:paraId="7302DA75" w14:textId="77777777" w:rsidR="00B80EA4" w:rsidRPr="00BC1662" w:rsidRDefault="00B80EA4" w:rsidP="00DD481A">
            <w:pPr>
              <w:pStyle w:val="Tableheadingbold"/>
              <w:spacing w:before="0" w:after="0"/>
            </w:pPr>
            <w:r w:rsidRPr="00BC1662">
              <w:t>Definitions and scope</w:t>
            </w:r>
          </w:p>
          <w:p w14:paraId="4F83B949" w14:textId="77777777" w:rsidR="00B80EA4" w:rsidRPr="00B80EA4" w:rsidRDefault="00B80EA4" w:rsidP="00DD481A">
            <w:pPr>
              <w:pStyle w:val="Tableheadingbold"/>
              <w:spacing w:before="0" w:after="0"/>
            </w:pPr>
          </w:p>
        </w:tc>
        <w:tc>
          <w:tcPr>
            <w:tcW w:w="4322" w:type="pct"/>
            <w:shd w:val="clear" w:color="auto" w:fill="D9D9D9" w:themeFill="background1" w:themeFillShade="D9"/>
            <w:vAlign w:val="center"/>
          </w:tcPr>
          <w:p w14:paraId="0B67FCF7" w14:textId="77777777" w:rsidR="00B80EA4" w:rsidRPr="007C2ABD" w:rsidRDefault="00B80EA4" w:rsidP="007C2ABD">
            <w:pPr>
              <w:pStyle w:val="Tablebullet"/>
            </w:pPr>
            <w:r w:rsidRPr="007C2ABD">
              <w:t>Includes agricultural input subsidies</w:t>
            </w:r>
            <w:r w:rsidR="00072BDF" w:rsidRPr="007C2ABD">
              <w:t>,</w:t>
            </w:r>
            <w:r w:rsidRPr="007C2ABD">
              <w:t xml:space="preserve"> such as free or subsidised costs for water, fertiliser, seeds, electricity or transport (</w:t>
            </w:r>
            <w:r w:rsidR="00072BDF" w:rsidRPr="007C2ABD">
              <w:t>e.g.,</w:t>
            </w:r>
            <w:r w:rsidRPr="007C2ABD">
              <w:t xml:space="preserve"> freight) where those subsidies specifically target healthy foods</w:t>
            </w:r>
          </w:p>
          <w:p w14:paraId="2F60423C" w14:textId="77777777" w:rsidR="005116F4" w:rsidRPr="007C2ABD" w:rsidRDefault="005116F4" w:rsidP="007C2ABD">
            <w:pPr>
              <w:pStyle w:val="Tablebullet"/>
            </w:pPr>
            <w:r w:rsidRPr="007C2ABD">
              <w:t>Includes programs that ensure that farmers receive a certain price for their produce to encourage increased food production or business viability</w:t>
            </w:r>
          </w:p>
          <w:p w14:paraId="1AD9BB9C" w14:textId="77777777" w:rsidR="00B80EA4" w:rsidRPr="007C2ABD" w:rsidRDefault="00B80EA4" w:rsidP="007C2ABD">
            <w:pPr>
              <w:pStyle w:val="Tablebullet"/>
            </w:pPr>
            <w:r w:rsidRPr="007C2ABD">
              <w:t xml:space="preserve">Includes grants or funding </w:t>
            </w:r>
            <w:r w:rsidR="005116F4" w:rsidRPr="007C2ABD">
              <w:t>support for food producers (i.e.</w:t>
            </w:r>
            <w:r w:rsidRPr="007C2ABD">
              <w:t xml:space="preserve"> farmers, food manufacturers) to encourage innovation via research and development where that funding scheme specifically targets healthy food</w:t>
            </w:r>
            <w:r w:rsidR="005116F4" w:rsidRPr="007C2ABD">
              <w:t xml:space="preserve"> </w:t>
            </w:r>
          </w:p>
          <w:p w14:paraId="2DFF11E9" w14:textId="77777777" w:rsidR="00B80EA4" w:rsidRPr="007C2ABD" w:rsidRDefault="00B80EA4" w:rsidP="007C2ABD">
            <w:pPr>
              <w:pStyle w:val="Tablebullet"/>
            </w:pPr>
            <w:r w:rsidRPr="007C2ABD">
              <w:t>Includes funding support for wholesale market systems that support the supply of healthy foods</w:t>
            </w:r>
          </w:p>
          <w:p w14:paraId="2D5EE100" w14:textId="77777777" w:rsidR="005116F4" w:rsidRPr="007C2ABD" w:rsidRDefault="005116F4" w:rsidP="007C2ABD">
            <w:pPr>
              <w:pStyle w:val="Tablebullet"/>
            </w:pPr>
            <w:r w:rsidRPr="007C2ABD">
              <w:t xml:space="preserve">Includes </w:t>
            </w:r>
            <w:r w:rsidR="00DE25D6" w:rsidRPr="007C2ABD">
              <w:t xml:space="preserve">population level </w:t>
            </w:r>
            <w:r w:rsidRPr="007C2ABD">
              <w:t>food subsidies at the consumer end (e.g. subsidising staples</w:t>
            </w:r>
            <w:r w:rsidR="00DE25D6" w:rsidRPr="007C2ABD">
              <w:t xml:space="preserve"> such as rice or bread</w:t>
            </w:r>
            <w:r w:rsidRPr="007C2ABD">
              <w:t>)</w:t>
            </w:r>
          </w:p>
          <w:p w14:paraId="2BEA902C" w14:textId="758A97E5" w:rsidR="00B80EA4" w:rsidRPr="007C2ABD" w:rsidRDefault="00B80EA4" w:rsidP="007C2ABD">
            <w:pPr>
              <w:pStyle w:val="Tablebullet"/>
            </w:pPr>
            <w:r w:rsidRPr="007C2ABD">
              <w:t>Excludes incentives for the establishment of, or ongoing support for</w:t>
            </w:r>
            <w:r w:rsidR="00072BDF" w:rsidRPr="007C2ABD">
              <w:t>,</w:t>
            </w:r>
            <w:r w:rsidRPr="007C2ABD">
              <w:t xml:space="preserve"> retail outlets (including greengrocers, farmers market</w:t>
            </w:r>
            <w:r w:rsidR="005116F4" w:rsidRPr="007C2ABD">
              <w:t>s,</w:t>
            </w:r>
            <w:r w:rsidR="005B2755">
              <w:t xml:space="preserve"> food co-ops, etc. See RETAIL2</w:t>
            </w:r>
            <w:r w:rsidRPr="007C2ABD">
              <w:t>).</w:t>
            </w:r>
          </w:p>
          <w:p w14:paraId="60A9B349" w14:textId="77777777" w:rsidR="00B80EA4" w:rsidRPr="007C2ABD" w:rsidRDefault="00B80EA4" w:rsidP="007C2ABD">
            <w:pPr>
              <w:pStyle w:val="Tablebullet"/>
            </w:pPr>
            <w:r w:rsidRPr="007C2ABD">
              <w:t>Excludes subsidised training, courses or other forms of education for food producers</w:t>
            </w:r>
          </w:p>
          <w:p w14:paraId="694FE669" w14:textId="77777777" w:rsidR="00B80EA4" w:rsidRPr="007C2ABD" w:rsidRDefault="00B80EA4" w:rsidP="007C2ABD">
            <w:pPr>
              <w:pStyle w:val="Tablebullet"/>
            </w:pPr>
            <w:r w:rsidRPr="007C2ABD">
              <w:t>Excludes the redistribution of excess or second grade produce</w:t>
            </w:r>
          </w:p>
          <w:p w14:paraId="394743C1" w14:textId="41C11CED" w:rsidR="00B80EA4" w:rsidRPr="007C2ABD" w:rsidRDefault="00B80EA4" w:rsidP="007C2ABD">
            <w:pPr>
              <w:pStyle w:val="Tablebullet"/>
            </w:pPr>
            <w:r w:rsidRPr="007C2ABD">
              <w:t>Excludes food subsidies related to welfare support (see PRICES4)</w:t>
            </w:r>
          </w:p>
          <w:p w14:paraId="7DFF1562" w14:textId="77777777" w:rsidR="00B80EA4" w:rsidRPr="00B80EA4" w:rsidRDefault="00C90CE8" w:rsidP="007C2ABD">
            <w:pPr>
              <w:pStyle w:val="Tablebullet"/>
            </w:pPr>
            <w:r w:rsidRPr="007C2ABD">
              <w:t>Population nutrition goals related to the prevention of obesity and diet-related NCDs (</w:t>
            </w:r>
            <w:r w:rsidR="002B2BF8" w:rsidRPr="007C2ABD">
              <w:t>e.g.,</w:t>
            </w:r>
            <w:r w:rsidRPr="007C2ABD">
              <w:t xml:space="preserve"> reducing intake of nutrients of concern, not related to micronutrient deficiencies)</w:t>
            </w:r>
          </w:p>
        </w:tc>
      </w:tr>
      <w:tr w:rsidR="00B80EA4" w:rsidRPr="00AD7E78" w14:paraId="6B928F85" w14:textId="77777777" w:rsidTr="0024259F">
        <w:trPr>
          <w:trHeight w:val="822"/>
        </w:trPr>
        <w:tc>
          <w:tcPr>
            <w:tcW w:w="678" w:type="pct"/>
            <w:shd w:val="clear" w:color="auto" w:fill="D9D9D9" w:themeFill="background1" w:themeFillShade="D9"/>
          </w:tcPr>
          <w:p w14:paraId="77C6A591" w14:textId="77777777"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352D30D6" w14:textId="77777777" w:rsidR="00AD4860" w:rsidRDefault="00AD4860" w:rsidP="00AD4860">
            <w:pPr>
              <w:pStyle w:val="Tablebullet"/>
              <w:ind w:left="282" w:hanging="282"/>
            </w:pPr>
            <w:r>
              <w:rPr>
                <w:rFonts w:eastAsia="Times New Roman" w:cs="Times New Roman"/>
                <w:lang w:val="en-NZ" w:eastAsia="en-NZ"/>
              </w:rPr>
              <w:t xml:space="preserve">Singapore: </w:t>
            </w:r>
            <w:r w:rsidRPr="00CE4F16">
              <w:rPr>
                <w:rFonts w:eastAsia="Times New Roman" w:cs="Times New Roman"/>
                <w:lang w:val="en-NZ" w:eastAsia="en-NZ"/>
              </w:rPr>
              <w:t>The government</w:t>
            </w:r>
            <w:r>
              <w:rPr>
                <w:rFonts w:eastAsia="Times New Roman" w:cs="Times New Roman"/>
                <w:lang w:val="en-NZ" w:eastAsia="en-NZ"/>
              </w:rPr>
              <w:t>, through the Health Promotion Board (HPB),</w:t>
            </w:r>
            <w:r w:rsidRPr="00CE4F16">
              <w:rPr>
                <w:rFonts w:eastAsia="Times New Roman" w:cs="Times New Roman"/>
                <w:lang w:val="en-NZ" w:eastAsia="en-NZ"/>
              </w:rPr>
              <w:t xml:space="preserve"> increases the availability and use of healthier ingredients through the “Healthier Ingredient Scheme” (formerly part of the "Healthier Hawker" programme, launched in 2011), which provides</w:t>
            </w:r>
            <w:r>
              <w:rPr>
                <w:rFonts w:eastAsia="Times New Roman" w:cs="Times New Roman"/>
                <w:lang w:val="en-NZ" w:eastAsia="en-NZ"/>
              </w:rPr>
              <w:t xml:space="preserve"> in the first instance</w:t>
            </w:r>
            <w:r w:rsidRPr="00CE4F16">
              <w:rPr>
                <w:rFonts w:eastAsia="Times New Roman" w:cs="Times New Roman"/>
                <w:lang w:val="en-NZ" w:eastAsia="en-NZ"/>
              </w:rPr>
              <w:t xml:space="preserve"> transitional support to oil manufacturers and importers to help them increase the sale of healthier o</w:t>
            </w:r>
            <w:r>
              <w:rPr>
                <w:rFonts w:eastAsia="Times New Roman" w:cs="Times New Roman"/>
                <w:lang w:val="en-NZ" w:eastAsia="en-NZ"/>
              </w:rPr>
              <w:t>ils to the food service industry.</w:t>
            </w:r>
            <w:r w:rsidRPr="00CE4F16">
              <w:rPr>
                <w:rFonts w:eastAsia="Times New Roman" w:cs="Times New Roman"/>
                <w:lang w:val="en-NZ" w:eastAsia="en-NZ"/>
              </w:rPr>
              <w:t>.</w:t>
            </w:r>
            <w:r>
              <w:rPr>
                <w:rFonts w:eastAsia="Times New Roman" w:cs="Times New Roman"/>
                <w:lang w:val="en-NZ" w:eastAsia="en-NZ"/>
              </w:rPr>
              <w:t xml:space="preserve"> </w:t>
            </w:r>
            <w:r w:rsidRPr="009503C1">
              <w:rPr>
                <w:rFonts w:eastAsia="Times New Roman" w:cs="Times New Roman"/>
                <w:lang w:val="en-NZ" w:eastAsia="en-NZ"/>
              </w:rPr>
              <w:t xml:space="preserve">The Healthier Ingredient Subsidy Scheme </w:t>
            </w:r>
            <w:r>
              <w:rPr>
                <w:rFonts w:eastAsia="Times New Roman" w:cs="Times New Roman"/>
                <w:lang w:val="en-NZ" w:eastAsia="en-NZ"/>
              </w:rPr>
              <w:t>offers a</w:t>
            </w:r>
            <w:r w:rsidRPr="009503C1">
              <w:rPr>
                <w:rFonts w:eastAsia="Times New Roman" w:cs="Times New Roman"/>
                <w:lang w:val="en-NZ" w:eastAsia="en-NZ"/>
              </w:rPr>
              <w:t xml:space="preserve"> subsidy to suppliers stocking healthier items. Cooking oil is the first ingredient under the scheme, which subsidises oils with a saturated fat level of 35 per cent or lower.</w:t>
            </w:r>
          </w:p>
          <w:p w14:paraId="1ACAA7C2" w14:textId="62058552" w:rsidR="00B66924" w:rsidRPr="00B80EA4" w:rsidRDefault="00AD4860" w:rsidP="000F0635">
            <w:pPr>
              <w:pStyle w:val="Tablebullet"/>
            </w:pPr>
            <w:r>
              <w:t>Middle East: A number of countries in the Middle East that rely heavily on imported food have previously (and some continue to) subsidise</w:t>
            </w:r>
            <w:r w:rsidRPr="00B66924">
              <w:t xml:space="preserve"> staple foods, such as rice, suga</w:t>
            </w:r>
            <w:r>
              <w:t xml:space="preserve">r, wheat, milk and cooking oil during times of high </w:t>
            </w:r>
            <w:r w:rsidRPr="00B66924">
              <w:t>global agricultural commodity prices</w:t>
            </w:r>
            <w:r>
              <w:t xml:space="preserve"> </w:t>
            </w:r>
            <w:r>
              <w:fldChar w:fldCharType="begin"/>
            </w:r>
            <w:r w:rsidR="000F0635">
              <w:instrText xml:space="preserve"> ADDIN EN.CITE &lt;EndNote&gt;&lt;Cite&gt;&lt;Author&gt;Power&lt;/Author&gt;&lt;Year&gt;2013&lt;/Year&gt;&lt;RecNum&gt;75&lt;/RecNum&gt;&lt;DisplayText&gt;(2)&lt;/DisplayText&gt;&lt;record&gt;&lt;rec-number&gt;75&lt;/rec-number&gt;&lt;foreign-keys&gt;&lt;key app="EN" db-id="9p0dvps0rztfs1edrptvze019a505sfvfxvr" timestamp="1453093732"&gt;75&lt;/key&gt;&lt;/foreign-keys&gt;&lt;ref-type name="Web Page"&gt;12&lt;/ref-type&gt;&lt;contributors&gt;&lt;authors&gt;&lt;author&gt;Power, L.&lt;/author&gt;&lt;/authors&gt;&lt;/contributors&gt;&lt;titles&gt;&lt;title&gt;Subsidies in the global food system III: Food handouts a political quick fix in the GCC&lt;/title&gt;&lt;/titles&gt;&lt;number&gt;18 Jan 2016&lt;/number&gt;&lt;dates&gt;&lt;year&gt;2013&lt;/year&gt;&lt;/dates&gt;&lt;pub-location&gt;Nedlands, WA&lt;/pub-location&gt;&lt;publisher&gt;Future Directions International&lt;/publisher&gt;&lt;urls&gt;&lt;related-urls&gt;&lt;url&gt;http://www.futuredirections.org.au/publications/food-and-water-crises/28-global-food-and-water-crises-swa/1317-subsidies-in-the-global-food-system-iii-food-handouts-a-political-quick-fix-in-the-gcc.html&lt;/url&gt;&lt;/related-urls&gt;&lt;/urls&gt;&lt;/record&gt;&lt;/Cite&gt;&lt;/EndNote&gt;</w:instrText>
            </w:r>
            <w:r>
              <w:fldChar w:fldCharType="separate"/>
            </w:r>
            <w:r w:rsidR="000F0635">
              <w:rPr>
                <w:noProof/>
              </w:rPr>
              <w:t>(2)</w:t>
            </w:r>
            <w:r>
              <w:fldChar w:fldCharType="end"/>
            </w:r>
            <w:r>
              <w:t>.</w:t>
            </w:r>
          </w:p>
        </w:tc>
      </w:tr>
      <w:tr w:rsidR="00B80EA4" w:rsidRPr="00AD7E78" w14:paraId="2437B33B" w14:textId="77777777" w:rsidTr="00240EB5">
        <w:trPr>
          <w:trHeight w:val="608"/>
        </w:trPr>
        <w:tc>
          <w:tcPr>
            <w:tcW w:w="678" w:type="pct"/>
            <w:shd w:val="clear" w:color="auto" w:fill="auto"/>
          </w:tcPr>
          <w:p w14:paraId="7098DD8B" w14:textId="77777777" w:rsidR="00B80EA4" w:rsidRPr="00B80EA4" w:rsidRDefault="00B80EA4" w:rsidP="00DD481A">
            <w:pPr>
              <w:pStyle w:val="Tableheadingbold"/>
              <w:spacing w:before="0" w:after="0"/>
            </w:pPr>
            <w:r w:rsidRPr="00BC1662">
              <w:t>Context</w:t>
            </w:r>
          </w:p>
        </w:tc>
        <w:tc>
          <w:tcPr>
            <w:tcW w:w="4322" w:type="pct"/>
            <w:shd w:val="clear" w:color="auto" w:fill="auto"/>
          </w:tcPr>
          <w:p w14:paraId="337823FE" w14:textId="77777777" w:rsidR="00D7200D" w:rsidRPr="00D7200D" w:rsidRDefault="00D7200D" w:rsidP="00240EB5">
            <w:pPr>
              <w:pStyle w:val="Tablebody"/>
            </w:pPr>
            <w:r w:rsidRPr="00D7200D">
              <w:t>For over 30 years, the Arnhem Land Progress Aboriginal Corporation (ALPA) has provided a 100% freight subsidy on fresh fruit and vegetables and more recently have started to subsidise all freight on frozen, tinned and dried vegetables.</w:t>
            </w:r>
          </w:p>
          <w:p w14:paraId="2309A2EA" w14:textId="77777777" w:rsidR="00D7200D" w:rsidRPr="00D7200D" w:rsidRDefault="00D7200D" w:rsidP="00240EB5">
            <w:pPr>
              <w:pStyle w:val="Tablebody"/>
            </w:pPr>
            <w:r w:rsidRPr="00D7200D">
              <w:t xml:space="preserve">In collaboration with Outback Stores, the Menzies School of Health Research have trialled a </w:t>
            </w:r>
            <w:r w:rsidR="00D021C1">
              <w:t xml:space="preserve">number of research projects in </w:t>
            </w:r>
            <w:r w:rsidRPr="00D7200D">
              <w:t xml:space="preserve">remote </w:t>
            </w:r>
            <w:r w:rsidR="00A97612">
              <w:t>I</w:t>
            </w:r>
            <w:r w:rsidRPr="00D7200D">
              <w:t>ndigenous community stores, including price discounts</w:t>
            </w:r>
            <w:r w:rsidR="007B200C">
              <w:t xml:space="preserve"> (for more information about Outback Stores</w:t>
            </w:r>
            <w:r w:rsidR="00A97612">
              <w:t>,</w:t>
            </w:r>
            <w:r w:rsidR="007B200C">
              <w:t xml:space="preserve"> see the Federal Government summary)</w:t>
            </w:r>
            <w:r w:rsidR="00D021C1">
              <w:t>.</w:t>
            </w:r>
          </w:p>
          <w:p w14:paraId="43BBA41A" w14:textId="1C85AFDF" w:rsidR="007D5E24" w:rsidRDefault="007D5E24" w:rsidP="00240EB5">
            <w:pPr>
              <w:pStyle w:val="Tablebody"/>
            </w:pPr>
            <w:r>
              <w:t>The Remote Indigenous Stores Takeaway (RIST) three-year project (2005-2008) aimed to improve access to good quality, affordable, healthy foods, particularly fresh fruit and vegetables in remote Aboriginal and Torres Strait Islander communities. The NT Government was one of the jurisdictions that jointly funded and contributed to the project</w:t>
            </w:r>
            <w:r w:rsidR="00D021C1">
              <w:t xml:space="preserve"> (</w:t>
            </w:r>
            <w:hyperlink r:id="rId18" w:history="1">
              <w:r w:rsidR="00D021C1" w:rsidRPr="00D021C1">
                <w:rPr>
                  <w:rStyle w:val="Hyperlink"/>
                </w:rPr>
                <w:t>ref</w:t>
              </w:r>
            </w:hyperlink>
            <w:r w:rsidR="00D021C1">
              <w:t>)</w:t>
            </w:r>
            <w:r>
              <w:t xml:space="preserve">. </w:t>
            </w:r>
          </w:p>
          <w:p w14:paraId="014A8E09" w14:textId="530A3248" w:rsidR="00D7200D" w:rsidRPr="00240EB5" w:rsidRDefault="003F4560" w:rsidP="00240EB5">
            <w:pPr>
              <w:pStyle w:val="Tablebody"/>
            </w:pPr>
            <w:r w:rsidRPr="00240EB5">
              <w:lastRenderedPageBreak/>
              <w:t>For m</w:t>
            </w:r>
            <w:r w:rsidR="007B200C" w:rsidRPr="00240EB5">
              <w:t>ore information about p</w:t>
            </w:r>
            <w:r w:rsidR="002719C4" w:rsidRPr="00240EB5">
              <w:t xml:space="preserve">olicies and activities supported </w:t>
            </w:r>
            <w:r w:rsidR="00D4574F" w:rsidRPr="00240EB5">
              <w:t>by the Department of Prime Minister and Cabinet, see the Australian Federal Government summary.</w:t>
            </w:r>
          </w:p>
        </w:tc>
      </w:tr>
      <w:tr w:rsidR="00B80EA4" w:rsidRPr="00AD7E78" w14:paraId="4F560A6F" w14:textId="77777777" w:rsidTr="005B2755">
        <w:trPr>
          <w:trHeight w:val="490"/>
        </w:trPr>
        <w:tc>
          <w:tcPr>
            <w:tcW w:w="678" w:type="pct"/>
            <w:shd w:val="clear" w:color="auto" w:fill="auto"/>
          </w:tcPr>
          <w:p w14:paraId="07E3AE9D" w14:textId="77777777" w:rsidR="00B80EA4" w:rsidRPr="00B80EA4" w:rsidRDefault="00DD481A" w:rsidP="00DD481A">
            <w:pPr>
              <w:pStyle w:val="Tableheadingbold"/>
              <w:spacing w:before="0" w:after="0"/>
            </w:pPr>
            <w:r>
              <w:lastRenderedPageBreak/>
              <w:t>Policy details</w:t>
            </w:r>
          </w:p>
        </w:tc>
        <w:tc>
          <w:tcPr>
            <w:tcW w:w="4322" w:type="pct"/>
            <w:shd w:val="clear" w:color="auto" w:fill="auto"/>
          </w:tcPr>
          <w:p w14:paraId="050C98FE" w14:textId="68D31C3F" w:rsidR="002719C4" w:rsidRPr="005B2755" w:rsidRDefault="002719C4" w:rsidP="005B2755">
            <w:pPr>
              <w:pStyle w:val="Tablebody"/>
              <w:rPr>
                <w:b/>
              </w:rPr>
            </w:pPr>
            <w:r w:rsidRPr="005B2755">
              <w:rPr>
                <w:b/>
              </w:rPr>
              <w:t>This indicator will not be assess</w:t>
            </w:r>
            <w:r w:rsidR="005B2755">
              <w:rPr>
                <w:b/>
              </w:rPr>
              <w:t>ed at the State/Territory level</w:t>
            </w:r>
          </w:p>
        </w:tc>
      </w:tr>
      <w:tr w:rsidR="00B80EA4" w:rsidRPr="00AD7E78" w14:paraId="68F5FAC5" w14:textId="77777777" w:rsidTr="005B2755">
        <w:trPr>
          <w:trHeight w:val="540"/>
        </w:trPr>
        <w:tc>
          <w:tcPr>
            <w:tcW w:w="678" w:type="pct"/>
            <w:shd w:val="clear" w:color="auto" w:fill="auto"/>
          </w:tcPr>
          <w:p w14:paraId="32DB2D13" w14:textId="77777777" w:rsidR="00B80EA4" w:rsidRPr="00B80EA4" w:rsidRDefault="00B80EA4" w:rsidP="00DD481A">
            <w:pPr>
              <w:pStyle w:val="Tableheadingbold"/>
              <w:spacing w:before="0" w:after="0"/>
            </w:pPr>
            <w:r w:rsidRPr="00BC1662">
              <w:t xml:space="preserve">Comments/ </w:t>
            </w:r>
            <w:r>
              <w:t>n</w:t>
            </w:r>
            <w:r w:rsidRPr="00BC1662">
              <w:t>otes</w:t>
            </w:r>
          </w:p>
        </w:tc>
        <w:tc>
          <w:tcPr>
            <w:tcW w:w="4322" w:type="pct"/>
            <w:shd w:val="clear" w:color="auto" w:fill="auto"/>
          </w:tcPr>
          <w:p w14:paraId="15368E18" w14:textId="77777777" w:rsidR="00423920" w:rsidRPr="00B80EA4" w:rsidRDefault="00423920" w:rsidP="008905CB">
            <w:pPr>
              <w:pStyle w:val="Tablebullet"/>
              <w:numPr>
                <w:ilvl w:val="0"/>
                <w:numId w:val="0"/>
              </w:numPr>
            </w:pPr>
          </w:p>
        </w:tc>
      </w:tr>
    </w:tbl>
    <w:p w14:paraId="3FA23F6B" w14:textId="77777777" w:rsidR="008905CB" w:rsidRDefault="008905CB"/>
    <w:p w14:paraId="4E67BC45" w14:textId="77777777" w:rsidR="00E81DD5" w:rsidRDefault="008905CB" w:rsidP="00BA089A">
      <w:pPr>
        <w:tabs>
          <w:tab w:val="left" w:pos="1590"/>
        </w:tabs>
        <w:sectPr w:rsidR="00E81DD5" w:rsidSect="001065F6">
          <w:pgSz w:w="11906" w:h="16838" w:code="9"/>
          <w:pgMar w:top="851" w:right="1134" w:bottom="851" w:left="1134" w:header="737" w:footer="737" w:gutter="0"/>
          <w:cols w:space="708"/>
          <w:docGrid w:linePitch="360"/>
        </w:sectPr>
      </w:pPr>
      <w:r>
        <w:tab/>
      </w:r>
    </w:p>
    <w:p w14:paraId="4E1CCEAE" w14:textId="3E6C1D6B" w:rsidR="00E962F7" w:rsidRDefault="00AD4860" w:rsidP="00E962F7">
      <w:pPr>
        <w:pStyle w:val="Heading1"/>
      </w:pPr>
      <w:bookmarkStart w:id="17" w:name="_Toc465863031"/>
      <w:r>
        <w:lastRenderedPageBreak/>
        <w:t xml:space="preserve">Policy area: </w:t>
      </w:r>
      <w:r w:rsidR="00E962F7">
        <w:t>Food Provision</w:t>
      </w:r>
      <w:bookmarkEnd w:id="17"/>
    </w:p>
    <w:p w14:paraId="4231D1A9" w14:textId="77777777" w:rsidR="00E17599" w:rsidRDefault="00E17599" w:rsidP="00E17599">
      <w:pPr>
        <w:pStyle w:val="Subtitle"/>
        <w:spacing w:after="0"/>
      </w:pPr>
    </w:p>
    <w:p w14:paraId="0C45222E" w14:textId="332811B1" w:rsidR="00E962F7" w:rsidRDefault="00854C5A" w:rsidP="002B2BF8">
      <w:pPr>
        <w:pStyle w:val="Subtitle"/>
        <w:spacing w:after="360"/>
      </w:pPr>
      <w:r>
        <w:t>Food-EPI vision statement</w:t>
      </w:r>
      <w:r w:rsidR="00E17599">
        <w:t>:</w:t>
      </w:r>
      <w:r w:rsidR="00AD4860">
        <w:t xml:space="preserve"> </w:t>
      </w:r>
      <w:r w:rsidR="00E962F7" w:rsidRPr="00E962F7">
        <w:t>The government ensures that there are healthy food service policies implemented in government-funded settings to ensure that food provision encourages healthy food choices, and the government actively encourages and supports private companies to implement similar policies</w:t>
      </w:r>
    </w:p>
    <w:tbl>
      <w:tblPr>
        <w:tblStyle w:val="TableGrid"/>
        <w:tblW w:w="5000" w:type="pct"/>
        <w:tblLook w:val="04A0" w:firstRow="1" w:lastRow="0" w:firstColumn="1" w:lastColumn="0" w:noHBand="0" w:noVBand="1"/>
      </w:tblPr>
      <w:tblGrid>
        <w:gridCol w:w="1306"/>
        <w:gridCol w:w="8322"/>
      </w:tblGrid>
      <w:tr w:rsidR="00E81DD5" w:rsidRPr="00AD7E78" w14:paraId="64604A64" w14:textId="77777777" w:rsidTr="0024259F">
        <w:trPr>
          <w:trHeight w:val="541"/>
        </w:trPr>
        <w:tc>
          <w:tcPr>
            <w:tcW w:w="5000" w:type="pct"/>
            <w:gridSpan w:val="2"/>
            <w:shd w:val="clear" w:color="auto" w:fill="DBE5F1" w:themeFill="accent1" w:themeFillTint="33"/>
            <w:vAlign w:val="center"/>
          </w:tcPr>
          <w:p w14:paraId="533CF3C2" w14:textId="77777777" w:rsidR="00E81DD5" w:rsidRDefault="0024259F" w:rsidP="0024259F">
            <w:pPr>
              <w:pStyle w:val="Heading2"/>
              <w:outlineLvl w:val="1"/>
            </w:pPr>
            <w:bookmarkStart w:id="18" w:name="_Toc465863032"/>
            <w:r w:rsidRPr="0024259F">
              <w:rPr>
                <w:b/>
                <w:color w:val="244061" w:themeColor="accent1" w:themeShade="80"/>
              </w:rPr>
              <w:t>PROV1</w:t>
            </w:r>
            <w:r>
              <w:t xml:space="preserve"> </w:t>
            </w:r>
            <w:r w:rsidRPr="0024259F">
              <w:t>Policies in schools promote healthy food choices</w:t>
            </w:r>
            <w:bookmarkEnd w:id="18"/>
          </w:p>
        </w:tc>
      </w:tr>
      <w:tr w:rsidR="00D72818" w:rsidRPr="00AD7E78" w14:paraId="03B902A3" w14:textId="77777777" w:rsidTr="009E4786">
        <w:trPr>
          <w:trHeight w:val="1194"/>
        </w:trPr>
        <w:tc>
          <w:tcPr>
            <w:tcW w:w="5000" w:type="pct"/>
            <w:gridSpan w:val="2"/>
            <w:shd w:val="clear" w:color="auto" w:fill="DBE5F1" w:themeFill="accent1" w:themeFillTint="33"/>
          </w:tcPr>
          <w:p w14:paraId="5D12D444" w14:textId="0E3F7260" w:rsidR="00297033" w:rsidRPr="00297033" w:rsidRDefault="00854C5A" w:rsidP="009E4786">
            <w:pPr>
              <w:pStyle w:val="Heading4"/>
              <w:spacing w:before="120"/>
              <w:outlineLvl w:val="3"/>
            </w:pPr>
            <w:r>
              <w:t>Food-EPI good practice statement</w:t>
            </w:r>
            <w:r w:rsidR="00297033" w:rsidRPr="00BC1662">
              <w:t xml:space="preserve"> </w:t>
            </w:r>
          </w:p>
          <w:p w14:paraId="36660ACC" w14:textId="77777777" w:rsidR="00D72818" w:rsidRPr="00AD7E78" w:rsidRDefault="00D72818" w:rsidP="0071396D">
            <w:pPr>
              <w:pStyle w:val="BodyText"/>
              <w:spacing w:line="240" w:lineRule="auto"/>
            </w:pPr>
            <w:r w:rsidRPr="009E4786">
              <w:rPr>
                <w:sz w:val="20"/>
              </w:rPr>
              <w:t>The government ensures that there are clear, consistent policies (including nutrition standards) implemented in schools and early childhood education</w:t>
            </w:r>
            <w:r w:rsidR="00777E92">
              <w:rPr>
                <w:sz w:val="20"/>
              </w:rPr>
              <w:t xml:space="preserve"> and care</w:t>
            </w:r>
            <w:r w:rsidRPr="009E4786">
              <w:rPr>
                <w:sz w:val="20"/>
              </w:rPr>
              <w:t xml:space="preserve"> services for food service activities (canteens, food at events, fundraising, promotions, vending machines etc.) to provide and promote healthy food choices</w:t>
            </w:r>
          </w:p>
        </w:tc>
      </w:tr>
      <w:tr w:rsidR="00B80EA4" w:rsidRPr="00AD7E78" w14:paraId="6B9AB429" w14:textId="77777777" w:rsidTr="0024259F">
        <w:trPr>
          <w:trHeight w:val="791"/>
        </w:trPr>
        <w:tc>
          <w:tcPr>
            <w:tcW w:w="678" w:type="pct"/>
            <w:shd w:val="clear" w:color="auto" w:fill="D9D9D9" w:themeFill="background1" w:themeFillShade="D9"/>
          </w:tcPr>
          <w:p w14:paraId="6BA6E87A" w14:textId="77777777" w:rsidR="00B80EA4" w:rsidRPr="00BC1662" w:rsidRDefault="00B80EA4" w:rsidP="00DD481A">
            <w:pPr>
              <w:pStyle w:val="Tableheadingbold"/>
              <w:spacing w:before="0" w:after="0"/>
            </w:pPr>
            <w:r w:rsidRPr="00BC1662">
              <w:t>Definitions and scope</w:t>
            </w:r>
          </w:p>
          <w:p w14:paraId="7D31722C" w14:textId="77777777" w:rsidR="00B80EA4" w:rsidRPr="00B80EA4" w:rsidRDefault="00B80EA4" w:rsidP="00DD481A">
            <w:pPr>
              <w:pStyle w:val="Tableheadingbold"/>
              <w:spacing w:before="0" w:after="0"/>
            </w:pPr>
          </w:p>
        </w:tc>
        <w:tc>
          <w:tcPr>
            <w:tcW w:w="4322" w:type="pct"/>
            <w:shd w:val="clear" w:color="auto" w:fill="D9D9D9" w:themeFill="background1" w:themeFillShade="D9"/>
            <w:vAlign w:val="center"/>
          </w:tcPr>
          <w:p w14:paraId="6CF60AE0" w14:textId="77777777" w:rsidR="00777E92" w:rsidRDefault="00777E92">
            <w:pPr>
              <w:pStyle w:val="Tablebullet"/>
            </w:pPr>
            <w:r w:rsidRPr="00B80EA4">
              <w:t xml:space="preserve">Early childhood education </w:t>
            </w:r>
            <w:r>
              <w:t xml:space="preserve">and care </w:t>
            </w:r>
            <w:r w:rsidRPr="00B80EA4">
              <w:t>services</w:t>
            </w:r>
            <w:r>
              <w:t xml:space="preserve"> (0-5 years)</w:t>
            </w:r>
            <w:r w:rsidRPr="00B80EA4">
              <w:t xml:space="preserve">: includes </w:t>
            </w:r>
            <w:r>
              <w:t>all</w:t>
            </w:r>
            <w:r w:rsidRPr="00B80EA4">
              <w:t xml:space="preserve"> early childhood services which may be regulated and required to operate under the National Quality Framework  </w:t>
            </w:r>
          </w:p>
          <w:p w14:paraId="360C2E2F" w14:textId="77777777" w:rsidR="00D76328" w:rsidRPr="00551A75" w:rsidRDefault="00D76328" w:rsidP="00D7200D">
            <w:pPr>
              <w:pStyle w:val="Tablebullet"/>
            </w:pPr>
            <w:r>
              <w:t xml:space="preserve">Schools include </w:t>
            </w:r>
            <w:r w:rsidR="00ED12F2">
              <w:t xml:space="preserve">government and non-government </w:t>
            </w:r>
            <w:r>
              <w:t>primary and secondary</w:t>
            </w:r>
            <w:r w:rsidR="00CE2065">
              <w:t xml:space="preserve"> schools (up to year 12)</w:t>
            </w:r>
          </w:p>
          <w:p w14:paraId="0C548FD4" w14:textId="77777777" w:rsidR="00CE2065" w:rsidRPr="00CE2065" w:rsidRDefault="00CE2065" w:rsidP="00D7200D">
            <w:pPr>
              <w:pStyle w:val="Tablebullet"/>
            </w:pPr>
            <w:r>
              <w:t>Includes policies and nutrition standards to provide and promote healthy food choices or to limit or restrict the provision or promotion of unhealthy food choices</w:t>
            </w:r>
          </w:p>
          <w:p w14:paraId="231E67D2" w14:textId="77777777" w:rsidR="003830EA" w:rsidRPr="00DD481A" w:rsidRDefault="00B80EA4" w:rsidP="00D7200D">
            <w:pPr>
              <w:pStyle w:val="Tablebullet"/>
            </w:pPr>
            <w:r w:rsidRPr="00B80EA4">
              <w:t>Includes policies that relate to school breakfast programs, where the program is partly or fully funded, managed or overseen by the government</w:t>
            </w:r>
          </w:p>
          <w:p w14:paraId="6081B8C8" w14:textId="56156B54" w:rsidR="003830EA" w:rsidRPr="00DD481A" w:rsidRDefault="003830EA" w:rsidP="00D7200D">
            <w:pPr>
              <w:pStyle w:val="Tablebullet"/>
            </w:pPr>
            <w:r>
              <w:t>Excludes t</w:t>
            </w:r>
            <w:r w:rsidRPr="00B80EA4">
              <w:t xml:space="preserve">raining, resources and systems that support the implementation of these policies </w:t>
            </w:r>
            <w:r>
              <w:t xml:space="preserve">(see </w:t>
            </w:r>
            <w:r w:rsidRPr="00B80EA4">
              <w:t>PROV3</w:t>
            </w:r>
            <w:r>
              <w:t>)</w:t>
            </w:r>
          </w:p>
        </w:tc>
      </w:tr>
      <w:tr w:rsidR="00B80EA4" w:rsidRPr="00AD7E78" w14:paraId="30E717B7" w14:textId="77777777" w:rsidTr="0024259F">
        <w:trPr>
          <w:trHeight w:val="791"/>
        </w:trPr>
        <w:tc>
          <w:tcPr>
            <w:tcW w:w="678" w:type="pct"/>
            <w:shd w:val="clear" w:color="auto" w:fill="D9D9D9" w:themeFill="background1" w:themeFillShade="D9"/>
          </w:tcPr>
          <w:p w14:paraId="28FE6B21" w14:textId="77777777"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154C5BF1" w14:textId="77777777" w:rsidR="003830EA" w:rsidRDefault="007C4657" w:rsidP="007C4657">
            <w:pPr>
              <w:pStyle w:val="Tablebullet"/>
            </w:pPr>
            <w:r>
              <w:t>Australia: Six states and territories have implemented mandatory standards, which are either based on the national voluntary guidelines or nutrient and food criteria defined by the state. All of these states and territories identify 'red category' foods, which are either completely banned in schools or heavily restricted (e.g. offered no more than one or two times per term). The New South Wales (NSW) policy for school canteens provides guidelines on foods that should and should not be made available by categorizing foods as red, orange, or green. Red foods, high in saturated fats, sugars, or sodium should not be available and include deep fried foods, large portions of cake, and all sugar-sweetened beverages. Foods provided in school canteens should be at least 50% green foods to ensure that canteens do not increase the number of “amber” foods.</w:t>
            </w:r>
          </w:p>
          <w:p w14:paraId="2D6FD9A9" w14:textId="77777777" w:rsidR="00AD4860" w:rsidRDefault="00AD4860" w:rsidP="00EB398F">
            <w:pPr>
              <w:pStyle w:val="Tablebullet"/>
              <w:ind w:left="282" w:hanging="282"/>
            </w:pPr>
            <w:r w:rsidRPr="003830EA">
              <w:t>UK: Mandatory nutritional standards for all food served in schools, including breakfasts, snacks, lunches, and tuck shops. These standards apply to all state schools and restrict foods high in fat, salt and sugar, as well as low quality reformed or reconstituted foods.</w:t>
            </w:r>
          </w:p>
          <w:p w14:paraId="36FDE935" w14:textId="0EC356C7" w:rsidR="00AD4860" w:rsidRDefault="00AD4860" w:rsidP="00EB398F">
            <w:pPr>
              <w:pStyle w:val="Tablebullet"/>
              <w:ind w:left="282" w:hanging="282"/>
            </w:pPr>
            <w:r>
              <w:t xml:space="preserve">Mauritius: </w:t>
            </w:r>
            <w:r w:rsidRPr="00CE4F16">
              <w:rPr>
                <w:rFonts w:eastAsia="Times New Roman" w:cs="Times New Roman"/>
                <w:lang w:val="en-NZ" w:eastAsia="en-NZ"/>
              </w:rPr>
              <w:t>In 2009, a regulation was passed banning soft drinks, including diet soft drinks, and unhealthy snacks from canteens of pre-elementary, elementary and secondary schools</w:t>
            </w:r>
            <w:r w:rsidR="00A86249">
              <w:rPr>
                <w:rFonts w:eastAsia="Times New Roman" w:cs="Times New Roman"/>
                <w:lang w:val="en-NZ" w:eastAsia="en-NZ"/>
              </w:rPr>
              <w:t>.</w:t>
            </w:r>
          </w:p>
          <w:p w14:paraId="70E589DF" w14:textId="0B71A3B2" w:rsidR="00AD4860" w:rsidRPr="00B80EA4" w:rsidRDefault="00AD4860" w:rsidP="00AD4860">
            <w:pPr>
              <w:pStyle w:val="Tablebullet"/>
            </w:pPr>
            <w:r>
              <w:t xml:space="preserve">Brazil: </w:t>
            </w:r>
            <w:r w:rsidRPr="003D6254">
              <w:rPr>
                <w:rFonts w:eastAsia="Times New Roman" w:cs="Times New Roman"/>
                <w:lang w:val="en-NZ" w:eastAsia="en-NZ"/>
              </w:rPr>
              <w:t>The nat</w:t>
            </w:r>
            <w:r>
              <w:rPr>
                <w:rFonts w:eastAsia="Times New Roman" w:cs="Times New Roman"/>
                <w:lang w:val="en-NZ" w:eastAsia="en-NZ"/>
              </w:rPr>
              <w:t xml:space="preserve">ional school feeding programme </w:t>
            </w:r>
            <w:r w:rsidRPr="003D6254">
              <w:rPr>
                <w:rFonts w:eastAsia="Times New Roman" w:cs="Times New Roman"/>
                <w:lang w:val="en-NZ" w:eastAsia="en-NZ"/>
              </w:rPr>
              <w:t>places great emphasis on the availability of fresh, traditional and minimally processed foods. It mandates a weekly minimum of fruits and vegetables</w:t>
            </w:r>
            <w:r w:rsidR="00317564">
              <w:rPr>
                <w:rFonts w:eastAsia="Times New Roman" w:cs="Times New Roman"/>
                <w:lang w:val="en-NZ" w:eastAsia="en-NZ"/>
              </w:rPr>
              <w:t>,</w:t>
            </w:r>
            <w:r w:rsidRPr="003D6254">
              <w:rPr>
                <w:rFonts w:eastAsia="Times New Roman" w:cs="Times New Roman"/>
                <w:lang w:val="en-NZ" w:eastAsia="en-NZ"/>
              </w:rPr>
              <w:t xml:space="preserve"> regulates sodium content</w:t>
            </w:r>
            <w:r w:rsidR="00317564">
              <w:rPr>
                <w:rFonts w:eastAsia="Times New Roman" w:cs="Times New Roman"/>
                <w:lang w:val="en-NZ" w:eastAsia="en-NZ"/>
              </w:rPr>
              <w:t>,</w:t>
            </w:r>
            <w:r w:rsidRPr="003D6254">
              <w:rPr>
                <w:rFonts w:eastAsia="Times New Roman" w:cs="Times New Roman"/>
                <w:lang w:val="en-NZ" w:eastAsia="en-NZ"/>
              </w:rPr>
              <w:t xml:space="preserve"> and restricts the availability of sweets in school meals.</w:t>
            </w:r>
            <w:r>
              <w:rPr>
                <w:rFonts w:eastAsia="Times New Roman" w:cs="Times New Roman"/>
                <w:lang w:val="en-NZ" w:eastAsia="en-NZ"/>
              </w:rPr>
              <w:t xml:space="preserve"> A school food procurement law, approved in 2001,</w:t>
            </w:r>
            <w:r w:rsidRPr="003D6254">
              <w:rPr>
                <w:rFonts w:eastAsia="Times New Roman" w:cs="Times New Roman"/>
                <w:lang w:val="en-NZ" w:eastAsia="en-NZ"/>
              </w:rPr>
              <w:t xml:space="preserve"> limits the amount of processed foods purchased by schools to 30%, and bans the procurement of drinks with low nutritional value, such as sugary drinks.</w:t>
            </w:r>
            <w:r>
              <w:rPr>
                <w:rFonts w:eastAsia="Times New Roman" w:cs="Times New Roman"/>
                <w:lang w:val="en-NZ" w:eastAsia="en-NZ"/>
              </w:rPr>
              <w:t xml:space="preserve"> </w:t>
            </w:r>
            <w:r w:rsidRPr="003D6254">
              <w:rPr>
                <w:rFonts w:eastAsia="Times New Roman" w:cs="Times New Roman"/>
                <w:lang w:val="en-NZ" w:eastAsia="en-NZ"/>
              </w:rPr>
              <w:t>The law requires schools to buy locally grown or manufactured products, supporting small farmers an</w:t>
            </w:r>
            <w:r>
              <w:rPr>
                <w:rFonts w:eastAsia="Times New Roman" w:cs="Times New Roman"/>
                <w:lang w:val="en-NZ" w:eastAsia="en-NZ"/>
              </w:rPr>
              <w:t>d stimulating the local economy</w:t>
            </w:r>
            <w:r w:rsidRPr="003D6254">
              <w:rPr>
                <w:rFonts w:eastAsia="Times New Roman" w:cs="Times New Roman"/>
                <w:lang w:val="en-NZ" w:eastAsia="en-NZ"/>
              </w:rPr>
              <w:t>.</w:t>
            </w:r>
          </w:p>
        </w:tc>
      </w:tr>
      <w:tr w:rsidR="00B80EA4" w:rsidRPr="00AD7E78" w14:paraId="75008652" w14:textId="77777777" w:rsidTr="0024259F">
        <w:trPr>
          <w:trHeight w:val="791"/>
        </w:trPr>
        <w:tc>
          <w:tcPr>
            <w:tcW w:w="678" w:type="pct"/>
            <w:shd w:val="clear" w:color="auto" w:fill="auto"/>
          </w:tcPr>
          <w:p w14:paraId="2C8589F2" w14:textId="77777777" w:rsidR="00B80EA4" w:rsidRPr="00B80EA4" w:rsidRDefault="00B80EA4" w:rsidP="00DD481A">
            <w:pPr>
              <w:pStyle w:val="Tableheadingbold"/>
              <w:spacing w:before="0" w:after="0"/>
            </w:pPr>
            <w:r w:rsidRPr="00BC1662">
              <w:lastRenderedPageBreak/>
              <w:t>Context</w:t>
            </w:r>
          </w:p>
        </w:tc>
        <w:tc>
          <w:tcPr>
            <w:tcW w:w="4322" w:type="pct"/>
            <w:shd w:val="clear" w:color="auto" w:fill="auto"/>
          </w:tcPr>
          <w:p w14:paraId="1A09C0D0" w14:textId="77777777" w:rsidR="00643927" w:rsidRPr="00A04DCB" w:rsidRDefault="00643927" w:rsidP="00711B05">
            <w:pPr>
              <w:pStyle w:val="Heading4"/>
              <w:outlineLvl w:val="3"/>
            </w:pPr>
            <w:r w:rsidRPr="00A04DCB">
              <w:t xml:space="preserve">Early childhood education </w:t>
            </w:r>
            <w:r w:rsidR="00777E92">
              <w:t xml:space="preserve">and care </w:t>
            </w:r>
            <w:r w:rsidRPr="00A04DCB">
              <w:t>service regulation</w:t>
            </w:r>
          </w:p>
          <w:p w14:paraId="0336B260" w14:textId="77777777" w:rsidR="002B2BF8" w:rsidRDefault="00777E92" w:rsidP="00BA089A">
            <w:pPr>
              <w:pStyle w:val="Tablebody"/>
            </w:pPr>
            <w:r w:rsidRPr="00A04DCB">
              <w:t xml:space="preserve">In Australia, </w:t>
            </w:r>
            <w:r>
              <w:t>early childhood education and care</w:t>
            </w:r>
            <w:r w:rsidRPr="00A04DCB">
              <w:t xml:space="preserve"> services are offered by government, community and private providers. They may be stand-alone services, or provided in school or </w:t>
            </w:r>
            <w:r>
              <w:t xml:space="preserve">early </w:t>
            </w:r>
            <w:r w:rsidRPr="00A04DCB">
              <w:t>child</w:t>
            </w:r>
            <w:r>
              <w:t>hood</w:t>
            </w:r>
            <w:r w:rsidRPr="00A04DCB">
              <w:t xml:space="preserve"> care settings. </w:t>
            </w:r>
            <w:r>
              <w:t>Early childhood</w:t>
            </w:r>
            <w:r w:rsidRPr="00A04DCB">
              <w:t xml:space="preserve"> education</w:t>
            </w:r>
            <w:r>
              <w:t xml:space="preserve"> and care</w:t>
            </w:r>
            <w:r w:rsidRPr="00A04DCB">
              <w:t xml:space="preserve"> is the responsibility of the </w:t>
            </w:r>
            <w:r>
              <w:t>S</w:t>
            </w:r>
            <w:r w:rsidRPr="00A04DCB">
              <w:t xml:space="preserve">tates and </w:t>
            </w:r>
            <w:r>
              <w:t>T</w:t>
            </w:r>
            <w:r w:rsidRPr="00A04DCB">
              <w:t xml:space="preserve">erritories (the </w:t>
            </w:r>
            <w:r>
              <w:t>Federal</w:t>
            </w:r>
            <w:r w:rsidRPr="00A04DCB">
              <w:t xml:space="preserve"> Government contributes additional funding to Indigenous preschool services)</w:t>
            </w:r>
            <w:r>
              <w:t>. A National Quality Framework was agreed by the Council of Australian Governments (COAG) and includes National Law and Regulations that apply in all States and Territories. </w:t>
            </w:r>
            <w:r w:rsidRPr="00764C50">
              <w:rPr>
                <w:bCs w:val="0"/>
              </w:rPr>
              <w:t xml:space="preserve"> </w:t>
            </w:r>
            <w:hyperlink r:id="rId19" w:tgtFrame="_blank" w:history="1">
              <w:r w:rsidRPr="00394EBA">
                <w:t>National Quality Standard</w:t>
              </w:r>
            </w:hyperlink>
            <w:r>
              <w:t>s</w:t>
            </w:r>
            <w:r w:rsidRPr="00764C50">
              <w:rPr>
                <w:bCs w:val="0"/>
              </w:rPr>
              <w:t xml:space="preserve"> </w:t>
            </w:r>
            <w:r>
              <w:t xml:space="preserve">are </w:t>
            </w:r>
            <w:r w:rsidRPr="00764C50">
              <w:rPr>
                <w:bCs w:val="0"/>
              </w:rPr>
              <w:t xml:space="preserve">a key element </w:t>
            </w:r>
            <w:r>
              <w:t xml:space="preserve">of </w:t>
            </w:r>
            <w:r w:rsidRPr="00764C50">
              <w:rPr>
                <w:bCs w:val="0"/>
              </w:rPr>
              <w:t>the Regulations</w:t>
            </w:r>
            <w:r>
              <w:t xml:space="preserve"> and </w:t>
            </w:r>
            <w:r w:rsidRPr="00A04DCB">
              <w:t>apply to most long day care, family day care, preschool/</w:t>
            </w:r>
            <w:r>
              <w:t xml:space="preserve"> </w:t>
            </w:r>
            <w:r w:rsidRPr="00A04DCB">
              <w:t>kindergarten and outside schools hours care services</w:t>
            </w:r>
            <w:r>
              <w:t xml:space="preserve">. Standards </w:t>
            </w:r>
            <w:r w:rsidRPr="00A04DCB">
              <w:t xml:space="preserve">are </w:t>
            </w:r>
            <w:r>
              <w:t>overseen</w:t>
            </w:r>
            <w:r w:rsidRPr="00A04DCB">
              <w:t xml:space="preserve"> by the Australian Children’s Education and Care Quality Authority</w:t>
            </w:r>
            <w:r>
              <w:t xml:space="preserve"> (ACEQUA) and each State and Territory is a regulatory authority </w:t>
            </w:r>
            <w:r w:rsidRPr="007D63D6">
              <w:rPr>
                <w:bCs w:val="0"/>
              </w:rPr>
              <w:t xml:space="preserve">with </w:t>
            </w:r>
            <w:r w:rsidRPr="00394EBA">
              <w:rPr>
                <w:bCs w:val="0"/>
              </w:rPr>
              <w:t>monitoring</w:t>
            </w:r>
            <w:r>
              <w:t>,</w:t>
            </w:r>
            <w:r w:rsidRPr="00394EBA">
              <w:rPr>
                <w:bCs w:val="0"/>
              </w:rPr>
              <w:t xml:space="preserve"> compliance and quality assessment roles, usually undertaken by the department of education</w:t>
            </w:r>
            <w:r w:rsidRPr="004E6E1D">
              <w:rPr>
                <w:i/>
              </w:rPr>
              <w:t xml:space="preserve"> </w:t>
            </w:r>
            <w:r>
              <w:t>(</w:t>
            </w:r>
            <w:hyperlink r:id="rId20" w:history="1">
              <w:r w:rsidRPr="00DB138D">
                <w:rPr>
                  <w:rStyle w:val="Hyperlink"/>
                </w:rPr>
                <w:t>ref</w:t>
              </w:r>
            </w:hyperlink>
            <w:r>
              <w:t>)</w:t>
            </w:r>
            <w:r w:rsidRPr="00A04DCB">
              <w:t xml:space="preserve">. </w:t>
            </w:r>
          </w:p>
          <w:p w14:paraId="6465B2F0" w14:textId="77777777" w:rsidR="00777E92" w:rsidRDefault="00D2462E" w:rsidP="00DD481A">
            <w:pPr>
              <w:pStyle w:val="Tablebody"/>
              <w:spacing w:before="0" w:after="0"/>
            </w:pPr>
            <w:r>
              <w:t>For more information, see the Australian Federal Government summary</w:t>
            </w:r>
            <w:r w:rsidR="008905CB">
              <w:t>.</w:t>
            </w:r>
          </w:p>
          <w:p w14:paraId="2C8E8585" w14:textId="77777777" w:rsidR="008905CB" w:rsidRPr="00A04DCB" w:rsidRDefault="008905CB" w:rsidP="00DD481A">
            <w:pPr>
              <w:pStyle w:val="Tablebody"/>
              <w:spacing w:before="0" w:after="0"/>
            </w:pPr>
          </w:p>
          <w:p w14:paraId="72A5121C" w14:textId="77777777" w:rsidR="00D76328" w:rsidRPr="00A04DCB" w:rsidRDefault="00D76328" w:rsidP="00711B05">
            <w:pPr>
              <w:pStyle w:val="Heading4"/>
              <w:outlineLvl w:val="3"/>
            </w:pPr>
            <w:r w:rsidRPr="00A04DCB">
              <w:t>Government and non-government schools</w:t>
            </w:r>
          </w:p>
          <w:p w14:paraId="41B4B15C" w14:textId="77777777" w:rsidR="00A07659" w:rsidRDefault="00A1619C" w:rsidP="00A07659">
            <w:pPr>
              <w:pStyle w:val="Tablebody"/>
            </w:pPr>
            <w:r w:rsidRPr="00A04DCB">
              <w:t>The operation of g</w:t>
            </w:r>
            <w:r w:rsidR="00D76328" w:rsidRPr="00A04DCB">
              <w:t xml:space="preserve">overnment schools </w:t>
            </w:r>
            <w:r w:rsidRPr="00A04DCB">
              <w:t>is the</w:t>
            </w:r>
            <w:r w:rsidR="00D76328" w:rsidRPr="00A04DCB">
              <w:t xml:space="preserve"> responsibility of the relevant </w:t>
            </w:r>
            <w:r w:rsidR="00BD10CC" w:rsidRPr="00A04DCB">
              <w:t>State/T</w:t>
            </w:r>
            <w:r w:rsidR="00D76328" w:rsidRPr="00A04DCB">
              <w:t>erritory</w:t>
            </w:r>
            <w:r w:rsidRPr="00A04DCB">
              <w:t xml:space="preserve"> Education</w:t>
            </w:r>
            <w:r w:rsidR="00D76328" w:rsidRPr="00A04DCB">
              <w:t xml:space="preserve"> Minister, while non-government schools (i.e. Catholic and Independent schools) are established and o</w:t>
            </w:r>
            <w:r w:rsidR="00BD10CC" w:rsidRPr="00A04DCB">
              <w:t>perate under conditions set by State/T</w:t>
            </w:r>
            <w:r w:rsidR="00D76328" w:rsidRPr="00A04DCB">
              <w:t>erritory gover</w:t>
            </w:r>
            <w:r w:rsidR="00A07659">
              <w:t>nment registration authorities.</w:t>
            </w:r>
          </w:p>
          <w:p w14:paraId="4C04F38F" w14:textId="77777777" w:rsidR="009E4786" w:rsidRPr="00B80EA4" w:rsidRDefault="00711B05" w:rsidP="00A07659">
            <w:pPr>
              <w:pStyle w:val="Tablebody"/>
            </w:pPr>
            <w:r>
              <w:t>In the NT, generally p</w:t>
            </w:r>
            <w:r w:rsidRPr="00711B05">
              <w:t>reschools are staffed and funded by education departments, and integrated with or linked to schools</w:t>
            </w:r>
            <w:r>
              <w:t>.</w:t>
            </w:r>
          </w:p>
        </w:tc>
      </w:tr>
      <w:tr w:rsidR="00B80EA4" w:rsidRPr="00AD7E78" w14:paraId="7837CA85" w14:textId="77777777" w:rsidTr="0024259F">
        <w:trPr>
          <w:trHeight w:val="791"/>
        </w:trPr>
        <w:tc>
          <w:tcPr>
            <w:tcW w:w="678" w:type="pct"/>
            <w:shd w:val="clear" w:color="auto" w:fill="auto"/>
          </w:tcPr>
          <w:p w14:paraId="302DDBAB" w14:textId="77777777" w:rsidR="00B80EA4" w:rsidRPr="00B80EA4" w:rsidRDefault="00DD481A" w:rsidP="00DD481A">
            <w:pPr>
              <w:pStyle w:val="Tableheadingbold"/>
              <w:spacing w:before="0" w:after="0"/>
            </w:pPr>
            <w:r>
              <w:t>Policy details</w:t>
            </w:r>
          </w:p>
        </w:tc>
        <w:tc>
          <w:tcPr>
            <w:tcW w:w="4322" w:type="pct"/>
            <w:shd w:val="clear" w:color="auto" w:fill="auto"/>
          </w:tcPr>
          <w:p w14:paraId="6A510DE7" w14:textId="77777777" w:rsidR="00711B05" w:rsidRDefault="00711B05" w:rsidP="00EB398F">
            <w:pPr>
              <w:pStyle w:val="BodyText1"/>
              <w:spacing w:line="240" w:lineRule="auto"/>
              <w:rPr>
                <w:b/>
              </w:rPr>
            </w:pPr>
            <w:r w:rsidRPr="00711B05">
              <w:rPr>
                <w:rStyle w:val="Heading4Char"/>
              </w:rPr>
              <w:t>Canteen, nutrition and healthy eating policy</w:t>
            </w:r>
            <w:r>
              <w:rPr>
                <w:b/>
              </w:rPr>
              <w:t xml:space="preserve"> </w:t>
            </w:r>
          </w:p>
          <w:p w14:paraId="428F4E81" w14:textId="77777777" w:rsidR="007131CE" w:rsidRPr="007131CE" w:rsidRDefault="007131CE" w:rsidP="003B04DC">
            <w:pPr>
              <w:pStyle w:val="Tablebullet"/>
            </w:pPr>
            <w:r w:rsidRPr="007131CE">
              <w:t xml:space="preserve">The Department of Education has a </w:t>
            </w:r>
            <w:r>
              <w:t>‘</w:t>
            </w:r>
            <w:r w:rsidRPr="007131CE">
              <w:t xml:space="preserve">Canteen, nutrition and healthy eating policy’ </w:t>
            </w:r>
            <w:hyperlink r:id="rId21" w:history="1">
              <w:r w:rsidR="003B04DC" w:rsidRPr="003E6182">
                <w:rPr>
                  <w:rStyle w:val="Hyperlink"/>
                </w:rPr>
                <w:t>https://www.nt.gov.au/__data/assets/pdf_file/0009/257805/Canteen,-Nutrition-and-Healthy-Eating-Policy-2015.pdf</w:t>
              </w:r>
            </w:hyperlink>
            <w:r w:rsidR="003B04DC">
              <w:t xml:space="preserve"> </w:t>
            </w:r>
          </w:p>
          <w:p w14:paraId="0EC380CF" w14:textId="575B6A7F" w:rsidR="00711B05" w:rsidRPr="00711B05" w:rsidRDefault="007131CE" w:rsidP="00711B05">
            <w:pPr>
              <w:pStyle w:val="Tablebullet"/>
              <w:rPr>
                <w:b/>
              </w:rPr>
            </w:pPr>
            <w:r>
              <w:t>Th</w:t>
            </w:r>
            <w:r w:rsidR="00A86249">
              <w:t>is policy is</w:t>
            </w:r>
            <w:r w:rsidR="00711B05" w:rsidRPr="004372D9">
              <w:t xml:space="preserve"> mandatory </w:t>
            </w:r>
            <w:r w:rsidR="00711B05">
              <w:t>for all Northern Territory</w:t>
            </w:r>
            <w:r w:rsidR="00711B05" w:rsidRPr="004372D9">
              <w:t xml:space="preserve"> Government primary and secondary schools. It is not mandatory</w:t>
            </w:r>
            <w:r w:rsidR="00A86249">
              <w:t>,</w:t>
            </w:r>
            <w:r w:rsidR="00711B05" w:rsidRPr="004372D9">
              <w:t xml:space="preserve"> but highly recommended</w:t>
            </w:r>
            <w:r w:rsidR="00A86249">
              <w:t>,</w:t>
            </w:r>
            <w:r w:rsidR="00711B05" w:rsidRPr="004372D9">
              <w:t xml:space="preserve"> for i</w:t>
            </w:r>
            <w:r w:rsidR="00711B05">
              <w:t>ndependent and Catholic schools. Senior</w:t>
            </w:r>
            <w:r w:rsidR="00A86249">
              <w:t>-s</w:t>
            </w:r>
            <w:r w:rsidR="00711B05">
              <w:t>chool only campuses (years 10 - 1</w:t>
            </w:r>
            <w:r>
              <w:t>2), in consultation with their school c</w:t>
            </w:r>
            <w:r w:rsidR="00711B05">
              <w:t>ouncils, students, canteens and staff</w:t>
            </w:r>
            <w:r w:rsidR="00A86249">
              <w:t>,</w:t>
            </w:r>
            <w:r w:rsidR="00711B05">
              <w:t xml:space="preserve"> determine whether to comply with the policy</w:t>
            </w:r>
            <w:r w:rsidR="00A86249">
              <w:t>.</w:t>
            </w:r>
          </w:p>
          <w:p w14:paraId="7D3145C9" w14:textId="77777777" w:rsidR="00711B05" w:rsidRDefault="00711B05" w:rsidP="00711B05">
            <w:pPr>
              <w:pStyle w:val="Tablebullet"/>
            </w:pPr>
            <w:r>
              <w:t xml:space="preserve">School canteens, vending machines, nutrition education, fundraising, excursions, </w:t>
            </w:r>
            <w:r w:rsidR="007131CE">
              <w:t xml:space="preserve">camps, </w:t>
            </w:r>
            <w:r>
              <w:t xml:space="preserve">school sport events, school nutrition, breakfast and afterschool programs involving food and drinks must comply with the food and drink categories. </w:t>
            </w:r>
          </w:p>
          <w:p w14:paraId="664F1FE3" w14:textId="77777777" w:rsidR="00711B05" w:rsidRDefault="00711B05" w:rsidP="00711B05">
            <w:pPr>
              <w:pStyle w:val="Tablebullet"/>
            </w:pPr>
            <w:r>
              <w:t>F</w:t>
            </w:r>
            <w:r w:rsidRPr="00FD078D">
              <w:t xml:space="preserve">ood categories </w:t>
            </w:r>
            <w:r>
              <w:t xml:space="preserve">align with </w:t>
            </w:r>
            <w:r w:rsidRPr="00FD078D">
              <w:t>the N</w:t>
            </w:r>
            <w:r>
              <w:t>ational Healthy School Canteens</w:t>
            </w:r>
            <w:r w:rsidRPr="00FD078D">
              <w:t xml:space="preserve"> Guidelines for healthy foods and drinks supplied in school canteens </w:t>
            </w:r>
            <w:r>
              <w:t>(uses the traffic light categorisation system)</w:t>
            </w:r>
          </w:p>
          <w:p w14:paraId="048728A7" w14:textId="77777777" w:rsidR="00711B05" w:rsidRDefault="00711B05" w:rsidP="00FF605F">
            <w:pPr>
              <w:pStyle w:val="Tablebullet"/>
              <w:numPr>
                <w:ilvl w:val="0"/>
                <w:numId w:val="35"/>
              </w:numPr>
            </w:pPr>
            <w:r>
              <w:t>Green: must be available every day and be the main choices on the menu.</w:t>
            </w:r>
          </w:p>
          <w:p w14:paraId="502F3255" w14:textId="77777777" w:rsidR="00711B05" w:rsidRDefault="00711B05" w:rsidP="00FF605F">
            <w:pPr>
              <w:pStyle w:val="Tablebullet"/>
              <w:numPr>
                <w:ilvl w:val="0"/>
                <w:numId w:val="35"/>
              </w:numPr>
            </w:pPr>
            <w:r>
              <w:t>Amber: must be assessed carefully against the Nutrient Criteria Tables and must not dominate the menu</w:t>
            </w:r>
          </w:p>
          <w:p w14:paraId="3DAAD267" w14:textId="77777777" w:rsidR="00711B05" w:rsidRDefault="00711B05" w:rsidP="00FF605F">
            <w:pPr>
              <w:pStyle w:val="Tablebullet"/>
              <w:numPr>
                <w:ilvl w:val="0"/>
                <w:numId w:val="35"/>
              </w:numPr>
            </w:pPr>
            <w:r>
              <w:t>Red: must not to be sold or provided in schools, unless part of a special whole school event</w:t>
            </w:r>
          </w:p>
          <w:p w14:paraId="5D5685FE" w14:textId="77777777" w:rsidR="00711B05" w:rsidRDefault="00711B05" w:rsidP="00711B05">
            <w:pPr>
              <w:pStyle w:val="Tablebullet"/>
            </w:pPr>
            <w:r>
              <w:t>Food or drinks are not to be used as a classroom reward.</w:t>
            </w:r>
          </w:p>
          <w:p w14:paraId="5B5F538A" w14:textId="77777777" w:rsidR="00BA089A" w:rsidRDefault="00711B05" w:rsidP="00BA089A">
            <w:pPr>
              <w:pStyle w:val="Tablebullet"/>
            </w:pPr>
            <w:r>
              <w:t xml:space="preserve">It is the </w:t>
            </w:r>
            <w:r w:rsidRPr="00711B05">
              <w:rPr>
                <w:bCs/>
              </w:rPr>
              <w:t>school council’s</w:t>
            </w:r>
            <w:r w:rsidRPr="00711B05">
              <w:rPr>
                <w:b/>
                <w:bCs/>
              </w:rPr>
              <w:t xml:space="preserve"> </w:t>
            </w:r>
            <w:r>
              <w:t>responsibility to ensure that all catering and food supply contracted through the school comply with the policy</w:t>
            </w:r>
            <w:r w:rsidR="007131CE">
              <w:t xml:space="preserve"> and the canteen manager’s responsibility to ensure the policy is implemented by everyone involved.</w:t>
            </w:r>
          </w:p>
          <w:p w14:paraId="7314AF0B" w14:textId="65949D1F" w:rsidR="00BA089A" w:rsidRPr="00BA089A" w:rsidRDefault="00BA089A" w:rsidP="00BA089A">
            <w:pPr>
              <w:pStyle w:val="Tablebody"/>
              <w:rPr>
                <w:i/>
              </w:rPr>
            </w:pPr>
            <w:r>
              <w:t>According to representative of NT Department of Health (personal communication, 31/05/16</w:t>
            </w:r>
            <w:r w:rsidR="00EB398F">
              <w:t>, Department of Health representative</w:t>
            </w:r>
            <w:r>
              <w:t xml:space="preserve">): </w:t>
            </w:r>
            <w:r w:rsidRPr="00BA089A">
              <w:rPr>
                <w:i/>
              </w:rPr>
              <w:t>Policy implementation is currently being evaluated.</w:t>
            </w:r>
          </w:p>
          <w:p w14:paraId="7B8C37FF" w14:textId="77777777" w:rsidR="00716AAA" w:rsidRDefault="00716AAA" w:rsidP="00711B05">
            <w:pPr>
              <w:pStyle w:val="Heading4"/>
              <w:outlineLvl w:val="3"/>
            </w:pPr>
          </w:p>
          <w:p w14:paraId="4D4D2D58" w14:textId="77777777" w:rsidR="00711B05" w:rsidRDefault="00711B05" w:rsidP="00711B05">
            <w:pPr>
              <w:pStyle w:val="Heading4"/>
              <w:outlineLvl w:val="3"/>
            </w:pPr>
            <w:r>
              <w:t>Early years education services</w:t>
            </w:r>
          </w:p>
          <w:p w14:paraId="24D15E9D" w14:textId="77777777" w:rsidR="00777E92" w:rsidRDefault="00777E92" w:rsidP="00A55FB4">
            <w:pPr>
              <w:pStyle w:val="Tablebody"/>
              <w:rPr>
                <w:color w:val="E36C0A" w:themeColor="accent6" w:themeShade="BF"/>
              </w:rPr>
            </w:pPr>
            <w:r>
              <w:t>Early Childhood Education and Care Services are assessed for compliance with the legislation, regulations and standards within the National Quality Framework (see ‘context’ above). Monitoring and enforcement is undertaken by Quality Education and Care NT, Department of Education</w:t>
            </w:r>
          </w:p>
          <w:p w14:paraId="0F27781E" w14:textId="26EF32D5" w:rsidR="00B80EA4" w:rsidRPr="00614B3C" w:rsidRDefault="00711B05" w:rsidP="00A55FB4">
            <w:pPr>
              <w:pStyle w:val="Tablebody"/>
            </w:pPr>
            <w:r w:rsidRPr="00614B3C">
              <w:rPr>
                <w:i/>
              </w:rPr>
              <w:lastRenderedPageBreak/>
              <w:t>T</w:t>
            </w:r>
            <w:r w:rsidR="007B200C" w:rsidRPr="00614B3C">
              <w:rPr>
                <w:i/>
              </w:rPr>
              <w:t xml:space="preserve">o </w:t>
            </w:r>
            <w:r w:rsidR="003F4560" w:rsidRPr="00614B3C">
              <w:rPr>
                <w:i/>
              </w:rPr>
              <w:t>the Department of Health’s</w:t>
            </w:r>
            <w:r w:rsidR="007B200C" w:rsidRPr="00614B3C">
              <w:rPr>
                <w:i/>
              </w:rPr>
              <w:t xml:space="preserve"> knowledge, t</w:t>
            </w:r>
            <w:r w:rsidRPr="00614B3C">
              <w:rPr>
                <w:i/>
              </w:rPr>
              <w:t xml:space="preserve">here is currently no intention or activity of the Northern Territory Government to implement </w:t>
            </w:r>
            <w:r w:rsidR="00777E92" w:rsidRPr="00614B3C">
              <w:rPr>
                <w:i/>
              </w:rPr>
              <w:t xml:space="preserve">additional </w:t>
            </w:r>
            <w:r w:rsidRPr="00614B3C">
              <w:rPr>
                <w:i/>
              </w:rPr>
              <w:t xml:space="preserve">policies in early childhood education services </w:t>
            </w:r>
            <w:r w:rsidR="00D2462E" w:rsidRPr="00614B3C">
              <w:rPr>
                <w:i/>
              </w:rPr>
              <w:t>to provide and promote healthy food choices.</w:t>
            </w:r>
            <w:r w:rsidR="00614B3C">
              <w:rPr>
                <w:i/>
              </w:rPr>
              <w:t xml:space="preserve"> </w:t>
            </w:r>
            <w:r w:rsidR="00614B3C">
              <w:t>(personal communication, 28/6/16</w:t>
            </w:r>
            <w:r w:rsidR="00EB398F">
              <w:t>, Department of Health representative</w:t>
            </w:r>
            <w:r w:rsidR="00614B3C">
              <w:t>)</w:t>
            </w:r>
          </w:p>
        </w:tc>
      </w:tr>
      <w:tr w:rsidR="00B80EA4" w:rsidRPr="00AD7E78" w14:paraId="1FAD55B2" w14:textId="77777777" w:rsidTr="0024259F">
        <w:trPr>
          <w:trHeight w:val="791"/>
        </w:trPr>
        <w:tc>
          <w:tcPr>
            <w:tcW w:w="678" w:type="pct"/>
            <w:shd w:val="clear" w:color="auto" w:fill="auto"/>
          </w:tcPr>
          <w:p w14:paraId="0F61564B" w14:textId="77777777" w:rsidR="00B80EA4" w:rsidRPr="00B80EA4" w:rsidRDefault="00B80EA4" w:rsidP="00DD481A">
            <w:pPr>
              <w:pStyle w:val="Tableheadingbold"/>
              <w:spacing w:before="0" w:after="0"/>
            </w:pPr>
            <w:r w:rsidRPr="00BC1662">
              <w:lastRenderedPageBreak/>
              <w:t xml:space="preserve">Comments/ </w:t>
            </w:r>
            <w:r>
              <w:t>n</w:t>
            </w:r>
            <w:r w:rsidRPr="00BC1662">
              <w:t>otes</w:t>
            </w:r>
          </w:p>
        </w:tc>
        <w:tc>
          <w:tcPr>
            <w:tcW w:w="4322" w:type="pct"/>
            <w:shd w:val="clear" w:color="auto" w:fill="auto"/>
          </w:tcPr>
          <w:p w14:paraId="24382608" w14:textId="77777777" w:rsidR="007B200C" w:rsidRDefault="007B200C" w:rsidP="00195487">
            <w:pPr>
              <w:pStyle w:val="Heading4"/>
              <w:outlineLvl w:val="3"/>
            </w:pPr>
            <w:r>
              <w:t>Foodbank School Breakfast Program</w:t>
            </w:r>
          </w:p>
          <w:p w14:paraId="1917CFE2" w14:textId="77777777" w:rsidR="00BA089A" w:rsidRPr="00BA089A" w:rsidRDefault="007B200C" w:rsidP="00614B3C">
            <w:pPr>
              <w:pStyle w:val="Tablebody"/>
              <w:rPr>
                <w:i/>
              </w:rPr>
            </w:pPr>
            <w:r>
              <w:t>The NT Government provided $</w:t>
            </w:r>
            <w:r w:rsidRPr="007B200C">
              <w:t xml:space="preserve">160,000 </w:t>
            </w:r>
            <w:r>
              <w:t xml:space="preserve">to Foodbank in the </w:t>
            </w:r>
            <w:r w:rsidRPr="007B200C">
              <w:t xml:space="preserve">2015/16 financial year, </w:t>
            </w:r>
            <w:r w:rsidRPr="00195487">
              <w:rPr>
                <w:i/>
              </w:rPr>
              <w:t>to support their operational activities</w:t>
            </w:r>
            <w:r>
              <w:rPr>
                <w:i/>
              </w:rPr>
              <w:t xml:space="preserve"> (</w:t>
            </w:r>
            <w:hyperlink r:id="rId22" w:history="1">
              <w:r w:rsidRPr="007B200C">
                <w:rPr>
                  <w:rStyle w:val="Hyperlink"/>
                  <w:i/>
                </w:rPr>
                <w:t>ref</w:t>
              </w:r>
            </w:hyperlink>
            <w:r>
              <w:rPr>
                <w:i/>
              </w:rPr>
              <w:t>)</w:t>
            </w:r>
            <w:r w:rsidRPr="00195487">
              <w:rPr>
                <w:i/>
              </w:rPr>
              <w:t>.</w:t>
            </w:r>
            <w:r w:rsidR="00BA089A">
              <w:rPr>
                <w:i/>
              </w:rPr>
              <w:t xml:space="preserve"> The NTG has now committed to funding of $260,000 per year for three years to Baptist Care NT (BCNT) to deliver its food service program, Foodbank NT (see </w:t>
            </w:r>
            <w:hyperlink r:id="rId23" w:history="1">
              <w:r w:rsidR="00BA089A" w:rsidRPr="006B1FE4">
                <w:rPr>
                  <w:rStyle w:val="Hyperlink"/>
                  <w:bCs w:val="0"/>
                </w:rPr>
                <w:t>http://newsroom.nt.gov.au/mediaRelease/19682</w:t>
              </w:r>
            </w:hyperlink>
            <w:r w:rsidR="00BA089A">
              <w:t>)</w:t>
            </w:r>
          </w:p>
          <w:p w14:paraId="418ED5D0" w14:textId="77777777" w:rsidR="008A2291" w:rsidRPr="00BA089A" w:rsidRDefault="007B200C" w:rsidP="00614B3C">
            <w:pPr>
              <w:pStyle w:val="Tablebody"/>
            </w:pPr>
            <w:r>
              <w:t xml:space="preserve">There are some </w:t>
            </w:r>
            <w:r w:rsidR="008A2291" w:rsidRPr="008A2291">
              <w:t xml:space="preserve">ongoing pilot school </w:t>
            </w:r>
            <w:r w:rsidR="0013707F">
              <w:t>breakfast</w:t>
            </w:r>
            <w:r w:rsidR="008A2291" w:rsidRPr="008A2291">
              <w:t xml:space="preserve"> programs supported by Foodbank</w:t>
            </w:r>
            <w:r>
              <w:t xml:space="preserve"> in the NT (</w:t>
            </w:r>
            <w:hyperlink r:id="rId24" w:history="1">
              <w:r>
                <w:rPr>
                  <w:rStyle w:val="Hyperlink"/>
                  <w:rFonts w:ascii="Calibri" w:hAnsi="Calibri"/>
                  <w:color w:val="0000BF" w:themeColor="hyperlink" w:themeShade="BF"/>
                </w:rPr>
                <w:t>ref</w:t>
              </w:r>
            </w:hyperlink>
            <w:r>
              <w:t xml:space="preserve">), although it is not clear whether the Government funding directly supports this program </w:t>
            </w:r>
            <w:r w:rsidR="000B0FB7">
              <w:t>(</w:t>
            </w:r>
            <w:r w:rsidR="00BA089A" w:rsidRPr="00BA089A">
              <w:t>personal communication,</w:t>
            </w:r>
            <w:r w:rsidR="000B0FB7" w:rsidRPr="00BA089A">
              <w:t xml:space="preserve"> 23/2/16</w:t>
            </w:r>
            <w:r w:rsidR="000B0FB7">
              <w:t xml:space="preserve">) </w:t>
            </w:r>
            <w:r>
              <w:t>and whether there are any Government-set standards around the nutritional quality of the food provided to children through this program</w:t>
            </w:r>
            <w:r w:rsidR="00BA089A">
              <w:t>.</w:t>
            </w:r>
          </w:p>
        </w:tc>
      </w:tr>
    </w:tbl>
    <w:p w14:paraId="57BD4BEE"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ayout w:type="fixed"/>
        <w:tblLook w:val="04A0" w:firstRow="1" w:lastRow="0" w:firstColumn="1" w:lastColumn="0" w:noHBand="0" w:noVBand="1"/>
      </w:tblPr>
      <w:tblGrid>
        <w:gridCol w:w="1413"/>
        <w:gridCol w:w="8215"/>
      </w:tblGrid>
      <w:tr w:rsidR="00E81DD5" w:rsidRPr="00AD7E78" w14:paraId="47FBD665" w14:textId="77777777" w:rsidTr="00C6203C">
        <w:trPr>
          <w:trHeight w:val="559"/>
        </w:trPr>
        <w:tc>
          <w:tcPr>
            <w:tcW w:w="5000" w:type="pct"/>
            <w:gridSpan w:val="2"/>
            <w:shd w:val="clear" w:color="auto" w:fill="DBE5F1" w:themeFill="accent1" w:themeFillTint="33"/>
            <w:vAlign w:val="center"/>
          </w:tcPr>
          <w:p w14:paraId="1416C121" w14:textId="77777777" w:rsidR="00E81DD5" w:rsidRDefault="0024259F" w:rsidP="0024259F">
            <w:pPr>
              <w:pStyle w:val="Heading2"/>
              <w:outlineLvl w:val="1"/>
            </w:pPr>
            <w:bookmarkStart w:id="19" w:name="_Toc465863033"/>
            <w:r w:rsidRPr="0024259F">
              <w:rPr>
                <w:b/>
                <w:color w:val="244061" w:themeColor="accent1" w:themeShade="80"/>
              </w:rPr>
              <w:lastRenderedPageBreak/>
              <w:t>PROV2</w:t>
            </w:r>
            <w:r>
              <w:t xml:space="preserve"> </w:t>
            </w:r>
            <w:r w:rsidRPr="0024259F">
              <w:t xml:space="preserve">Policies in </w:t>
            </w:r>
            <w:r w:rsidR="00D2462E">
              <w:t xml:space="preserve">other </w:t>
            </w:r>
            <w:r w:rsidRPr="0024259F">
              <w:t>public settings promote healthy food choices</w:t>
            </w:r>
            <w:bookmarkEnd w:id="19"/>
          </w:p>
        </w:tc>
      </w:tr>
      <w:tr w:rsidR="004B6DDF" w:rsidRPr="00AD7E78" w14:paraId="376555DC" w14:textId="77777777" w:rsidTr="00C6203C">
        <w:trPr>
          <w:trHeight w:val="1310"/>
        </w:trPr>
        <w:tc>
          <w:tcPr>
            <w:tcW w:w="5000" w:type="pct"/>
            <w:gridSpan w:val="2"/>
            <w:shd w:val="clear" w:color="auto" w:fill="DBE5F1" w:themeFill="accent1" w:themeFillTint="33"/>
          </w:tcPr>
          <w:p w14:paraId="235CBE81" w14:textId="118E2793" w:rsidR="00297033" w:rsidRPr="00297033" w:rsidRDefault="00854C5A" w:rsidP="009E4786">
            <w:pPr>
              <w:pStyle w:val="Heading4"/>
              <w:spacing w:before="120"/>
              <w:outlineLvl w:val="3"/>
            </w:pPr>
            <w:r>
              <w:t>Food-EPI good practice statement</w:t>
            </w:r>
            <w:r w:rsidR="00297033" w:rsidRPr="00BC1662">
              <w:t xml:space="preserve"> </w:t>
            </w:r>
          </w:p>
          <w:p w14:paraId="38051E3A" w14:textId="77777777" w:rsidR="004B6DDF" w:rsidRPr="00AD7E78" w:rsidRDefault="004B6DDF" w:rsidP="0071396D">
            <w:pPr>
              <w:pStyle w:val="BodyText"/>
              <w:spacing w:line="240" w:lineRule="auto"/>
            </w:pPr>
            <w:r w:rsidRPr="0001655C">
              <w:rPr>
                <w:sz w:val="20"/>
              </w:rPr>
              <w:t xml:space="preserve">The government ensures that there are clear, consistent policies in </w:t>
            </w:r>
            <w:r w:rsidR="00D2462E">
              <w:rPr>
                <w:sz w:val="20"/>
              </w:rPr>
              <w:t xml:space="preserve">other </w:t>
            </w:r>
            <w:r w:rsidRPr="0001655C">
              <w:rPr>
                <w:sz w:val="20"/>
              </w:rPr>
              <w:t>public sector settings for food service activities (canteens, food at events, fundraising, promotions, vending machines, public procurement standards etc.) to provide and promote healthy food choices</w:t>
            </w:r>
          </w:p>
        </w:tc>
      </w:tr>
      <w:tr w:rsidR="00B80EA4" w:rsidRPr="00AD7E78" w14:paraId="08705796" w14:textId="77777777" w:rsidTr="00C6203C">
        <w:trPr>
          <w:trHeight w:val="676"/>
        </w:trPr>
        <w:tc>
          <w:tcPr>
            <w:tcW w:w="734" w:type="pct"/>
            <w:shd w:val="clear" w:color="auto" w:fill="D9D9D9" w:themeFill="background1" w:themeFillShade="D9"/>
          </w:tcPr>
          <w:p w14:paraId="459BBB01" w14:textId="77777777" w:rsidR="00B80EA4" w:rsidRPr="00BC1662" w:rsidRDefault="00B80EA4" w:rsidP="00DD481A">
            <w:pPr>
              <w:pStyle w:val="Tableheadingbold"/>
              <w:spacing w:before="0" w:after="0"/>
            </w:pPr>
            <w:r w:rsidRPr="00BC1662">
              <w:t>Definitions and scope</w:t>
            </w:r>
          </w:p>
          <w:p w14:paraId="0261E64A" w14:textId="77777777" w:rsidR="00B80EA4" w:rsidRPr="00B80EA4" w:rsidRDefault="00B80EA4" w:rsidP="00DD481A">
            <w:pPr>
              <w:pStyle w:val="Tableheadingbold"/>
              <w:spacing w:before="0" w:after="0"/>
            </w:pPr>
          </w:p>
        </w:tc>
        <w:tc>
          <w:tcPr>
            <w:tcW w:w="4266" w:type="pct"/>
            <w:shd w:val="clear" w:color="auto" w:fill="D9D9D9" w:themeFill="background1" w:themeFillShade="D9"/>
          </w:tcPr>
          <w:p w14:paraId="00CC5EF5" w14:textId="77777777" w:rsidR="002B2BF8" w:rsidRDefault="00B80EA4" w:rsidP="00D7200D">
            <w:pPr>
              <w:pStyle w:val="Tablebullet"/>
              <w:numPr>
                <w:ilvl w:val="0"/>
                <w:numId w:val="31"/>
              </w:numPr>
            </w:pPr>
            <w:r w:rsidRPr="00B80EA4">
              <w:t>Public sector settings include</w:t>
            </w:r>
            <w:r w:rsidR="002B2BF8">
              <w:t>:</w:t>
            </w:r>
          </w:p>
          <w:p w14:paraId="3B6387B7" w14:textId="77777777" w:rsidR="002B2BF8" w:rsidRDefault="00B80EA4" w:rsidP="00D7200D">
            <w:pPr>
              <w:pStyle w:val="Tablebullet"/>
              <w:numPr>
                <w:ilvl w:val="0"/>
                <w:numId w:val="32"/>
              </w:numPr>
            </w:pPr>
            <w:r w:rsidRPr="00B80EA4">
              <w:t>Government-funded or managed services where the government is responsible for the provision of food</w:t>
            </w:r>
            <w:r w:rsidR="002B2BF8">
              <w:t>,</w:t>
            </w:r>
            <w:r w:rsidRPr="00B80EA4">
              <w:t xml:space="preserve"> including public hospitals and other in-patient health services (acute and sub-acute, including mental health services), residential care homes, aged and disability care settings, custodial care facilities, prisons and home/community care services</w:t>
            </w:r>
          </w:p>
          <w:p w14:paraId="745A567B" w14:textId="77777777" w:rsidR="002B2BF8" w:rsidRDefault="00B80EA4" w:rsidP="00D7200D">
            <w:pPr>
              <w:pStyle w:val="Tablebullet"/>
              <w:numPr>
                <w:ilvl w:val="0"/>
                <w:numId w:val="32"/>
              </w:numPr>
            </w:pPr>
            <w:r w:rsidRPr="00B80EA4">
              <w:t>Government-</w:t>
            </w:r>
            <w:r w:rsidR="00164CB9">
              <w:t xml:space="preserve">owned, </w:t>
            </w:r>
            <w:r w:rsidRPr="00B80EA4">
              <w:t>funded or managed services where th</w:t>
            </w:r>
            <w:r w:rsidR="002B2BF8">
              <w:t xml:space="preserve">e general public purchase foods </w:t>
            </w:r>
            <w:r w:rsidRPr="00B80EA4">
              <w:t>including health services, parks, sporting and leisure facilities, community events</w:t>
            </w:r>
            <w:r w:rsidR="00460E78">
              <w:t xml:space="preserve"> </w:t>
            </w:r>
            <w:r w:rsidR="00140983">
              <w:t>etc</w:t>
            </w:r>
            <w:r w:rsidR="00401516">
              <w:t>.</w:t>
            </w:r>
          </w:p>
          <w:p w14:paraId="48B4A611" w14:textId="77777777" w:rsidR="00B80EA4" w:rsidRPr="00B80EA4" w:rsidRDefault="00B80EA4" w:rsidP="00D7200D">
            <w:pPr>
              <w:pStyle w:val="Tablebullet"/>
              <w:numPr>
                <w:ilvl w:val="0"/>
                <w:numId w:val="32"/>
              </w:numPr>
            </w:pPr>
            <w:r w:rsidRPr="00B80EA4">
              <w:t>Public sector workplaces</w:t>
            </w:r>
          </w:p>
          <w:p w14:paraId="5553BDE8" w14:textId="77777777" w:rsidR="00B80EA4" w:rsidRPr="00B80EA4" w:rsidRDefault="00B80EA4" w:rsidP="00D7200D">
            <w:pPr>
              <w:pStyle w:val="Tablebullet"/>
            </w:pPr>
            <w:r w:rsidRPr="00B80EA4">
              <w:t>Includes private businesses that are under contract by the government to provide food</w:t>
            </w:r>
          </w:p>
          <w:p w14:paraId="08A93E0F" w14:textId="5DA8EAA7" w:rsidR="00B80EA4" w:rsidRDefault="00B80EA4" w:rsidP="00D7200D">
            <w:pPr>
              <w:pStyle w:val="Tablebullet"/>
            </w:pPr>
            <w:r w:rsidRPr="00B80EA4">
              <w:t>Excludes ‘public settings’ such as train stations, venues, facilities or events that are not funded or managed by the government</w:t>
            </w:r>
            <w:r w:rsidR="003B3312">
              <w:t xml:space="preserve"> (see RETAIL4</w:t>
            </w:r>
            <w:r w:rsidR="00140983">
              <w:t>)</w:t>
            </w:r>
          </w:p>
          <w:p w14:paraId="5FBE7195" w14:textId="6B286B09" w:rsidR="00172484" w:rsidRDefault="00172484" w:rsidP="00D7200D">
            <w:pPr>
              <w:pStyle w:val="Tablebullet"/>
            </w:pPr>
            <w:r w:rsidRPr="00B80EA4">
              <w:t>Excludes school and early childhood settings (see PROV1)</w:t>
            </w:r>
          </w:p>
          <w:p w14:paraId="28183A72" w14:textId="77777777" w:rsidR="002226DC" w:rsidRDefault="002226DC" w:rsidP="00D7200D">
            <w:pPr>
              <w:pStyle w:val="Tablebullet"/>
            </w:pPr>
            <w:r>
              <w:t xml:space="preserve">Includes policies and nutrition standards to provide and promote healthy food choices or to limit or restrict </w:t>
            </w:r>
            <w:r w:rsidR="001B6A6E">
              <w:t>the provision or promotion</w:t>
            </w:r>
            <w:r>
              <w:t xml:space="preserve"> of unhealthy food choices</w:t>
            </w:r>
          </w:p>
          <w:p w14:paraId="4486EEAC" w14:textId="77777777" w:rsidR="00422CB5" w:rsidRPr="00DD481A" w:rsidRDefault="00422CB5" w:rsidP="00D7200D">
            <w:pPr>
              <w:pStyle w:val="Tablebullet"/>
            </w:pPr>
            <w:r>
              <w:t xml:space="preserve">Includes </w:t>
            </w:r>
            <w:r w:rsidRPr="00B80EA4">
              <w:t xml:space="preserve">the </w:t>
            </w:r>
            <w:r>
              <w:t>strategic placement of foods and beverages in cabinets, fridges, on shelves or near the cashier</w:t>
            </w:r>
          </w:p>
          <w:p w14:paraId="077F0C5D" w14:textId="77777777" w:rsidR="00422CB5" w:rsidRPr="00DD481A" w:rsidRDefault="00422CB5" w:rsidP="00D7200D">
            <w:pPr>
              <w:pStyle w:val="Tablebullet"/>
            </w:pPr>
            <w:r>
              <w:t>Includes the use of signage to highlight healthy options or endorsements (such as traffic lights or a recognised healthy symbol)</w:t>
            </w:r>
          </w:p>
          <w:p w14:paraId="3009F107" w14:textId="77777777" w:rsidR="00B80EA4" w:rsidRPr="00B80EA4" w:rsidRDefault="00422CB5" w:rsidP="00D7200D">
            <w:pPr>
              <w:pStyle w:val="Tablebullet"/>
            </w:pPr>
            <w:r>
              <w:t>Includes modifying ingredients to make foods and drinks more healthy, or changing the menu to offer more healthy options</w:t>
            </w:r>
          </w:p>
        </w:tc>
      </w:tr>
      <w:tr w:rsidR="00B80EA4" w:rsidRPr="00AD7E78" w14:paraId="74B6D1CE" w14:textId="77777777" w:rsidTr="00C6203C">
        <w:trPr>
          <w:trHeight w:val="850"/>
        </w:trPr>
        <w:tc>
          <w:tcPr>
            <w:tcW w:w="734" w:type="pct"/>
            <w:shd w:val="clear" w:color="auto" w:fill="D9D9D9" w:themeFill="background1" w:themeFillShade="D9"/>
          </w:tcPr>
          <w:p w14:paraId="58DCD841" w14:textId="77777777" w:rsidR="00B80EA4" w:rsidRPr="00B80EA4" w:rsidRDefault="00B80EA4" w:rsidP="00DD481A">
            <w:pPr>
              <w:pStyle w:val="Tableheadingbold"/>
              <w:spacing w:before="0" w:after="0"/>
            </w:pPr>
            <w:r>
              <w:t>International e</w:t>
            </w:r>
            <w:r w:rsidRPr="00BC1662">
              <w:t>xamples</w:t>
            </w:r>
          </w:p>
        </w:tc>
        <w:tc>
          <w:tcPr>
            <w:tcW w:w="4266" w:type="pct"/>
            <w:shd w:val="clear" w:color="auto" w:fill="D9D9D9" w:themeFill="background1" w:themeFillShade="D9"/>
          </w:tcPr>
          <w:p w14:paraId="08F489A8" w14:textId="089F2272" w:rsidR="00EB398F" w:rsidRDefault="00EB398F" w:rsidP="00EB398F">
            <w:pPr>
              <w:pStyle w:val="Tablebullet"/>
              <w:ind w:left="317" w:hanging="317"/>
            </w:pPr>
            <w:r w:rsidRPr="00460E78">
              <w:t xml:space="preserve">Wales: Vending machines dispensing </w:t>
            </w:r>
            <w:r>
              <w:t>chips</w:t>
            </w:r>
            <w:r w:rsidRPr="00460E78">
              <w:t>, c</w:t>
            </w:r>
            <w:r>
              <w:t>onfectionary</w:t>
            </w:r>
            <w:r w:rsidRPr="00460E78">
              <w:t xml:space="preserve"> and sugary drinks are prohibited in National Health Service hospitals</w:t>
            </w:r>
            <w:r w:rsidR="009D3817">
              <w:t>.</w:t>
            </w:r>
          </w:p>
          <w:p w14:paraId="2851AF19" w14:textId="5BF931B9" w:rsidR="00EB398F" w:rsidRPr="0068589D" w:rsidRDefault="00EB398F" w:rsidP="00EB398F">
            <w:pPr>
              <w:pStyle w:val="Tablebullet"/>
              <w:ind w:left="317" w:hanging="317"/>
            </w:pPr>
            <w:r>
              <w:t xml:space="preserve">Bermuda: </w:t>
            </w:r>
            <w:r w:rsidRPr="00CE4F16">
              <w:rPr>
                <w:rFonts w:eastAsia="Times New Roman" w:cs="Times New Roman"/>
                <w:lang w:val="en-NZ" w:eastAsia="en-NZ"/>
              </w:rPr>
              <w:t xml:space="preserve">In 2008, the Government Vending Machine Policy was implemented in government offices and facilities to ensure access to healthy snacks and beverages for staff. The policy requires that all food and beverages in vending machines on government premises meet specific criteria based on levels of total fat, saturated fat, </w:t>
            </w:r>
            <w:r w:rsidRPr="00CE4F16">
              <w:rPr>
                <w:rFonts w:eastAsia="Times New Roman" w:cs="Times New Roman"/>
                <w:i/>
                <w:lang w:val="en-NZ" w:eastAsia="en-NZ"/>
              </w:rPr>
              <w:t>trans</w:t>
            </w:r>
            <w:r w:rsidRPr="00CE4F16">
              <w:rPr>
                <w:rFonts w:eastAsia="Times New Roman" w:cs="Times New Roman"/>
                <w:lang w:val="en-NZ" w:eastAsia="en-NZ"/>
              </w:rPr>
              <w:t xml:space="preserve"> fat, sodium and sugar. The criteria exclude nuts and 100% fruit juices</w:t>
            </w:r>
            <w:r w:rsidR="009D3817">
              <w:rPr>
                <w:rFonts w:eastAsia="Times New Roman" w:cs="Times New Roman"/>
                <w:lang w:val="en-NZ" w:eastAsia="en-NZ"/>
              </w:rPr>
              <w:t>.</w:t>
            </w:r>
          </w:p>
          <w:p w14:paraId="44B1D14A" w14:textId="60B72D58" w:rsidR="00B80EA4" w:rsidRPr="00B80EA4" w:rsidRDefault="00EB398F" w:rsidP="00EB398F">
            <w:pPr>
              <w:pStyle w:val="Tablebullet"/>
            </w:pPr>
            <w:r w:rsidRPr="00DD481A">
              <w:t>N</w:t>
            </w:r>
            <w:r>
              <w:t>ew York City, USA</w:t>
            </w:r>
            <w:r w:rsidRPr="00DD481A">
              <w:t>: There are nutritional standards for all food purchased or served by city agencies, which applies to prisons, hospitals and senior care centres. The Standards include: maximum and minimum levels of nutrients per serving; standards on specific food items (e.g. only no-fat or 1% milk); portion size requirements; the requirement that water be offered with food; a prohibition on the deep-frying of foods; and daily calorie and nutrient targets, including population-specific guide</w:t>
            </w:r>
            <w:r>
              <w:t>lines (e.g. children, seniors).</w:t>
            </w:r>
          </w:p>
        </w:tc>
      </w:tr>
      <w:tr w:rsidR="00B80EA4" w:rsidRPr="00AD7E78" w14:paraId="06DBA474" w14:textId="77777777" w:rsidTr="00C6203C">
        <w:trPr>
          <w:trHeight w:val="850"/>
        </w:trPr>
        <w:tc>
          <w:tcPr>
            <w:tcW w:w="734" w:type="pct"/>
            <w:shd w:val="clear" w:color="auto" w:fill="auto"/>
          </w:tcPr>
          <w:p w14:paraId="249BC872" w14:textId="77777777" w:rsidR="00B80EA4" w:rsidRPr="00B80EA4" w:rsidRDefault="00B80EA4" w:rsidP="00DD481A">
            <w:pPr>
              <w:pStyle w:val="Tableheadingbold"/>
              <w:spacing w:before="0" w:after="0"/>
            </w:pPr>
            <w:r w:rsidRPr="00BC1662">
              <w:t>Context</w:t>
            </w:r>
          </w:p>
        </w:tc>
        <w:tc>
          <w:tcPr>
            <w:tcW w:w="4266" w:type="pct"/>
            <w:shd w:val="clear" w:color="auto" w:fill="auto"/>
          </w:tcPr>
          <w:p w14:paraId="07657397" w14:textId="77777777" w:rsidR="00361837" w:rsidRPr="009D3817" w:rsidRDefault="00361837" w:rsidP="009D3817">
            <w:pPr>
              <w:pStyle w:val="Tablebody"/>
            </w:pPr>
            <w:r w:rsidRPr="009D3817">
              <w:t>For further details on the national context surrounding the promotion of healthy food choices in public settings, please see the Federal Government summary.</w:t>
            </w:r>
          </w:p>
          <w:p w14:paraId="5A1027D8" w14:textId="77777777" w:rsidR="00361837" w:rsidRDefault="00361837" w:rsidP="009D3817">
            <w:pPr>
              <w:pStyle w:val="Tablebody"/>
            </w:pPr>
          </w:p>
          <w:p w14:paraId="38D567F4" w14:textId="77777777" w:rsidR="00110B1C" w:rsidRPr="00A04DCB" w:rsidRDefault="00643927" w:rsidP="00195487">
            <w:pPr>
              <w:pStyle w:val="Heading4"/>
              <w:outlineLvl w:val="3"/>
            </w:pPr>
            <w:r w:rsidRPr="00A04DCB">
              <w:t>National Standards</w:t>
            </w:r>
            <w:r w:rsidR="00110B1C" w:rsidRPr="00A04DCB">
              <w:t xml:space="preserve"> – health services</w:t>
            </w:r>
          </w:p>
          <w:p w14:paraId="6E01D75A" w14:textId="77777777" w:rsidR="00643927" w:rsidRPr="009D3817" w:rsidRDefault="00643927" w:rsidP="009D3817">
            <w:pPr>
              <w:pStyle w:val="Tablebody"/>
            </w:pPr>
            <w:r w:rsidRPr="009D3817">
              <w:t xml:space="preserve">The Australasian Commission on Safety and Quality in Health Care (the Commission) is responsible for maintaining and implementing the National Safety and Quality Health Service (NSQHS) Standards. </w:t>
            </w:r>
          </w:p>
          <w:p w14:paraId="57AF7E1F" w14:textId="77777777" w:rsidR="00643927" w:rsidRPr="009D3817" w:rsidRDefault="00643927" w:rsidP="009D3817">
            <w:pPr>
              <w:pStyle w:val="Tablebody"/>
            </w:pPr>
            <w:r w:rsidRPr="009D3817">
              <w:rPr>
                <w:i/>
              </w:rPr>
              <w:t>“</w:t>
            </w:r>
            <w:r w:rsidR="001378F9" w:rsidRPr="009D3817">
              <w:rPr>
                <w:i/>
              </w:rPr>
              <w:t xml:space="preserve">The current </w:t>
            </w:r>
            <w:r w:rsidRPr="009D3817">
              <w:rPr>
                <w:i/>
              </w:rPr>
              <w:t>version of the NSQHS Standards do not include specific food standards. However, the NSQHS Standards are currently being reviewed and the draft version 2 of the NSQHS Standards includes actions related to malnutrition and dehydration in Standard RH: Reducing Harm”</w:t>
            </w:r>
            <w:r w:rsidRPr="009D3817">
              <w:t xml:space="preserve"> (personal communication, 3/12/15, Accreditation Program representative).</w:t>
            </w:r>
          </w:p>
          <w:p w14:paraId="028650CB" w14:textId="77777777" w:rsidR="00A11066" w:rsidRPr="009D3817" w:rsidRDefault="00A11066" w:rsidP="009D3817">
            <w:pPr>
              <w:pStyle w:val="Tablebody"/>
            </w:pPr>
          </w:p>
          <w:p w14:paraId="75D633F0" w14:textId="77777777" w:rsidR="00A04DCB" w:rsidRDefault="00EB49F7" w:rsidP="00195487">
            <w:pPr>
              <w:pStyle w:val="Heading4"/>
              <w:outlineLvl w:val="3"/>
            </w:pPr>
            <w:r w:rsidRPr="00A04DCB">
              <w:lastRenderedPageBreak/>
              <w:t xml:space="preserve">National Standards – </w:t>
            </w:r>
            <w:r w:rsidR="00361837">
              <w:t>a</w:t>
            </w:r>
            <w:r w:rsidR="00777E92">
              <w:t>ged, disability and community</w:t>
            </w:r>
            <w:r w:rsidRPr="00A04DCB">
              <w:t xml:space="preserve"> care services</w:t>
            </w:r>
          </w:p>
          <w:p w14:paraId="3593873C" w14:textId="77777777" w:rsidR="00777E92" w:rsidRPr="00BB4845" w:rsidRDefault="00777E92" w:rsidP="009D3817">
            <w:pPr>
              <w:pStyle w:val="Tablebody"/>
            </w:pPr>
            <w:r w:rsidRPr="00AB67F4">
              <w:t xml:space="preserve">The </w:t>
            </w:r>
            <w:r>
              <w:t>Department of Health</w:t>
            </w:r>
            <w:r w:rsidRPr="00AB67F4">
              <w:t xml:space="preserve"> is responsible for the development of quality standards </w:t>
            </w:r>
            <w:r>
              <w:t>for aged care including</w:t>
            </w:r>
            <w:r w:rsidRPr="00AB67F4">
              <w:t xml:space="preserve"> home care, </w:t>
            </w:r>
            <w:r>
              <w:t xml:space="preserve">home support, </w:t>
            </w:r>
            <w:r w:rsidRPr="00AB67F4">
              <w:t>flexible</w:t>
            </w:r>
            <w:r w:rsidR="00361837">
              <w:t xml:space="preserve"> care and residential services. </w:t>
            </w:r>
            <w:r>
              <w:t xml:space="preserve">The </w:t>
            </w:r>
            <w:r w:rsidRPr="00394EBA">
              <w:t xml:space="preserve">Australian Aged Care Quality Agency </w:t>
            </w:r>
            <w:r>
              <w:t>is responsible for assessing aged care services</w:t>
            </w:r>
            <w:r w:rsidRPr="00394EBA">
              <w:t xml:space="preserve"> against the Accreditation Standards</w:t>
            </w:r>
            <w:r>
              <w:t>.</w:t>
            </w:r>
          </w:p>
          <w:p w14:paraId="77B7DBBD" w14:textId="77777777" w:rsidR="002B2BF8" w:rsidRPr="00A04DCB" w:rsidRDefault="002B2BF8" w:rsidP="009D3817">
            <w:pPr>
              <w:pStyle w:val="Tablebody"/>
              <w:rPr>
                <w:lang w:eastAsia="en-AU"/>
              </w:rPr>
            </w:pPr>
          </w:p>
          <w:p w14:paraId="6375E4C8" w14:textId="77777777" w:rsidR="00110B1C" w:rsidRPr="00A04DCB" w:rsidRDefault="00110B1C" w:rsidP="00195487">
            <w:pPr>
              <w:pStyle w:val="Heading4"/>
              <w:outlineLvl w:val="3"/>
            </w:pPr>
            <w:r w:rsidRPr="00A04DCB">
              <w:t>National Standards – prison and custodial facilities</w:t>
            </w:r>
          </w:p>
          <w:p w14:paraId="3CD6C810" w14:textId="77777777" w:rsidR="00777E92" w:rsidRPr="00394EBA" w:rsidRDefault="00D1103D" w:rsidP="009D3817">
            <w:pPr>
              <w:pStyle w:val="Tablebody"/>
            </w:pPr>
            <w:r w:rsidRPr="00A04DCB">
              <w:t xml:space="preserve">Australian prisons, youth detention and custody/remand facilities are operated by the relevant State/Territory departments or bodies. </w:t>
            </w:r>
            <w:r w:rsidR="00777E92" w:rsidRPr="00570BBA">
              <w:t xml:space="preserve">Standard Guidelines for Corrections in Australia were </w:t>
            </w:r>
            <w:r w:rsidR="00777E92">
              <w:t>published by the Australian Institute of Criminology (</w:t>
            </w:r>
            <w:r w:rsidR="00777E92" w:rsidRPr="00570BBA">
              <w:t>updated in 2012</w:t>
            </w:r>
            <w:r w:rsidR="00777E92">
              <w:t>)</w:t>
            </w:r>
            <w:r w:rsidR="00777E92" w:rsidRPr="00570BBA">
              <w:t xml:space="preserve"> and endorsed by all States and Territories (</w:t>
            </w:r>
            <w:hyperlink r:id="rId25" w:history="1">
              <w:r w:rsidR="00777E92" w:rsidRPr="00394EBA">
                <w:rPr>
                  <w:rStyle w:val="Hyperlink"/>
                </w:rPr>
                <w:t>ref</w:t>
              </w:r>
            </w:hyperlink>
            <w:r w:rsidR="00361837">
              <w:t>).</w:t>
            </w:r>
          </w:p>
          <w:p w14:paraId="16C5EDE0" w14:textId="77777777" w:rsidR="00790E33" w:rsidRDefault="00777E92" w:rsidP="009D3817">
            <w:pPr>
              <w:pStyle w:val="Tablebody"/>
            </w:pPr>
            <w:r>
              <w:t>The Australasian Juvenile Justice Administrators ‘Juvenile Justice Standards 2009’ have been developed to support jurisdictions to deliver services in accordance with the relevant jurisdictional legislation (</w:t>
            </w:r>
            <w:hyperlink r:id="rId26" w:history="1">
              <w:r w:rsidRPr="000D4BF6">
                <w:rPr>
                  <w:rStyle w:val="Hyperlink"/>
                </w:rPr>
                <w:t>ref</w:t>
              </w:r>
            </w:hyperlink>
            <w:r>
              <w:t>). These standards are broadly used by jurisdictions to monitor service quality and performance.</w:t>
            </w:r>
          </w:p>
          <w:p w14:paraId="1953C96F" w14:textId="77777777" w:rsidR="00EB398F" w:rsidRDefault="00EB398F" w:rsidP="00790E33">
            <w:pPr>
              <w:pStyle w:val="Tablebody"/>
            </w:pPr>
          </w:p>
          <w:p w14:paraId="4243589B" w14:textId="77777777" w:rsidR="00341078" w:rsidRDefault="00341078" w:rsidP="00790E33">
            <w:pPr>
              <w:pStyle w:val="Tablebody"/>
            </w:pPr>
            <w:r w:rsidRPr="0012516F">
              <w:rPr>
                <w:rFonts w:eastAsiaTheme="majorEastAsia" w:cstheme="majorBidi"/>
                <w:b/>
                <w:bCs w:val="0"/>
                <w:color w:val="244061" w:themeColor="accent1" w:themeShade="80"/>
                <w:szCs w:val="22"/>
              </w:rPr>
              <w:t>NT Health Nutrition and Physic</w:t>
            </w:r>
            <w:r w:rsidR="00E2034C" w:rsidRPr="0012516F">
              <w:rPr>
                <w:rFonts w:eastAsiaTheme="majorEastAsia" w:cstheme="majorBidi"/>
                <w:b/>
                <w:bCs w:val="0"/>
                <w:color w:val="244061" w:themeColor="accent1" w:themeShade="80"/>
                <w:szCs w:val="22"/>
              </w:rPr>
              <w:t xml:space="preserve">al Activity Strategy 2015-2020 </w:t>
            </w:r>
          </w:p>
          <w:p w14:paraId="2CAB0EEC" w14:textId="77777777" w:rsidR="00341078" w:rsidRPr="00A867B0" w:rsidRDefault="00341078" w:rsidP="00341078">
            <w:pPr>
              <w:autoSpaceDE w:val="0"/>
              <w:autoSpaceDN w:val="0"/>
              <w:adjustRightInd w:val="0"/>
              <w:spacing w:before="80" w:line="281" w:lineRule="atLeast"/>
              <w:rPr>
                <w:b/>
                <w:bCs/>
                <w:sz w:val="20"/>
                <w:szCs w:val="20"/>
              </w:rPr>
            </w:pPr>
            <w:r w:rsidRPr="00A867B0">
              <w:rPr>
                <w:b/>
                <w:bCs/>
                <w:sz w:val="20"/>
                <w:szCs w:val="20"/>
              </w:rPr>
              <w:t xml:space="preserve">In commercial and non-commercial food services </w:t>
            </w:r>
          </w:p>
          <w:p w14:paraId="39683AB1" w14:textId="01F57CE6" w:rsidR="00341078" w:rsidRPr="00A867B0" w:rsidRDefault="00341078" w:rsidP="009D3817">
            <w:pPr>
              <w:pStyle w:val="Tablebullet"/>
            </w:pPr>
            <w:r w:rsidRPr="00A867B0">
              <w:t xml:space="preserve">Encourage services in commercial, non-commercial and institutional premises (e.g. hospitals, aged care institutions, jails, hostels) to provide meals in line with the Australian Dietary </w:t>
            </w:r>
            <w:r w:rsidR="00746A42">
              <w:t>Guidelines.</w:t>
            </w:r>
            <w:r w:rsidRPr="00A867B0">
              <w:t xml:space="preserve"> </w:t>
            </w:r>
          </w:p>
          <w:p w14:paraId="42AA30E7" w14:textId="77777777" w:rsidR="009E4786" w:rsidRDefault="00341078" w:rsidP="009D3817">
            <w:pPr>
              <w:pStyle w:val="Tablebullet"/>
            </w:pPr>
            <w:r w:rsidRPr="00A867B0">
              <w:t>Encourage managers of remote community takeaways to provide food in line with the</w:t>
            </w:r>
            <w:r w:rsidR="00746A42">
              <w:t xml:space="preserve"> Australian Dietary Guidelines.</w:t>
            </w:r>
          </w:p>
          <w:p w14:paraId="1C5BBFD9" w14:textId="443F1234" w:rsidR="009D3817" w:rsidRPr="00B80EA4" w:rsidRDefault="009D3817" w:rsidP="009D3817">
            <w:pPr>
              <w:pStyle w:val="Tablebody"/>
            </w:pPr>
          </w:p>
        </w:tc>
      </w:tr>
      <w:tr w:rsidR="00B80EA4" w:rsidRPr="00AD7E78" w14:paraId="2554EE44" w14:textId="77777777" w:rsidTr="00C6203C">
        <w:trPr>
          <w:trHeight w:val="850"/>
        </w:trPr>
        <w:tc>
          <w:tcPr>
            <w:tcW w:w="734" w:type="pct"/>
            <w:shd w:val="clear" w:color="auto" w:fill="auto"/>
          </w:tcPr>
          <w:p w14:paraId="3340A798" w14:textId="77777777" w:rsidR="00B80EA4" w:rsidRPr="00B80EA4" w:rsidRDefault="00DD481A" w:rsidP="00DD481A">
            <w:pPr>
              <w:pStyle w:val="Tableheadingbold"/>
              <w:spacing w:before="0" w:after="0"/>
            </w:pPr>
            <w:r>
              <w:lastRenderedPageBreak/>
              <w:t>Policy details</w:t>
            </w:r>
          </w:p>
        </w:tc>
        <w:tc>
          <w:tcPr>
            <w:tcW w:w="4266" w:type="pct"/>
            <w:shd w:val="clear" w:color="auto" w:fill="auto"/>
          </w:tcPr>
          <w:p w14:paraId="526A4790" w14:textId="77777777" w:rsidR="00495679" w:rsidRPr="00FA3ADD" w:rsidRDefault="00495679" w:rsidP="00495679">
            <w:pPr>
              <w:pStyle w:val="Heading4"/>
              <w:outlineLvl w:val="3"/>
            </w:pPr>
            <w:r w:rsidRPr="00FA3ADD">
              <w:t>Healt</w:t>
            </w:r>
            <w:r>
              <w:t>h services: visitor and staff</w:t>
            </w:r>
          </w:p>
          <w:p w14:paraId="524834E1" w14:textId="77777777" w:rsidR="00495679" w:rsidRPr="00FA3ADD" w:rsidRDefault="00495679" w:rsidP="00495679">
            <w:pPr>
              <w:pStyle w:val="Heading5"/>
              <w:outlineLvl w:val="4"/>
            </w:pPr>
            <w:r w:rsidRPr="00FA3ADD">
              <w:t>Healthy Food and Drink Options for Staff, Volunteers and Visitors in NT Health Facilities Policy (Healthy Choices Made Easy)</w:t>
            </w:r>
            <w:r>
              <w:t xml:space="preserve"> </w:t>
            </w:r>
            <w:hyperlink r:id="rId27" w:history="1">
              <w:r w:rsidR="00341078" w:rsidRPr="00A94674">
                <w:rPr>
                  <w:rStyle w:val="Hyperlink"/>
                </w:rPr>
                <w:t>http://health.nt.gov.au/Nutrition_and_Physical_Activity/Publications/index.aspx</w:t>
              </w:r>
            </w:hyperlink>
            <w:r w:rsidR="00341078">
              <w:t xml:space="preserve"> </w:t>
            </w:r>
          </w:p>
          <w:p w14:paraId="37218636" w14:textId="77777777" w:rsidR="00495679" w:rsidRPr="00FA3ADD" w:rsidRDefault="00495679" w:rsidP="00495679">
            <w:pPr>
              <w:pStyle w:val="Tablebullet"/>
            </w:pPr>
            <w:r w:rsidRPr="00FA3ADD">
              <w:t>‘Healthy Choices Made Easy’ policy is a</w:t>
            </w:r>
            <w:r w:rsidRPr="003D2413">
              <w:t xml:space="preserve"> </w:t>
            </w:r>
            <w:r w:rsidRPr="00790E33">
              <w:t xml:space="preserve">mandatory </w:t>
            </w:r>
            <w:r w:rsidRPr="00FA3ADD">
              <w:t>policy introduced in November 2014 to provide healthy food and drink options for staff, volunteers and visitors in NT Health facilities.</w:t>
            </w:r>
          </w:p>
          <w:p w14:paraId="1C26A3BB" w14:textId="77777777" w:rsidR="00495679" w:rsidRPr="00FA3ADD" w:rsidRDefault="00495679" w:rsidP="00495679">
            <w:pPr>
              <w:pStyle w:val="Tablebullet"/>
            </w:pPr>
            <w:r w:rsidRPr="00FA3ADD">
              <w:rPr>
                <w:rFonts w:eastAsia="Times New Roman"/>
                <w:lang w:eastAsia="en-AU"/>
              </w:rPr>
              <w:t>The policy applies to all NT Health facilities including hospitals, offices, community health services, remote health etc. It excludes the supply of inpatient and aged-care meals, and food or drinks that staff bring</w:t>
            </w:r>
            <w:r w:rsidR="00365F35">
              <w:rPr>
                <w:rFonts w:eastAsia="Times New Roman"/>
                <w:lang w:eastAsia="en-AU"/>
              </w:rPr>
              <w:t xml:space="preserve"> </w:t>
            </w:r>
            <w:r w:rsidR="00A226D5">
              <w:rPr>
                <w:rFonts w:eastAsia="Times New Roman"/>
                <w:lang w:eastAsia="en-AU"/>
              </w:rPr>
              <w:t>to the workplace and not paid for by NTG funds</w:t>
            </w:r>
            <w:r w:rsidRPr="00FA3ADD">
              <w:rPr>
                <w:rFonts w:eastAsia="Times New Roman"/>
                <w:lang w:eastAsia="en-AU"/>
              </w:rPr>
              <w:t>.</w:t>
            </w:r>
          </w:p>
          <w:p w14:paraId="1163F5CF" w14:textId="77777777" w:rsidR="00495679" w:rsidRPr="00FA3ADD" w:rsidRDefault="00495679" w:rsidP="00495679">
            <w:pPr>
              <w:pStyle w:val="Tablebullet"/>
            </w:pPr>
            <w:r w:rsidRPr="00FA3ADD">
              <w:t>The policy applies to settings where food and drinks are provided including:</w:t>
            </w:r>
          </w:p>
          <w:p w14:paraId="42D9B481" w14:textId="77777777" w:rsidR="00495679" w:rsidRPr="00FA3ADD" w:rsidRDefault="00495679" w:rsidP="00495679">
            <w:pPr>
              <w:pStyle w:val="Tablebullet"/>
              <w:numPr>
                <w:ilvl w:val="0"/>
                <w:numId w:val="39"/>
              </w:numPr>
            </w:pPr>
            <w:r w:rsidRPr="00FA3ADD">
              <w:t xml:space="preserve">kiosks, cafés, and coffee carts, tea/lolly trolleys </w:t>
            </w:r>
          </w:p>
          <w:p w14:paraId="34EE9C72" w14:textId="77777777" w:rsidR="00495679" w:rsidRPr="00FA3ADD" w:rsidRDefault="00495679" w:rsidP="00495679">
            <w:pPr>
              <w:pStyle w:val="Tablebullet"/>
              <w:numPr>
                <w:ilvl w:val="0"/>
                <w:numId w:val="39"/>
              </w:numPr>
            </w:pPr>
            <w:r w:rsidRPr="00FA3ADD">
              <w:t xml:space="preserve">leased premises selling foods or drinks </w:t>
            </w:r>
          </w:p>
          <w:p w14:paraId="40F48440" w14:textId="77777777" w:rsidR="00495679" w:rsidRPr="00FA3ADD" w:rsidRDefault="00495679" w:rsidP="00495679">
            <w:pPr>
              <w:pStyle w:val="Tablebullet"/>
              <w:numPr>
                <w:ilvl w:val="0"/>
                <w:numId w:val="39"/>
              </w:numPr>
            </w:pPr>
            <w:r w:rsidRPr="00FA3ADD">
              <w:t xml:space="preserve">vending machines </w:t>
            </w:r>
          </w:p>
          <w:p w14:paraId="7F8265FC" w14:textId="77777777" w:rsidR="00495679" w:rsidRPr="00FA3ADD" w:rsidRDefault="00495679" w:rsidP="00495679">
            <w:pPr>
              <w:pStyle w:val="Tablebullet"/>
              <w:numPr>
                <w:ilvl w:val="0"/>
                <w:numId w:val="39"/>
              </w:numPr>
            </w:pPr>
            <w:r w:rsidRPr="00FA3ADD">
              <w:t xml:space="preserve">fundraising activities conducted either by staff/volunteers or external organisations (e.g. charity boxes). This applies whether the fundraising is held on NT Health facilities or away from these facilities ( e.g. at a function, event or education session) </w:t>
            </w:r>
          </w:p>
          <w:p w14:paraId="488F737A" w14:textId="77777777" w:rsidR="00495679" w:rsidRPr="00FA3ADD" w:rsidRDefault="00495679" w:rsidP="00495679">
            <w:pPr>
              <w:pStyle w:val="Tablebullet"/>
              <w:numPr>
                <w:ilvl w:val="0"/>
                <w:numId w:val="39"/>
              </w:numPr>
            </w:pPr>
            <w:r w:rsidRPr="00FA3ADD">
              <w:t xml:space="preserve">rewards, incentives, gifts, prizes and give-aways (e.g. incentives for participation in immunisation programs or surveys) </w:t>
            </w:r>
          </w:p>
          <w:p w14:paraId="424DDDC5" w14:textId="77777777" w:rsidR="00495679" w:rsidRPr="00FA3ADD" w:rsidRDefault="00495679" w:rsidP="00495679">
            <w:pPr>
              <w:pStyle w:val="Tablebullet"/>
              <w:numPr>
                <w:ilvl w:val="0"/>
                <w:numId w:val="39"/>
              </w:numPr>
            </w:pPr>
            <w:r w:rsidRPr="00FA3ADD">
              <w:t>catering for work related meetings, events and functions or health education activities</w:t>
            </w:r>
          </w:p>
          <w:p w14:paraId="4041AF39" w14:textId="77777777" w:rsidR="00495679" w:rsidRPr="00FA3ADD" w:rsidRDefault="00495679" w:rsidP="00495679">
            <w:pPr>
              <w:pStyle w:val="Tablebullet"/>
            </w:pPr>
            <w:r w:rsidRPr="00FA3ADD">
              <w:t xml:space="preserve">The policy uses a traffic light food categorisation system for the provision of food. </w:t>
            </w:r>
          </w:p>
          <w:p w14:paraId="32EC03B0" w14:textId="77777777" w:rsidR="00495679" w:rsidRPr="00FA3ADD" w:rsidRDefault="00495679" w:rsidP="00495679">
            <w:pPr>
              <w:pStyle w:val="Tablebullet"/>
              <w:numPr>
                <w:ilvl w:val="0"/>
                <w:numId w:val="40"/>
              </w:numPr>
            </w:pPr>
            <w:r w:rsidRPr="00FA3ADD">
              <w:t xml:space="preserve">Green and amber foods and drinks should make up at least 80 per cent of all foods and drinks provided or available for sale at all times. Aiming for 50 per cent of green items is strongly encouraged. </w:t>
            </w:r>
          </w:p>
          <w:p w14:paraId="23563295" w14:textId="77777777" w:rsidR="00495679" w:rsidRPr="00FA3ADD" w:rsidRDefault="00495679" w:rsidP="00495679">
            <w:pPr>
              <w:pStyle w:val="Tablebullet"/>
              <w:numPr>
                <w:ilvl w:val="0"/>
                <w:numId w:val="40"/>
              </w:numPr>
            </w:pPr>
            <w:r w:rsidRPr="00FA3ADD">
              <w:t xml:space="preserve">Red foods and drinks should be limited to a maximum of 20 per cent of all foods and drinks provided or available for sale, at all times. </w:t>
            </w:r>
          </w:p>
          <w:p w14:paraId="3CDF4815" w14:textId="77777777" w:rsidR="00495679" w:rsidRPr="00FA3ADD" w:rsidRDefault="00495679" w:rsidP="00495679">
            <w:pPr>
              <w:pStyle w:val="Tablebullet"/>
              <w:numPr>
                <w:ilvl w:val="0"/>
                <w:numId w:val="40"/>
              </w:numPr>
            </w:pPr>
            <w:r w:rsidRPr="00FA3ADD">
              <w:lastRenderedPageBreak/>
              <w:t>Red foods and drinks are not allowed when catering or for fundraising activities, rewards, incentives, gifts, prizes and give-aways. Significant occasional fundraising events can be exempt from this requirement, at the discretion of Senior Executives.</w:t>
            </w:r>
          </w:p>
          <w:p w14:paraId="5CDD322E" w14:textId="77777777" w:rsidR="00495679" w:rsidRPr="00FA3ADD" w:rsidRDefault="00495679" w:rsidP="00495679">
            <w:pPr>
              <w:pStyle w:val="Tablebullet"/>
            </w:pPr>
            <w:r w:rsidRPr="00FA3ADD">
              <w:t>The policy has specific requirements around promotion of food, namely:</w:t>
            </w:r>
          </w:p>
          <w:p w14:paraId="2CDB05C6" w14:textId="77777777" w:rsidR="00495679" w:rsidRPr="00FA3ADD" w:rsidRDefault="00495679" w:rsidP="00495679">
            <w:pPr>
              <w:pStyle w:val="Tablebullet"/>
              <w:numPr>
                <w:ilvl w:val="0"/>
                <w:numId w:val="41"/>
              </w:numPr>
            </w:pPr>
            <w:r w:rsidRPr="00FA3ADD">
              <w:t>Green foods should be actively promoted and displayed in prominent areas</w:t>
            </w:r>
          </w:p>
          <w:p w14:paraId="69794875" w14:textId="77777777" w:rsidR="00495679" w:rsidRPr="00FA3ADD" w:rsidRDefault="00495679" w:rsidP="00495679">
            <w:pPr>
              <w:pStyle w:val="Tablebullet"/>
              <w:numPr>
                <w:ilvl w:val="0"/>
                <w:numId w:val="41"/>
              </w:numPr>
            </w:pPr>
            <w:r w:rsidRPr="00FA3ADD">
              <w:t>Amber and red foods should not be promoted (e.g. advertising on fridges or menu boards)</w:t>
            </w:r>
          </w:p>
          <w:p w14:paraId="6CDD8DF0" w14:textId="77777777" w:rsidR="00495679" w:rsidRDefault="00495679" w:rsidP="00495679">
            <w:pPr>
              <w:pStyle w:val="Tablebullet"/>
              <w:numPr>
                <w:ilvl w:val="0"/>
                <w:numId w:val="41"/>
              </w:numPr>
            </w:pPr>
            <w:r w:rsidRPr="00FA3ADD">
              <w:t>Red foods should not be displayed in excessive quantities or in prominent areas</w:t>
            </w:r>
          </w:p>
          <w:p w14:paraId="0A9B1D70" w14:textId="77777777" w:rsidR="00495679" w:rsidRDefault="00495679" w:rsidP="00495679">
            <w:pPr>
              <w:pStyle w:val="Heading5"/>
              <w:outlineLvl w:val="4"/>
            </w:pPr>
            <w:r>
              <w:t>Extent of implementation</w:t>
            </w:r>
          </w:p>
          <w:p w14:paraId="7BC4FEDE" w14:textId="77777777" w:rsidR="00495679" w:rsidRDefault="00495679" w:rsidP="00495679">
            <w:pPr>
              <w:pStyle w:val="Tablebody"/>
              <w:rPr>
                <w:i/>
              </w:rPr>
            </w:pPr>
            <w:r w:rsidRPr="00F2493E">
              <w:rPr>
                <w:i/>
              </w:rPr>
              <w:t>The policy has been implemented in all NT Health sites. There is good evidence of compliance (e.g. reduction in the number of vending machines</w:t>
            </w:r>
            <w:r w:rsidR="0012516F">
              <w:rPr>
                <w:i/>
              </w:rPr>
              <w:t xml:space="preserve"> and content compliance with policy</w:t>
            </w:r>
            <w:r w:rsidRPr="00F2493E">
              <w:rPr>
                <w:i/>
              </w:rPr>
              <w:t>, removal of vending machines that did not comply, healthier food and drink options at fund raising events).</w:t>
            </w:r>
            <w:r>
              <w:rPr>
                <w:i/>
              </w:rPr>
              <w:t xml:space="preserve"> Information [is] obtained from regular audits and anecdotal reports. Formal evaluation </w:t>
            </w:r>
            <w:r w:rsidR="0012516F">
              <w:rPr>
                <w:i/>
              </w:rPr>
              <w:t xml:space="preserve">is planned but </w:t>
            </w:r>
            <w:r>
              <w:rPr>
                <w:i/>
              </w:rPr>
              <w:t>has not yet been undertaken.</w:t>
            </w:r>
          </w:p>
          <w:p w14:paraId="4F7278CB" w14:textId="7AC70E23" w:rsidR="009D4DD5" w:rsidRPr="00FA3ADD" w:rsidRDefault="00A867B0" w:rsidP="009D4DD5">
            <w:pPr>
              <w:pStyle w:val="Tablebody"/>
            </w:pPr>
            <w:r>
              <w:rPr>
                <w:i/>
              </w:rPr>
              <w:t xml:space="preserve">Additional to current Policy requirements, </w:t>
            </w:r>
            <w:r w:rsidR="009D4DD5" w:rsidRPr="009D4DD5">
              <w:rPr>
                <w:i/>
              </w:rPr>
              <w:t xml:space="preserve">Royal Darwin Hospital (RDH) has </w:t>
            </w:r>
            <w:r>
              <w:rPr>
                <w:i/>
              </w:rPr>
              <w:t>also</w:t>
            </w:r>
            <w:r w:rsidR="009D4DD5" w:rsidRPr="009D4DD5">
              <w:rPr>
                <w:i/>
              </w:rPr>
              <w:t xml:space="preserve"> banned all ‘red’ foods and drinks in vending machines</w:t>
            </w:r>
            <w:r w:rsidR="009D4DD5" w:rsidRPr="004204C5">
              <w:rPr>
                <w:i/>
              </w:rPr>
              <w:t xml:space="preserve">. </w:t>
            </w:r>
            <w:r w:rsidRPr="004204C5">
              <w:rPr>
                <w:i/>
              </w:rPr>
              <w:t>All machines are now compliant w</w:t>
            </w:r>
            <w:r w:rsidR="0012516F" w:rsidRPr="004204C5">
              <w:rPr>
                <w:i/>
              </w:rPr>
              <w:t>ith this additional requirement</w:t>
            </w:r>
            <w:r w:rsidR="0012516F">
              <w:t xml:space="preserve"> (personal communication, 31/5/16, Department of Health representative).</w:t>
            </w:r>
          </w:p>
          <w:p w14:paraId="7590DE2E" w14:textId="77777777" w:rsidR="000801B1" w:rsidRPr="000801B1" w:rsidRDefault="000801B1" w:rsidP="000801B1"/>
          <w:p w14:paraId="51A89421" w14:textId="77777777" w:rsidR="00B80EA4" w:rsidRPr="00FA3ADD" w:rsidRDefault="00361837" w:rsidP="00FF605F">
            <w:pPr>
              <w:pStyle w:val="Heading4"/>
              <w:outlineLvl w:val="3"/>
            </w:pPr>
            <w:r>
              <w:t>Health services:</w:t>
            </w:r>
            <w:r w:rsidR="003B3312" w:rsidRPr="00FA3ADD">
              <w:t xml:space="preserve"> aged, disability and community care (in-patient food provision)</w:t>
            </w:r>
          </w:p>
          <w:p w14:paraId="4B4794EC" w14:textId="77777777" w:rsidR="00790E33" w:rsidRPr="00790E33" w:rsidRDefault="00790E33" w:rsidP="00361837">
            <w:pPr>
              <w:pStyle w:val="Tablebody"/>
            </w:pPr>
            <w:r w:rsidRPr="00915CEA">
              <w:rPr>
                <w:i/>
              </w:rPr>
              <w:t>The NT doesn’t have any menu standards. Royal Darwin Hospital is aiming to align with the NSW standards (not</w:t>
            </w:r>
            <w:r w:rsidR="00361837" w:rsidRPr="00915CEA">
              <w:rPr>
                <w:i/>
              </w:rPr>
              <w:t>e</w:t>
            </w:r>
            <w:r w:rsidRPr="00915CEA">
              <w:rPr>
                <w:i/>
              </w:rPr>
              <w:t xml:space="preserve"> the R</w:t>
            </w:r>
            <w:r w:rsidR="00361837" w:rsidRPr="00915CEA">
              <w:rPr>
                <w:i/>
              </w:rPr>
              <w:t xml:space="preserve">oyal </w:t>
            </w:r>
            <w:r w:rsidRPr="00915CEA">
              <w:rPr>
                <w:i/>
              </w:rPr>
              <w:t>D</w:t>
            </w:r>
            <w:r w:rsidR="00361837" w:rsidRPr="00915CEA">
              <w:rPr>
                <w:i/>
              </w:rPr>
              <w:t xml:space="preserve">arwin </w:t>
            </w:r>
            <w:r w:rsidRPr="00915CEA">
              <w:rPr>
                <w:i/>
              </w:rPr>
              <w:t>H</w:t>
            </w:r>
            <w:r w:rsidR="00361837" w:rsidRPr="00915CEA">
              <w:rPr>
                <w:i/>
              </w:rPr>
              <w:t>ospital</w:t>
            </w:r>
            <w:r w:rsidRPr="00915CEA">
              <w:rPr>
                <w:i/>
              </w:rPr>
              <w:t xml:space="preserve"> does not have a food service dietitian dedicated to this), while Alice Springs Hospital is working towards the QLD menu standards and using the NSW therapeutic diet gui</w:t>
            </w:r>
            <w:r w:rsidR="00336F3C">
              <w:rPr>
                <w:i/>
              </w:rPr>
              <w:t xml:space="preserve">delines for specific diet codes </w:t>
            </w:r>
            <w:r w:rsidR="00336F3C">
              <w:t>(personal communication, Department of Health 31/5/16)</w:t>
            </w:r>
          </w:p>
          <w:p w14:paraId="142900E5" w14:textId="77777777" w:rsidR="000801B1" w:rsidRDefault="000801B1" w:rsidP="000801B1">
            <w:pPr>
              <w:pStyle w:val="Heading4"/>
              <w:outlineLvl w:val="3"/>
            </w:pPr>
          </w:p>
          <w:p w14:paraId="04141EE5" w14:textId="77777777" w:rsidR="000801B1" w:rsidRPr="00FA3ADD" w:rsidRDefault="000801B1" w:rsidP="000801B1">
            <w:pPr>
              <w:pStyle w:val="Heading4"/>
              <w:outlineLvl w:val="3"/>
            </w:pPr>
            <w:r w:rsidRPr="00FA3ADD">
              <w:t>Sport and recreation facilities, parks, community events (government-owned, funded or managed)</w:t>
            </w:r>
          </w:p>
          <w:p w14:paraId="12F1F888" w14:textId="77777777" w:rsidR="000801B1" w:rsidRPr="004204C5" w:rsidRDefault="000801B1" w:rsidP="000801B1">
            <w:pPr>
              <w:pStyle w:val="Tablebody"/>
              <w:rPr>
                <w:i/>
              </w:rPr>
            </w:pPr>
            <w:r w:rsidRPr="004204C5">
              <w:rPr>
                <w:i/>
              </w:rPr>
              <w:t xml:space="preserve">To </w:t>
            </w:r>
            <w:r w:rsidR="00336F3C" w:rsidRPr="004204C5">
              <w:rPr>
                <w:i/>
              </w:rPr>
              <w:t>the Department of Health’s</w:t>
            </w:r>
            <w:r w:rsidRPr="004204C5">
              <w:rPr>
                <w:i/>
              </w:rPr>
              <w:t xml:space="preserve"> knowledge, there is no policy around the provision of healthy food in these settings.</w:t>
            </w:r>
            <w:r w:rsidR="004204C5">
              <w:rPr>
                <w:i/>
              </w:rPr>
              <w:t xml:space="preserve"> </w:t>
            </w:r>
            <w:r w:rsidR="004204C5" w:rsidRPr="004204C5">
              <w:t>(personal communication, 28/6/16)</w:t>
            </w:r>
          </w:p>
          <w:p w14:paraId="67D83BDE" w14:textId="77777777" w:rsidR="00D40DAB" w:rsidRPr="00FA3ADD" w:rsidRDefault="00D40DAB" w:rsidP="00DD481A">
            <w:pPr>
              <w:pStyle w:val="Tablebody"/>
              <w:spacing w:before="0" w:after="0"/>
            </w:pPr>
          </w:p>
          <w:p w14:paraId="6D7D91E8" w14:textId="77777777" w:rsidR="00164CB9" w:rsidRPr="00FA3ADD" w:rsidRDefault="00164CB9" w:rsidP="00FF605F">
            <w:pPr>
              <w:pStyle w:val="Heading4"/>
              <w:outlineLvl w:val="3"/>
            </w:pPr>
            <w:r w:rsidRPr="00FA3ADD">
              <w:t>Public sector workplaces</w:t>
            </w:r>
          </w:p>
          <w:p w14:paraId="05535E75" w14:textId="77777777" w:rsidR="003D2413" w:rsidRDefault="0012516F" w:rsidP="003D2413">
            <w:pPr>
              <w:pStyle w:val="Tablebody"/>
            </w:pPr>
            <w:r>
              <w:t xml:space="preserve">The Department of Health </w:t>
            </w:r>
            <w:r w:rsidR="003D2413">
              <w:t xml:space="preserve">provided the following </w:t>
            </w:r>
            <w:r w:rsidR="003D2413" w:rsidRPr="00C00495">
              <w:t>statement (</w:t>
            </w:r>
            <w:r w:rsidR="00C00495">
              <w:t>personal communication,</w:t>
            </w:r>
            <w:r w:rsidR="003D2413" w:rsidRPr="00C00495">
              <w:t xml:space="preserve"> 23/2/16):</w:t>
            </w:r>
          </w:p>
          <w:p w14:paraId="6A5B54A4" w14:textId="77777777" w:rsidR="000801B1" w:rsidRPr="00272B5A" w:rsidRDefault="003D2413" w:rsidP="00272B5A">
            <w:pPr>
              <w:pStyle w:val="Tablebody"/>
              <w:rPr>
                <w:i/>
              </w:rPr>
            </w:pPr>
            <w:r w:rsidRPr="00272B5A">
              <w:rPr>
                <w:i/>
              </w:rPr>
              <w:t>Th</w:t>
            </w:r>
            <w:r w:rsidR="00272B5A" w:rsidRPr="00272B5A">
              <w:rPr>
                <w:i/>
              </w:rPr>
              <w:t xml:space="preserve">e Department of Health </w:t>
            </w:r>
            <w:r w:rsidRPr="00272B5A">
              <w:rPr>
                <w:i/>
              </w:rPr>
              <w:t>is aiming to encourage other government departments to adopt the Healthy Food and Drink Options for Staff, Volunteers and Visitors in NT Health Facilities Policy</w:t>
            </w:r>
            <w:r w:rsidR="000801B1" w:rsidRPr="00272B5A">
              <w:rPr>
                <w:i/>
              </w:rPr>
              <w:t>.</w:t>
            </w:r>
          </w:p>
          <w:p w14:paraId="4CCB02E0" w14:textId="77777777" w:rsidR="00272B5A" w:rsidRPr="00272B5A" w:rsidRDefault="00272B5A" w:rsidP="000801B1">
            <w:pPr>
              <w:pStyle w:val="Tablebody"/>
              <w:spacing w:before="0" w:after="0"/>
              <w:rPr>
                <w:i/>
              </w:rPr>
            </w:pPr>
          </w:p>
          <w:p w14:paraId="233A2969" w14:textId="77777777" w:rsidR="000801B1" w:rsidRPr="00FA3ADD" w:rsidRDefault="000801B1" w:rsidP="000801B1">
            <w:pPr>
              <w:pStyle w:val="Heading4"/>
              <w:outlineLvl w:val="3"/>
            </w:pPr>
            <w:r w:rsidRPr="00FA3ADD">
              <w:t>Prisons and custodial care</w:t>
            </w:r>
          </w:p>
          <w:p w14:paraId="0953796A" w14:textId="77777777" w:rsidR="000801B1" w:rsidRPr="00790E33" w:rsidRDefault="000801B1" w:rsidP="000801B1">
            <w:pPr>
              <w:pStyle w:val="Tablebullet"/>
              <w:rPr>
                <w:color w:val="E36C0A" w:themeColor="accent6" w:themeShade="BF"/>
              </w:rPr>
            </w:pPr>
            <w:r w:rsidRPr="00FE6413">
              <w:rPr>
                <w:i/>
              </w:rPr>
              <w:t xml:space="preserve">A Health Promoting Policy was finalised in September 2015 which forms the overarching corporate policy for the Northern Territory Department of Correctional Services – there are local protocols developed from this, including the Healthy Food protocols (Personal communication, email 17/12/15 </w:t>
            </w:r>
            <w:r>
              <w:rPr>
                <w:i/>
              </w:rPr>
              <w:t>Department of Health</w:t>
            </w:r>
            <w:r w:rsidRPr="00FE6413">
              <w:rPr>
                <w:i/>
              </w:rPr>
              <w:t xml:space="preserve"> representative). </w:t>
            </w:r>
          </w:p>
          <w:p w14:paraId="626589EF" w14:textId="77777777" w:rsidR="000801B1" w:rsidRPr="000801B1" w:rsidRDefault="000801B1" w:rsidP="00AB30EC">
            <w:pPr>
              <w:pStyle w:val="Tablebullet"/>
            </w:pPr>
            <w:r w:rsidRPr="00790E33">
              <w:t xml:space="preserve">The NT Government was not able to provide more details or a copy of this policy and related </w:t>
            </w:r>
            <w:r w:rsidRPr="00BC0C3F">
              <w:t>protocol (</w:t>
            </w:r>
            <w:r>
              <w:t xml:space="preserve">personal communication, </w:t>
            </w:r>
            <w:r w:rsidRPr="00BC0C3F">
              <w:t>23/2/16)</w:t>
            </w:r>
            <w:r>
              <w:t xml:space="preserve"> </w:t>
            </w:r>
          </w:p>
          <w:p w14:paraId="6C697907" w14:textId="77777777" w:rsidR="002B2BF8" w:rsidRPr="00FA3ADD" w:rsidRDefault="002B2BF8" w:rsidP="00DD481A">
            <w:pPr>
              <w:pStyle w:val="Tablebody"/>
              <w:spacing w:before="0" w:after="0"/>
            </w:pPr>
          </w:p>
        </w:tc>
      </w:tr>
      <w:tr w:rsidR="00B80EA4" w:rsidRPr="00AD7E78" w14:paraId="15C028F9" w14:textId="77777777" w:rsidTr="00C6203C">
        <w:trPr>
          <w:trHeight w:val="850"/>
        </w:trPr>
        <w:tc>
          <w:tcPr>
            <w:tcW w:w="734" w:type="pct"/>
            <w:shd w:val="clear" w:color="auto" w:fill="auto"/>
          </w:tcPr>
          <w:p w14:paraId="46456FC2" w14:textId="77777777" w:rsidR="00B80EA4" w:rsidRPr="00B80EA4" w:rsidRDefault="00B80EA4" w:rsidP="00DD481A">
            <w:pPr>
              <w:pStyle w:val="Tableheadingbold"/>
              <w:spacing w:before="0" w:after="0"/>
            </w:pPr>
            <w:r w:rsidRPr="00BC1662">
              <w:lastRenderedPageBreak/>
              <w:t xml:space="preserve">Comments/ </w:t>
            </w:r>
            <w:r>
              <w:t>n</w:t>
            </w:r>
            <w:r w:rsidRPr="00BC1662">
              <w:t>otes</w:t>
            </w:r>
          </w:p>
        </w:tc>
        <w:tc>
          <w:tcPr>
            <w:tcW w:w="4266" w:type="pct"/>
            <w:shd w:val="clear" w:color="auto" w:fill="auto"/>
          </w:tcPr>
          <w:p w14:paraId="70DD4322" w14:textId="77777777" w:rsidR="00A11066" w:rsidRDefault="00A11066">
            <w:pPr>
              <w:pStyle w:val="Tablebody"/>
              <w:spacing w:before="0" w:after="0"/>
              <w:rPr>
                <w:color w:val="E36C0A" w:themeColor="accent6" w:themeShade="BF"/>
              </w:rPr>
            </w:pPr>
          </w:p>
          <w:p w14:paraId="73657180" w14:textId="77777777" w:rsidR="00136B82" w:rsidRPr="00B80EA4" w:rsidRDefault="00136B82">
            <w:pPr>
              <w:pStyle w:val="Tablebody"/>
              <w:spacing w:before="0" w:after="0"/>
            </w:pPr>
          </w:p>
        </w:tc>
      </w:tr>
    </w:tbl>
    <w:p w14:paraId="07F09A79"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7504769A" w14:textId="77777777" w:rsidTr="0024259F">
        <w:trPr>
          <w:trHeight w:val="676"/>
        </w:trPr>
        <w:tc>
          <w:tcPr>
            <w:tcW w:w="5000" w:type="pct"/>
            <w:gridSpan w:val="2"/>
            <w:shd w:val="clear" w:color="auto" w:fill="DBE5F1" w:themeFill="accent1" w:themeFillTint="33"/>
            <w:vAlign w:val="center"/>
          </w:tcPr>
          <w:p w14:paraId="4CAF1D50" w14:textId="77777777" w:rsidR="00E81DD5" w:rsidRDefault="0024259F" w:rsidP="0024259F">
            <w:pPr>
              <w:pStyle w:val="Heading2"/>
              <w:outlineLvl w:val="1"/>
            </w:pPr>
            <w:bookmarkStart w:id="20" w:name="_Toc465863034"/>
            <w:r w:rsidRPr="0024259F">
              <w:rPr>
                <w:b/>
                <w:color w:val="244061" w:themeColor="accent1" w:themeShade="80"/>
              </w:rPr>
              <w:lastRenderedPageBreak/>
              <w:t>PROV3</w:t>
            </w:r>
            <w:r>
              <w:t xml:space="preserve"> </w:t>
            </w:r>
            <w:r w:rsidRPr="0024259F">
              <w:t>Support and training systems (public sector settings)</w:t>
            </w:r>
            <w:bookmarkEnd w:id="20"/>
          </w:p>
        </w:tc>
      </w:tr>
      <w:tr w:rsidR="00220D0F" w:rsidRPr="00AD7E78" w14:paraId="50EA606C" w14:textId="77777777" w:rsidTr="00CD0C3F">
        <w:trPr>
          <w:trHeight w:val="986"/>
        </w:trPr>
        <w:tc>
          <w:tcPr>
            <w:tcW w:w="5000" w:type="pct"/>
            <w:gridSpan w:val="2"/>
            <w:shd w:val="clear" w:color="auto" w:fill="DBE5F1" w:themeFill="accent1" w:themeFillTint="33"/>
          </w:tcPr>
          <w:p w14:paraId="4746EB67" w14:textId="71710A2F" w:rsidR="00297033" w:rsidRPr="00297033" w:rsidRDefault="00854C5A" w:rsidP="009E4786">
            <w:pPr>
              <w:pStyle w:val="Heading4"/>
              <w:spacing w:before="120"/>
              <w:outlineLvl w:val="3"/>
            </w:pPr>
            <w:r>
              <w:t>Food-EPI good practice statement</w:t>
            </w:r>
            <w:r w:rsidR="00297033" w:rsidRPr="00BC1662">
              <w:t xml:space="preserve"> </w:t>
            </w:r>
          </w:p>
          <w:p w14:paraId="06C1B932" w14:textId="77777777" w:rsidR="00220D0F" w:rsidRPr="00AD7E78" w:rsidRDefault="00220D0F" w:rsidP="00CD0C3F">
            <w:pPr>
              <w:pStyle w:val="BodyText"/>
              <w:spacing w:line="240" w:lineRule="auto"/>
            </w:pPr>
            <w:r w:rsidRPr="009E4786">
              <w:rPr>
                <w:sz w:val="20"/>
              </w:rPr>
              <w:t>The government ensures that there are good support and training systems to help schools and other public sector organisations and their caterers meet the healthy food service policies and guidelines</w:t>
            </w:r>
          </w:p>
        </w:tc>
      </w:tr>
      <w:tr w:rsidR="00B80EA4" w:rsidRPr="00AD7E78" w14:paraId="0FDC6B56" w14:textId="77777777" w:rsidTr="0024259F">
        <w:trPr>
          <w:trHeight w:val="676"/>
        </w:trPr>
        <w:tc>
          <w:tcPr>
            <w:tcW w:w="678" w:type="pct"/>
            <w:shd w:val="clear" w:color="auto" w:fill="D9D9D9" w:themeFill="background1" w:themeFillShade="D9"/>
          </w:tcPr>
          <w:p w14:paraId="4A81DDFC" w14:textId="77777777" w:rsidR="00B80EA4" w:rsidRPr="00BC1662" w:rsidRDefault="00B80EA4" w:rsidP="00DD481A">
            <w:pPr>
              <w:pStyle w:val="Tableheadingbold"/>
              <w:spacing w:before="0" w:after="0"/>
            </w:pPr>
            <w:r w:rsidRPr="00BC1662">
              <w:t>Definitions and scope</w:t>
            </w:r>
          </w:p>
          <w:p w14:paraId="732DE2B6" w14:textId="77777777" w:rsidR="00B80EA4" w:rsidRPr="00B80EA4" w:rsidRDefault="00B80EA4" w:rsidP="00DD481A">
            <w:pPr>
              <w:pStyle w:val="Tableheadingbold"/>
              <w:spacing w:before="0" w:after="0"/>
            </w:pPr>
          </w:p>
        </w:tc>
        <w:tc>
          <w:tcPr>
            <w:tcW w:w="4322" w:type="pct"/>
            <w:shd w:val="clear" w:color="auto" w:fill="D9D9D9" w:themeFill="background1" w:themeFillShade="D9"/>
          </w:tcPr>
          <w:p w14:paraId="425F5BF9" w14:textId="27C89A10" w:rsidR="00B80EA4" w:rsidRPr="00551A75" w:rsidRDefault="00B80EA4" w:rsidP="00D7200D">
            <w:pPr>
              <w:pStyle w:val="Tablebullet"/>
            </w:pPr>
            <w:r w:rsidRPr="00551A75">
              <w:t>Includes support for e</w:t>
            </w:r>
            <w:r w:rsidRPr="00B80EA4">
              <w:t>arly childhood education services as defined in PROV1</w:t>
            </w:r>
          </w:p>
          <w:p w14:paraId="5F584309" w14:textId="6CE6C03D" w:rsidR="00B80EA4" w:rsidRPr="00551A75" w:rsidRDefault="00B80EA4" w:rsidP="00D7200D">
            <w:pPr>
              <w:pStyle w:val="Tablebullet"/>
            </w:pPr>
            <w:r w:rsidRPr="00551A75">
              <w:t>Public sector organisations includes settings defined in PROV2</w:t>
            </w:r>
          </w:p>
          <w:p w14:paraId="58109978" w14:textId="77777777" w:rsidR="00B80EA4" w:rsidRPr="00DD481A" w:rsidRDefault="00B80EA4" w:rsidP="00D7200D">
            <w:pPr>
              <w:pStyle w:val="Tablebullet"/>
            </w:pPr>
            <w:r w:rsidRPr="00B80EA4">
              <w:t>Support and training systems include guidelines, toolkits, templates (e.g. policy/guidelines or contracts), recipes and menu planning tools, expert advice, menu and product assessments, online training modules, cook/caterer/other food service staff information and training workshops or courses</w:t>
            </w:r>
          </w:p>
        </w:tc>
      </w:tr>
      <w:tr w:rsidR="00B80EA4" w:rsidRPr="00AD7E78" w14:paraId="7F03F4BE" w14:textId="77777777" w:rsidTr="0024259F">
        <w:trPr>
          <w:trHeight w:val="850"/>
        </w:trPr>
        <w:tc>
          <w:tcPr>
            <w:tcW w:w="678" w:type="pct"/>
            <w:shd w:val="clear" w:color="auto" w:fill="D9D9D9" w:themeFill="background1" w:themeFillShade="D9"/>
          </w:tcPr>
          <w:p w14:paraId="160E7472" w14:textId="77777777"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36F09859" w14:textId="77777777" w:rsidR="000B4261" w:rsidRDefault="000B4261" w:rsidP="000B4261">
            <w:pPr>
              <w:pStyle w:val="Tablebullet"/>
            </w:pPr>
            <w:r>
              <w:t xml:space="preserve">Victoria, Australia: </w:t>
            </w:r>
            <w:r w:rsidRPr="00E8535F">
              <w:rPr>
                <w:lang w:val="en-NZ" w:eastAsia="en-NZ"/>
              </w:rPr>
              <w:t>The Healthy Eating Advisory Service supports settings such as childcare centres, schools, workplaces, health services, food outlets, parks and sporting centres to provide healthy foods and drinks to the public in line with Victorian Government policies and guidelines.</w:t>
            </w:r>
            <w:r w:rsidRPr="00E8535F">
              <w:t xml:space="preserve"> </w:t>
            </w:r>
            <w:r w:rsidRPr="00E8535F">
              <w:rPr>
                <w:lang w:val="en-NZ" w:eastAsia="en-NZ"/>
              </w:rPr>
              <w:t>The Healthy Eating Advisory Service is delivered by experienced nutritionists and dieticians at Nutrition Australia Victorian Division. The support includes training cooks, chefs, foods service and other key staff, discovering healthier recipes, food ideas and other helpful resources to provide healthier menus and products.</w:t>
            </w:r>
          </w:p>
          <w:p w14:paraId="6DB2CA33" w14:textId="207BDC0C" w:rsidR="00B80EA4" w:rsidRPr="00B80EA4" w:rsidRDefault="000B4261" w:rsidP="000B4261">
            <w:pPr>
              <w:pStyle w:val="Tablebullet"/>
            </w:pPr>
            <w:r>
              <w:t>Japan: In 2005, the Basic Law on Shokuiku (</w:t>
            </w:r>
            <w:r w:rsidRPr="0096506E">
              <w:rPr>
                <w:i/>
              </w:rPr>
              <w:t>shoku</w:t>
            </w:r>
            <w:r>
              <w:t xml:space="preserve">=’diet’, </w:t>
            </w:r>
            <w:r w:rsidRPr="0096506E">
              <w:rPr>
                <w:i/>
              </w:rPr>
              <w:t>iku</w:t>
            </w:r>
            <w:r>
              <w:t>=’growth’) was enacted across various sectors of government. At least one dietitian should be assigned at any facility with mass food service over 100 meals/sitting or over 250 meals/day. In specific settings such as schools, the Ministry of Education, Culture, Sports, Science and Technology established the Diet and Nutrition Teacher System in 2007. Diet and Nutrition Teachers are responsible for supervising school lunch programs, formulating menus and ensuring hygiene standards in public elementary schools and junior high schools in accordance with the needs of local communities. Under the revised School Lunch Act 2008, the School Lunch Practice Standard stipulates school lunches must take account of reference intake values of energy and each nutrient as per age groups.</w:t>
            </w:r>
          </w:p>
        </w:tc>
      </w:tr>
      <w:tr w:rsidR="00B80EA4" w:rsidRPr="00AD7E78" w14:paraId="1D628E5A" w14:textId="77777777" w:rsidTr="00F7740D">
        <w:trPr>
          <w:trHeight w:val="613"/>
        </w:trPr>
        <w:tc>
          <w:tcPr>
            <w:tcW w:w="678" w:type="pct"/>
            <w:shd w:val="clear" w:color="auto" w:fill="auto"/>
          </w:tcPr>
          <w:p w14:paraId="55D124B8" w14:textId="77777777" w:rsidR="00B80EA4" w:rsidRPr="00B80EA4" w:rsidRDefault="00B80EA4" w:rsidP="00DD481A">
            <w:pPr>
              <w:pStyle w:val="Tableheadingbold"/>
              <w:spacing w:before="0" w:after="0"/>
            </w:pPr>
            <w:r w:rsidRPr="00BC1662">
              <w:t>Context</w:t>
            </w:r>
          </w:p>
        </w:tc>
        <w:tc>
          <w:tcPr>
            <w:tcW w:w="4322" w:type="pct"/>
            <w:shd w:val="clear" w:color="auto" w:fill="auto"/>
          </w:tcPr>
          <w:p w14:paraId="537A7EE2" w14:textId="77777777" w:rsidR="00B80EA4" w:rsidRPr="00B80EA4" w:rsidRDefault="00B80EA4" w:rsidP="00DD481A">
            <w:pPr>
              <w:pStyle w:val="Tablebody"/>
              <w:spacing w:before="0" w:after="0"/>
            </w:pPr>
          </w:p>
        </w:tc>
      </w:tr>
      <w:tr w:rsidR="00B80EA4" w:rsidRPr="00AD7E78" w14:paraId="4BDAFE72" w14:textId="77777777" w:rsidTr="0024259F">
        <w:trPr>
          <w:trHeight w:val="850"/>
        </w:trPr>
        <w:tc>
          <w:tcPr>
            <w:tcW w:w="678" w:type="pct"/>
            <w:shd w:val="clear" w:color="auto" w:fill="auto"/>
          </w:tcPr>
          <w:p w14:paraId="68FBDBE6" w14:textId="77777777" w:rsidR="00B80EA4" w:rsidRPr="00B80EA4" w:rsidRDefault="00DD481A" w:rsidP="00DD481A">
            <w:pPr>
              <w:pStyle w:val="Tableheadingbold"/>
              <w:spacing w:before="0" w:after="0"/>
            </w:pPr>
            <w:r>
              <w:t>Policy details</w:t>
            </w:r>
          </w:p>
        </w:tc>
        <w:tc>
          <w:tcPr>
            <w:tcW w:w="4322" w:type="pct"/>
            <w:shd w:val="clear" w:color="auto" w:fill="auto"/>
          </w:tcPr>
          <w:p w14:paraId="212FF227" w14:textId="77777777" w:rsidR="00A4428D" w:rsidRPr="001538DB" w:rsidRDefault="00A4428D" w:rsidP="00A4428D">
            <w:pPr>
              <w:pStyle w:val="Heading4"/>
              <w:outlineLvl w:val="3"/>
            </w:pPr>
            <w:r>
              <w:t>Workforce training, expert support</w:t>
            </w:r>
          </w:p>
          <w:p w14:paraId="476995B6" w14:textId="77777777" w:rsidR="00A4428D" w:rsidRPr="00B72A2A" w:rsidRDefault="00A4428D" w:rsidP="00A4428D">
            <w:pPr>
              <w:pStyle w:val="Tablebullet"/>
              <w:rPr>
                <w:bCs/>
              </w:rPr>
            </w:pPr>
            <w:r>
              <w:t>There is no coordinated support and training system for healthy food service policy implementation in schools or public sector organisations</w:t>
            </w:r>
          </w:p>
          <w:p w14:paraId="38A15543" w14:textId="451790C6" w:rsidR="00A4428D" w:rsidRPr="00A4428D" w:rsidRDefault="00A4428D" w:rsidP="00A4428D">
            <w:pPr>
              <w:pStyle w:val="Tablebullet"/>
              <w:rPr>
                <w:bCs/>
              </w:rPr>
            </w:pPr>
            <w:r>
              <w:t>When requested, the public health nutrition workforce can provide ad hoc support to these services with the implementation of NT government policies or Commonwealth guidelines. This support might include directing people towards guidelines/resources</w:t>
            </w:r>
            <w:r w:rsidR="00CD2B2D">
              <w:t>. M</w:t>
            </w:r>
            <w:r>
              <w:t>enu assessments may be offered if that service has a high need for support, otherwise they would be referred to Nutrition Australia</w:t>
            </w:r>
            <w:r w:rsidR="00370A4C">
              <w:t xml:space="preserve"> </w:t>
            </w:r>
            <w:r w:rsidR="00CD2B2D">
              <w:t>Queensland Branch</w:t>
            </w:r>
            <w:r w:rsidR="005C0ED9">
              <w:rPr>
                <w:i/>
              </w:rPr>
              <w:t xml:space="preserve"> </w:t>
            </w:r>
            <w:r w:rsidR="005C0ED9" w:rsidRPr="00626142">
              <w:t>(</w:t>
            </w:r>
            <w:r w:rsidR="005C0ED9">
              <w:t>personal communication,</w:t>
            </w:r>
            <w:r w:rsidR="005C0ED9" w:rsidRPr="00626142">
              <w:t xml:space="preserve"> 23/2/16)</w:t>
            </w:r>
          </w:p>
          <w:p w14:paraId="2050C5A1" w14:textId="77777777" w:rsidR="00B81387" w:rsidRPr="00C00495" w:rsidRDefault="00B81387" w:rsidP="00C00495">
            <w:pPr>
              <w:pStyle w:val="Tablebullet"/>
              <w:rPr>
                <w:i/>
              </w:rPr>
            </w:pPr>
            <w:r w:rsidRPr="00C00495">
              <w:rPr>
                <w:i/>
              </w:rPr>
              <w:t>Arrangements are currently being made for Nutrition Australia Queensland Branch to conduct professional development sessions for canteen managers, teachers, early childhood educators and cooks/chefs in Darwin.</w:t>
            </w:r>
            <w:r>
              <w:rPr>
                <w:i/>
              </w:rPr>
              <w:t xml:space="preserve"> </w:t>
            </w:r>
            <w:r w:rsidRPr="00626142">
              <w:t>(</w:t>
            </w:r>
            <w:r w:rsidR="00626142">
              <w:t>personal communication,</w:t>
            </w:r>
            <w:r w:rsidRPr="00626142">
              <w:t xml:space="preserve"> 23/2/16)</w:t>
            </w:r>
          </w:p>
          <w:p w14:paraId="55BA869B" w14:textId="77777777" w:rsidR="00A4428D" w:rsidRPr="001538DB" w:rsidRDefault="00A4428D" w:rsidP="00F7740D">
            <w:pPr>
              <w:pStyle w:val="Tablebody"/>
            </w:pPr>
          </w:p>
          <w:p w14:paraId="6FCACF55" w14:textId="77777777" w:rsidR="00A4428D" w:rsidRPr="001538DB" w:rsidRDefault="00A4428D" w:rsidP="00A4428D">
            <w:pPr>
              <w:pStyle w:val="Heading4"/>
              <w:outlineLvl w:val="3"/>
            </w:pPr>
            <w:r>
              <w:t>Guidelines and resources</w:t>
            </w:r>
          </w:p>
          <w:p w14:paraId="5280E6B7" w14:textId="77777777" w:rsidR="00A4428D" w:rsidRDefault="00A4428D" w:rsidP="00A4428D">
            <w:pPr>
              <w:pStyle w:val="Tablebullet"/>
            </w:pPr>
            <w:r>
              <w:t xml:space="preserve">There is a range of </w:t>
            </w:r>
            <w:r w:rsidR="00CD2B2D">
              <w:t xml:space="preserve">online </w:t>
            </w:r>
            <w:r>
              <w:t xml:space="preserve">resources </w:t>
            </w:r>
            <w:r w:rsidR="00CD2B2D">
              <w:t>to assist</w:t>
            </w:r>
            <w:r>
              <w:t xml:space="preserve"> schools </w:t>
            </w:r>
            <w:r w:rsidR="00CD2B2D">
              <w:t xml:space="preserve">to implement the ‘Canteen, nutrition and healthy eating guidelines’ </w:t>
            </w:r>
            <w:r>
              <w:t>including communication tools, menu and recipe tools, ideas and tips for BBQs, fundraising, sporting events and school camps, etc. (</w:t>
            </w:r>
            <w:hyperlink r:id="rId28" w:history="1">
              <w:r w:rsidRPr="001538DB">
                <w:rPr>
                  <w:rStyle w:val="Hyperlink"/>
                </w:rPr>
                <w:t>ref</w:t>
              </w:r>
            </w:hyperlink>
            <w:r>
              <w:t>)</w:t>
            </w:r>
          </w:p>
          <w:p w14:paraId="361FD79E" w14:textId="77777777" w:rsidR="00B81387" w:rsidRDefault="00A4428D" w:rsidP="00B81387">
            <w:pPr>
              <w:pStyle w:val="Tablebullet"/>
            </w:pPr>
            <w:r>
              <w:t>The ‘Healthy Choices M</w:t>
            </w:r>
            <w:r w:rsidRPr="00455DDD">
              <w:t>ade</w:t>
            </w:r>
            <w:r>
              <w:t xml:space="preserve"> E</w:t>
            </w:r>
            <w:r w:rsidRPr="00455DDD">
              <w:t>asy’</w:t>
            </w:r>
            <w:r>
              <w:t xml:space="preserve"> policy for NT health services is accompanied by </w:t>
            </w:r>
            <w:r w:rsidR="00B81387">
              <w:t xml:space="preserve">various support resources available online including a </w:t>
            </w:r>
            <w:hyperlink r:id="rId29" w:history="1">
              <w:r w:rsidR="00B81387" w:rsidRPr="00C6203C">
                <w:rPr>
                  <w:rStyle w:val="Hyperlink"/>
                </w:rPr>
                <w:t>Catering Guide</w:t>
              </w:r>
            </w:hyperlink>
            <w:r w:rsidR="00B81387">
              <w:t xml:space="preserve">, a </w:t>
            </w:r>
            <w:hyperlink r:id="rId30" w:history="1">
              <w:r w:rsidR="00B81387">
                <w:rPr>
                  <w:rStyle w:val="Hyperlink"/>
                </w:rPr>
                <w:t>Healthy Fundraising G</w:t>
              </w:r>
              <w:r w:rsidR="00B81387" w:rsidRPr="00C6203C">
                <w:rPr>
                  <w:rStyle w:val="Hyperlink"/>
                </w:rPr>
                <w:t>uide</w:t>
              </w:r>
            </w:hyperlink>
            <w:r w:rsidR="00B81387">
              <w:t xml:space="preserve"> </w:t>
            </w:r>
            <w:r w:rsidR="00B81387" w:rsidRPr="00C6203C">
              <w:t xml:space="preserve">and </w:t>
            </w:r>
            <w:r w:rsidR="00B81387">
              <w:t xml:space="preserve">a </w:t>
            </w:r>
            <w:hyperlink r:id="rId31" w:history="1">
              <w:r w:rsidR="00B81387" w:rsidRPr="00C6203C">
                <w:rPr>
                  <w:rStyle w:val="Hyperlink"/>
                </w:rPr>
                <w:t>Healthy Food and Drinks Guide</w:t>
              </w:r>
            </w:hyperlink>
            <w:r w:rsidR="00B81387" w:rsidRPr="00C6203C">
              <w:t xml:space="preserve"> </w:t>
            </w:r>
          </w:p>
          <w:p w14:paraId="7E9F99C4" w14:textId="77777777" w:rsidR="00B80EA4" w:rsidRPr="00BF4F72" w:rsidRDefault="00B81387" w:rsidP="00756133">
            <w:pPr>
              <w:pStyle w:val="Tablebullet"/>
              <w:rPr>
                <w:i/>
              </w:rPr>
            </w:pPr>
            <w:r w:rsidRPr="00825E98">
              <w:rPr>
                <w:i/>
              </w:rPr>
              <w:t>A Long Day Care Menu planner is used in the child care sector to help cooks/chef prepare weekly menus that provide for 50% of children’s recommended daily intake (serves per food group)</w:t>
            </w:r>
            <w:r w:rsidR="00756133">
              <w:rPr>
                <w:i/>
              </w:rPr>
              <w:t xml:space="preserve">. </w:t>
            </w:r>
            <w:r>
              <w:t>(</w:t>
            </w:r>
            <w:r w:rsidR="00756133">
              <w:t>personal communication,</w:t>
            </w:r>
            <w:r w:rsidRPr="00756133">
              <w:t xml:space="preserve"> 23/2/16</w:t>
            </w:r>
            <w:r w:rsidR="00756133">
              <w:t>)</w:t>
            </w:r>
          </w:p>
        </w:tc>
      </w:tr>
      <w:tr w:rsidR="00B80EA4" w:rsidRPr="00AD7E78" w14:paraId="5A55A6B1" w14:textId="77777777" w:rsidTr="00F7740D">
        <w:trPr>
          <w:trHeight w:val="612"/>
        </w:trPr>
        <w:tc>
          <w:tcPr>
            <w:tcW w:w="678" w:type="pct"/>
            <w:shd w:val="clear" w:color="auto" w:fill="auto"/>
          </w:tcPr>
          <w:p w14:paraId="2B603A33" w14:textId="77777777" w:rsidR="00B80EA4" w:rsidRPr="00B80EA4" w:rsidRDefault="00B80EA4" w:rsidP="00DD481A">
            <w:pPr>
              <w:pStyle w:val="Tableheadingbold"/>
              <w:spacing w:before="0" w:after="0"/>
            </w:pPr>
            <w:r w:rsidRPr="00BC1662">
              <w:t xml:space="preserve">Comments/ </w:t>
            </w:r>
            <w:r>
              <w:t>n</w:t>
            </w:r>
            <w:r w:rsidRPr="00BC1662">
              <w:t>otes</w:t>
            </w:r>
          </w:p>
        </w:tc>
        <w:tc>
          <w:tcPr>
            <w:tcW w:w="4322" w:type="pct"/>
            <w:shd w:val="clear" w:color="auto" w:fill="auto"/>
          </w:tcPr>
          <w:p w14:paraId="25A587C0" w14:textId="77777777" w:rsidR="00B80EA4" w:rsidRPr="00B80EA4" w:rsidRDefault="00B80EA4" w:rsidP="00DD481A">
            <w:pPr>
              <w:pStyle w:val="Tablebody"/>
              <w:spacing w:before="0" w:after="0"/>
            </w:pPr>
          </w:p>
        </w:tc>
      </w:tr>
    </w:tbl>
    <w:p w14:paraId="22E8BB41"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0A143E02" w14:textId="77777777" w:rsidTr="0024259F">
        <w:trPr>
          <w:trHeight w:val="560"/>
        </w:trPr>
        <w:tc>
          <w:tcPr>
            <w:tcW w:w="5000" w:type="pct"/>
            <w:gridSpan w:val="2"/>
            <w:shd w:val="clear" w:color="auto" w:fill="DBE5F1" w:themeFill="accent1" w:themeFillTint="33"/>
            <w:vAlign w:val="center"/>
          </w:tcPr>
          <w:p w14:paraId="5564761E" w14:textId="77777777" w:rsidR="00E81DD5" w:rsidRPr="00DD12C9" w:rsidRDefault="0024259F" w:rsidP="00DD12C9">
            <w:pPr>
              <w:pStyle w:val="Heading2"/>
              <w:outlineLvl w:val="1"/>
            </w:pPr>
            <w:bookmarkStart w:id="21" w:name="_Toc465863035"/>
            <w:r w:rsidRPr="00DD12C9">
              <w:rPr>
                <w:b/>
                <w:color w:val="244061" w:themeColor="accent1" w:themeShade="80"/>
              </w:rPr>
              <w:lastRenderedPageBreak/>
              <w:t>PROV4</w:t>
            </w:r>
            <w:r w:rsidRPr="00DD12C9">
              <w:t xml:space="preserve"> Support and training systems (private companies)</w:t>
            </w:r>
            <w:bookmarkEnd w:id="21"/>
          </w:p>
        </w:tc>
      </w:tr>
      <w:tr w:rsidR="00220D0F" w:rsidRPr="00AD7E78" w14:paraId="0D0758F7" w14:textId="77777777" w:rsidTr="00CD0C3F">
        <w:trPr>
          <w:trHeight w:val="979"/>
        </w:trPr>
        <w:tc>
          <w:tcPr>
            <w:tcW w:w="5000" w:type="pct"/>
            <w:gridSpan w:val="2"/>
            <w:shd w:val="clear" w:color="auto" w:fill="DBE5F1" w:themeFill="accent1" w:themeFillTint="33"/>
          </w:tcPr>
          <w:p w14:paraId="459B95CA" w14:textId="67AE4854" w:rsidR="00297033" w:rsidRPr="00297033" w:rsidRDefault="00854C5A" w:rsidP="009E4786">
            <w:pPr>
              <w:pStyle w:val="Heading4"/>
              <w:spacing w:before="120"/>
              <w:outlineLvl w:val="3"/>
            </w:pPr>
            <w:r>
              <w:t>Food-EPI good practice statement</w:t>
            </w:r>
            <w:r w:rsidR="00297033" w:rsidRPr="00BC1662">
              <w:t xml:space="preserve"> </w:t>
            </w:r>
          </w:p>
          <w:p w14:paraId="7CCE2FA9" w14:textId="77777777" w:rsidR="00220D0F" w:rsidRPr="00AD7E78" w:rsidRDefault="00220D0F" w:rsidP="00CD0C3F">
            <w:r w:rsidRPr="009E4786">
              <w:rPr>
                <w:sz w:val="20"/>
              </w:rPr>
              <w:t>Government actively encourages and supports private companies to provide and promote healthy foods and meals in their workplaces</w:t>
            </w:r>
          </w:p>
        </w:tc>
      </w:tr>
      <w:tr w:rsidR="00B80EA4" w:rsidRPr="00AD7E78" w14:paraId="0CEE089C" w14:textId="77777777" w:rsidTr="0024259F">
        <w:trPr>
          <w:trHeight w:val="676"/>
        </w:trPr>
        <w:tc>
          <w:tcPr>
            <w:tcW w:w="678" w:type="pct"/>
            <w:shd w:val="clear" w:color="auto" w:fill="D9D9D9" w:themeFill="background1" w:themeFillShade="D9"/>
          </w:tcPr>
          <w:p w14:paraId="6DECA4DD" w14:textId="77777777" w:rsidR="00B80EA4" w:rsidRPr="00BC1662" w:rsidRDefault="00B80EA4" w:rsidP="00DD481A">
            <w:pPr>
              <w:pStyle w:val="Tableheadingbold"/>
              <w:spacing w:before="0" w:after="0"/>
            </w:pPr>
            <w:r w:rsidRPr="00BC1662">
              <w:t>Definitions and scope</w:t>
            </w:r>
          </w:p>
          <w:p w14:paraId="2A7DA7C6" w14:textId="77777777" w:rsidR="00B80EA4" w:rsidRPr="00B80EA4" w:rsidRDefault="00B80EA4" w:rsidP="00DD481A">
            <w:pPr>
              <w:pStyle w:val="Tableheadingbold"/>
              <w:spacing w:before="0" w:after="0"/>
            </w:pPr>
          </w:p>
        </w:tc>
        <w:tc>
          <w:tcPr>
            <w:tcW w:w="4322" w:type="pct"/>
            <w:shd w:val="clear" w:color="auto" w:fill="D9D9D9" w:themeFill="background1" w:themeFillShade="D9"/>
          </w:tcPr>
          <w:p w14:paraId="319A2994" w14:textId="77777777" w:rsidR="00B80EA4" w:rsidRPr="00B80EA4" w:rsidRDefault="00B80EA4" w:rsidP="00D7200D">
            <w:pPr>
              <w:pStyle w:val="Tablebullet"/>
            </w:pPr>
            <w:r w:rsidRPr="00B80EA4">
              <w:t>For the purpose of this indicator, ‘private companies’ includes for-profit companies and extends to non-government organisations including not-for-profit/charitable organisations, community-controlled organisations, etc.</w:t>
            </w:r>
          </w:p>
          <w:p w14:paraId="0239D3A8" w14:textId="77777777" w:rsidR="00B80EA4" w:rsidRPr="00B80EA4" w:rsidRDefault="00B80EA4" w:rsidP="00D7200D">
            <w:pPr>
              <w:pStyle w:val="Tablebullet"/>
            </w:pPr>
            <w:r w:rsidRPr="00B80EA4">
              <w:t>Includes healthy catering policies, fundraising, events</w:t>
            </w:r>
          </w:p>
          <w:p w14:paraId="7F79930B" w14:textId="77777777" w:rsidR="00B80EA4" w:rsidRPr="00B80EA4" w:rsidRDefault="00B80EA4" w:rsidP="00D7200D">
            <w:pPr>
              <w:pStyle w:val="Tablebullet"/>
            </w:pPr>
            <w:r w:rsidRPr="00B80EA4">
              <w:t>Includes support and training systems including guidelines, toolkits, templates (e.g. policy/guidelines or contracts), recipes and menu planning tools, expert advice, menu and product assessments, online training modules, cook/caterer/other food service staff information and training workshops or courses (where relevant to the provision of food in a workplace)</w:t>
            </w:r>
          </w:p>
          <w:p w14:paraId="760B03FB" w14:textId="77777777" w:rsidR="00B80EA4" w:rsidRPr="00B80EA4" w:rsidRDefault="00B80EA4" w:rsidP="00D7200D">
            <w:pPr>
              <w:pStyle w:val="Tablebullet"/>
            </w:pPr>
            <w:r w:rsidRPr="00B80EA4">
              <w:t>Excludes the provision or promotion of food to people not employed by that organisation (e.g. visitors or customers)</w:t>
            </w:r>
          </w:p>
          <w:p w14:paraId="1FA4B630" w14:textId="77777777" w:rsidR="00B80EA4" w:rsidRPr="00B80EA4" w:rsidRDefault="00B80EA4" w:rsidP="00D7200D">
            <w:pPr>
              <w:pStyle w:val="Tablebullet"/>
            </w:pPr>
            <w:r w:rsidRPr="00B80EA4">
              <w:t>Excludes support for organisations to provide staff education on healthy foods</w:t>
            </w:r>
          </w:p>
        </w:tc>
      </w:tr>
      <w:tr w:rsidR="00B80EA4" w:rsidRPr="00AD7E78" w14:paraId="2BD0C5C8" w14:textId="77777777" w:rsidTr="0024259F">
        <w:trPr>
          <w:trHeight w:val="676"/>
        </w:trPr>
        <w:tc>
          <w:tcPr>
            <w:tcW w:w="678" w:type="pct"/>
            <w:shd w:val="clear" w:color="auto" w:fill="D9D9D9" w:themeFill="background1" w:themeFillShade="D9"/>
          </w:tcPr>
          <w:p w14:paraId="22CD12DA" w14:textId="77777777"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09F60157" w14:textId="77777777" w:rsidR="00B80EA4" w:rsidRDefault="009C5D61" w:rsidP="00D7200D">
            <w:pPr>
              <w:pStyle w:val="Tablebullet"/>
            </w:pPr>
            <w:r>
              <w:t xml:space="preserve">Victoria, Australia: </w:t>
            </w:r>
            <w:r w:rsidRPr="00021482">
              <w:t>‘Healthy choices: healthy eating policy and catering guide for workplaces’ is a guideline for workplaces</w:t>
            </w:r>
            <w:r>
              <w:t xml:space="preserve"> to support them in providing </w:t>
            </w:r>
            <w:r w:rsidR="00CF1F97">
              <w:t xml:space="preserve">and promoting </w:t>
            </w:r>
            <w:r>
              <w:t>healthier foods options to their staff.</w:t>
            </w:r>
            <w:r w:rsidR="00810892">
              <w:t xml:space="preserve"> The guideline is supported by the Healthy Eating Advisory Service</w:t>
            </w:r>
            <w:r w:rsidR="00810892" w:rsidRPr="00810892">
              <w:t xml:space="preserve"> </w:t>
            </w:r>
            <w:r w:rsidR="00810892">
              <w:t xml:space="preserve">that helps </w:t>
            </w:r>
            <w:r w:rsidR="00810892" w:rsidRPr="00810892">
              <w:t xml:space="preserve">private sector settings to </w:t>
            </w:r>
            <w:r w:rsidR="00810892">
              <w:t>implement</w:t>
            </w:r>
            <w:r w:rsidR="00810892" w:rsidRPr="00810892">
              <w:t xml:space="preserve"> </w:t>
            </w:r>
            <w:r w:rsidR="00CF1F97">
              <w:t xml:space="preserve">such </w:t>
            </w:r>
            <w:r w:rsidR="00810892" w:rsidRPr="00810892">
              <w:t xml:space="preserve">policies. Menu assessments and cook/caterer training are available free of charge to </w:t>
            </w:r>
            <w:r w:rsidR="00810892">
              <w:t>some eligible workplaces.</w:t>
            </w:r>
          </w:p>
          <w:p w14:paraId="629FE994" w14:textId="70D9F763" w:rsidR="00EB398F" w:rsidRPr="00B80EA4" w:rsidRDefault="00EB398F" w:rsidP="00EB398F">
            <w:pPr>
              <w:pStyle w:val="Tablebullet"/>
            </w:pPr>
            <w:r>
              <w:t>UK: The UK responsibility deal included collective pledges on health at work, which set out the specific actions that partners agree to take in support of the core commitments. One of the pledges is on healthier staff restaurants, with 165 signatories to date.</w:t>
            </w:r>
          </w:p>
        </w:tc>
      </w:tr>
      <w:tr w:rsidR="00B80EA4" w:rsidRPr="00AD7E78" w14:paraId="1403F6C3" w14:textId="77777777" w:rsidTr="0024259F">
        <w:trPr>
          <w:trHeight w:val="676"/>
        </w:trPr>
        <w:tc>
          <w:tcPr>
            <w:tcW w:w="678" w:type="pct"/>
            <w:shd w:val="clear" w:color="auto" w:fill="auto"/>
          </w:tcPr>
          <w:p w14:paraId="03405C88" w14:textId="77777777" w:rsidR="00B80EA4" w:rsidRPr="00B80EA4" w:rsidRDefault="00B80EA4" w:rsidP="00DD481A">
            <w:pPr>
              <w:pStyle w:val="Tableheadingbold"/>
              <w:spacing w:before="0" w:after="0"/>
            </w:pPr>
            <w:r w:rsidRPr="00BC1662">
              <w:t>Context</w:t>
            </w:r>
          </w:p>
        </w:tc>
        <w:tc>
          <w:tcPr>
            <w:tcW w:w="4322" w:type="pct"/>
            <w:shd w:val="clear" w:color="auto" w:fill="auto"/>
          </w:tcPr>
          <w:p w14:paraId="572A7CD6" w14:textId="77777777" w:rsidR="00B80EA4" w:rsidRPr="00B80EA4" w:rsidRDefault="00B80EA4" w:rsidP="00DD481A">
            <w:pPr>
              <w:pStyle w:val="Tablebody"/>
              <w:spacing w:before="0" w:after="0"/>
            </w:pPr>
          </w:p>
        </w:tc>
      </w:tr>
      <w:tr w:rsidR="00810892" w:rsidRPr="00AD7E78" w14:paraId="7A8C8B7D" w14:textId="77777777" w:rsidTr="0024259F">
        <w:trPr>
          <w:trHeight w:val="676"/>
        </w:trPr>
        <w:tc>
          <w:tcPr>
            <w:tcW w:w="678" w:type="pct"/>
            <w:shd w:val="clear" w:color="auto" w:fill="auto"/>
          </w:tcPr>
          <w:p w14:paraId="771E5939" w14:textId="77777777" w:rsidR="00810892" w:rsidRPr="00B80EA4" w:rsidRDefault="00DD481A" w:rsidP="00DD481A">
            <w:pPr>
              <w:pStyle w:val="Tableheadingbold"/>
              <w:spacing w:before="0" w:after="0"/>
            </w:pPr>
            <w:r>
              <w:t>Policy details</w:t>
            </w:r>
          </w:p>
        </w:tc>
        <w:tc>
          <w:tcPr>
            <w:tcW w:w="4322" w:type="pct"/>
            <w:shd w:val="clear" w:color="auto" w:fill="auto"/>
          </w:tcPr>
          <w:p w14:paraId="6251DD5C" w14:textId="77777777" w:rsidR="00980685" w:rsidRPr="001538DB" w:rsidRDefault="00980685" w:rsidP="00980685">
            <w:pPr>
              <w:pStyle w:val="Heading4"/>
              <w:outlineLvl w:val="3"/>
            </w:pPr>
            <w:r>
              <w:t>Workforce training, expert support</w:t>
            </w:r>
          </w:p>
          <w:p w14:paraId="79A603C9" w14:textId="12FF556E" w:rsidR="00980685" w:rsidRPr="00506476" w:rsidRDefault="00980685" w:rsidP="00980685">
            <w:pPr>
              <w:pStyle w:val="Tablebullet"/>
              <w:rPr>
                <w:b/>
                <w:bCs/>
              </w:rPr>
            </w:pPr>
            <w:r>
              <w:t>There is currently no coordinated support and training system for healthy food service policy implementati</w:t>
            </w:r>
            <w:r w:rsidR="006C6394">
              <w:t>on in private sector workplaces.</w:t>
            </w:r>
          </w:p>
          <w:p w14:paraId="70EC2F67" w14:textId="213FC69C" w:rsidR="00980685" w:rsidRPr="00825E98" w:rsidRDefault="00254602" w:rsidP="000B7501">
            <w:pPr>
              <w:pStyle w:val="Tablebullet"/>
              <w:rPr>
                <w:color w:val="E36C0A" w:themeColor="accent6" w:themeShade="BF"/>
              </w:rPr>
            </w:pPr>
            <w:r>
              <w:t>NT Health</w:t>
            </w:r>
            <w:r w:rsidR="00980685" w:rsidRPr="00AD6DEB">
              <w:t xml:space="preserve"> </w:t>
            </w:r>
            <w:r w:rsidR="00AD6DEB" w:rsidRPr="00AD6DEB">
              <w:t xml:space="preserve">has </w:t>
            </w:r>
            <w:r w:rsidR="00980685" w:rsidRPr="00AD6DEB">
              <w:t xml:space="preserve">the capacity to support these organisations if there is a request. The support could include directing them to </w:t>
            </w:r>
            <w:r w:rsidR="00AD6DEB" w:rsidRPr="00AD6DEB">
              <w:t>relevant</w:t>
            </w:r>
            <w:r w:rsidR="00980685" w:rsidRPr="00AD6DEB">
              <w:t xml:space="preserve"> guidelines and resources or providing </w:t>
            </w:r>
            <w:r w:rsidR="00AD6DEB" w:rsidRPr="00FA0594">
              <w:t>guidance and support in developing an organisational healthy eating and catering policy</w:t>
            </w:r>
            <w:r w:rsidR="006C6394">
              <w:t>.</w:t>
            </w:r>
          </w:p>
          <w:p w14:paraId="2FE36626" w14:textId="77777777" w:rsidR="00AD6DEB" w:rsidRDefault="00AD6DEB" w:rsidP="00980685">
            <w:pPr>
              <w:pStyle w:val="Heading4"/>
              <w:outlineLvl w:val="3"/>
            </w:pPr>
          </w:p>
          <w:p w14:paraId="41D290A7" w14:textId="77777777" w:rsidR="00980685" w:rsidRPr="001538DB" w:rsidRDefault="00980685" w:rsidP="00980685">
            <w:pPr>
              <w:pStyle w:val="Heading4"/>
              <w:outlineLvl w:val="3"/>
            </w:pPr>
            <w:r w:rsidRPr="00AD6DEB">
              <w:t>Guidelines</w:t>
            </w:r>
            <w:r>
              <w:t xml:space="preserve"> and resources</w:t>
            </w:r>
          </w:p>
          <w:p w14:paraId="29B75D8C" w14:textId="5AFA73A0" w:rsidR="00B40C09" w:rsidRPr="004A361B" w:rsidRDefault="00D65FD0" w:rsidP="004A361B">
            <w:pPr>
              <w:pStyle w:val="Tablebody"/>
              <w:rPr>
                <w:color w:val="E36C0A" w:themeColor="accent6" w:themeShade="BF"/>
              </w:rPr>
            </w:pPr>
            <w:r w:rsidRPr="004A361B">
              <w:rPr>
                <w:i/>
              </w:rPr>
              <w:t>The</w:t>
            </w:r>
            <w:r w:rsidR="00254602" w:rsidRPr="004A361B">
              <w:rPr>
                <w:i/>
              </w:rPr>
              <w:t xml:space="preserve"> Department of Health</w:t>
            </w:r>
            <w:r w:rsidR="007A3DB2" w:rsidRPr="004A361B">
              <w:rPr>
                <w:i/>
              </w:rPr>
              <w:t xml:space="preserve"> is currently developing a</w:t>
            </w:r>
            <w:r w:rsidRPr="004A361B">
              <w:rPr>
                <w:i/>
              </w:rPr>
              <w:t xml:space="preserve"> ‘</w:t>
            </w:r>
            <w:r w:rsidR="006C6394">
              <w:rPr>
                <w:i/>
              </w:rPr>
              <w:t>Healthy Workplace’</w:t>
            </w:r>
            <w:r w:rsidR="007A3DB2" w:rsidRPr="004A361B">
              <w:rPr>
                <w:i/>
              </w:rPr>
              <w:t xml:space="preserve"> toolkit, </w:t>
            </w:r>
            <w:r w:rsidRPr="004A361B">
              <w:rPr>
                <w:i/>
              </w:rPr>
              <w:t xml:space="preserve">which includes information </w:t>
            </w:r>
            <w:r w:rsidR="007A3DB2" w:rsidRPr="004A361B">
              <w:rPr>
                <w:i/>
              </w:rPr>
              <w:t>and</w:t>
            </w:r>
            <w:r w:rsidR="00AD6DEB" w:rsidRPr="004A361B">
              <w:rPr>
                <w:i/>
              </w:rPr>
              <w:t xml:space="preserve"> resources </w:t>
            </w:r>
            <w:r w:rsidR="007A3DB2" w:rsidRPr="004A361B">
              <w:rPr>
                <w:i/>
              </w:rPr>
              <w:t xml:space="preserve">on </w:t>
            </w:r>
            <w:r w:rsidRPr="004A361B">
              <w:rPr>
                <w:i/>
              </w:rPr>
              <w:t>healthy eating at work and</w:t>
            </w:r>
            <w:r w:rsidR="00AD6DEB" w:rsidRPr="004A361B">
              <w:rPr>
                <w:i/>
              </w:rPr>
              <w:t xml:space="preserve"> can be used by private sector workplaces to implement healthy food initiatives</w:t>
            </w:r>
            <w:r w:rsidR="007A3DB2" w:rsidRPr="004A361B">
              <w:rPr>
                <w:i/>
              </w:rPr>
              <w:t>.</w:t>
            </w:r>
            <w:r w:rsidR="004A361B">
              <w:rPr>
                <w:i/>
              </w:rPr>
              <w:t xml:space="preserve"> </w:t>
            </w:r>
            <w:r w:rsidR="004A361B">
              <w:t>(personal communication, 28/6/16)</w:t>
            </w:r>
          </w:p>
        </w:tc>
      </w:tr>
      <w:tr w:rsidR="00810892" w:rsidRPr="00AD7E78" w14:paraId="533BE6C5" w14:textId="77777777" w:rsidTr="0024259F">
        <w:trPr>
          <w:trHeight w:val="676"/>
        </w:trPr>
        <w:tc>
          <w:tcPr>
            <w:tcW w:w="678" w:type="pct"/>
            <w:shd w:val="clear" w:color="auto" w:fill="auto"/>
          </w:tcPr>
          <w:p w14:paraId="7CD02D1F" w14:textId="77777777" w:rsidR="00810892" w:rsidRPr="00B80EA4" w:rsidRDefault="00810892" w:rsidP="00DD481A">
            <w:pPr>
              <w:pStyle w:val="Tableheadingbold"/>
              <w:spacing w:before="0" w:after="0"/>
            </w:pPr>
            <w:r w:rsidRPr="00BC1662">
              <w:t xml:space="preserve">Comments/ </w:t>
            </w:r>
            <w:r>
              <w:t>n</w:t>
            </w:r>
            <w:r w:rsidRPr="00BC1662">
              <w:t>otes</w:t>
            </w:r>
          </w:p>
        </w:tc>
        <w:tc>
          <w:tcPr>
            <w:tcW w:w="4322" w:type="pct"/>
            <w:shd w:val="clear" w:color="auto" w:fill="auto"/>
          </w:tcPr>
          <w:p w14:paraId="5960020F" w14:textId="77777777" w:rsidR="00810892" w:rsidRPr="00B80EA4" w:rsidRDefault="00810892" w:rsidP="00DD481A">
            <w:pPr>
              <w:pStyle w:val="Tablebody"/>
              <w:spacing w:before="0" w:after="0"/>
            </w:pPr>
          </w:p>
        </w:tc>
      </w:tr>
    </w:tbl>
    <w:p w14:paraId="3C10EDEE" w14:textId="77777777" w:rsidR="00E81DD5" w:rsidRDefault="00E81DD5" w:rsidP="00E962F7">
      <w:pPr>
        <w:pStyle w:val="Heading1"/>
        <w:sectPr w:rsidR="00E81DD5" w:rsidSect="001065F6">
          <w:pgSz w:w="11906" w:h="16838" w:code="9"/>
          <w:pgMar w:top="851" w:right="1134" w:bottom="851" w:left="1134" w:header="737" w:footer="737" w:gutter="0"/>
          <w:cols w:space="708"/>
          <w:docGrid w:linePitch="360"/>
        </w:sectPr>
      </w:pPr>
    </w:p>
    <w:p w14:paraId="70849F8C" w14:textId="656670E2" w:rsidR="00E962F7" w:rsidRDefault="00E17599" w:rsidP="00E962F7">
      <w:pPr>
        <w:pStyle w:val="Heading1"/>
      </w:pPr>
      <w:bookmarkStart w:id="22" w:name="_Toc465863036"/>
      <w:r>
        <w:lastRenderedPageBreak/>
        <w:t>Policy area:</w:t>
      </w:r>
      <w:r w:rsidR="00EB398F">
        <w:t xml:space="preserve"> </w:t>
      </w:r>
      <w:r w:rsidR="00E962F7">
        <w:t>Food Retail</w:t>
      </w:r>
      <w:bookmarkEnd w:id="22"/>
      <w:r w:rsidR="00E962F7" w:rsidRPr="00E962F7">
        <w:t xml:space="preserve"> </w:t>
      </w:r>
    </w:p>
    <w:p w14:paraId="2AE9A0C4" w14:textId="77777777" w:rsidR="00E17599" w:rsidRDefault="00E17599" w:rsidP="00E17599">
      <w:pPr>
        <w:pStyle w:val="Subtitle"/>
        <w:spacing w:after="0"/>
      </w:pPr>
    </w:p>
    <w:p w14:paraId="5FC9500D" w14:textId="3BE6B264" w:rsidR="00E962F7" w:rsidRDefault="00854C5A" w:rsidP="00B37005">
      <w:pPr>
        <w:pStyle w:val="Subtitle"/>
        <w:spacing w:after="360"/>
      </w:pPr>
      <w:r>
        <w:t>Food-EPI vision statement</w:t>
      </w:r>
      <w:r w:rsidR="00E17599">
        <w:t>:</w:t>
      </w:r>
      <w:r w:rsidR="00EB398F">
        <w:t xml:space="preserve"> </w:t>
      </w:r>
      <w:r w:rsidR="00E962F7" w:rsidRPr="00E962F7">
        <w:t>The government has the power to implement policies and programs to support the availability of healthy foods and limit the availability of unhealthy foods in communities (outlet density and locations) and in-store (product placement)</w:t>
      </w:r>
    </w:p>
    <w:tbl>
      <w:tblPr>
        <w:tblStyle w:val="TableGrid"/>
        <w:tblW w:w="5000" w:type="pct"/>
        <w:tblLook w:val="04A0" w:firstRow="1" w:lastRow="0" w:firstColumn="1" w:lastColumn="0" w:noHBand="0" w:noVBand="1"/>
      </w:tblPr>
      <w:tblGrid>
        <w:gridCol w:w="1306"/>
        <w:gridCol w:w="8322"/>
      </w:tblGrid>
      <w:tr w:rsidR="00F11D21" w:rsidRPr="00AD7E78" w14:paraId="26DBF2A2" w14:textId="77777777" w:rsidTr="0024259F">
        <w:trPr>
          <w:trHeight w:val="541"/>
        </w:trPr>
        <w:tc>
          <w:tcPr>
            <w:tcW w:w="5000" w:type="pct"/>
            <w:gridSpan w:val="2"/>
            <w:shd w:val="clear" w:color="auto" w:fill="DBE5F1" w:themeFill="accent1" w:themeFillTint="33"/>
            <w:vAlign w:val="center"/>
          </w:tcPr>
          <w:p w14:paraId="4910DC30" w14:textId="77777777" w:rsidR="00F11D21" w:rsidRPr="0024259F" w:rsidRDefault="0024259F" w:rsidP="0024259F">
            <w:pPr>
              <w:pStyle w:val="Heading2"/>
              <w:outlineLvl w:val="1"/>
              <w:rPr>
                <w:b/>
              </w:rPr>
            </w:pPr>
            <w:bookmarkStart w:id="23" w:name="_Toc465863037"/>
            <w:r w:rsidRPr="0024259F">
              <w:rPr>
                <w:b/>
                <w:color w:val="244061" w:themeColor="accent1" w:themeShade="80"/>
              </w:rPr>
              <w:t>RETAIL1</w:t>
            </w:r>
            <w:r>
              <w:t xml:space="preserve"> </w:t>
            </w:r>
            <w:r w:rsidRPr="0024259F">
              <w:t>Robust gover</w:t>
            </w:r>
            <w:r>
              <w:t>nment policies and zoning laws: unhealthy foods</w:t>
            </w:r>
            <w:bookmarkEnd w:id="23"/>
          </w:p>
        </w:tc>
      </w:tr>
      <w:tr w:rsidR="00255679" w:rsidRPr="00AD7E78" w14:paraId="48B21B6A" w14:textId="77777777" w:rsidTr="0001655C">
        <w:trPr>
          <w:trHeight w:val="1194"/>
        </w:trPr>
        <w:tc>
          <w:tcPr>
            <w:tcW w:w="5000" w:type="pct"/>
            <w:gridSpan w:val="2"/>
            <w:shd w:val="clear" w:color="auto" w:fill="DBE5F1" w:themeFill="accent1" w:themeFillTint="33"/>
          </w:tcPr>
          <w:p w14:paraId="5EF7F87B" w14:textId="0ACA899D" w:rsidR="00297033" w:rsidRPr="00297033" w:rsidRDefault="00854C5A" w:rsidP="00B40C09">
            <w:pPr>
              <w:pStyle w:val="Heading4"/>
              <w:spacing w:before="120"/>
              <w:outlineLvl w:val="3"/>
            </w:pPr>
            <w:r>
              <w:t>Food-EPI good practice statement</w:t>
            </w:r>
            <w:r w:rsidR="00297033" w:rsidRPr="00BC1662">
              <w:t xml:space="preserve"> </w:t>
            </w:r>
          </w:p>
          <w:p w14:paraId="6A047966" w14:textId="77777777" w:rsidR="00255679" w:rsidRPr="00AD7E78" w:rsidRDefault="008406E0" w:rsidP="00CD0C3F">
            <w:pPr>
              <w:pStyle w:val="BodyText"/>
              <w:spacing w:line="240" w:lineRule="auto"/>
            </w:pPr>
            <w:r>
              <w:rPr>
                <w:sz w:val="20"/>
              </w:rPr>
              <w:t>State planning policy supports</w:t>
            </w:r>
            <w:r w:rsidR="00255679" w:rsidRPr="00B40C09">
              <w:rPr>
                <w:sz w:val="20"/>
              </w:rPr>
              <w:t xml:space="preserve"> local governments to place limits on the density or placement of quick serve restaurants or other outlets selling mainly unhealthy foods in communities</w:t>
            </w:r>
            <w:r>
              <w:rPr>
                <w:sz w:val="20"/>
              </w:rPr>
              <w:t xml:space="preserve"> by making community health and wellbeing an enforceable objective of the planning system.</w:t>
            </w:r>
          </w:p>
        </w:tc>
      </w:tr>
      <w:tr w:rsidR="00B80EA4" w:rsidRPr="00AD7E78" w14:paraId="1EDF47AC" w14:textId="77777777" w:rsidTr="0024259F">
        <w:trPr>
          <w:trHeight w:val="676"/>
        </w:trPr>
        <w:tc>
          <w:tcPr>
            <w:tcW w:w="678" w:type="pct"/>
            <w:shd w:val="clear" w:color="auto" w:fill="D9D9D9" w:themeFill="background1" w:themeFillShade="D9"/>
          </w:tcPr>
          <w:p w14:paraId="73D297C8" w14:textId="77777777" w:rsidR="00B80EA4" w:rsidRPr="00BC1662" w:rsidRDefault="00B80EA4" w:rsidP="00DD481A">
            <w:pPr>
              <w:pStyle w:val="Tableheadingbold"/>
              <w:spacing w:before="0" w:after="0"/>
            </w:pPr>
            <w:r w:rsidRPr="00BC1662">
              <w:t>Definitions and scope</w:t>
            </w:r>
          </w:p>
          <w:p w14:paraId="7115D188" w14:textId="77777777" w:rsidR="00B80EA4" w:rsidRPr="00B80EA4" w:rsidRDefault="00B80EA4" w:rsidP="00DD481A">
            <w:pPr>
              <w:pStyle w:val="Tableheadingbold"/>
              <w:spacing w:before="0" w:after="0"/>
            </w:pPr>
          </w:p>
        </w:tc>
        <w:tc>
          <w:tcPr>
            <w:tcW w:w="4322" w:type="pct"/>
            <w:shd w:val="clear" w:color="auto" w:fill="D9D9D9" w:themeFill="background1" w:themeFillShade="D9"/>
            <w:vAlign w:val="center"/>
          </w:tcPr>
          <w:p w14:paraId="6D14549A" w14:textId="77777777" w:rsidR="001064A2" w:rsidRPr="00DD481A" w:rsidRDefault="001064A2" w:rsidP="00D7200D">
            <w:pPr>
              <w:pStyle w:val="Tablebullet"/>
            </w:pPr>
            <w:r>
              <w:t>Includes the consideration of public health in State/Territory Planning Acts that guide the policies, priorities and objectives to be implemented at the local government level through their planning schemes</w:t>
            </w:r>
          </w:p>
          <w:p w14:paraId="3FFE7E13" w14:textId="77777777" w:rsidR="001064A2" w:rsidRPr="00DD481A" w:rsidRDefault="001064A2" w:rsidP="00D7200D">
            <w:pPr>
              <w:pStyle w:val="Tablebullet"/>
            </w:pPr>
            <w:r>
              <w:t>Includes the consideration of public health in State/Territory subordinate planning instruments and policies</w:t>
            </w:r>
          </w:p>
          <w:p w14:paraId="2137688F" w14:textId="77777777" w:rsidR="001064A2" w:rsidRPr="00DD481A" w:rsidRDefault="001064A2" w:rsidP="00D7200D">
            <w:pPr>
              <w:pStyle w:val="Tablebullet"/>
            </w:pPr>
            <w:r>
              <w:t xml:space="preserve">Includes a State/Territory guideline that sets the policy objective of considering public health when reviewing and approving food </w:t>
            </w:r>
            <w:r w:rsidR="008406E0">
              <w:t xml:space="preserve">outlet </w:t>
            </w:r>
            <w:r>
              <w:t>planning applications</w:t>
            </w:r>
          </w:p>
          <w:p w14:paraId="65B2FEA1" w14:textId="77777777" w:rsidR="00C722BF" w:rsidRPr="00DD481A" w:rsidRDefault="001064A2" w:rsidP="00D7200D">
            <w:pPr>
              <w:pStyle w:val="Tablebullet"/>
            </w:pPr>
            <w:r w:rsidRPr="00B80EA4">
              <w:t>Excludes laws, policies or actions of local governments</w:t>
            </w:r>
          </w:p>
        </w:tc>
      </w:tr>
      <w:tr w:rsidR="00B80EA4" w:rsidRPr="00AD7E78" w14:paraId="458EF14F" w14:textId="77777777" w:rsidTr="0024259F">
        <w:trPr>
          <w:trHeight w:val="850"/>
        </w:trPr>
        <w:tc>
          <w:tcPr>
            <w:tcW w:w="678" w:type="pct"/>
            <w:shd w:val="clear" w:color="auto" w:fill="D9D9D9" w:themeFill="background1" w:themeFillShade="D9"/>
          </w:tcPr>
          <w:p w14:paraId="76CD5B83" w14:textId="77777777"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41B015C7" w14:textId="686BF868" w:rsidR="00EB398F" w:rsidRDefault="00EB398F" w:rsidP="00EB398F">
            <w:pPr>
              <w:pStyle w:val="Tablebullet"/>
              <w:ind w:left="282" w:hanging="282"/>
              <w:rPr>
                <w:lang w:val="en-NZ" w:eastAsia="en-NZ"/>
              </w:rPr>
            </w:pPr>
            <w:r>
              <w:rPr>
                <w:lang w:val="en-NZ" w:eastAsia="en-NZ"/>
              </w:rPr>
              <w:t xml:space="preserve">South Korea: </w:t>
            </w:r>
            <w:r w:rsidRPr="00CE4F16">
              <w:rPr>
                <w:lang w:val="en-NZ" w:eastAsia="en-NZ"/>
              </w:rPr>
              <w:t>Special Act on Children’s Dietary Life Safety Management, including the creation of ‘Green Food Zones’ around schools, banning the sale of foods deemed unhealthy by the Food a</w:t>
            </w:r>
            <w:r w:rsidR="00773948">
              <w:rPr>
                <w:lang w:val="en-NZ" w:eastAsia="en-NZ"/>
              </w:rPr>
              <w:t>nd Drug Administration of Korea</w:t>
            </w:r>
            <w:r w:rsidRPr="00CE4F16">
              <w:rPr>
                <w:lang w:val="en-NZ" w:eastAsia="en-NZ"/>
              </w:rPr>
              <w:t xml:space="preserve"> within 200 metres of schools.</w:t>
            </w:r>
          </w:p>
          <w:p w14:paraId="0EAD8E13" w14:textId="0A5767EA" w:rsidR="00EB398F" w:rsidRPr="00EB398F" w:rsidRDefault="00EB398F" w:rsidP="00EB398F">
            <w:pPr>
              <w:pStyle w:val="Tablebullet"/>
              <w:ind w:left="282" w:hanging="282"/>
              <w:rPr>
                <w:lang w:val="en-NZ" w:eastAsia="en-NZ"/>
              </w:rPr>
            </w:pPr>
            <w:r>
              <w:rPr>
                <w:lang w:val="en-NZ" w:eastAsia="en-NZ"/>
              </w:rPr>
              <w:t>Dublin, Ireland: F</w:t>
            </w:r>
            <w:r w:rsidRPr="009718F3">
              <w:rPr>
                <w:lang w:val="en-NZ" w:eastAsia="en-NZ"/>
              </w:rPr>
              <w:t>ast-food takeaways will be banned from opening within 250 metres of schools, Dubl</w:t>
            </w:r>
            <w:r>
              <w:rPr>
                <w:lang w:val="en-NZ" w:eastAsia="en-NZ"/>
              </w:rPr>
              <w:t xml:space="preserve">in city councillors have ruled. </w:t>
            </w:r>
            <w:r w:rsidRPr="00EB398F">
              <w:rPr>
                <w:lang w:val="en-NZ" w:eastAsia="en-NZ"/>
              </w:rPr>
              <w:t>The measure to enforce “no-fry zones” will be included in a draft version of the council’s six-year development plan. City planners will be obliged to refuse planning permission to fast food businesses if the move is formally adopted after public consultation</w:t>
            </w:r>
            <w:r w:rsidR="00DA23B8">
              <w:rPr>
                <w:lang w:val="en-NZ" w:eastAsia="en-NZ"/>
              </w:rPr>
              <w:t>.</w:t>
            </w:r>
          </w:p>
          <w:p w14:paraId="333038DC" w14:textId="77777777" w:rsidR="00EB398F" w:rsidRDefault="00EB398F" w:rsidP="00EB398F">
            <w:pPr>
              <w:pStyle w:val="Tablebullet"/>
              <w:ind w:left="282" w:hanging="282"/>
            </w:pPr>
            <w:r>
              <w:t>UK: Some l</w:t>
            </w:r>
            <w:r w:rsidRPr="00C1366C">
              <w:t>ocal authorities have developed “supplementary planning documents” on the development of hot food takeaways. The policies typically exclude hot food take</w:t>
            </w:r>
            <w:r>
              <w:t>a</w:t>
            </w:r>
            <w:r w:rsidRPr="00C1366C">
              <w:t>ways from a 400m zone around the target location (e.g. primary schools), but one city adopted a restriction on hot food takeaways to 10% of units of towns, districts and neighbourhood centres.</w:t>
            </w:r>
          </w:p>
          <w:p w14:paraId="133DD131" w14:textId="5C020E1C" w:rsidR="00C1366C" w:rsidRPr="00B80EA4" w:rsidRDefault="00EB398F" w:rsidP="00EB398F">
            <w:pPr>
              <w:pStyle w:val="Tablebullet"/>
            </w:pPr>
            <w:r w:rsidRPr="00C1366C">
              <w:t>Detroit</w:t>
            </w:r>
            <w:r>
              <w:t>, USA</w:t>
            </w:r>
            <w:r w:rsidRPr="00C1366C">
              <w:t xml:space="preserve">: </w:t>
            </w:r>
            <w:r>
              <w:t>Detroit’s zoning ordinance (1998) requires a distance of at least 500 feet between high schools and restaurants, including carry-out, fast food and drive-through restaurants.</w:t>
            </w:r>
          </w:p>
        </w:tc>
      </w:tr>
      <w:tr w:rsidR="00B80EA4" w:rsidRPr="00AD7E78" w14:paraId="3B27A470" w14:textId="77777777" w:rsidTr="0024259F">
        <w:trPr>
          <w:trHeight w:val="850"/>
        </w:trPr>
        <w:tc>
          <w:tcPr>
            <w:tcW w:w="678" w:type="pct"/>
            <w:shd w:val="clear" w:color="auto" w:fill="auto"/>
          </w:tcPr>
          <w:p w14:paraId="17CC397F" w14:textId="77777777" w:rsidR="00B80EA4" w:rsidRPr="00B80EA4" w:rsidRDefault="00B80EA4" w:rsidP="00DD481A">
            <w:pPr>
              <w:pStyle w:val="Tableheadingbold"/>
              <w:spacing w:before="0" w:after="0"/>
            </w:pPr>
            <w:r w:rsidRPr="00BC1662">
              <w:t>Context</w:t>
            </w:r>
          </w:p>
        </w:tc>
        <w:tc>
          <w:tcPr>
            <w:tcW w:w="4322" w:type="pct"/>
            <w:shd w:val="clear" w:color="auto" w:fill="auto"/>
          </w:tcPr>
          <w:p w14:paraId="10C66FCB" w14:textId="77777777" w:rsidR="008406E0" w:rsidRDefault="008406E0" w:rsidP="008406E0">
            <w:pPr>
              <w:pStyle w:val="Heading4"/>
              <w:outlineLvl w:val="3"/>
            </w:pPr>
            <w:r>
              <w:t>State planning system</w:t>
            </w:r>
          </w:p>
          <w:p w14:paraId="5BE35458" w14:textId="021483AD" w:rsidR="00B80EA4" w:rsidRPr="004A361B" w:rsidRDefault="008406E0" w:rsidP="004A361B">
            <w:pPr>
              <w:pStyle w:val="Tablebody"/>
              <w:rPr>
                <w:color w:val="E36C0A" w:themeColor="accent6" w:themeShade="BF"/>
              </w:rPr>
            </w:pPr>
            <w:r>
              <w:t>In Australia, planning is a shared responsibility between state and local governments. Although there is variation in the planning policy approach, in general, state governments set overarching planning legislation and policy frameworks and standards and local governments are responsible for developing and implementing more specific municipal policies and schemes in line with these and considering planning applications.</w:t>
            </w:r>
          </w:p>
        </w:tc>
      </w:tr>
      <w:tr w:rsidR="00D505A4" w:rsidRPr="00AD7E78" w14:paraId="30CE4F14" w14:textId="77777777" w:rsidTr="0024259F">
        <w:trPr>
          <w:trHeight w:val="850"/>
        </w:trPr>
        <w:tc>
          <w:tcPr>
            <w:tcW w:w="678" w:type="pct"/>
            <w:shd w:val="clear" w:color="auto" w:fill="auto"/>
          </w:tcPr>
          <w:p w14:paraId="7ADC28D0" w14:textId="77777777" w:rsidR="00D505A4" w:rsidRPr="00B80EA4" w:rsidRDefault="00DD481A" w:rsidP="00DD481A">
            <w:pPr>
              <w:pStyle w:val="Tableheadingbold"/>
              <w:spacing w:before="0" w:after="0"/>
            </w:pPr>
            <w:r>
              <w:t>Policy details</w:t>
            </w:r>
          </w:p>
        </w:tc>
        <w:tc>
          <w:tcPr>
            <w:tcW w:w="4322" w:type="pct"/>
            <w:shd w:val="clear" w:color="auto" w:fill="auto"/>
          </w:tcPr>
          <w:p w14:paraId="5E6055F4" w14:textId="14BBC22A" w:rsidR="00A74E4E" w:rsidRPr="00DA23B8" w:rsidRDefault="00D505A4" w:rsidP="00DA23B8">
            <w:pPr>
              <w:pStyle w:val="Tablebody"/>
            </w:pPr>
            <w:r w:rsidRPr="00DA23B8">
              <w:rPr>
                <w:i/>
              </w:rPr>
              <w:t>T</w:t>
            </w:r>
            <w:r w:rsidR="00A74E4E" w:rsidRPr="00DA23B8">
              <w:rPr>
                <w:i/>
              </w:rPr>
              <w:t xml:space="preserve">o </w:t>
            </w:r>
            <w:r w:rsidR="00254602" w:rsidRPr="00DA23B8">
              <w:rPr>
                <w:i/>
              </w:rPr>
              <w:t>the Department of Health’s</w:t>
            </w:r>
            <w:r w:rsidR="00A74E4E" w:rsidRPr="00DA23B8">
              <w:rPr>
                <w:i/>
              </w:rPr>
              <w:t xml:space="preserve"> knowledge, t</w:t>
            </w:r>
            <w:r w:rsidRPr="00DA23B8">
              <w:rPr>
                <w:i/>
              </w:rPr>
              <w:t xml:space="preserve">here is currently no intention or activity of the </w:t>
            </w:r>
            <w:r w:rsidR="00A74E4E" w:rsidRPr="00DA23B8">
              <w:rPr>
                <w:i/>
              </w:rPr>
              <w:t xml:space="preserve">NT </w:t>
            </w:r>
            <w:r w:rsidRPr="00DA23B8">
              <w:rPr>
                <w:i/>
              </w:rPr>
              <w:t xml:space="preserve">Government to introduce </w:t>
            </w:r>
            <w:r w:rsidR="00A74E4E" w:rsidRPr="00DA23B8">
              <w:rPr>
                <w:i/>
              </w:rPr>
              <w:t xml:space="preserve">community </w:t>
            </w:r>
            <w:r w:rsidRPr="00DA23B8">
              <w:rPr>
                <w:i/>
              </w:rPr>
              <w:t>health</w:t>
            </w:r>
            <w:r w:rsidR="00A74E4E" w:rsidRPr="00DA23B8">
              <w:rPr>
                <w:i/>
              </w:rPr>
              <w:t xml:space="preserve"> and wellbeing</w:t>
            </w:r>
            <w:r w:rsidRPr="00DA23B8">
              <w:rPr>
                <w:i/>
              </w:rPr>
              <w:t xml:space="preserve"> as an objective in </w:t>
            </w:r>
            <w:r w:rsidR="008D42EB" w:rsidRPr="00DA23B8">
              <w:rPr>
                <w:i/>
              </w:rPr>
              <w:t xml:space="preserve">the </w:t>
            </w:r>
            <w:r w:rsidRPr="00DA23B8">
              <w:rPr>
                <w:i/>
              </w:rPr>
              <w:t>Planning Act or subordinate instruments, policies or guidelines.</w:t>
            </w:r>
            <w:r w:rsidR="004A361B" w:rsidRPr="00DA23B8">
              <w:t xml:space="preserve"> (personal communication, 28/6/16)</w:t>
            </w:r>
          </w:p>
        </w:tc>
      </w:tr>
      <w:tr w:rsidR="00D505A4" w:rsidRPr="00AD7E78" w14:paraId="0DDCD6D0" w14:textId="77777777" w:rsidTr="0024259F">
        <w:trPr>
          <w:trHeight w:val="850"/>
        </w:trPr>
        <w:tc>
          <w:tcPr>
            <w:tcW w:w="678" w:type="pct"/>
            <w:shd w:val="clear" w:color="auto" w:fill="auto"/>
          </w:tcPr>
          <w:p w14:paraId="75BC7925" w14:textId="77777777" w:rsidR="00D505A4" w:rsidRPr="00B80EA4" w:rsidRDefault="00D505A4" w:rsidP="00DD481A">
            <w:pPr>
              <w:pStyle w:val="Tableheadingbold"/>
              <w:spacing w:before="0" w:after="0"/>
            </w:pPr>
            <w:r w:rsidRPr="00BC1662">
              <w:t xml:space="preserve">Comments/ </w:t>
            </w:r>
            <w:r>
              <w:t>n</w:t>
            </w:r>
            <w:r w:rsidRPr="00BC1662">
              <w:t>otes</w:t>
            </w:r>
          </w:p>
        </w:tc>
        <w:tc>
          <w:tcPr>
            <w:tcW w:w="4322" w:type="pct"/>
            <w:shd w:val="clear" w:color="auto" w:fill="auto"/>
          </w:tcPr>
          <w:p w14:paraId="5A807A33" w14:textId="77777777" w:rsidR="00D505A4" w:rsidRPr="00B80EA4" w:rsidRDefault="00D505A4" w:rsidP="00DD481A">
            <w:pPr>
              <w:pStyle w:val="Tablebody"/>
              <w:spacing w:before="0" w:after="0"/>
            </w:pPr>
          </w:p>
        </w:tc>
      </w:tr>
    </w:tbl>
    <w:p w14:paraId="6C29ACB2"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5F63AEF3" w14:textId="77777777" w:rsidTr="0024259F">
        <w:trPr>
          <w:trHeight w:val="676"/>
        </w:trPr>
        <w:tc>
          <w:tcPr>
            <w:tcW w:w="5000" w:type="pct"/>
            <w:gridSpan w:val="2"/>
            <w:shd w:val="clear" w:color="auto" w:fill="DBE5F1" w:themeFill="accent1" w:themeFillTint="33"/>
            <w:vAlign w:val="center"/>
          </w:tcPr>
          <w:p w14:paraId="15D31F47" w14:textId="77777777" w:rsidR="00E81DD5" w:rsidRPr="00DD12C9" w:rsidRDefault="0024259F" w:rsidP="00DD12C9">
            <w:pPr>
              <w:pStyle w:val="Heading2"/>
              <w:outlineLvl w:val="1"/>
            </w:pPr>
            <w:bookmarkStart w:id="24" w:name="_Toc465863038"/>
            <w:r w:rsidRPr="00DD12C9">
              <w:rPr>
                <w:b/>
                <w:color w:val="244061" w:themeColor="accent1" w:themeShade="80"/>
              </w:rPr>
              <w:lastRenderedPageBreak/>
              <w:t>RETAIL2</w:t>
            </w:r>
            <w:r w:rsidRPr="00DD12C9">
              <w:t xml:space="preserve"> Robust government policies and zoning laws: healthy foods</w:t>
            </w:r>
            <w:bookmarkEnd w:id="24"/>
          </w:p>
        </w:tc>
      </w:tr>
      <w:tr w:rsidR="00255679" w:rsidRPr="00AD7E78" w14:paraId="74CA9EE9" w14:textId="77777777" w:rsidTr="00B40C09">
        <w:trPr>
          <w:trHeight w:val="1042"/>
        </w:trPr>
        <w:tc>
          <w:tcPr>
            <w:tcW w:w="5000" w:type="pct"/>
            <w:gridSpan w:val="2"/>
            <w:shd w:val="clear" w:color="auto" w:fill="DBE5F1" w:themeFill="accent1" w:themeFillTint="33"/>
          </w:tcPr>
          <w:p w14:paraId="0E3B770C" w14:textId="106BE69E" w:rsidR="00297033" w:rsidRPr="00297033" w:rsidRDefault="00854C5A" w:rsidP="00B40C09">
            <w:pPr>
              <w:pStyle w:val="Heading4"/>
              <w:spacing w:before="120"/>
              <w:outlineLvl w:val="3"/>
            </w:pPr>
            <w:r>
              <w:t>Food-EPI good practice statement</w:t>
            </w:r>
            <w:r w:rsidR="00297033" w:rsidRPr="00BC1662">
              <w:t xml:space="preserve"> </w:t>
            </w:r>
          </w:p>
          <w:p w14:paraId="1A52C7E0" w14:textId="77777777" w:rsidR="00255679" w:rsidRPr="00AD7E78" w:rsidRDefault="00255679" w:rsidP="00B40C09">
            <w:pPr>
              <w:pStyle w:val="BodyText"/>
              <w:spacing w:line="240" w:lineRule="auto"/>
            </w:pPr>
            <w:r w:rsidRPr="00B40C09">
              <w:rPr>
                <w:sz w:val="20"/>
              </w:rPr>
              <w:t xml:space="preserve">Zoning laws and </w:t>
            </w:r>
            <w:r w:rsidR="00B2581F" w:rsidRPr="00B40C09">
              <w:rPr>
                <w:sz w:val="20"/>
              </w:rPr>
              <w:t xml:space="preserve">related </w:t>
            </w:r>
            <w:r w:rsidRPr="00B40C09">
              <w:rPr>
                <w:sz w:val="20"/>
              </w:rPr>
              <w:t xml:space="preserve">policies </w:t>
            </w:r>
            <w:r w:rsidR="00743945" w:rsidRPr="00B40C09">
              <w:rPr>
                <w:sz w:val="20"/>
              </w:rPr>
              <w:t>provide robust mechanisms</w:t>
            </w:r>
            <w:r w:rsidRPr="00B40C09">
              <w:rPr>
                <w:sz w:val="20"/>
              </w:rPr>
              <w:t xml:space="preserve"> </w:t>
            </w:r>
            <w:r w:rsidR="00743945" w:rsidRPr="00B40C09">
              <w:rPr>
                <w:sz w:val="20"/>
              </w:rPr>
              <w:t xml:space="preserve">and are being used, where needed, by local </w:t>
            </w:r>
            <w:r w:rsidRPr="00B40C09">
              <w:rPr>
                <w:sz w:val="20"/>
              </w:rPr>
              <w:t xml:space="preserve">governments to </w:t>
            </w:r>
            <w:r w:rsidR="00743945" w:rsidRPr="00B40C09">
              <w:rPr>
                <w:sz w:val="20"/>
              </w:rPr>
              <w:t>encourage the</w:t>
            </w:r>
            <w:r w:rsidRPr="00B40C09">
              <w:rPr>
                <w:sz w:val="20"/>
              </w:rPr>
              <w:t xml:space="preserve"> availability of outlets selling fresh fruit and vegetables </w:t>
            </w:r>
          </w:p>
        </w:tc>
      </w:tr>
      <w:tr w:rsidR="00B80EA4" w:rsidRPr="00AD7E78" w14:paraId="12615CB6" w14:textId="77777777" w:rsidTr="0024259F">
        <w:trPr>
          <w:trHeight w:val="676"/>
        </w:trPr>
        <w:tc>
          <w:tcPr>
            <w:tcW w:w="678" w:type="pct"/>
            <w:shd w:val="clear" w:color="auto" w:fill="D9D9D9" w:themeFill="background1" w:themeFillShade="D9"/>
          </w:tcPr>
          <w:p w14:paraId="1C3F35E0" w14:textId="77777777" w:rsidR="00B80EA4" w:rsidRPr="00BC1662" w:rsidRDefault="00B80EA4" w:rsidP="00DD481A">
            <w:pPr>
              <w:pStyle w:val="Tableheadingbold"/>
              <w:spacing w:before="0" w:after="0"/>
            </w:pPr>
            <w:r w:rsidRPr="00BC1662">
              <w:t>Definitions and scope</w:t>
            </w:r>
          </w:p>
          <w:p w14:paraId="40029523" w14:textId="77777777" w:rsidR="00B80EA4" w:rsidRPr="00B80EA4" w:rsidRDefault="00B80EA4" w:rsidP="00DD481A">
            <w:pPr>
              <w:pStyle w:val="Tableheadingbold"/>
              <w:spacing w:before="0" w:after="0"/>
            </w:pPr>
          </w:p>
        </w:tc>
        <w:tc>
          <w:tcPr>
            <w:tcW w:w="4322" w:type="pct"/>
            <w:shd w:val="clear" w:color="auto" w:fill="D9D9D9" w:themeFill="background1" w:themeFillShade="D9"/>
          </w:tcPr>
          <w:p w14:paraId="3E20337C" w14:textId="77777777" w:rsidR="00101A8A" w:rsidRDefault="00B80EA4" w:rsidP="00D7200D">
            <w:pPr>
              <w:pStyle w:val="Tablebullet"/>
            </w:pPr>
            <w:r w:rsidRPr="00B80EA4">
              <w:t>Outlets include supermarkets, produce markets, farmers</w:t>
            </w:r>
            <w:r w:rsidR="00B40C09">
              <w:t>’</w:t>
            </w:r>
            <w:r w:rsidRPr="00B80EA4">
              <w:t xml:space="preserve"> markets, gree</w:t>
            </w:r>
            <w:r w:rsidR="00101A8A">
              <w:t xml:space="preserve">ngrocers, food co-operatives </w:t>
            </w:r>
          </w:p>
          <w:p w14:paraId="7463F8BB" w14:textId="77777777" w:rsidR="00D96376" w:rsidRDefault="00B80EA4" w:rsidP="00D7200D">
            <w:pPr>
              <w:pStyle w:val="Tablebullet"/>
            </w:pPr>
            <w:r w:rsidRPr="00B80EA4">
              <w:t xml:space="preserve">Includes </w:t>
            </w:r>
            <w:r w:rsidR="00316BD7">
              <w:t>fixed</w:t>
            </w:r>
            <w:r w:rsidR="00D96376">
              <w:t xml:space="preserve"> or mobile outlets </w:t>
            </w:r>
          </w:p>
          <w:p w14:paraId="3A4A1239" w14:textId="77777777" w:rsidR="008406E0" w:rsidRDefault="007F7644" w:rsidP="00825E98">
            <w:pPr>
              <w:pStyle w:val="Tablebullet"/>
            </w:pPr>
            <w:r>
              <w:t>E</w:t>
            </w:r>
            <w:r w:rsidRPr="00B80EA4">
              <w:t>xcludes community gardens, edible urban or backyard gardens</w:t>
            </w:r>
            <w:r>
              <w:t xml:space="preserve"> (usually regulated by local governments)</w:t>
            </w:r>
          </w:p>
          <w:p w14:paraId="46A9EAF3" w14:textId="77777777" w:rsidR="008406E0" w:rsidRPr="00B80EA4" w:rsidRDefault="008406E0" w:rsidP="00825E98">
            <w:pPr>
              <w:pStyle w:val="Tablebullet"/>
            </w:pPr>
            <w:r>
              <w:t>Excludes policies relating to the preservation of urban or peri-urban land for mass food production</w:t>
            </w:r>
          </w:p>
          <w:p w14:paraId="7FA748BC" w14:textId="77777777" w:rsidR="00D96376" w:rsidRDefault="00D96376" w:rsidP="00D7200D">
            <w:pPr>
              <w:pStyle w:val="Tablebullet"/>
            </w:pPr>
            <w:r>
              <w:t>Includes</w:t>
            </w:r>
            <w:r w:rsidR="007F7644">
              <w:t xml:space="preserve"> State/Territory</w:t>
            </w:r>
            <w:r>
              <w:t xml:space="preserve"> policies to streamline and standardise</w:t>
            </w:r>
            <w:r w:rsidRPr="00D34A19">
              <w:t xml:space="preserve"> planning approval process</w:t>
            </w:r>
            <w:r w:rsidR="007F7644">
              <w:t>es</w:t>
            </w:r>
            <w:r>
              <w:t xml:space="preserve"> or reduce regulatory burdens</w:t>
            </w:r>
            <w:r w:rsidR="007F7644">
              <w:t xml:space="preserve"> for these outlets</w:t>
            </w:r>
          </w:p>
          <w:p w14:paraId="4F9E5A0B" w14:textId="77777777" w:rsidR="00B80EA4" w:rsidRPr="00B80EA4" w:rsidRDefault="00B80EA4" w:rsidP="00D7200D">
            <w:pPr>
              <w:pStyle w:val="Tablebullet"/>
            </w:pPr>
            <w:r w:rsidRPr="00B80EA4">
              <w:t>Includes policies that support local governments to reduce license or permit requirements or fees to encourage the establishment of such outlets</w:t>
            </w:r>
          </w:p>
          <w:p w14:paraId="08F13AAE" w14:textId="77777777" w:rsidR="00B80EA4" w:rsidRDefault="00B37005" w:rsidP="00D7200D">
            <w:pPr>
              <w:pStyle w:val="Tablebullet"/>
            </w:pPr>
            <w:r>
              <w:t>Includes</w:t>
            </w:r>
            <w:r w:rsidR="00B80EA4" w:rsidRPr="00B80EA4">
              <w:t xml:space="preserve"> the provision of financial grants or subsidies to outlets </w:t>
            </w:r>
          </w:p>
          <w:p w14:paraId="2964E128" w14:textId="77777777" w:rsidR="00EA34EE" w:rsidRDefault="00EA34EE" w:rsidP="00D7200D">
            <w:pPr>
              <w:pStyle w:val="Tablebullet"/>
            </w:pPr>
            <w:r>
              <w:t>Excludes general g</w:t>
            </w:r>
            <w:r w:rsidRPr="007A5140">
              <w:t>uid</w:t>
            </w:r>
            <w:r>
              <w:t>elines on how to e</w:t>
            </w:r>
            <w:r w:rsidRPr="007A5140">
              <w:t>stablishment</w:t>
            </w:r>
            <w:r>
              <w:t xml:space="preserve"> and promote</w:t>
            </w:r>
            <w:r w:rsidR="00890172">
              <w:t xml:space="preserve"> certain outlets</w:t>
            </w:r>
          </w:p>
          <w:p w14:paraId="1E1E7AFF" w14:textId="77777777" w:rsidR="00B80EA4" w:rsidRPr="00DD481A" w:rsidRDefault="00B80EA4" w:rsidP="00D7200D">
            <w:pPr>
              <w:pStyle w:val="Tablebullet"/>
            </w:pPr>
            <w:r w:rsidRPr="00B80EA4">
              <w:t xml:space="preserve">Excludes laws, policies or actions of local governments </w:t>
            </w:r>
          </w:p>
        </w:tc>
      </w:tr>
      <w:tr w:rsidR="00B80EA4" w:rsidRPr="00AD7E78" w14:paraId="4E5402E3" w14:textId="77777777" w:rsidTr="0024259F">
        <w:trPr>
          <w:trHeight w:val="850"/>
        </w:trPr>
        <w:tc>
          <w:tcPr>
            <w:tcW w:w="678" w:type="pct"/>
            <w:shd w:val="clear" w:color="auto" w:fill="D9D9D9" w:themeFill="background1" w:themeFillShade="D9"/>
          </w:tcPr>
          <w:p w14:paraId="3C2E5DF3" w14:textId="77777777"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0CEC043E" w14:textId="00B754A4" w:rsidR="00806B2A" w:rsidRDefault="00806B2A" w:rsidP="00806B2A">
            <w:pPr>
              <w:pStyle w:val="Tablebullet"/>
            </w:pPr>
            <w:r>
              <w:t>US</w:t>
            </w:r>
            <w:r w:rsidR="00EB398F">
              <w:t>A</w:t>
            </w:r>
            <w:r w:rsidRPr="00291E86">
              <w:t>: In 2014</w:t>
            </w:r>
            <w:r>
              <w:t>,</w:t>
            </w:r>
            <w:r w:rsidRPr="00291E86">
              <w:t xml:space="preserve"> established the Healthy Food Financing Initiative (following a pilot) which provides grants to states to provide financial and/or other types of assistance to attract healthier retail outlets to underserved areas.</w:t>
            </w:r>
          </w:p>
          <w:p w14:paraId="2B9D585F" w14:textId="1436BB2C" w:rsidR="00B37005" w:rsidRPr="00B80EA4" w:rsidRDefault="00C05C62" w:rsidP="00806B2A">
            <w:pPr>
              <w:pStyle w:val="Tablebullet"/>
            </w:pPr>
            <w:r w:rsidRPr="00C05C62">
              <w:t>N</w:t>
            </w:r>
            <w:r w:rsidR="00B40C09">
              <w:t>ew York City</w:t>
            </w:r>
            <w:r w:rsidR="00806B2A">
              <w:t>, US</w:t>
            </w:r>
            <w:r w:rsidR="00EB398F">
              <w:t>A</w:t>
            </w:r>
            <w:r w:rsidRPr="00C05C62">
              <w:t xml:space="preserve">: </w:t>
            </w:r>
            <w:r>
              <w:t>The ‘</w:t>
            </w:r>
            <w:r w:rsidRPr="00C05C62">
              <w:t>Green Cart Permit</w:t>
            </w:r>
            <w:r>
              <w:t>’</w:t>
            </w:r>
            <w:r w:rsidRPr="00C05C62">
              <w:t xml:space="preserve"> was developed </w:t>
            </w:r>
            <w:r>
              <w:t xml:space="preserve">with </w:t>
            </w:r>
            <w:r w:rsidRPr="00C05C62">
              <w:t xml:space="preserve">reduced restrictions on zoning requirements </w:t>
            </w:r>
            <w:r>
              <w:t>to increase</w:t>
            </w:r>
            <w:r w:rsidRPr="00C05C62">
              <w:t xml:space="preserve"> the availability of fresh fruits and vegetables in </w:t>
            </w:r>
            <w:r>
              <w:t>designated, underserved neighbourhoods</w:t>
            </w:r>
            <w:r w:rsidR="00806B2A">
              <w:t>.</w:t>
            </w:r>
          </w:p>
        </w:tc>
      </w:tr>
      <w:tr w:rsidR="00B80EA4" w:rsidRPr="00AD7E78" w14:paraId="56D984CB" w14:textId="77777777" w:rsidTr="0024259F">
        <w:trPr>
          <w:trHeight w:val="850"/>
        </w:trPr>
        <w:tc>
          <w:tcPr>
            <w:tcW w:w="678" w:type="pct"/>
            <w:shd w:val="clear" w:color="auto" w:fill="auto"/>
          </w:tcPr>
          <w:p w14:paraId="07FF9828" w14:textId="49E3683D" w:rsidR="00B80EA4" w:rsidRPr="00B80EA4" w:rsidRDefault="00B80EA4" w:rsidP="00DD481A">
            <w:pPr>
              <w:pStyle w:val="Tableheadingbold"/>
              <w:spacing w:before="0" w:after="0"/>
            </w:pPr>
            <w:r w:rsidRPr="00BC1662">
              <w:t>Context</w:t>
            </w:r>
          </w:p>
        </w:tc>
        <w:tc>
          <w:tcPr>
            <w:tcW w:w="4322" w:type="pct"/>
            <w:shd w:val="clear" w:color="auto" w:fill="auto"/>
          </w:tcPr>
          <w:p w14:paraId="737CFA43" w14:textId="77777777" w:rsidR="004B5BEE" w:rsidRDefault="004B5BEE" w:rsidP="00DD481A">
            <w:pPr>
              <w:pStyle w:val="Tablebody"/>
              <w:spacing w:before="0" w:after="0"/>
              <w:rPr>
                <w:color w:val="E36C0A" w:themeColor="accent6" w:themeShade="BF"/>
              </w:rPr>
            </w:pPr>
          </w:p>
          <w:p w14:paraId="1C99E456" w14:textId="77777777" w:rsidR="004B5BEE" w:rsidRPr="00B80EA4" w:rsidRDefault="004B5BEE" w:rsidP="00DD481A">
            <w:pPr>
              <w:pStyle w:val="Tablebody"/>
              <w:spacing w:before="0" w:after="0"/>
            </w:pPr>
          </w:p>
        </w:tc>
      </w:tr>
      <w:tr w:rsidR="00291E86" w:rsidRPr="00AD7E78" w14:paraId="776C1B32" w14:textId="77777777" w:rsidTr="0024259F">
        <w:trPr>
          <w:trHeight w:val="850"/>
        </w:trPr>
        <w:tc>
          <w:tcPr>
            <w:tcW w:w="678" w:type="pct"/>
            <w:shd w:val="clear" w:color="auto" w:fill="auto"/>
          </w:tcPr>
          <w:p w14:paraId="71C83982" w14:textId="77777777" w:rsidR="00291E86" w:rsidRPr="00B80EA4" w:rsidRDefault="00DD481A" w:rsidP="00DD481A">
            <w:pPr>
              <w:pStyle w:val="Tableheadingbold"/>
              <w:spacing w:before="0" w:after="0"/>
            </w:pPr>
            <w:r>
              <w:t>Policy details</w:t>
            </w:r>
          </w:p>
        </w:tc>
        <w:tc>
          <w:tcPr>
            <w:tcW w:w="4322" w:type="pct"/>
            <w:shd w:val="clear" w:color="auto" w:fill="auto"/>
          </w:tcPr>
          <w:p w14:paraId="753117D4" w14:textId="411EFE63" w:rsidR="00B40C09" w:rsidRPr="002E5305" w:rsidRDefault="00291E86" w:rsidP="002E5305">
            <w:pPr>
              <w:pStyle w:val="Tablebody"/>
            </w:pPr>
            <w:r w:rsidRPr="002E5305">
              <w:rPr>
                <w:i/>
              </w:rPr>
              <w:t>T</w:t>
            </w:r>
            <w:r w:rsidR="004B5BEE" w:rsidRPr="002E5305">
              <w:rPr>
                <w:i/>
              </w:rPr>
              <w:t xml:space="preserve">o </w:t>
            </w:r>
            <w:r w:rsidR="00254602" w:rsidRPr="002E5305">
              <w:rPr>
                <w:i/>
              </w:rPr>
              <w:t>the Department of Health’s</w:t>
            </w:r>
            <w:r w:rsidR="004B5BEE" w:rsidRPr="002E5305">
              <w:rPr>
                <w:i/>
              </w:rPr>
              <w:t xml:space="preserve"> knowledge, t</w:t>
            </w:r>
            <w:r w:rsidRPr="002E5305">
              <w:rPr>
                <w:i/>
              </w:rPr>
              <w:t xml:space="preserve">here is currently no intention or activity of the </w:t>
            </w:r>
            <w:r w:rsidR="004B5BEE" w:rsidRPr="002E5305">
              <w:rPr>
                <w:i/>
              </w:rPr>
              <w:t>NT</w:t>
            </w:r>
            <w:r w:rsidRPr="002E5305">
              <w:rPr>
                <w:i/>
              </w:rPr>
              <w:t xml:space="preserve"> Government to introduce policies that </w:t>
            </w:r>
            <w:r w:rsidR="00623FA7" w:rsidRPr="002E5305">
              <w:rPr>
                <w:i/>
              </w:rPr>
              <w:t>support local governments to encourage the establishment of outlets selling fresh fruit and vegetables in areas of need.</w:t>
            </w:r>
            <w:r w:rsidR="00996B87" w:rsidRPr="002E5305">
              <w:t xml:space="preserve"> (personal communication, 28/6/16)</w:t>
            </w:r>
          </w:p>
        </w:tc>
      </w:tr>
      <w:tr w:rsidR="00291E86" w:rsidRPr="00AD7E78" w14:paraId="75A77EFA" w14:textId="77777777" w:rsidTr="0024259F">
        <w:trPr>
          <w:trHeight w:val="850"/>
        </w:trPr>
        <w:tc>
          <w:tcPr>
            <w:tcW w:w="678" w:type="pct"/>
            <w:shd w:val="clear" w:color="auto" w:fill="auto"/>
          </w:tcPr>
          <w:p w14:paraId="095C3EAF" w14:textId="77777777" w:rsidR="00291E86" w:rsidRPr="00B80EA4" w:rsidRDefault="00291E86" w:rsidP="00DD481A">
            <w:pPr>
              <w:pStyle w:val="Tableheadingbold"/>
              <w:spacing w:before="0" w:after="0"/>
            </w:pPr>
            <w:r w:rsidRPr="00BC1662">
              <w:t xml:space="preserve">Comments/ </w:t>
            </w:r>
            <w:r>
              <w:t>n</w:t>
            </w:r>
            <w:r w:rsidRPr="00BC1662">
              <w:t>otes</w:t>
            </w:r>
          </w:p>
        </w:tc>
        <w:tc>
          <w:tcPr>
            <w:tcW w:w="4322" w:type="pct"/>
            <w:shd w:val="clear" w:color="auto" w:fill="auto"/>
          </w:tcPr>
          <w:p w14:paraId="32DD7A3F" w14:textId="77777777" w:rsidR="00291E86" w:rsidRPr="00B80EA4" w:rsidRDefault="00291E86" w:rsidP="00DD481A">
            <w:pPr>
              <w:pStyle w:val="Tablebody"/>
              <w:spacing w:before="0" w:after="0"/>
            </w:pPr>
          </w:p>
        </w:tc>
      </w:tr>
    </w:tbl>
    <w:p w14:paraId="35BF3096"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5CDD1A9B" w14:textId="77777777" w:rsidTr="0024259F">
        <w:trPr>
          <w:trHeight w:val="560"/>
        </w:trPr>
        <w:tc>
          <w:tcPr>
            <w:tcW w:w="5000" w:type="pct"/>
            <w:gridSpan w:val="2"/>
            <w:shd w:val="clear" w:color="auto" w:fill="DBE5F1" w:themeFill="accent1" w:themeFillTint="33"/>
            <w:vAlign w:val="center"/>
          </w:tcPr>
          <w:p w14:paraId="02B7B666" w14:textId="77777777" w:rsidR="00E81DD5" w:rsidRDefault="0024259F" w:rsidP="0024259F">
            <w:pPr>
              <w:pStyle w:val="Heading2"/>
              <w:outlineLvl w:val="1"/>
            </w:pPr>
            <w:bookmarkStart w:id="25" w:name="_Toc465863039"/>
            <w:r w:rsidRPr="0024259F">
              <w:rPr>
                <w:b/>
                <w:color w:val="244061" w:themeColor="accent1" w:themeShade="80"/>
              </w:rPr>
              <w:lastRenderedPageBreak/>
              <w:t>RETAIL3</w:t>
            </w:r>
            <w:r>
              <w:t xml:space="preserve"> </w:t>
            </w:r>
            <w:r w:rsidRPr="0024259F">
              <w:t xml:space="preserve">In-store availability of healthy </w:t>
            </w:r>
            <w:r w:rsidR="008406E0">
              <w:t xml:space="preserve">and unhealthy </w:t>
            </w:r>
            <w:r w:rsidRPr="0024259F">
              <w:t>foods</w:t>
            </w:r>
            <w:bookmarkEnd w:id="25"/>
          </w:p>
        </w:tc>
      </w:tr>
      <w:tr w:rsidR="00DA03E5" w:rsidRPr="00AD7E78" w14:paraId="280FC8C2" w14:textId="77777777" w:rsidTr="00B40C09">
        <w:trPr>
          <w:trHeight w:val="1026"/>
        </w:trPr>
        <w:tc>
          <w:tcPr>
            <w:tcW w:w="5000" w:type="pct"/>
            <w:gridSpan w:val="2"/>
            <w:shd w:val="clear" w:color="auto" w:fill="DBE5F1" w:themeFill="accent1" w:themeFillTint="33"/>
          </w:tcPr>
          <w:p w14:paraId="295284F4" w14:textId="051C79B3" w:rsidR="00297033" w:rsidRPr="00297033" w:rsidRDefault="00854C5A" w:rsidP="00B40C09">
            <w:pPr>
              <w:pStyle w:val="Heading4"/>
              <w:spacing w:before="120"/>
              <w:outlineLvl w:val="3"/>
            </w:pPr>
            <w:r>
              <w:t>Food-EPI good practice statement</w:t>
            </w:r>
            <w:r w:rsidR="00297033" w:rsidRPr="00BC1662">
              <w:t xml:space="preserve"> </w:t>
            </w:r>
          </w:p>
          <w:p w14:paraId="5DC34A8C" w14:textId="77777777" w:rsidR="00DA03E5" w:rsidRPr="00AD7E78" w:rsidRDefault="00DA03E5">
            <w:pPr>
              <w:pStyle w:val="BodyText"/>
              <w:spacing w:line="240" w:lineRule="auto"/>
            </w:pPr>
            <w:r w:rsidRPr="00B40C09">
              <w:rPr>
                <w:sz w:val="20"/>
              </w:rPr>
              <w:t>The government ensures support systems are in place to encourage food stores to promote the in-store availability of healthy foods and to limit the in-store availability of unhealthy foods</w:t>
            </w:r>
          </w:p>
        </w:tc>
      </w:tr>
      <w:tr w:rsidR="00B80EA4" w:rsidRPr="00AD7E78" w14:paraId="4C17EB15" w14:textId="77777777" w:rsidTr="0024259F">
        <w:trPr>
          <w:trHeight w:val="676"/>
        </w:trPr>
        <w:tc>
          <w:tcPr>
            <w:tcW w:w="678" w:type="pct"/>
            <w:shd w:val="clear" w:color="auto" w:fill="D9D9D9" w:themeFill="background1" w:themeFillShade="D9"/>
          </w:tcPr>
          <w:p w14:paraId="00958389" w14:textId="77777777" w:rsidR="00B80EA4" w:rsidRPr="00BC1662" w:rsidRDefault="00B80EA4" w:rsidP="00DD481A">
            <w:pPr>
              <w:pStyle w:val="Tableheadingbold"/>
              <w:spacing w:before="0" w:after="0"/>
            </w:pPr>
            <w:r w:rsidRPr="00BC1662">
              <w:t>Definitions and scope</w:t>
            </w:r>
          </w:p>
          <w:p w14:paraId="02E3D612" w14:textId="77777777" w:rsidR="00B80EA4" w:rsidRPr="00B80EA4" w:rsidRDefault="00B80EA4" w:rsidP="00DD481A">
            <w:pPr>
              <w:pStyle w:val="Tableheadingbold"/>
              <w:spacing w:before="0" w:after="0"/>
            </w:pPr>
          </w:p>
        </w:tc>
        <w:tc>
          <w:tcPr>
            <w:tcW w:w="4322" w:type="pct"/>
            <w:shd w:val="clear" w:color="auto" w:fill="D9D9D9" w:themeFill="background1" w:themeFillShade="D9"/>
          </w:tcPr>
          <w:p w14:paraId="799825F6" w14:textId="77777777" w:rsidR="00B40C09" w:rsidRPr="00B80EA4" w:rsidRDefault="00B40C09" w:rsidP="00D7200D">
            <w:pPr>
              <w:pStyle w:val="Tablebullet"/>
            </w:pPr>
            <w:r w:rsidRPr="00B80EA4">
              <w:t>Food stores include supermarkets, convenience stores (including ‘general stores’ or ‘milk bars’), greengrocers and other</w:t>
            </w:r>
            <w:r>
              <w:t xml:space="preserve"> speciality food retail outlets</w:t>
            </w:r>
          </w:p>
          <w:p w14:paraId="5CF54743" w14:textId="77777777" w:rsidR="00B80EA4" w:rsidRPr="00B80EA4" w:rsidRDefault="00B80EA4" w:rsidP="00D7200D">
            <w:pPr>
              <w:pStyle w:val="Tablebullet"/>
            </w:pPr>
            <w:r w:rsidRPr="00B80EA4">
              <w:t xml:space="preserve">Support systems include guidelines, resources or expert support </w:t>
            </w:r>
          </w:p>
          <w:p w14:paraId="48BBAE6E" w14:textId="77777777" w:rsidR="00B80EA4" w:rsidRPr="00B80EA4" w:rsidRDefault="00B80EA4" w:rsidP="00D7200D">
            <w:pPr>
              <w:pStyle w:val="Tablebullet"/>
            </w:pPr>
            <w:r w:rsidRPr="00B80EA4">
              <w:t>In-store promotion includes the use of key promotional sites such as end-of-aisle displays, checkouts and island bins as well as the use of shelf signage, floor decal</w:t>
            </w:r>
            <w:r w:rsidR="00B40C09">
              <w:t>s or other promotional methods</w:t>
            </w:r>
          </w:p>
          <w:p w14:paraId="631F8AAD" w14:textId="77777777" w:rsidR="00B80EA4" w:rsidRPr="00B80EA4" w:rsidRDefault="00B80EA4" w:rsidP="00D7200D">
            <w:pPr>
              <w:pStyle w:val="Tablebullet"/>
              <w:rPr>
                <w:bCs/>
              </w:rPr>
            </w:pPr>
            <w:r w:rsidRPr="00B80EA4">
              <w:t>In-store availability includes reducing or increasing supply (volume) of a product such as reducing the amount of shelf-space dedicated to sugar-sweetened drinks and confectionary, or offering fresh</w:t>
            </w:r>
            <w:r w:rsidR="00B40C09">
              <w:t xml:space="preserve"> produce in a convenience store</w:t>
            </w:r>
          </w:p>
        </w:tc>
      </w:tr>
      <w:tr w:rsidR="00B80EA4" w:rsidRPr="00AD7E78" w14:paraId="20930232" w14:textId="77777777" w:rsidTr="0024259F">
        <w:trPr>
          <w:trHeight w:val="850"/>
        </w:trPr>
        <w:tc>
          <w:tcPr>
            <w:tcW w:w="678" w:type="pct"/>
            <w:shd w:val="clear" w:color="auto" w:fill="D9D9D9" w:themeFill="background1" w:themeFillShade="D9"/>
          </w:tcPr>
          <w:p w14:paraId="4CA27578" w14:textId="77777777"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5F17ADC7" w14:textId="22DFB5A8" w:rsidR="00705AEE" w:rsidRDefault="00705AEE" w:rsidP="00705AEE">
            <w:pPr>
              <w:pStyle w:val="Tablebullet"/>
              <w:ind w:left="282" w:hanging="282"/>
            </w:pPr>
            <w:r w:rsidRPr="00FA0F28">
              <w:t>UK: Government partnered with Association of Convenience Stores to increase the availability of fresh fruit and vegetables in convenience stores.</w:t>
            </w:r>
            <w:r>
              <w:t xml:space="preserve"> Through the ‘Responsibility D</w:t>
            </w:r>
            <w:r w:rsidRPr="00AF61E9">
              <w:t>eal</w:t>
            </w:r>
            <w:r>
              <w:t>’, some major supermarket chains voluntarily agreement to remove confectionary from checkouts</w:t>
            </w:r>
            <w:r w:rsidR="002E5305">
              <w:t>.</w:t>
            </w:r>
          </w:p>
          <w:p w14:paraId="73084D86" w14:textId="7B48B429" w:rsidR="00072F65" w:rsidRPr="00B80EA4" w:rsidRDefault="00705AEE" w:rsidP="00705AEE">
            <w:pPr>
              <w:pStyle w:val="Tablebullet"/>
            </w:pPr>
            <w:r>
              <w:rPr>
                <w:rFonts w:eastAsia="Times New Roman" w:cs="Times New Roman"/>
                <w:lang w:val="en-NZ" w:eastAsia="en-NZ"/>
              </w:rPr>
              <w:t xml:space="preserve">USA: </w:t>
            </w:r>
            <w:r w:rsidRPr="00CE4F16">
              <w:rPr>
                <w:rFonts w:eastAsia="Times New Roman" w:cs="Times New Roman"/>
                <w:lang w:val="en-NZ" w:eastAsia="en-NZ"/>
              </w:rPr>
              <w:t>The Special Supplemental Nutrition Program for Women, Infants, and Children (WIC) requires WIC authorised stores to stock certain healthier products (e.g. wholegrain bread)</w:t>
            </w:r>
            <w:r w:rsidR="002E5305">
              <w:rPr>
                <w:rFonts w:eastAsia="Times New Roman" w:cs="Times New Roman"/>
                <w:lang w:val="en-NZ" w:eastAsia="en-NZ"/>
              </w:rPr>
              <w:t>.</w:t>
            </w:r>
          </w:p>
        </w:tc>
      </w:tr>
      <w:tr w:rsidR="00B80EA4" w:rsidRPr="00AD7E78" w14:paraId="2A0D268B" w14:textId="77777777" w:rsidTr="0024259F">
        <w:trPr>
          <w:trHeight w:val="850"/>
        </w:trPr>
        <w:tc>
          <w:tcPr>
            <w:tcW w:w="678" w:type="pct"/>
            <w:shd w:val="clear" w:color="auto" w:fill="auto"/>
          </w:tcPr>
          <w:p w14:paraId="42C7FD06" w14:textId="77777777" w:rsidR="00B80EA4" w:rsidRPr="00B80EA4" w:rsidRDefault="00B80EA4" w:rsidP="00DD481A">
            <w:pPr>
              <w:pStyle w:val="Tableheadingbold"/>
              <w:spacing w:before="0" w:after="0"/>
            </w:pPr>
            <w:r w:rsidRPr="00BC1662">
              <w:t>Context</w:t>
            </w:r>
          </w:p>
        </w:tc>
        <w:tc>
          <w:tcPr>
            <w:tcW w:w="4322" w:type="pct"/>
            <w:shd w:val="clear" w:color="auto" w:fill="auto"/>
          </w:tcPr>
          <w:p w14:paraId="0D42A640" w14:textId="77777777" w:rsidR="00456850" w:rsidRPr="00456850" w:rsidRDefault="0001106F" w:rsidP="00456850">
            <w:pPr>
              <w:pStyle w:val="Heading4"/>
              <w:outlineLvl w:val="3"/>
            </w:pPr>
            <w:r>
              <w:t xml:space="preserve">Remote community </w:t>
            </w:r>
            <w:r w:rsidR="00456850">
              <w:t xml:space="preserve">grocery </w:t>
            </w:r>
            <w:r>
              <w:t>stores</w:t>
            </w:r>
          </w:p>
          <w:p w14:paraId="50F09B46" w14:textId="7B0D0867" w:rsidR="0001106F" w:rsidRDefault="0001106F" w:rsidP="0001106F">
            <w:pPr>
              <w:pStyle w:val="Tablebody"/>
            </w:pPr>
            <w:r w:rsidRPr="0001106F">
              <w:t xml:space="preserve">Outback Stores and </w:t>
            </w:r>
            <w:r w:rsidR="00456850">
              <w:t>A</w:t>
            </w:r>
            <w:r w:rsidR="00456850" w:rsidRPr="00E05F99">
              <w:t>rnhem Land Progress Aboriginal Corporation</w:t>
            </w:r>
            <w:r w:rsidR="00456850">
              <w:t xml:space="preserve"> (</w:t>
            </w:r>
            <w:r w:rsidRPr="0001106F">
              <w:t>ALPA</w:t>
            </w:r>
            <w:r w:rsidR="00456850">
              <w:t>)</w:t>
            </w:r>
            <w:r w:rsidRPr="0001106F">
              <w:t xml:space="preserve"> manage about 40% of </w:t>
            </w:r>
            <w:r w:rsidR="00EA4475">
              <w:t>NT</w:t>
            </w:r>
            <w:r w:rsidRPr="0001106F">
              <w:t xml:space="preserve"> remote stores and the remainder are generally operated by </w:t>
            </w:r>
            <w:r w:rsidR="004841A5">
              <w:t>local councils</w:t>
            </w:r>
            <w:r w:rsidR="00692D39">
              <w:t>. (personal communication, 14/12/15)</w:t>
            </w:r>
            <w:r w:rsidRPr="0001106F">
              <w:t xml:space="preserve">  </w:t>
            </w:r>
          </w:p>
          <w:p w14:paraId="3981A4D9" w14:textId="77777777" w:rsidR="002D4943" w:rsidRDefault="002D4943" w:rsidP="00825E98">
            <w:pPr>
              <w:pStyle w:val="Heading5"/>
              <w:outlineLvl w:val="4"/>
            </w:pPr>
            <w:r>
              <w:t>Community stores licensing</w:t>
            </w:r>
          </w:p>
          <w:p w14:paraId="3D9DD932" w14:textId="77777777" w:rsidR="00CA5D9D" w:rsidRDefault="00CA5D9D" w:rsidP="00825E98">
            <w:pPr>
              <w:pStyle w:val="Tablebody"/>
            </w:pPr>
            <w:r>
              <w:t xml:space="preserve">For more information about the </w:t>
            </w:r>
            <w:r w:rsidRPr="00CC5EDD">
              <w:t>Stronger Futures in the Northern Territory Act 2012</w:t>
            </w:r>
            <w:r>
              <w:t xml:space="preserve"> and </w:t>
            </w:r>
            <w:r w:rsidRPr="00CC5EDD">
              <w:t xml:space="preserve">community store licensing scheme </w:t>
            </w:r>
            <w:r>
              <w:t>see the Australian Federal Government summary</w:t>
            </w:r>
            <w:r w:rsidR="006F548B">
              <w:t>.</w:t>
            </w:r>
          </w:p>
          <w:p w14:paraId="6BA22E20" w14:textId="77777777" w:rsidR="00CA5D9D" w:rsidRDefault="00CA5D9D" w:rsidP="00CA5D9D">
            <w:pPr>
              <w:pStyle w:val="Heading5"/>
              <w:outlineLvl w:val="4"/>
            </w:pPr>
            <w:r>
              <w:t>Outback Stores</w:t>
            </w:r>
          </w:p>
          <w:p w14:paraId="47D06F18" w14:textId="77777777" w:rsidR="00CA5D9D" w:rsidRDefault="00CA5D9D" w:rsidP="00825E98">
            <w:pPr>
              <w:pStyle w:val="Tablebullet"/>
              <w:numPr>
                <w:ilvl w:val="0"/>
                <w:numId w:val="0"/>
              </w:numPr>
              <w:ind w:left="11"/>
            </w:pPr>
            <w:r>
              <w:t>For more information about Outback Stores (</w:t>
            </w:r>
            <w:r w:rsidRPr="001F4CF0">
              <w:t xml:space="preserve">an Australian Government owned company that provides retail services to stores in remote Indigenous communities to </w:t>
            </w:r>
            <w:r>
              <w:t>help them meet the objectives and requirements of the Stronger Futures community stores licensing regime), see the Australian Federal Government summary</w:t>
            </w:r>
            <w:r w:rsidR="006F548B">
              <w:t>.</w:t>
            </w:r>
          </w:p>
          <w:p w14:paraId="09AC1779" w14:textId="77777777" w:rsidR="004B003D" w:rsidRPr="00B80EA4" w:rsidRDefault="004B003D" w:rsidP="00705AEE">
            <w:pPr>
              <w:pStyle w:val="Tablebullet"/>
              <w:numPr>
                <w:ilvl w:val="0"/>
                <w:numId w:val="0"/>
              </w:numPr>
              <w:ind w:left="295" w:hanging="284"/>
            </w:pPr>
          </w:p>
        </w:tc>
      </w:tr>
      <w:tr w:rsidR="00AF61E9" w:rsidRPr="00AD7E78" w14:paraId="40DAD01E" w14:textId="77777777" w:rsidTr="0024259F">
        <w:trPr>
          <w:trHeight w:val="850"/>
        </w:trPr>
        <w:tc>
          <w:tcPr>
            <w:tcW w:w="678" w:type="pct"/>
            <w:shd w:val="clear" w:color="auto" w:fill="auto"/>
          </w:tcPr>
          <w:p w14:paraId="558C7511" w14:textId="77777777" w:rsidR="00AF61E9" w:rsidRPr="00B80EA4" w:rsidRDefault="00DD481A" w:rsidP="00DD481A">
            <w:pPr>
              <w:pStyle w:val="Tableheadingbold"/>
              <w:spacing w:before="0" w:after="0"/>
            </w:pPr>
            <w:r>
              <w:t>Policy details</w:t>
            </w:r>
          </w:p>
        </w:tc>
        <w:tc>
          <w:tcPr>
            <w:tcW w:w="4322" w:type="pct"/>
            <w:shd w:val="clear" w:color="auto" w:fill="auto"/>
          </w:tcPr>
          <w:p w14:paraId="0873ED76" w14:textId="26759DF2" w:rsidR="00CA5D9D" w:rsidRPr="002E5305" w:rsidRDefault="00CA5D9D" w:rsidP="002E5305">
            <w:pPr>
              <w:pStyle w:val="Tablebody"/>
            </w:pPr>
            <w:r w:rsidRPr="002E5305">
              <w:t>The NT Government provided the following statement (</w:t>
            </w:r>
            <w:r w:rsidR="00825E98" w:rsidRPr="002E5305">
              <w:t>personal communication,</w:t>
            </w:r>
            <w:r w:rsidR="004D2156" w:rsidRPr="002E5305">
              <w:t xml:space="preserve"> 28/6/</w:t>
            </w:r>
            <w:r w:rsidRPr="002E5305">
              <w:t>16):</w:t>
            </w:r>
          </w:p>
          <w:p w14:paraId="0606759E" w14:textId="38349A7D" w:rsidR="00B40C09" w:rsidRPr="005F53DA" w:rsidRDefault="004D2156" w:rsidP="005F53DA">
            <w:pPr>
              <w:pStyle w:val="Tablebody"/>
              <w:rPr>
                <w:i/>
              </w:rPr>
            </w:pPr>
            <w:r>
              <w:rPr>
                <w:i/>
              </w:rPr>
              <w:t>There has been on-</w:t>
            </w:r>
            <w:r w:rsidR="00CA5D9D" w:rsidRPr="00825E98">
              <w:rPr>
                <w:i/>
              </w:rPr>
              <w:t xml:space="preserve">going collaboration between </w:t>
            </w:r>
            <w:r w:rsidR="00A46078">
              <w:rPr>
                <w:i/>
              </w:rPr>
              <w:t xml:space="preserve">NT Health </w:t>
            </w:r>
            <w:r w:rsidR="00CA5D9D" w:rsidRPr="00825E98">
              <w:rPr>
                <w:i/>
              </w:rPr>
              <w:t>and remote c</w:t>
            </w:r>
            <w:r w:rsidR="00D4248A">
              <w:rPr>
                <w:i/>
              </w:rPr>
              <w:t xml:space="preserve">ommunity stores </w:t>
            </w:r>
            <w:r w:rsidR="00CA5D9D" w:rsidRPr="00825E98">
              <w:rPr>
                <w:i/>
              </w:rPr>
              <w:t xml:space="preserve">to establish </w:t>
            </w:r>
            <w:r w:rsidR="00D4248A">
              <w:rPr>
                <w:i/>
              </w:rPr>
              <w:t xml:space="preserve">or strengthen existing </w:t>
            </w:r>
            <w:r w:rsidR="00CA5D9D" w:rsidRPr="00825E98">
              <w:rPr>
                <w:i/>
              </w:rPr>
              <w:t>systems that encourage stores to promote the in-store availability of healthy foods and to limit the in-store availability of unhealthy foods.</w:t>
            </w:r>
            <w:r w:rsidR="00254602">
              <w:rPr>
                <w:i/>
              </w:rPr>
              <w:t xml:space="preserve"> This collaboration has been formalised with Outback Stores through </w:t>
            </w:r>
            <w:r w:rsidR="00D92194">
              <w:rPr>
                <w:i/>
              </w:rPr>
              <w:t xml:space="preserve">successive </w:t>
            </w:r>
            <w:r w:rsidR="00254602">
              <w:rPr>
                <w:i/>
              </w:rPr>
              <w:t>MOUs.</w:t>
            </w:r>
          </w:p>
        </w:tc>
      </w:tr>
      <w:tr w:rsidR="00AF61E9" w:rsidRPr="00AD7E78" w14:paraId="38E464EC" w14:textId="77777777" w:rsidTr="0024259F">
        <w:trPr>
          <w:trHeight w:val="850"/>
        </w:trPr>
        <w:tc>
          <w:tcPr>
            <w:tcW w:w="678" w:type="pct"/>
            <w:shd w:val="clear" w:color="auto" w:fill="auto"/>
          </w:tcPr>
          <w:p w14:paraId="256EDEB3" w14:textId="77777777" w:rsidR="00AF61E9" w:rsidRPr="00B80EA4" w:rsidRDefault="00AF61E9" w:rsidP="00DD481A">
            <w:pPr>
              <w:pStyle w:val="Tableheadingbold"/>
              <w:spacing w:before="0" w:after="0"/>
            </w:pPr>
            <w:r w:rsidRPr="00BC1662">
              <w:t xml:space="preserve">Comments/ </w:t>
            </w:r>
            <w:r>
              <w:t>n</w:t>
            </w:r>
            <w:r w:rsidRPr="00BC1662">
              <w:t>otes</w:t>
            </w:r>
          </w:p>
        </w:tc>
        <w:tc>
          <w:tcPr>
            <w:tcW w:w="4322" w:type="pct"/>
            <w:shd w:val="clear" w:color="auto" w:fill="auto"/>
          </w:tcPr>
          <w:p w14:paraId="29623DAA" w14:textId="77777777" w:rsidR="00AF61E9" w:rsidRPr="00B80EA4" w:rsidRDefault="00AF61E9" w:rsidP="00DD481A">
            <w:pPr>
              <w:pStyle w:val="Tablebody"/>
              <w:spacing w:before="0" w:after="0"/>
            </w:pPr>
          </w:p>
        </w:tc>
      </w:tr>
    </w:tbl>
    <w:p w14:paraId="2D00741F" w14:textId="77777777" w:rsidR="00E81DD5" w:rsidRDefault="00E81DD5" w:rsidP="00E962F7">
      <w:pPr>
        <w:pStyle w:val="Heading1"/>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5601CC" w:rsidRPr="00AD7E78" w14:paraId="3FE33284" w14:textId="77777777" w:rsidTr="00DB486B">
        <w:trPr>
          <w:trHeight w:val="560"/>
        </w:trPr>
        <w:tc>
          <w:tcPr>
            <w:tcW w:w="5000" w:type="pct"/>
            <w:gridSpan w:val="2"/>
            <w:shd w:val="clear" w:color="auto" w:fill="DBE5F1" w:themeFill="accent1" w:themeFillTint="33"/>
            <w:vAlign w:val="center"/>
          </w:tcPr>
          <w:p w14:paraId="0573A08F" w14:textId="77777777" w:rsidR="005601CC" w:rsidRDefault="005601CC" w:rsidP="005601CC">
            <w:pPr>
              <w:pStyle w:val="Heading2"/>
              <w:outlineLvl w:val="1"/>
            </w:pPr>
            <w:bookmarkStart w:id="26" w:name="_Toc465863040"/>
            <w:r>
              <w:rPr>
                <w:b/>
                <w:color w:val="244061" w:themeColor="accent1" w:themeShade="80"/>
              </w:rPr>
              <w:lastRenderedPageBreak/>
              <w:t>RETAIL4</w:t>
            </w:r>
            <w:r>
              <w:t xml:space="preserve"> Food service outlet</w:t>
            </w:r>
            <w:r w:rsidRPr="0024259F">
              <w:t xml:space="preserve"> availability of healthy </w:t>
            </w:r>
            <w:r w:rsidR="007C45AC">
              <w:t xml:space="preserve">and unhealthy </w:t>
            </w:r>
            <w:r w:rsidRPr="0024259F">
              <w:t>foods</w:t>
            </w:r>
            <w:bookmarkEnd w:id="26"/>
          </w:p>
        </w:tc>
      </w:tr>
      <w:tr w:rsidR="005601CC" w:rsidRPr="00AD7E78" w14:paraId="193F5262" w14:textId="77777777" w:rsidTr="00B40C09">
        <w:trPr>
          <w:trHeight w:val="1026"/>
        </w:trPr>
        <w:tc>
          <w:tcPr>
            <w:tcW w:w="5000" w:type="pct"/>
            <w:gridSpan w:val="2"/>
            <w:shd w:val="clear" w:color="auto" w:fill="DBE5F1" w:themeFill="accent1" w:themeFillTint="33"/>
          </w:tcPr>
          <w:p w14:paraId="0A15BE02" w14:textId="235554F7" w:rsidR="005601CC" w:rsidRPr="00297033" w:rsidRDefault="00854C5A" w:rsidP="00B40C09">
            <w:pPr>
              <w:pStyle w:val="Heading4"/>
              <w:spacing w:before="120"/>
              <w:outlineLvl w:val="3"/>
            </w:pPr>
            <w:r>
              <w:t>Food-EPI good practice statement</w:t>
            </w:r>
            <w:r w:rsidR="005601CC" w:rsidRPr="00BC1662">
              <w:t xml:space="preserve"> </w:t>
            </w:r>
          </w:p>
          <w:p w14:paraId="7F271436" w14:textId="77777777" w:rsidR="005601CC" w:rsidRPr="00AD7E78" w:rsidRDefault="005601CC" w:rsidP="00B40C09">
            <w:pPr>
              <w:pStyle w:val="BodyText"/>
              <w:spacing w:line="240" w:lineRule="auto"/>
            </w:pPr>
            <w:r w:rsidRPr="00B40C09">
              <w:rPr>
                <w:sz w:val="20"/>
              </w:rPr>
              <w:t xml:space="preserve">The government ensures support systems are in place to encourage food service outlets to </w:t>
            </w:r>
            <w:r w:rsidR="00C66728" w:rsidRPr="00B40C09">
              <w:rPr>
                <w:sz w:val="20"/>
              </w:rPr>
              <w:t xml:space="preserve">increase the </w:t>
            </w:r>
            <w:r w:rsidRPr="00B40C09">
              <w:rPr>
                <w:sz w:val="20"/>
              </w:rPr>
              <w:t>promot</w:t>
            </w:r>
            <w:r w:rsidR="00C66728" w:rsidRPr="00B40C09">
              <w:rPr>
                <w:sz w:val="20"/>
              </w:rPr>
              <w:t xml:space="preserve">ion and </w:t>
            </w:r>
            <w:r w:rsidRPr="00B40C09">
              <w:rPr>
                <w:sz w:val="20"/>
              </w:rPr>
              <w:t>avail</w:t>
            </w:r>
            <w:r w:rsidR="00C66728" w:rsidRPr="00B40C09">
              <w:rPr>
                <w:sz w:val="20"/>
              </w:rPr>
              <w:t>ability of healthy foods and to decrease the promotion and availability of unhealthy foods</w:t>
            </w:r>
          </w:p>
        </w:tc>
      </w:tr>
      <w:tr w:rsidR="005601CC" w:rsidRPr="00AD7E78" w14:paraId="570E47BF" w14:textId="77777777" w:rsidTr="00DB486B">
        <w:trPr>
          <w:trHeight w:val="676"/>
        </w:trPr>
        <w:tc>
          <w:tcPr>
            <w:tcW w:w="678" w:type="pct"/>
            <w:shd w:val="clear" w:color="auto" w:fill="D9D9D9" w:themeFill="background1" w:themeFillShade="D9"/>
          </w:tcPr>
          <w:p w14:paraId="2D482955" w14:textId="77777777" w:rsidR="005601CC" w:rsidRPr="00BC1662" w:rsidRDefault="005601CC" w:rsidP="00EC1714">
            <w:pPr>
              <w:pStyle w:val="Tableheadingbold"/>
              <w:spacing w:before="0" w:after="0"/>
            </w:pPr>
            <w:r w:rsidRPr="00BC1662">
              <w:t>Definitions and scope</w:t>
            </w:r>
          </w:p>
          <w:p w14:paraId="44667067" w14:textId="77777777" w:rsidR="005601CC" w:rsidRPr="00B80EA4" w:rsidRDefault="005601CC" w:rsidP="00EC1714">
            <w:pPr>
              <w:pStyle w:val="Tableheadingbold"/>
              <w:spacing w:before="0" w:after="0"/>
            </w:pPr>
          </w:p>
        </w:tc>
        <w:tc>
          <w:tcPr>
            <w:tcW w:w="4322" w:type="pct"/>
            <w:shd w:val="clear" w:color="auto" w:fill="D9D9D9" w:themeFill="background1" w:themeFillShade="D9"/>
          </w:tcPr>
          <w:p w14:paraId="28F3070C" w14:textId="77777777" w:rsidR="00B40C09" w:rsidRDefault="00B40C09" w:rsidP="00D7200D">
            <w:pPr>
              <w:pStyle w:val="Tablebullet"/>
            </w:pPr>
            <w:r w:rsidRPr="00B80EA4">
              <w:t>Food</w:t>
            </w:r>
            <w:r>
              <w:t xml:space="preserve"> service outlets include quick service restaurants, eat-in or take-away restaurants,</w:t>
            </w:r>
            <w:r w:rsidR="00834763">
              <w:t xml:space="preserve"> cafes, kiosks,</w:t>
            </w:r>
            <w:r>
              <w:t xml:space="preserve"> pubs, clubs</w:t>
            </w:r>
            <w:r w:rsidR="00834763">
              <w:t xml:space="preserve"> (including sporting clubs), etc.</w:t>
            </w:r>
          </w:p>
          <w:p w14:paraId="0E6212DB" w14:textId="77777777" w:rsidR="005601CC" w:rsidRPr="00B80EA4" w:rsidRDefault="005601CC" w:rsidP="00D7200D">
            <w:pPr>
              <w:pStyle w:val="Tablebullet"/>
            </w:pPr>
            <w:r w:rsidRPr="00B80EA4">
              <w:t xml:space="preserve">Support systems include guidelines, resources or expert support </w:t>
            </w:r>
          </w:p>
          <w:p w14:paraId="637A1793" w14:textId="77777777" w:rsidR="003B3312" w:rsidRDefault="003B3312" w:rsidP="00D7200D">
            <w:pPr>
              <w:pStyle w:val="Tablebullet"/>
            </w:pPr>
            <w:r>
              <w:t>In</w:t>
            </w:r>
            <w:r w:rsidRPr="00B80EA4">
              <w:t xml:space="preserve">cludes settings such as train stations, venues, facilities or events </w:t>
            </w:r>
            <w:r>
              <w:t>frequented by the public</w:t>
            </w:r>
          </w:p>
          <w:p w14:paraId="5DE74F32" w14:textId="6BAD2774" w:rsidR="00C66728" w:rsidRPr="00B80EA4" w:rsidRDefault="00C66728" w:rsidP="00D7200D">
            <w:pPr>
              <w:pStyle w:val="Tablebullet"/>
            </w:pPr>
            <w:r>
              <w:t>Excludes settings</w:t>
            </w:r>
            <w:r w:rsidR="003B3312">
              <w:t xml:space="preserve"> owned or managed by the government</w:t>
            </w:r>
            <w:r w:rsidR="00A35C9E">
              <w:t xml:space="preserve"> (see PROV2 and PROV4</w:t>
            </w:r>
            <w:r>
              <w:t>)</w:t>
            </w:r>
          </w:p>
          <w:p w14:paraId="0DD6277B" w14:textId="77777777" w:rsidR="00C66728" w:rsidRPr="00C66728" w:rsidRDefault="00C66728" w:rsidP="00D7200D">
            <w:pPr>
              <w:pStyle w:val="Tablebullet"/>
              <w:rPr>
                <w:bCs/>
              </w:rPr>
            </w:pPr>
            <w:r>
              <w:t>I</w:t>
            </w:r>
            <w:r w:rsidR="005601CC" w:rsidRPr="00B80EA4">
              <w:t xml:space="preserve">ncludes the </w:t>
            </w:r>
            <w:r>
              <w:t xml:space="preserve">strategic placement of foods and beverages in </w:t>
            </w:r>
            <w:r w:rsidR="005601CC">
              <w:t>cabinets, fridges</w:t>
            </w:r>
            <w:r>
              <w:t>, on shelves or near the cashier</w:t>
            </w:r>
          </w:p>
          <w:p w14:paraId="6BB545E4" w14:textId="77777777" w:rsidR="00C66728" w:rsidRPr="00C66728" w:rsidRDefault="00C66728" w:rsidP="00D7200D">
            <w:pPr>
              <w:pStyle w:val="Tablebullet"/>
              <w:rPr>
                <w:bCs/>
              </w:rPr>
            </w:pPr>
            <w:r>
              <w:t>Includes the use of signage to highlight healthy options or endorsements (such as traffic lights or a recognised healthy symbol)</w:t>
            </w:r>
          </w:p>
          <w:p w14:paraId="24471C1D" w14:textId="77777777" w:rsidR="005601CC" w:rsidRPr="00B80EA4" w:rsidRDefault="00C66728" w:rsidP="00D7200D">
            <w:pPr>
              <w:pStyle w:val="Tablebullet"/>
              <w:rPr>
                <w:bCs/>
              </w:rPr>
            </w:pPr>
            <w:r>
              <w:t>Includes modifying ingredients to make foods and drinks more healthy, or changing the menu to offer more healthy options</w:t>
            </w:r>
          </w:p>
        </w:tc>
      </w:tr>
      <w:tr w:rsidR="005601CC" w:rsidRPr="00AD7E78" w14:paraId="2849763E" w14:textId="77777777" w:rsidTr="00DB486B">
        <w:trPr>
          <w:trHeight w:val="850"/>
        </w:trPr>
        <w:tc>
          <w:tcPr>
            <w:tcW w:w="678" w:type="pct"/>
            <w:shd w:val="clear" w:color="auto" w:fill="D9D9D9" w:themeFill="background1" w:themeFillShade="D9"/>
          </w:tcPr>
          <w:p w14:paraId="59E3419A" w14:textId="77777777" w:rsidR="005601CC" w:rsidRPr="00B80EA4" w:rsidRDefault="005601CC" w:rsidP="00EC1714">
            <w:pPr>
              <w:pStyle w:val="Tableheadingbold"/>
              <w:spacing w:before="0" w:after="0"/>
            </w:pPr>
            <w:r>
              <w:t>International e</w:t>
            </w:r>
            <w:r w:rsidRPr="00BC1662">
              <w:t>xamples</w:t>
            </w:r>
          </w:p>
        </w:tc>
        <w:tc>
          <w:tcPr>
            <w:tcW w:w="4322" w:type="pct"/>
            <w:shd w:val="clear" w:color="auto" w:fill="D9D9D9" w:themeFill="background1" w:themeFillShade="D9"/>
          </w:tcPr>
          <w:p w14:paraId="7E589B44" w14:textId="6CCF6DCC" w:rsidR="0029745D" w:rsidRPr="00B80EA4" w:rsidRDefault="00822EA7" w:rsidP="00A67E36">
            <w:pPr>
              <w:pStyle w:val="Tablebody"/>
              <w:numPr>
                <w:ilvl w:val="0"/>
                <w:numId w:val="33"/>
              </w:numPr>
              <w:spacing w:before="0" w:after="0"/>
              <w:ind w:left="224" w:hanging="224"/>
            </w:pPr>
            <w:r>
              <w:t xml:space="preserve">Singapore: ‘Healthier Hawker’ program involved the government </w:t>
            </w:r>
            <w:r w:rsidR="0029745D">
              <w:t xml:space="preserve">working in partnership with the Hawker’s Association to </w:t>
            </w:r>
            <w:r>
              <w:t>support food vendors to offer healthier options such as r</w:t>
            </w:r>
            <w:r w:rsidR="0029745D">
              <w:t>educed saturated fat cooking</w:t>
            </w:r>
            <w:r>
              <w:t xml:space="preserve"> oil and wholegrain noodles and rice</w:t>
            </w:r>
            <w:r w:rsidR="0029745D">
              <w:t>, reduced salt soy sauce and increased vegetable content</w:t>
            </w:r>
            <w:r w:rsidR="00A35C9E">
              <w:t>.</w:t>
            </w:r>
          </w:p>
        </w:tc>
      </w:tr>
      <w:tr w:rsidR="005601CC" w:rsidRPr="00AD7E78" w14:paraId="036E0713" w14:textId="77777777" w:rsidTr="00DB486B">
        <w:trPr>
          <w:trHeight w:val="850"/>
        </w:trPr>
        <w:tc>
          <w:tcPr>
            <w:tcW w:w="678" w:type="pct"/>
            <w:shd w:val="clear" w:color="auto" w:fill="auto"/>
          </w:tcPr>
          <w:p w14:paraId="2549E9CA" w14:textId="77777777" w:rsidR="005601CC" w:rsidRPr="00B80EA4" w:rsidRDefault="005601CC" w:rsidP="00EC1714">
            <w:pPr>
              <w:pStyle w:val="Tableheadingbold"/>
              <w:spacing w:before="0" w:after="0"/>
            </w:pPr>
            <w:r w:rsidRPr="00BC1662">
              <w:t>Context</w:t>
            </w:r>
          </w:p>
        </w:tc>
        <w:tc>
          <w:tcPr>
            <w:tcW w:w="4322" w:type="pct"/>
            <w:shd w:val="clear" w:color="auto" w:fill="auto"/>
          </w:tcPr>
          <w:p w14:paraId="1F9AA5E1" w14:textId="77777777" w:rsidR="00456850" w:rsidRDefault="00456850" w:rsidP="00456850">
            <w:pPr>
              <w:pStyle w:val="Heading4"/>
              <w:outlineLvl w:val="3"/>
            </w:pPr>
            <w:r>
              <w:t>Remote community take-away outlets</w:t>
            </w:r>
          </w:p>
          <w:p w14:paraId="0ADA64C2" w14:textId="77777777" w:rsidR="007406C5" w:rsidRPr="00A35C9E" w:rsidRDefault="00456850" w:rsidP="00A35C9E">
            <w:pPr>
              <w:pStyle w:val="Tablebody"/>
            </w:pPr>
            <w:r w:rsidRPr="00A35C9E">
              <w:t xml:space="preserve">Remote community stores are sometimes the only provider of take-away foods in a remote community. </w:t>
            </w:r>
          </w:p>
          <w:p w14:paraId="352F9B6E" w14:textId="77777777" w:rsidR="00CE4CB6" w:rsidRDefault="00CE4CB6" w:rsidP="00CE4CB6">
            <w:pPr>
              <w:pStyle w:val="Heading5"/>
              <w:outlineLvl w:val="4"/>
            </w:pPr>
            <w:r>
              <w:t>Outback Stores policies</w:t>
            </w:r>
          </w:p>
          <w:p w14:paraId="7C9F3981" w14:textId="185B2AC8" w:rsidR="00456850" w:rsidRPr="00B80EA4" w:rsidRDefault="007C45AC" w:rsidP="00A35C9E">
            <w:pPr>
              <w:pStyle w:val="Tablebody"/>
            </w:pPr>
            <w:r>
              <w:t xml:space="preserve">For more information </w:t>
            </w:r>
            <w:r w:rsidRPr="00A35C9E">
              <w:t>about</w:t>
            </w:r>
            <w:r>
              <w:t xml:space="preserve"> Outback Stores see the Australian Federal Government summary</w:t>
            </w:r>
          </w:p>
        </w:tc>
      </w:tr>
      <w:tr w:rsidR="0029745D" w:rsidRPr="00AD7E78" w14:paraId="38D425DB" w14:textId="77777777" w:rsidTr="00DB486B">
        <w:trPr>
          <w:trHeight w:val="850"/>
        </w:trPr>
        <w:tc>
          <w:tcPr>
            <w:tcW w:w="678" w:type="pct"/>
            <w:shd w:val="clear" w:color="auto" w:fill="auto"/>
          </w:tcPr>
          <w:p w14:paraId="2F120519" w14:textId="77777777" w:rsidR="0029745D" w:rsidRPr="00B80EA4" w:rsidRDefault="00EC1714" w:rsidP="00EC1714">
            <w:pPr>
              <w:pStyle w:val="Tableheadingbold"/>
              <w:spacing w:before="0" w:after="0"/>
            </w:pPr>
            <w:r>
              <w:t>Policy details</w:t>
            </w:r>
          </w:p>
        </w:tc>
        <w:tc>
          <w:tcPr>
            <w:tcW w:w="4322" w:type="pct"/>
            <w:shd w:val="clear" w:color="auto" w:fill="auto"/>
          </w:tcPr>
          <w:p w14:paraId="615A5577" w14:textId="36E1093B" w:rsidR="00E05F99" w:rsidRPr="000067EC" w:rsidRDefault="007C45AC" w:rsidP="00A35C9E">
            <w:pPr>
              <w:pStyle w:val="Tablebody"/>
            </w:pPr>
            <w:r w:rsidRPr="00C01432">
              <w:t xml:space="preserve">The </w:t>
            </w:r>
            <w:r w:rsidRPr="00A35C9E">
              <w:t>NT</w:t>
            </w:r>
            <w:r w:rsidRPr="00C01432">
              <w:t xml:space="preserve"> Government provided the following </w:t>
            </w:r>
            <w:r w:rsidRPr="000067EC">
              <w:t>statement (</w:t>
            </w:r>
            <w:r w:rsidR="000067EC">
              <w:t>personal communication,</w:t>
            </w:r>
            <w:r w:rsidRPr="000067EC">
              <w:t xml:space="preserve"> 2</w:t>
            </w:r>
            <w:r w:rsidR="00016E82">
              <w:t>8</w:t>
            </w:r>
            <w:r w:rsidRPr="000067EC">
              <w:t>/</w:t>
            </w:r>
            <w:r w:rsidR="00016E82">
              <w:t>6</w:t>
            </w:r>
            <w:r w:rsidRPr="000067EC">
              <w:t>/16):</w:t>
            </w:r>
          </w:p>
          <w:p w14:paraId="6A9D4C8A" w14:textId="19BE6019" w:rsidR="00200DBA" w:rsidRPr="00E56444" w:rsidRDefault="00583B87" w:rsidP="00583B87">
            <w:pPr>
              <w:pStyle w:val="Tablebody"/>
              <w:rPr>
                <w:i/>
              </w:rPr>
            </w:pPr>
            <w:r w:rsidRPr="00825E98">
              <w:rPr>
                <w:i/>
              </w:rPr>
              <w:t xml:space="preserve">There has been on- going collaboration between </w:t>
            </w:r>
            <w:r>
              <w:rPr>
                <w:i/>
              </w:rPr>
              <w:t xml:space="preserve">NT Health </w:t>
            </w:r>
            <w:r w:rsidRPr="00825E98">
              <w:rPr>
                <w:i/>
              </w:rPr>
              <w:t>and remote c</w:t>
            </w:r>
            <w:r>
              <w:rPr>
                <w:i/>
              </w:rPr>
              <w:t xml:space="preserve">ommunity stores </w:t>
            </w:r>
            <w:r w:rsidRPr="00825E98">
              <w:rPr>
                <w:i/>
              </w:rPr>
              <w:t xml:space="preserve">to establish </w:t>
            </w:r>
            <w:r>
              <w:rPr>
                <w:i/>
              </w:rPr>
              <w:t xml:space="preserve">or strengthen existing </w:t>
            </w:r>
            <w:r w:rsidRPr="00825E98">
              <w:rPr>
                <w:i/>
              </w:rPr>
              <w:t>systems that encourage stores to promote the in-store availability of healthy foods and to limit the in-store availability of unhealthy foods.</w:t>
            </w:r>
            <w:r w:rsidR="00254602">
              <w:rPr>
                <w:i/>
              </w:rPr>
              <w:t xml:space="preserve"> This collaboration has been formalised with Outback Stores through </w:t>
            </w:r>
            <w:r w:rsidR="00A92608">
              <w:rPr>
                <w:i/>
              </w:rPr>
              <w:t xml:space="preserve">successive </w:t>
            </w:r>
            <w:r w:rsidR="00254602">
              <w:rPr>
                <w:i/>
              </w:rPr>
              <w:t>MOUs.</w:t>
            </w:r>
          </w:p>
          <w:p w14:paraId="10020706" w14:textId="428F97C6" w:rsidR="00200DBA" w:rsidRPr="005450DB" w:rsidRDefault="00E56444" w:rsidP="00583B87">
            <w:pPr>
              <w:pStyle w:val="Tablebody"/>
              <w:rPr>
                <w:i/>
              </w:rPr>
            </w:pPr>
            <w:r>
              <w:rPr>
                <w:lang w:eastAsia="en-AU"/>
              </w:rPr>
              <w:t>‘</w:t>
            </w:r>
            <w:r w:rsidR="00200DBA" w:rsidRPr="00E56444">
              <w:rPr>
                <w:i/>
                <w:lang w:eastAsia="en-AU"/>
              </w:rPr>
              <w:t>Good Sports</w:t>
            </w:r>
            <w:r>
              <w:rPr>
                <w:lang w:eastAsia="en-AU"/>
              </w:rPr>
              <w:t>’</w:t>
            </w:r>
            <w:r w:rsidR="00200DBA" w:rsidRPr="007E13CB">
              <w:rPr>
                <w:lang w:eastAsia="en-AU"/>
              </w:rPr>
              <w:t xml:space="preserve"> </w:t>
            </w:r>
            <w:r w:rsidR="00200DBA">
              <w:rPr>
                <w:lang w:eastAsia="en-AU"/>
              </w:rPr>
              <w:t xml:space="preserve">is supported by the NT Department of Business </w:t>
            </w:r>
            <w:r w:rsidR="00200DBA" w:rsidRPr="005F53DA">
              <w:rPr>
                <w:i/>
                <w:lang w:eastAsia="en-AU"/>
              </w:rPr>
              <w:t xml:space="preserve">but, at this stage, the Good Sports Healthy Eating Program is not implemented in </w:t>
            </w:r>
            <w:r w:rsidR="00200DBA">
              <w:rPr>
                <w:i/>
                <w:lang w:eastAsia="en-AU"/>
              </w:rPr>
              <w:t xml:space="preserve">the </w:t>
            </w:r>
            <w:r w:rsidR="00200DBA" w:rsidRPr="005F53DA">
              <w:rPr>
                <w:i/>
                <w:lang w:eastAsia="en-AU"/>
              </w:rPr>
              <w:t xml:space="preserve">NT </w:t>
            </w:r>
            <w:r w:rsidR="00200DBA">
              <w:rPr>
                <w:lang w:eastAsia="en-AU"/>
              </w:rPr>
              <w:t>(</w:t>
            </w:r>
            <w:hyperlink r:id="rId32" w:history="1">
              <w:r w:rsidR="00200DBA" w:rsidRPr="007E13CB">
                <w:rPr>
                  <w:rStyle w:val="Hyperlink"/>
                  <w:lang w:eastAsia="en-AU"/>
                </w:rPr>
                <w:t>ref</w:t>
              </w:r>
            </w:hyperlink>
            <w:r w:rsidR="00200DBA">
              <w:rPr>
                <w:lang w:eastAsia="en-AU"/>
              </w:rPr>
              <w:t>).</w:t>
            </w:r>
          </w:p>
        </w:tc>
      </w:tr>
      <w:tr w:rsidR="0029745D" w:rsidRPr="00AD7E78" w14:paraId="7A32361F" w14:textId="77777777" w:rsidTr="00DB486B">
        <w:trPr>
          <w:trHeight w:val="850"/>
        </w:trPr>
        <w:tc>
          <w:tcPr>
            <w:tcW w:w="678" w:type="pct"/>
            <w:shd w:val="clear" w:color="auto" w:fill="auto"/>
          </w:tcPr>
          <w:p w14:paraId="3DBD10A2" w14:textId="77777777" w:rsidR="0029745D" w:rsidRPr="00B80EA4" w:rsidRDefault="0029745D" w:rsidP="00EC1714">
            <w:pPr>
              <w:pStyle w:val="Tableheadingbold"/>
              <w:spacing w:before="0" w:after="0"/>
            </w:pPr>
            <w:r w:rsidRPr="00BC1662">
              <w:t xml:space="preserve">Comments/ </w:t>
            </w:r>
            <w:r>
              <w:t>n</w:t>
            </w:r>
            <w:r w:rsidRPr="00BC1662">
              <w:t>otes</w:t>
            </w:r>
          </w:p>
        </w:tc>
        <w:tc>
          <w:tcPr>
            <w:tcW w:w="4322" w:type="pct"/>
            <w:shd w:val="clear" w:color="auto" w:fill="auto"/>
          </w:tcPr>
          <w:p w14:paraId="1933FB09" w14:textId="4C4E0C11" w:rsidR="0029745D" w:rsidRPr="00B80EA4" w:rsidRDefault="0029745D" w:rsidP="00705AEE">
            <w:pPr>
              <w:pStyle w:val="Tablebody"/>
              <w:spacing w:before="0"/>
              <w:rPr>
                <w:lang w:eastAsia="en-AU"/>
              </w:rPr>
            </w:pPr>
          </w:p>
        </w:tc>
      </w:tr>
    </w:tbl>
    <w:p w14:paraId="735349C1" w14:textId="77777777" w:rsidR="005601CC" w:rsidRDefault="005601CC" w:rsidP="00E962F7">
      <w:pPr>
        <w:pStyle w:val="Heading1"/>
        <w:sectPr w:rsidR="005601CC" w:rsidSect="001065F6">
          <w:pgSz w:w="11906" w:h="16838" w:code="9"/>
          <w:pgMar w:top="851" w:right="1134" w:bottom="851" w:left="1134" w:header="737" w:footer="737" w:gutter="0"/>
          <w:cols w:space="708"/>
          <w:docGrid w:linePitch="360"/>
        </w:sectPr>
      </w:pPr>
    </w:p>
    <w:p w14:paraId="5D41731D" w14:textId="77777777" w:rsidR="00E962F7" w:rsidRDefault="00E962F7" w:rsidP="00E962F7">
      <w:pPr>
        <w:pStyle w:val="Title"/>
      </w:pPr>
      <w:r>
        <w:lastRenderedPageBreak/>
        <w:t xml:space="preserve">INFRASTRUCTURE SUPPORT </w:t>
      </w:r>
    </w:p>
    <w:p w14:paraId="32E9FF12" w14:textId="773BB794" w:rsidR="00E962F7" w:rsidRDefault="00E17599" w:rsidP="00E962F7">
      <w:pPr>
        <w:pStyle w:val="Heading1"/>
      </w:pPr>
      <w:bookmarkStart w:id="27" w:name="_Toc465863041"/>
      <w:r>
        <w:t>Policy area:</w:t>
      </w:r>
      <w:r w:rsidR="00705AEE">
        <w:t xml:space="preserve"> </w:t>
      </w:r>
      <w:r w:rsidR="00E962F7">
        <w:t>Leadership</w:t>
      </w:r>
      <w:bookmarkEnd w:id="27"/>
    </w:p>
    <w:p w14:paraId="55EB1FB8" w14:textId="77777777" w:rsidR="00297033" w:rsidRDefault="00297033" w:rsidP="00297033">
      <w:pPr>
        <w:pStyle w:val="Subtitle"/>
        <w:spacing w:after="0"/>
      </w:pPr>
    </w:p>
    <w:p w14:paraId="382CA8F1" w14:textId="69BF6534" w:rsidR="00E962F7" w:rsidRPr="00E962F7" w:rsidRDefault="00854C5A" w:rsidP="00684FD7">
      <w:pPr>
        <w:pStyle w:val="Subtitle"/>
        <w:spacing w:after="360"/>
      </w:pPr>
      <w:r>
        <w:t>Food-EPI vision statement</w:t>
      </w:r>
      <w:r w:rsidR="00E17599">
        <w:t>:</w:t>
      </w:r>
      <w:r w:rsidR="00705AEE">
        <w:t xml:space="preserve"> </w:t>
      </w:r>
      <w:r w:rsidR="00E962F7" w:rsidRPr="00E962F7">
        <w:t>The political leadership ensures that there is strong support for the vision, planning, communication, implementation and evaluation of policies and actions to create healthy food environments, improve population nutrition, and reduce diet-related inequalities</w:t>
      </w:r>
    </w:p>
    <w:tbl>
      <w:tblPr>
        <w:tblStyle w:val="TableGrid"/>
        <w:tblW w:w="5000" w:type="pct"/>
        <w:tblLook w:val="04A0" w:firstRow="1" w:lastRow="0" w:firstColumn="1" w:lastColumn="0" w:noHBand="0" w:noVBand="1"/>
      </w:tblPr>
      <w:tblGrid>
        <w:gridCol w:w="1306"/>
        <w:gridCol w:w="8322"/>
      </w:tblGrid>
      <w:tr w:rsidR="00201F72" w:rsidRPr="00AD7E78" w14:paraId="286E761E" w14:textId="77777777" w:rsidTr="00684FD7">
        <w:trPr>
          <w:trHeight w:val="407"/>
        </w:trPr>
        <w:tc>
          <w:tcPr>
            <w:tcW w:w="5000" w:type="pct"/>
            <w:gridSpan w:val="2"/>
            <w:shd w:val="clear" w:color="auto" w:fill="DBE5F1" w:themeFill="accent1" w:themeFillTint="33"/>
          </w:tcPr>
          <w:p w14:paraId="2459E9E3" w14:textId="77777777" w:rsidR="00201F72" w:rsidRPr="002F6FB9" w:rsidRDefault="002F6FB9" w:rsidP="002F6FB9">
            <w:pPr>
              <w:pStyle w:val="Heading2"/>
              <w:outlineLvl w:val="1"/>
            </w:pPr>
            <w:bookmarkStart w:id="28" w:name="_Toc465863042"/>
            <w:r w:rsidRPr="002F6FB9">
              <w:rPr>
                <w:b/>
                <w:color w:val="244061" w:themeColor="accent1" w:themeShade="80"/>
              </w:rPr>
              <w:t>LEAD1</w:t>
            </w:r>
            <w:r>
              <w:t xml:space="preserve"> </w:t>
            </w:r>
            <w:r w:rsidRPr="002F6FB9">
              <w:t>Strong, visible, political support</w:t>
            </w:r>
            <w:bookmarkEnd w:id="28"/>
          </w:p>
        </w:tc>
      </w:tr>
      <w:tr w:rsidR="00BE6DB2" w:rsidRPr="00AD7E78" w14:paraId="13BD9871" w14:textId="77777777" w:rsidTr="00684FD7">
        <w:trPr>
          <w:trHeight w:val="926"/>
        </w:trPr>
        <w:tc>
          <w:tcPr>
            <w:tcW w:w="5000" w:type="pct"/>
            <w:gridSpan w:val="2"/>
            <w:shd w:val="clear" w:color="auto" w:fill="DBE5F1" w:themeFill="accent1" w:themeFillTint="33"/>
          </w:tcPr>
          <w:p w14:paraId="30B62FC5" w14:textId="46D84BD9" w:rsidR="00297033" w:rsidRPr="00297033" w:rsidRDefault="00854C5A" w:rsidP="00684FD7">
            <w:pPr>
              <w:pStyle w:val="Heading4"/>
              <w:spacing w:before="120"/>
              <w:outlineLvl w:val="3"/>
            </w:pPr>
            <w:r>
              <w:t>Food-EPI good practice statement</w:t>
            </w:r>
            <w:r w:rsidR="00297033" w:rsidRPr="00BC1662">
              <w:t xml:space="preserve"> </w:t>
            </w:r>
          </w:p>
          <w:p w14:paraId="58536E5C" w14:textId="77777777" w:rsidR="00BE6DB2" w:rsidRPr="00B04F5F" w:rsidRDefault="00BE6DB2" w:rsidP="00684FD7">
            <w:pPr>
              <w:pStyle w:val="BodyText"/>
              <w:spacing w:line="240" w:lineRule="auto"/>
            </w:pPr>
            <w:r w:rsidRPr="00684FD7">
              <w:rPr>
                <w:sz w:val="20"/>
              </w:rPr>
              <w:t>There is strong, visible, political support (at the Head of State / Cabinet level) for improving food environments, population nutrition, diet-related NCDs and their related inequalities</w:t>
            </w:r>
          </w:p>
        </w:tc>
      </w:tr>
      <w:tr w:rsidR="00B80EA4" w:rsidRPr="00AD7E78" w14:paraId="6660CE7E" w14:textId="77777777" w:rsidTr="00684FD7">
        <w:trPr>
          <w:trHeight w:val="354"/>
        </w:trPr>
        <w:tc>
          <w:tcPr>
            <w:tcW w:w="678" w:type="pct"/>
            <w:shd w:val="clear" w:color="auto" w:fill="D9D9D9" w:themeFill="background1" w:themeFillShade="D9"/>
          </w:tcPr>
          <w:p w14:paraId="6B8DD26F" w14:textId="77777777" w:rsidR="00B80EA4" w:rsidRPr="00BC1662" w:rsidRDefault="00B80EA4" w:rsidP="00684FD7">
            <w:pPr>
              <w:pStyle w:val="Tableheadingbold"/>
              <w:spacing w:before="0" w:after="0"/>
            </w:pPr>
            <w:r w:rsidRPr="00BC1662">
              <w:t>Definitions and scope</w:t>
            </w:r>
          </w:p>
          <w:p w14:paraId="3ACECCAF" w14:textId="77777777" w:rsidR="00B80EA4" w:rsidRPr="00B80EA4" w:rsidRDefault="00B80EA4" w:rsidP="00684FD7">
            <w:pPr>
              <w:pStyle w:val="Tableheadingbold"/>
              <w:spacing w:before="0" w:after="0"/>
            </w:pPr>
          </w:p>
        </w:tc>
        <w:tc>
          <w:tcPr>
            <w:tcW w:w="4322" w:type="pct"/>
            <w:shd w:val="clear" w:color="auto" w:fill="D9D9D9" w:themeFill="background1" w:themeFillShade="D9"/>
          </w:tcPr>
          <w:p w14:paraId="2A8F1FD4" w14:textId="77777777" w:rsidR="00B80EA4" w:rsidRDefault="00B80EA4" w:rsidP="00D7200D">
            <w:pPr>
              <w:pStyle w:val="Tablebullet"/>
            </w:pPr>
            <w:r w:rsidRPr="00B80EA4">
              <w:t xml:space="preserve">Visible support includes statements of intent, election commitments, budget commitments, establishing priorities and targets, demonstration of support in the media, other actions that demonstrate support for new or strengthened policy </w:t>
            </w:r>
          </w:p>
          <w:p w14:paraId="4FC4E214" w14:textId="77777777" w:rsidR="00904D58" w:rsidRDefault="00904D58" w:rsidP="00D7200D">
            <w:pPr>
              <w:pStyle w:val="Tablebullet"/>
            </w:pPr>
            <w:r>
              <w:t>Documents that contain evidence of strong political support include media releases, speeches, pre-election policy papers, introduction of a bill</w:t>
            </w:r>
            <w:r w:rsidR="00EC00A8">
              <w:t xml:space="preserve">, State-level strategic plans with targets or key performance indicators </w:t>
            </w:r>
          </w:p>
          <w:p w14:paraId="4F21FFD8" w14:textId="77777777" w:rsidR="00B80EA4" w:rsidRPr="00B80EA4" w:rsidRDefault="00B80EA4" w:rsidP="00D7200D">
            <w:pPr>
              <w:pStyle w:val="Tablebullet"/>
              <w:rPr>
                <w:bCs/>
              </w:rPr>
            </w:pPr>
            <w:r w:rsidRPr="00B80EA4">
              <w:t>Head of State is the Premier or the Chief Minister</w:t>
            </w:r>
          </w:p>
        </w:tc>
      </w:tr>
      <w:tr w:rsidR="00B80EA4" w:rsidRPr="00AD7E78" w14:paraId="39944719" w14:textId="77777777" w:rsidTr="00684FD7">
        <w:trPr>
          <w:trHeight w:val="850"/>
        </w:trPr>
        <w:tc>
          <w:tcPr>
            <w:tcW w:w="678" w:type="pct"/>
            <w:shd w:val="clear" w:color="auto" w:fill="D9D9D9" w:themeFill="background1" w:themeFillShade="D9"/>
          </w:tcPr>
          <w:p w14:paraId="2ADEAD7D" w14:textId="77777777" w:rsidR="00B80EA4" w:rsidRPr="00B80EA4" w:rsidRDefault="00B80EA4" w:rsidP="00684FD7">
            <w:pPr>
              <w:pStyle w:val="Tableheadingbold"/>
              <w:spacing w:before="0" w:after="0"/>
            </w:pPr>
            <w:r>
              <w:t>International e</w:t>
            </w:r>
            <w:r w:rsidRPr="00BC1662">
              <w:t>xamples</w:t>
            </w:r>
          </w:p>
        </w:tc>
        <w:tc>
          <w:tcPr>
            <w:tcW w:w="4322" w:type="pct"/>
            <w:shd w:val="clear" w:color="auto" w:fill="D9D9D9" w:themeFill="background1" w:themeFillShade="D9"/>
          </w:tcPr>
          <w:p w14:paraId="3BB25599" w14:textId="6E9A77AB" w:rsidR="00B80EA4" w:rsidRDefault="00FF00B1" w:rsidP="00D7200D">
            <w:pPr>
              <w:pStyle w:val="Tablebullet"/>
            </w:pPr>
            <w:r>
              <w:t>N</w:t>
            </w:r>
            <w:r w:rsidR="00684FD7">
              <w:t>ew York City</w:t>
            </w:r>
            <w:r w:rsidR="00D275DB">
              <w:t>, US</w:t>
            </w:r>
            <w:r w:rsidR="00705AEE">
              <w:t>A</w:t>
            </w:r>
            <w:r>
              <w:t xml:space="preserve">: As Mayor of New York City, Michael Bloomberg prioritised food policy and introduced a number of ground breaking policy initiatives including ‘Health Bucks’, a restriction on trans fats, establishment of an obesity taskforce, a </w:t>
            </w:r>
            <w:r w:rsidR="0065524A">
              <w:t xml:space="preserve">portion size restriction on sugar-sweetened beverages, public awareness campaigns, etc. </w:t>
            </w:r>
          </w:p>
          <w:p w14:paraId="438AA978" w14:textId="798D5BF1" w:rsidR="00072F65" w:rsidRPr="00B80EA4" w:rsidRDefault="00705AEE" w:rsidP="00D7200D">
            <w:pPr>
              <w:pStyle w:val="Tablebullet"/>
            </w:pPr>
            <w:r>
              <w:t xml:space="preserve">Brazil: </w:t>
            </w:r>
            <w:r>
              <w:rPr>
                <w:rFonts w:eastAsia="Times New Roman" w:cs="Times New Roman"/>
                <w:lang w:val="en-NZ" w:eastAsia="en-NZ"/>
              </w:rPr>
              <w:t xml:space="preserve">The </w:t>
            </w:r>
            <w:r w:rsidRPr="00AC56F4">
              <w:rPr>
                <w:rFonts w:eastAsia="Times New Roman" w:cs="Times New Roman"/>
                <w:lang w:val="en-NZ" w:eastAsia="en-NZ"/>
              </w:rPr>
              <w:t>Minister of Health showed leadership in developing new dietary guidelines that are drastically different from the majority of dietary guidelines created by any nation to date, and align with some of the most commonly cited recommendations for healthy eating</w:t>
            </w:r>
            <w:r>
              <w:rPr>
                <w:rFonts w:eastAsia="Times New Roman" w:cs="Times New Roman"/>
                <w:lang w:val="en-NZ" w:eastAsia="en-NZ"/>
              </w:rPr>
              <w:t>.</w:t>
            </w:r>
          </w:p>
        </w:tc>
      </w:tr>
      <w:tr w:rsidR="00B80EA4" w:rsidRPr="00AD7E78" w14:paraId="4E970A09" w14:textId="77777777" w:rsidTr="00684FD7">
        <w:trPr>
          <w:trHeight w:val="850"/>
        </w:trPr>
        <w:tc>
          <w:tcPr>
            <w:tcW w:w="678" w:type="pct"/>
            <w:shd w:val="clear" w:color="auto" w:fill="auto"/>
          </w:tcPr>
          <w:p w14:paraId="08785025" w14:textId="77777777" w:rsidR="00B80EA4" w:rsidRPr="00B80EA4" w:rsidRDefault="00B80EA4" w:rsidP="00684FD7">
            <w:pPr>
              <w:pStyle w:val="Tableheadingbold"/>
              <w:spacing w:before="0" w:after="0"/>
            </w:pPr>
            <w:r w:rsidRPr="00BC1662">
              <w:t>Context</w:t>
            </w:r>
          </w:p>
        </w:tc>
        <w:tc>
          <w:tcPr>
            <w:tcW w:w="4322" w:type="pct"/>
            <w:shd w:val="clear" w:color="auto" w:fill="auto"/>
          </w:tcPr>
          <w:p w14:paraId="0AA7488D" w14:textId="77777777" w:rsidR="00B80EA4" w:rsidRPr="00B80EA4" w:rsidRDefault="00B80EA4">
            <w:pPr>
              <w:pStyle w:val="Tablebody"/>
              <w:spacing w:before="0" w:after="0"/>
            </w:pPr>
          </w:p>
        </w:tc>
      </w:tr>
      <w:tr w:rsidR="00B80EA4" w:rsidRPr="00AD7E78" w14:paraId="5CFA6184" w14:textId="77777777" w:rsidTr="00684FD7">
        <w:trPr>
          <w:trHeight w:val="850"/>
        </w:trPr>
        <w:tc>
          <w:tcPr>
            <w:tcW w:w="678" w:type="pct"/>
            <w:shd w:val="clear" w:color="auto" w:fill="auto"/>
          </w:tcPr>
          <w:p w14:paraId="1368D9AF" w14:textId="77777777" w:rsidR="00B80EA4" w:rsidRPr="00B80EA4" w:rsidRDefault="00684FD7" w:rsidP="00684FD7">
            <w:pPr>
              <w:pStyle w:val="Tableheadingbold"/>
              <w:spacing w:before="0" w:after="0"/>
            </w:pPr>
            <w:r>
              <w:t>Policy details</w:t>
            </w:r>
          </w:p>
        </w:tc>
        <w:tc>
          <w:tcPr>
            <w:tcW w:w="4322" w:type="pct"/>
            <w:shd w:val="clear" w:color="auto" w:fill="auto"/>
          </w:tcPr>
          <w:p w14:paraId="4B24C730" w14:textId="2E1E8691" w:rsidR="00B80EA4" w:rsidRPr="009108E7" w:rsidRDefault="007C45AC" w:rsidP="009108E7">
            <w:pPr>
              <w:pStyle w:val="Tablebody"/>
            </w:pPr>
            <w:r w:rsidRPr="009108E7">
              <w:t xml:space="preserve">The </w:t>
            </w:r>
            <w:r w:rsidR="00254602" w:rsidRPr="009108E7">
              <w:t xml:space="preserve">Department of Health </w:t>
            </w:r>
            <w:r w:rsidRPr="009108E7">
              <w:t xml:space="preserve">could not provide any current commitments </w:t>
            </w:r>
            <w:r w:rsidR="00432BE0" w:rsidRPr="009108E7">
              <w:t>or</w:t>
            </w:r>
            <w:r w:rsidRPr="009108E7">
              <w:t xml:space="preserve"> activity to demonstrate strong, visible, political support (at the Head of State / Cabinet level) for improving food environments, population nutrition, diet-related NCDs and their related inequalities (</w:t>
            </w:r>
            <w:r w:rsidR="00401A7F" w:rsidRPr="009108E7">
              <w:t>personal communication,</w:t>
            </w:r>
            <w:r w:rsidRPr="009108E7">
              <w:t xml:space="preserve"> 23/2/16)</w:t>
            </w:r>
            <w:r w:rsidR="009108E7">
              <w:t>.</w:t>
            </w:r>
          </w:p>
        </w:tc>
      </w:tr>
      <w:tr w:rsidR="00B80EA4" w:rsidRPr="00AD7E78" w14:paraId="19B46168" w14:textId="77777777" w:rsidTr="00684FD7">
        <w:trPr>
          <w:trHeight w:val="850"/>
        </w:trPr>
        <w:tc>
          <w:tcPr>
            <w:tcW w:w="678" w:type="pct"/>
            <w:shd w:val="clear" w:color="auto" w:fill="auto"/>
          </w:tcPr>
          <w:p w14:paraId="0C7BE012" w14:textId="77777777" w:rsidR="00B80EA4" w:rsidRPr="00B80EA4" w:rsidRDefault="00B80EA4" w:rsidP="00684FD7">
            <w:pPr>
              <w:pStyle w:val="Tableheadingbold"/>
              <w:spacing w:before="0" w:after="0"/>
            </w:pPr>
            <w:r w:rsidRPr="00BC1662">
              <w:t xml:space="preserve">Comments/ </w:t>
            </w:r>
            <w:r>
              <w:t>n</w:t>
            </w:r>
            <w:r w:rsidRPr="00BC1662">
              <w:t>otes</w:t>
            </w:r>
          </w:p>
        </w:tc>
        <w:tc>
          <w:tcPr>
            <w:tcW w:w="4322" w:type="pct"/>
            <w:shd w:val="clear" w:color="auto" w:fill="auto"/>
          </w:tcPr>
          <w:p w14:paraId="074FC139" w14:textId="77777777" w:rsidR="00B80EA4" w:rsidRPr="00B80EA4" w:rsidRDefault="00B80EA4" w:rsidP="00684FD7">
            <w:pPr>
              <w:pStyle w:val="Tablebody"/>
              <w:spacing w:before="0" w:after="0"/>
            </w:pPr>
          </w:p>
        </w:tc>
      </w:tr>
    </w:tbl>
    <w:p w14:paraId="38098103"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2B6ABC59" w14:textId="77777777" w:rsidTr="002F6FB9">
        <w:trPr>
          <w:trHeight w:val="559"/>
        </w:trPr>
        <w:tc>
          <w:tcPr>
            <w:tcW w:w="5000" w:type="pct"/>
            <w:gridSpan w:val="2"/>
            <w:shd w:val="clear" w:color="auto" w:fill="DBE5F1" w:themeFill="accent1" w:themeFillTint="33"/>
            <w:vAlign w:val="center"/>
          </w:tcPr>
          <w:p w14:paraId="5FA72CB3" w14:textId="77777777" w:rsidR="00E81DD5" w:rsidRDefault="002F6FB9" w:rsidP="000A230B">
            <w:pPr>
              <w:pStyle w:val="Heading2"/>
              <w:outlineLvl w:val="1"/>
            </w:pPr>
            <w:bookmarkStart w:id="29" w:name="_Toc465863043"/>
            <w:r w:rsidRPr="002F6FB9">
              <w:rPr>
                <w:b/>
                <w:color w:val="244061" w:themeColor="accent1" w:themeShade="80"/>
              </w:rPr>
              <w:lastRenderedPageBreak/>
              <w:t>LEAD2</w:t>
            </w:r>
            <w:r w:rsidRPr="00AD7E78">
              <w:t xml:space="preserve"> </w:t>
            </w:r>
            <w:r w:rsidRPr="002F6FB9">
              <w:t>Population intake targets established</w:t>
            </w:r>
            <w:bookmarkEnd w:id="29"/>
          </w:p>
        </w:tc>
      </w:tr>
      <w:tr w:rsidR="00BE6DB2" w:rsidRPr="00AD7E78" w14:paraId="73AB6CA7" w14:textId="77777777" w:rsidTr="00D24912">
        <w:trPr>
          <w:trHeight w:val="1026"/>
        </w:trPr>
        <w:tc>
          <w:tcPr>
            <w:tcW w:w="5000" w:type="pct"/>
            <w:gridSpan w:val="2"/>
            <w:shd w:val="clear" w:color="auto" w:fill="DBE5F1" w:themeFill="accent1" w:themeFillTint="33"/>
          </w:tcPr>
          <w:p w14:paraId="38C87CB2" w14:textId="7A6E8529" w:rsidR="00297033" w:rsidRPr="00297033" w:rsidRDefault="00854C5A" w:rsidP="00D24912">
            <w:pPr>
              <w:pStyle w:val="Heading4"/>
              <w:spacing w:before="120"/>
              <w:outlineLvl w:val="3"/>
            </w:pPr>
            <w:r>
              <w:t>Food-EPI good practice statement</w:t>
            </w:r>
            <w:r w:rsidR="00297033" w:rsidRPr="00BC1662">
              <w:t xml:space="preserve"> </w:t>
            </w:r>
          </w:p>
          <w:p w14:paraId="7E6494BF" w14:textId="77777777" w:rsidR="00BE6DB2" w:rsidRPr="00AD7E78" w:rsidRDefault="00BE6DB2" w:rsidP="00D24912">
            <w:pPr>
              <w:pStyle w:val="BodyText"/>
              <w:spacing w:line="240" w:lineRule="auto"/>
            </w:pPr>
            <w:r w:rsidRPr="00D24912">
              <w:rPr>
                <w:sz w:val="20"/>
              </w:rPr>
              <w:t>Clear population intake targets have been established by the government for the nutrients of concern to meet WHO and national recommended dietary intake levels</w:t>
            </w:r>
          </w:p>
        </w:tc>
      </w:tr>
      <w:tr w:rsidR="00B80EA4" w:rsidRPr="00AD7E78" w14:paraId="7809F064" w14:textId="77777777" w:rsidTr="00D24912">
        <w:trPr>
          <w:trHeight w:val="698"/>
        </w:trPr>
        <w:tc>
          <w:tcPr>
            <w:tcW w:w="678" w:type="pct"/>
            <w:shd w:val="clear" w:color="auto" w:fill="D9D9D9" w:themeFill="background1" w:themeFillShade="D9"/>
          </w:tcPr>
          <w:p w14:paraId="127439E2" w14:textId="77777777" w:rsidR="00B80EA4" w:rsidRPr="00BC1662" w:rsidRDefault="00B80EA4" w:rsidP="00D24912">
            <w:pPr>
              <w:pStyle w:val="Tableheadingbold"/>
              <w:spacing w:before="0" w:after="0"/>
            </w:pPr>
            <w:r w:rsidRPr="00BC1662">
              <w:t>Definitions and scope</w:t>
            </w:r>
          </w:p>
          <w:p w14:paraId="0FDD4648" w14:textId="77777777" w:rsidR="00B80EA4" w:rsidRPr="00B80EA4" w:rsidRDefault="00B80EA4" w:rsidP="00D24912">
            <w:pPr>
              <w:pStyle w:val="Tableheadingbold"/>
              <w:spacing w:before="0" w:after="0"/>
            </w:pPr>
          </w:p>
        </w:tc>
        <w:tc>
          <w:tcPr>
            <w:tcW w:w="4322" w:type="pct"/>
            <w:shd w:val="clear" w:color="auto" w:fill="D9D9D9" w:themeFill="background1" w:themeFillShade="D9"/>
          </w:tcPr>
          <w:p w14:paraId="36DDEDF5" w14:textId="77777777" w:rsidR="00B80EA4" w:rsidRPr="00551A75" w:rsidRDefault="00B80EA4" w:rsidP="00D7200D">
            <w:pPr>
              <w:pStyle w:val="Tablebullet"/>
            </w:pPr>
            <w:r w:rsidRPr="00B80EA4">
              <w:t>Includes targets which specify population intakes according to average reductions in percentage or volume (e.g. mg/g) for salt, saturated fat, trans fats or added sugars</w:t>
            </w:r>
          </w:p>
          <w:p w14:paraId="7AFE9383" w14:textId="77777777" w:rsidR="00B80EA4" w:rsidRDefault="00B80EA4" w:rsidP="00D7200D">
            <w:pPr>
              <w:pStyle w:val="Tablebullet"/>
            </w:pPr>
            <w:r w:rsidRPr="00B80EA4">
              <w:t xml:space="preserve">Excludes targets to reduce intake of foods that are dense in nutrients of concern </w:t>
            </w:r>
          </w:p>
          <w:p w14:paraId="7D5D1C0C" w14:textId="78F843FA" w:rsidR="00B80EA4" w:rsidRPr="00D24912" w:rsidRDefault="00072F65" w:rsidP="00D275DB">
            <w:pPr>
              <w:pStyle w:val="Tablebullet"/>
            </w:pPr>
            <w:r w:rsidRPr="00072F65">
              <w:t>Excludes</w:t>
            </w:r>
            <w:r>
              <w:t xml:space="preserve"> dietary guidelines since these are not considered targets</w:t>
            </w:r>
          </w:p>
        </w:tc>
      </w:tr>
      <w:tr w:rsidR="00B80EA4" w:rsidRPr="00AD7E78" w14:paraId="10045476" w14:textId="77777777" w:rsidTr="00D24912">
        <w:trPr>
          <w:trHeight w:val="850"/>
        </w:trPr>
        <w:tc>
          <w:tcPr>
            <w:tcW w:w="678" w:type="pct"/>
            <w:shd w:val="clear" w:color="auto" w:fill="D9D9D9" w:themeFill="background1" w:themeFillShade="D9"/>
          </w:tcPr>
          <w:p w14:paraId="30582C3B" w14:textId="77777777" w:rsidR="00B80EA4" w:rsidRPr="00B80EA4" w:rsidRDefault="00B80EA4" w:rsidP="00D24912">
            <w:pPr>
              <w:pStyle w:val="Tableheadingbold"/>
              <w:spacing w:before="0" w:after="0"/>
            </w:pPr>
            <w:r>
              <w:t>International e</w:t>
            </w:r>
            <w:r w:rsidRPr="00BC1662">
              <w:t>xamples</w:t>
            </w:r>
          </w:p>
        </w:tc>
        <w:tc>
          <w:tcPr>
            <w:tcW w:w="4322" w:type="pct"/>
            <w:shd w:val="clear" w:color="auto" w:fill="D9D9D9" w:themeFill="background1" w:themeFillShade="D9"/>
          </w:tcPr>
          <w:p w14:paraId="52E75D67" w14:textId="77777777" w:rsidR="00705AEE" w:rsidRPr="00012AE9" w:rsidRDefault="00705AEE" w:rsidP="00705AEE">
            <w:pPr>
              <w:pStyle w:val="Tablebullet"/>
              <w:ind w:left="282" w:hanging="282"/>
            </w:pPr>
            <w:r>
              <w:t xml:space="preserve">Brazil: The ‘Strategic Action Plan for Confronting NCDs in Brazil, 2011-2022’ specifies </w:t>
            </w:r>
            <w:r w:rsidRPr="00CE4F16">
              <w:rPr>
                <w:rFonts w:eastAsia="Times New Roman" w:cs="Times New Roman"/>
                <w:lang w:val="en-NZ" w:eastAsia="en-NZ"/>
              </w:rPr>
              <w:t>a target of increasing adequate consumption of fruits and vegetables, from 18.2% to 24.3 % between 2010 and 2022 and reduction of the average salt intake of 12 g to 5 g, between 2010 and 2022</w:t>
            </w:r>
            <w:r>
              <w:rPr>
                <w:rFonts w:eastAsia="Times New Roman" w:cs="Times New Roman"/>
                <w:lang w:val="en-NZ" w:eastAsia="en-NZ"/>
              </w:rPr>
              <w:t>.</w:t>
            </w:r>
          </w:p>
          <w:p w14:paraId="10F717BB" w14:textId="77777777" w:rsidR="00705AEE" w:rsidRDefault="00705AEE" w:rsidP="00705AEE">
            <w:pPr>
              <w:pStyle w:val="Tablebullet"/>
              <w:ind w:left="282" w:hanging="282"/>
            </w:pPr>
            <w:r>
              <w:t xml:space="preserve">South Africa: </w:t>
            </w:r>
            <w:r w:rsidRPr="00CE4F16">
              <w:rPr>
                <w:rFonts w:eastAsia="Times New Roman" w:cs="Times New Roman"/>
                <w:lang w:val="en-NZ" w:eastAsia="en-NZ"/>
              </w:rPr>
              <w:t>The South African plan for the prevention and control of non-communicable diseases includes a target on reducing mean population intake of salt to &lt;5 grams per day by 2020</w:t>
            </w:r>
            <w:r>
              <w:rPr>
                <w:rFonts w:eastAsia="Times New Roman" w:cs="Times New Roman"/>
                <w:lang w:val="en-NZ" w:eastAsia="en-NZ"/>
              </w:rPr>
              <w:t>.</w:t>
            </w:r>
          </w:p>
          <w:p w14:paraId="1FDD8357" w14:textId="7249A1B2" w:rsidR="00D24912" w:rsidRPr="00B80EA4" w:rsidRDefault="00705AEE" w:rsidP="00705AEE">
            <w:pPr>
              <w:pStyle w:val="Tablebullet"/>
              <w:ind w:left="282" w:hanging="282"/>
            </w:pPr>
            <w:r>
              <w:t>UK: In July 2015, the government adopted as official dietary advice the recommendation of the Advisory Committee on Nutrition that sugar should make up no more than 5% of daily calorie intake (30g or 7 cubes of sugar per day). Current sugar intake makes up 12 to 15% of energy. An evidence review by Public Health England outlines a number of strategies and interventions.</w:t>
            </w:r>
          </w:p>
        </w:tc>
      </w:tr>
      <w:tr w:rsidR="002D2830" w:rsidRPr="00AD7E78" w14:paraId="17F59BB1" w14:textId="77777777" w:rsidTr="00D24912">
        <w:trPr>
          <w:trHeight w:val="850"/>
        </w:trPr>
        <w:tc>
          <w:tcPr>
            <w:tcW w:w="678" w:type="pct"/>
            <w:shd w:val="clear" w:color="auto" w:fill="auto"/>
          </w:tcPr>
          <w:p w14:paraId="1128DAA8" w14:textId="77777777" w:rsidR="002D2830" w:rsidRPr="00B80EA4" w:rsidRDefault="002D2830" w:rsidP="00D24912">
            <w:pPr>
              <w:pStyle w:val="Tableheadingbold"/>
              <w:spacing w:before="0" w:after="0"/>
            </w:pPr>
            <w:r w:rsidRPr="00BC1662">
              <w:t>Context</w:t>
            </w:r>
          </w:p>
        </w:tc>
        <w:tc>
          <w:tcPr>
            <w:tcW w:w="4322" w:type="pct"/>
            <w:shd w:val="clear" w:color="auto" w:fill="auto"/>
          </w:tcPr>
          <w:p w14:paraId="675923D0" w14:textId="4AC1D01E" w:rsidR="00D24912" w:rsidRPr="007E1990" w:rsidRDefault="007C45AC" w:rsidP="009108E7">
            <w:pPr>
              <w:pStyle w:val="Tablebody"/>
            </w:pPr>
            <w:r w:rsidRPr="009108E7">
              <w:t>T</w:t>
            </w:r>
            <w:r w:rsidR="00072F65" w:rsidRPr="009108E7">
              <w:t>o</w:t>
            </w:r>
            <w:r w:rsidR="00072F65">
              <w:t xml:space="preserve"> our knowledge,</w:t>
            </w:r>
            <w:r>
              <w:t xml:space="preserve"> there are currently no clear population intake targets established for specific nutrients of concern</w:t>
            </w:r>
            <w:r w:rsidR="00072F65">
              <w:t xml:space="preserve"> at the national level</w:t>
            </w:r>
            <w:r>
              <w:t>. For more information about recommended intakes and upper limits established for nutrients of concern, see the Australian Federal Government summary.</w:t>
            </w:r>
          </w:p>
          <w:p w14:paraId="61BFD906" w14:textId="77777777" w:rsidR="00D24912" w:rsidRPr="007E1990" w:rsidRDefault="007C45AC" w:rsidP="00705AEE">
            <w:pPr>
              <w:pStyle w:val="Tablebody"/>
              <w:spacing w:before="0"/>
            </w:pPr>
            <w:r w:rsidRPr="007C45AC">
              <w:t>Where appropriate, recommended intakes and upper limits established for nutrients of concern</w:t>
            </w:r>
            <w:r w:rsidRPr="00401A7F">
              <w:t xml:space="preserve"> as well as broader dietary guidelines set at the national level are adopted and incorporated </w:t>
            </w:r>
            <w:r w:rsidR="007E1990">
              <w:t>into State policy and practice.</w:t>
            </w:r>
          </w:p>
        </w:tc>
      </w:tr>
      <w:tr w:rsidR="002D2830" w:rsidRPr="00AD7E78" w14:paraId="5F0BEEBE" w14:textId="77777777" w:rsidTr="00D24912">
        <w:trPr>
          <w:trHeight w:val="850"/>
        </w:trPr>
        <w:tc>
          <w:tcPr>
            <w:tcW w:w="678" w:type="pct"/>
            <w:shd w:val="clear" w:color="auto" w:fill="auto"/>
          </w:tcPr>
          <w:p w14:paraId="446286FA" w14:textId="77777777" w:rsidR="002D2830" w:rsidRPr="00B80EA4" w:rsidRDefault="00D24912" w:rsidP="00D24912">
            <w:pPr>
              <w:pStyle w:val="Tableheadingbold"/>
              <w:spacing w:before="0" w:after="0"/>
            </w:pPr>
            <w:r>
              <w:t>Policy details</w:t>
            </w:r>
          </w:p>
        </w:tc>
        <w:tc>
          <w:tcPr>
            <w:tcW w:w="4322" w:type="pct"/>
            <w:shd w:val="clear" w:color="auto" w:fill="auto"/>
          </w:tcPr>
          <w:p w14:paraId="12E10F12" w14:textId="4E22DCC7" w:rsidR="00D24912" w:rsidRPr="008B2FEC" w:rsidRDefault="004234DA" w:rsidP="009108E7">
            <w:pPr>
              <w:pStyle w:val="Tablebody"/>
            </w:pPr>
            <w:r w:rsidRPr="009108E7">
              <w:rPr>
                <w:i/>
              </w:rPr>
              <w:t>T</w:t>
            </w:r>
            <w:r w:rsidR="007C45AC" w:rsidRPr="009108E7">
              <w:rPr>
                <w:i/>
              </w:rPr>
              <w:t xml:space="preserve">o </w:t>
            </w:r>
            <w:r w:rsidR="00432BE0" w:rsidRPr="009108E7">
              <w:rPr>
                <w:i/>
              </w:rPr>
              <w:t>the Department of Health’s</w:t>
            </w:r>
            <w:r w:rsidR="007C45AC" w:rsidRPr="009108E7">
              <w:rPr>
                <w:i/>
              </w:rPr>
              <w:t xml:space="preserve"> knowledge t</w:t>
            </w:r>
            <w:r w:rsidRPr="009108E7">
              <w:rPr>
                <w:i/>
              </w:rPr>
              <w:t xml:space="preserve">here is currently no intention or activity of the </w:t>
            </w:r>
            <w:r w:rsidR="007C45AC" w:rsidRPr="009108E7">
              <w:rPr>
                <w:i/>
              </w:rPr>
              <w:t>NT</w:t>
            </w:r>
            <w:r w:rsidRPr="009108E7">
              <w:rPr>
                <w:i/>
              </w:rPr>
              <w:t xml:space="preserve"> Government to establish population intake targets for nutrients of concern</w:t>
            </w:r>
            <w:r w:rsidR="007C45AC" w:rsidRPr="009108E7">
              <w:rPr>
                <w:i/>
              </w:rPr>
              <w:t xml:space="preserve"> for the N</w:t>
            </w:r>
            <w:r w:rsidR="00705AEE" w:rsidRPr="009108E7">
              <w:rPr>
                <w:i/>
              </w:rPr>
              <w:t>T</w:t>
            </w:r>
            <w:r w:rsidR="008B2FEC">
              <w:t xml:space="preserve"> (personal communication, 28/6/16)</w:t>
            </w:r>
            <w:r w:rsidR="00705AEE">
              <w:t>.</w:t>
            </w:r>
          </w:p>
        </w:tc>
      </w:tr>
      <w:tr w:rsidR="002D2830" w:rsidRPr="00AD7E78" w14:paraId="70E4266E" w14:textId="77777777" w:rsidTr="00D24912">
        <w:trPr>
          <w:trHeight w:val="850"/>
        </w:trPr>
        <w:tc>
          <w:tcPr>
            <w:tcW w:w="678" w:type="pct"/>
            <w:shd w:val="clear" w:color="auto" w:fill="auto"/>
          </w:tcPr>
          <w:p w14:paraId="67D2DA9E" w14:textId="77777777" w:rsidR="002D2830" w:rsidRPr="00B80EA4" w:rsidRDefault="002D2830" w:rsidP="00D24912">
            <w:pPr>
              <w:pStyle w:val="Tableheadingbold"/>
              <w:spacing w:before="0" w:after="0"/>
            </w:pPr>
            <w:r w:rsidRPr="00BC1662">
              <w:t xml:space="preserve">Comments/ </w:t>
            </w:r>
            <w:r>
              <w:t>n</w:t>
            </w:r>
            <w:r w:rsidRPr="00BC1662">
              <w:t>otes</w:t>
            </w:r>
          </w:p>
        </w:tc>
        <w:tc>
          <w:tcPr>
            <w:tcW w:w="4322" w:type="pct"/>
            <w:shd w:val="clear" w:color="auto" w:fill="auto"/>
          </w:tcPr>
          <w:p w14:paraId="1F19D94F" w14:textId="77777777" w:rsidR="00FB27E4" w:rsidRPr="00FB27E4" w:rsidRDefault="00FB27E4" w:rsidP="009108E7">
            <w:pPr>
              <w:pStyle w:val="Tablebody"/>
            </w:pPr>
            <w:r>
              <w:t>The following key NT prevention strategies do</w:t>
            </w:r>
            <w:r w:rsidRPr="00FB27E4">
              <w:t xml:space="preserve"> not establish explicit targets related to reducing the intake</w:t>
            </w:r>
            <w:r w:rsidR="00432BE0">
              <w:t xml:space="preserve"> of nutrients of concern:</w:t>
            </w:r>
          </w:p>
          <w:p w14:paraId="3DB2737B" w14:textId="77777777" w:rsidR="00FB27E4" w:rsidRDefault="00FB27E4" w:rsidP="00705AEE">
            <w:pPr>
              <w:pStyle w:val="Tablebullet"/>
            </w:pPr>
            <w:r w:rsidRPr="00FB27E4">
              <w:t>Northern Territory Chronic Conditions Prevention and Management Strategy 2010-2020</w:t>
            </w:r>
          </w:p>
          <w:p w14:paraId="02050FFA" w14:textId="77777777" w:rsidR="00583B87" w:rsidRDefault="00583B87" w:rsidP="00FB27E4">
            <w:pPr>
              <w:pStyle w:val="Tablebullet"/>
            </w:pPr>
            <w:r>
              <w:t>NT Health Nutrition and Physical Activity strategy 2015-2020</w:t>
            </w:r>
          </w:p>
          <w:p w14:paraId="17429894" w14:textId="77777777" w:rsidR="002D2830" w:rsidRPr="009108E7" w:rsidRDefault="002D2830" w:rsidP="009108E7">
            <w:pPr>
              <w:pStyle w:val="Tablebody"/>
            </w:pPr>
          </w:p>
        </w:tc>
      </w:tr>
    </w:tbl>
    <w:p w14:paraId="7BA3316F"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775F29E0" w14:textId="77777777" w:rsidTr="000E6141">
        <w:trPr>
          <w:trHeight w:val="560"/>
        </w:trPr>
        <w:tc>
          <w:tcPr>
            <w:tcW w:w="5000" w:type="pct"/>
            <w:gridSpan w:val="2"/>
            <w:shd w:val="clear" w:color="auto" w:fill="DBE5F1" w:themeFill="accent1" w:themeFillTint="33"/>
            <w:vAlign w:val="center"/>
          </w:tcPr>
          <w:p w14:paraId="3EAC69AF" w14:textId="77777777" w:rsidR="00E81DD5" w:rsidRDefault="000E6141" w:rsidP="000A230B">
            <w:pPr>
              <w:pStyle w:val="Heading2"/>
              <w:outlineLvl w:val="1"/>
            </w:pPr>
            <w:bookmarkStart w:id="30" w:name="_Toc465863044"/>
            <w:r w:rsidRPr="000E6141">
              <w:rPr>
                <w:b/>
                <w:color w:val="244061" w:themeColor="accent1" w:themeShade="80"/>
              </w:rPr>
              <w:lastRenderedPageBreak/>
              <w:t xml:space="preserve">LEAD4 </w:t>
            </w:r>
            <w:r w:rsidRPr="000E6141">
              <w:t>Comprehensive implementation plan linked to state/national needs</w:t>
            </w:r>
            <w:bookmarkEnd w:id="30"/>
          </w:p>
        </w:tc>
      </w:tr>
      <w:tr w:rsidR="007771D0" w:rsidRPr="00AD7E78" w14:paraId="06A55E56" w14:textId="77777777" w:rsidTr="00A67E36">
        <w:trPr>
          <w:trHeight w:val="1309"/>
        </w:trPr>
        <w:tc>
          <w:tcPr>
            <w:tcW w:w="5000" w:type="pct"/>
            <w:gridSpan w:val="2"/>
            <w:shd w:val="clear" w:color="auto" w:fill="DBE5F1" w:themeFill="accent1" w:themeFillTint="33"/>
          </w:tcPr>
          <w:p w14:paraId="18D66546" w14:textId="3E51D99F" w:rsidR="00297033" w:rsidRPr="00297033" w:rsidRDefault="00854C5A" w:rsidP="00A67E36">
            <w:pPr>
              <w:pStyle w:val="Heading4"/>
              <w:spacing w:before="120"/>
              <w:outlineLvl w:val="3"/>
            </w:pPr>
            <w:r>
              <w:t>Food-EPI good practice statement</w:t>
            </w:r>
            <w:r w:rsidR="00297033" w:rsidRPr="00BC1662">
              <w:t xml:space="preserve"> </w:t>
            </w:r>
          </w:p>
          <w:p w14:paraId="73F7DB4F" w14:textId="77777777" w:rsidR="007771D0" w:rsidRPr="00AD7E78" w:rsidRDefault="007771D0" w:rsidP="00A67E36">
            <w:pPr>
              <w:pStyle w:val="BodyText"/>
              <w:spacing w:line="240" w:lineRule="auto"/>
            </w:pPr>
            <w:r w:rsidRPr="00A67E36">
              <w:rPr>
                <w:sz w:val="20"/>
              </w:rPr>
              <w:t>There is a comprehensive, transparent, up-to-date implementation plan (including priority policy and program strategies</w:t>
            </w:r>
            <w:r w:rsidR="000E6141" w:rsidRPr="00A67E36">
              <w:rPr>
                <w:sz w:val="20"/>
              </w:rPr>
              <w:t>)</w:t>
            </w:r>
            <w:r w:rsidRPr="00A67E36">
              <w:rPr>
                <w:sz w:val="20"/>
              </w:rPr>
              <w:t xml:space="preserve"> linked to </w:t>
            </w:r>
            <w:r w:rsidR="00AF09F7" w:rsidRPr="00A67E36">
              <w:rPr>
                <w:sz w:val="20"/>
              </w:rPr>
              <w:t>state/</w:t>
            </w:r>
            <w:r w:rsidRPr="00A67E36">
              <w:rPr>
                <w:sz w:val="20"/>
              </w:rPr>
              <w:t xml:space="preserve">national needs and priorities, to improve food environments, reduce the intake of the nutrients of concern to meet WHO and national recommended dietary intake levels, and reduce diet-related NCDs </w:t>
            </w:r>
          </w:p>
        </w:tc>
      </w:tr>
      <w:tr w:rsidR="00B80EA4" w:rsidRPr="00AD7E78" w14:paraId="09D272F9" w14:textId="77777777" w:rsidTr="000E6141">
        <w:trPr>
          <w:trHeight w:val="720"/>
        </w:trPr>
        <w:tc>
          <w:tcPr>
            <w:tcW w:w="678" w:type="pct"/>
            <w:shd w:val="clear" w:color="auto" w:fill="D9D9D9" w:themeFill="background1" w:themeFillShade="D9"/>
          </w:tcPr>
          <w:p w14:paraId="1120CDCE" w14:textId="77777777" w:rsidR="00B80EA4" w:rsidRPr="00BC1662" w:rsidRDefault="00B80EA4" w:rsidP="00A67E36">
            <w:pPr>
              <w:pStyle w:val="Tableheadingbold"/>
              <w:spacing w:before="0" w:after="0"/>
            </w:pPr>
            <w:r w:rsidRPr="00BC1662">
              <w:t>Definitions and scope</w:t>
            </w:r>
          </w:p>
          <w:p w14:paraId="32841308" w14:textId="77777777" w:rsidR="00B80EA4" w:rsidRPr="00B80EA4" w:rsidRDefault="00B80EA4" w:rsidP="00A67E36">
            <w:pPr>
              <w:pStyle w:val="Tableheadingbold"/>
              <w:spacing w:before="0" w:after="0"/>
            </w:pPr>
          </w:p>
        </w:tc>
        <w:tc>
          <w:tcPr>
            <w:tcW w:w="4322" w:type="pct"/>
            <w:shd w:val="clear" w:color="auto" w:fill="D9D9D9" w:themeFill="background1" w:themeFillShade="D9"/>
          </w:tcPr>
          <w:p w14:paraId="0FDAE06B" w14:textId="77777777" w:rsidR="00B80EA4" w:rsidRPr="00B80EA4" w:rsidRDefault="00B80EA4" w:rsidP="00D7200D">
            <w:pPr>
              <w:pStyle w:val="Tablebullet"/>
            </w:pPr>
            <w:r w:rsidRPr="00B80EA4">
              <w:t xml:space="preserve">Includes documented plans with specific actions and interventions (i.e. policies, programs, partnerships) </w:t>
            </w:r>
          </w:p>
          <w:p w14:paraId="5AE0196C" w14:textId="77777777" w:rsidR="00B80EA4" w:rsidRPr="00B80EA4" w:rsidRDefault="00B80EA4" w:rsidP="00D7200D">
            <w:pPr>
              <w:pStyle w:val="Tablebullet"/>
            </w:pPr>
            <w:r w:rsidRPr="00B80EA4">
              <w:t>Plans should be current (i.e. maintain endorsement by the current government and/or are being reported against)</w:t>
            </w:r>
          </w:p>
          <w:p w14:paraId="623C390C" w14:textId="77777777" w:rsidR="00B80EA4" w:rsidRPr="00B80EA4" w:rsidRDefault="00B80EA4" w:rsidP="00D7200D">
            <w:pPr>
              <w:pStyle w:val="Tablebullet"/>
            </w:pPr>
            <w:r w:rsidRPr="00B80EA4">
              <w:t>Plans may be at the state/department/branch/unit/team level and ownership may or may not be shared across government</w:t>
            </w:r>
          </w:p>
          <w:p w14:paraId="3B656204" w14:textId="77777777" w:rsidR="00B80EA4" w:rsidRPr="00B80EA4" w:rsidRDefault="00B80EA4" w:rsidP="00D7200D">
            <w:pPr>
              <w:pStyle w:val="Tablebullet"/>
            </w:pPr>
            <w:r w:rsidRPr="00B80EA4">
              <w:t xml:space="preserve">Plans should refer to actions to improve food environments </w:t>
            </w:r>
            <w:r w:rsidR="00331C04">
              <w:t>(</w:t>
            </w:r>
            <w:r w:rsidRPr="00B80EA4">
              <w:t>as defined in the policy domains above</w:t>
            </w:r>
            <w:r w:rsidR="00331C04">
              <w:t>)</w:t>
            </w:r>
            <w:r w:rsidRPr="00B80EA4">
              <w:t xml:space="preserve"> and should include both policy and program strategies</w:t>
            </w:r>
          </w:p>
          <w:p w14:paraId="3B6E196E" w14:textId="77777777" w:rsidR="00B80EA4" w:rsidRPr="00B80EA4" w:rsidRDefault="00B80EA4" w:rsidP="00D7200D">
            <w:pPr>
              <w:pStyle w:val="Tablebullet"/>
            </w:pPr>
            <w:r w:rsidRPr="00B80EA4">
              <w:t xml:space="preserve">Excludes overarching frameworks that provide general guidance and direction </w:t>
            </w:r>
          </w:p>
        </w:tc>
      </w:tr>
      <w:tr w:rsidR="00B80EA4" w:rsidRPr="00AD7E78" w14:paraId="752E9FB4" w14:textId="77777777" w:rsidTr="000E6141">
        <w:trPr>
          <w:trHeight w:val="850"/>
        </w:trPr>
        <w:tc>
          <w:tcPr>
            <w:tcW w:w="678" w:type="pct"/>
            <w:shd w:val="clear" w:color="auto" w:fill="D9D9D9" w:themeFill="background1" w:themeFillShade="D9"/>
          </w:tcPr>
          <w:p w14:paraId="69915E0C" w14:textId="77777777" w:rsidR="00B80EA4" w:rsidRPr="00B80EA4" w:rsidRDefault="00B80EA4" w:rsidP="00A67E36">
            <w:pPr>
              <w:pStyle w:val="Tableheadingbold"/>
              <w:spacing w:before="0" w:after="0"/>
            </w:pPr>
            <w:r>
              <w:t>International e</w:t>
            </w:r>
            <w:r w:rsidRPr="00BC1662">
              <w:t>xamples</w:t>
            </w:r>
          </w:p>
        </w:tc>
        <w:tc>
          <w:tcPr>
            <w:tcW w:w="4322" w:type="pct"/>
            <w:shd w:val="clear" w:color="auto" w:fill="D9D9D9" w:themeFill="background1" w:themeFillShade="D9"/>
          </w:tcPr>
          <w:p w14:paraId="08D1D6EB" w14:textId="1DCD45F9" w:rsidR="00B80EA4" w:rsidRPr="00B80EA4" w:rsidRDefault="008A3BC6" w:rsidP="00D7200D">
            <w:pPr>
              <w:pStyle w:val="Tablebullet"/>
            </w:pPr>
            <w:r>
              <w:t>E</w:t>
            </w:r>
            <w:r w:rsidR="0092202A">
              <w:t xml:space="preserve">uropean </w:t>
            </w:r>
            <w:r>
              <w:t>U</w:t>
            </w:r>
            <w:r w:rsidR="0092202A">
              <w:t>nion</w:t>
            </w:r>
            <w:r w:rsidR="00E52966">
              <w:t xml:space="preserve">: </w:t>
            </w:r>
            <w:r w:rsidR="00955CB5">
              <w:t xml:space="preserve">The European Food and Nutrition Action Plan 2015-20 outlines clear strategic goals, guiding principles, objectives, </w:t>
            </w:r>
            <w:r w:rsidR="00955CB5" w:rsidRPr="00955CB5">
              <w:t>priorities and tools</w:t>
            </w:r>
            <w:r w:rsidR="00955CB5">
              <w:t>. The Plan aligns with the WHO Global Action Plan and under ‘</w:t>
            </w:r>
            <w:r w:rsidR="00955CB5" w:rsidRPr="00955CB5">
              <w:t>Objective 1 – Create healthy food and drink environments</w:t>
            </w:r>
            <w:r w:rsidR="00955CB5">
              <w:t xml:space="preserve">’ there are clear policy and program actions identified. </w:t>
            </w:r>
          </w:p>
        </w:tc>
      </w:tr>
      <w:tr w:rsidR="00B80EA4" w:rsidRPr="00AD7E78" w14:paraId="587CD71A" w14:textId="77777777" w:rsidTr="00AC729E">
        <w:trPr>
          <w:trHeight w:val="709"/>
        </w:trPr>
        <w:tc>
          <w:tcPr>
            <w:tcW w:w="678" w:type="pct"/>
            <w:shd w:val="clear" w:color="auto" w:fill="auto"/>
          </w:tcPr>
          <w:p w14:paraId="18B1AE49" w14:textId="77777777" w:rsidR="00B80EA4" w:rsidRPr="00B80EA4" w:rsidRDefault="00B80EA4" w:rsidP="00A67E36">
            <w:pPr>
              <w:pStyle w:val="Tableheadingbold"/>
              <w:spacing w:before="0" w:after="0"/>
            </w:pPr>
            <w:r w:rsidRPr="00BC1662">
              <w:t>Context</w:t>
            </w:r>
          </w:p>
        </w:tc>
        <w:tc>
          <w:tcPr>
            <w:tcW w:w="4322" w:type="pct"/>
            <w:shd w:val="clear" w:color="auto" w:fill="auto"/>
          </w:tcPr>
          <w:p w14:paraId="7377DD97" w14:textId="77777777" w:rsidR="00B80EA4" w:rsidRPr="00AC729E" w:rsidRDefault="00B80EA4" w:rsidP="00AC729E">
            <w:pPr>
              <w:pStyle w:val="Tablebody"/>
            </w:pPr>
          </w:p>
        </w:tc>
      </w:tr>
      <w:tr w:rsidR="00B80EA4" w:rsidRPr="00AD7E78" w14:paraId="20251A20" w14:textId="77777777" w:rsidTr="000E6141">
        <w:trPr>
          <w:trHeight w:val="850"/>
        </w:trPr>
        <w:tc>
          <w:tcPr>
            <w:tcW w:w="678" w:type="pct"/>
            <w:shd w:val="clear" w:color="auto" w:fill="auto"/>
          </w:tcPr>
          <w:p w14:paraId="4854D3FD" w14:textId="77777777" w:rsidR="00B80EA4" w:rsidRPr="00B80EA4" w:rsidRDefault="00D24912" w:rsidP="00A67E36">
            <w:pPr>
              <w:pStyle w:val="Tableheadingbold"/>
              <w:spacing w:before="0" w:after="0"/>
            </w:pPr>
            <w:r>
              <w:t>Policy details</w:t>
            </w:r>
          </w:p>
        </w:tc>
        <w:tc>
          <w:tcPr>
            <w:tcW w:w="4322" w:type="pct"/>
            <w:shd w:val="clear" w:color="auto" w:fill="auto"/>
          </w:tcPr>
          <w:p w14:paraId="79557F0D" w14:textId="77777777" w:rsidR="00FB27E4" w:rsidRPr="00AC729E" w:rsidRDefault="00FB27E4" w:rsidP="00AC729E">
            <w:pPr>
              <w:pStyle w:val="Tablebody"/>
            </w:pPr>
            <w:r w:rsidRPr="00AC729E">
              <w:t>There are currently two key strategies:</w:t>
            </w:r>
          </w:p>
          <w:p w14:paraId="5FF8165F" w14:textId="77777777" w:rsidR="00FB27E4" w:rsidRDefault="00FB27E4" w:rsidP="00FB27E4">
            <w:pPr>
              <w:pStyle w:val="Heading4"/>
              <w:outlineLvl w:val="3"/>
            </w:pPr>
            <w:r>
              <w:t>NT Chronic Conditions Prevention and Management Strategy</w:t>
            </w:r>
            <w:r w:rsidR="00587D3D">
              <w:t xml:space="preserve"> 2010-20</w:t>
            </w:r>
          </w:p>
          <w:p w14:paraId="4B7F3611" w14:textId="77777777" w:rsidR="00884371" w:rsidRDefault="00FB27E4" w:rsidP="00AC729E">
            <w:pPr>
              <w:pStyle w:val="Tablebody"/>
              <w:rPr>
                <w:i/>
              </w:rPr>
            </w:pPr>
            <w:r>
              <w:t xml:space="preserve">The </w:t>
            </w:r>
            <w:r w:rsidRPr="00FB27E4">
              <w:t xml:space="preserve">Northern </w:t>
            </w:r>
            <w:r w:rsidRPr="00AC729E">
              <w:t>Territory</w:t>
            </w:r>
            <w:r w:rsidRPr="00FB27E4">
              <w:t xml:space="preserve"> Chronic Conditions Prevention and Management Strategy 2010-2020 was launched in November 2009</w:t>
            </w:r>
            <w:r>
              <w:t xml:space="preserve">. </w:t>
            </w:r>
            <w:r w:rsidRPr="00FB27E4">
              <w:t>Th</w:t>
            </w:r>
            <w:r w:rsidR="00884371">
              <w:t xml:space="preserve">is high level </w:t>
            </w:r>
            <w:r>
              <w:t>strategy was developed by DHF in partnership with</w:t>
            </w:r>
            <w:r w:rsidRPr="00FB27E4">
              <w:t xml:space="preserve"> the non-government, privat</w:t>
            </w:r>
            <w:r>
              <w:t>e and Aboriginal health sectors and through wide consultation.</w:t>
            </w:r>
            <w:r w:rsidR="00B96240">
              <w:t xml:space="preserve"> </w:t>
            </w:r>
            <w:r w:rsidR="001D1ADA">
              <w:t>One of six ‘Effective actions’ outlined is ‘improving nutrition’</w:t>
            </w:r>
            <w:r w:rsidR="00313715">
              <w:t xml:space="preserve"> and o</w:t>
            </w:r>
            <w:r w:rsidR="00884371">
              <w:t>ne of eight goals is to: ‘</w:t>
            </w:r>
            <w:r w:rsidR="00884371" w:rsidRPr="00A82F36">
              <w:rPr>
                <w:i/>
              </w:rPr>
              <w:t>Promote and support healthy lifestyles and wellbeing in the community’</w:t>
            </w:r>
          </w:p>
          <w:p w14:paraId="6A4A182B" w14:textId="70F9CAC9" w:rsidR="00884371" w:rsidRDefault="00884371" w:rsidP="00FB27E4">
            <w:pPr>
              <w:pStyle w:val="Tablebody"/>
              <w:rPr>
                <w:i/>
              </w:rPr>
            </w:pPr>
            <w:r w:rsidRPr="00A82F36">
              <w:t>Eight key action areas have been identified</w:t>
            </w:r>
            <w:r w:rsidR="00587D3D">
              <w:t>. Action Area 2 is</w:t>
            </w:r>
            <w:r w:rsidR="00313715">
              <w:t xml:space="preserve"> ‘</w:t>
            </w:r>
            <w:r w:rsidRPr="00313715">
              <w:rPr>
                <w:i/>
              </w:rPr>
              <w:t>Increase the focus on primary prevention to prevent and reduce risk factors: To reduce the impact of behavioural and lifestyle risk factors and create supportive environments for healthy behaviours</w:t>
            </w:r>
            <w:r w:rsidR="0092202A">
              <w:rPr>
                <w:i/>
              </w:rPr>
              <w:t>’</w:t>
            </w:r>
            <w:r>
              <w:rPr>
                <w:i/>
              </w:rPr>
              <w:t xml:space="preserve">. </w:t>
            </w:r>
          </w:p>
          <w:p w14:paraId="378E1C56" w14:textId="77777777" w:rsidR="00FB27E4" w:rsidRDefault="00B96240" w:rsidP="00AC729E">
            <w:pPr>
              <w:pStyle w:val="Tablebody"/>
            </w:pPr>
            <w:r>
              <w:t xml:space="preserve">The strategy is accompanied by </w:t>
            </w:r>
            <w:r w:rsidR="00313715">
              <w:t xml:space="preserve">an </w:t>
            </w:r>
            <w:r w:rsidR="00587D3D" w:rsidRPr="00AC729E">
              <w:t>I</w:t>
            </w:r>
            <w:r w:rsidRPr="00AC729E">
              <w:t>mplementation</w:t>
            </w:r>
            <w:r>
              <w:t xml:space="preserve"> </w:t>
            </w:r>
            <w:r w:rsidR="00587D3D">
              <w:t>P</w:t>
            </w:r>
            <w:r>
              <w:t xml:space="preserve">lan. </w:t>
            </w:r>
          </w:p>
          <w:p w14:paraId="04D87A37" w14:textId="77777777" w:rsidR="00AC729E" w:rsidRPr="00FB27E4" w:rsidRDefault="00AC729E" w:rsidP="00AC729E">
            <w:pPr>
              <w:pStyle w:val="Tablebody"/>
            </w:pPr>
          </w:p>
          <w:p w14:paraId="61E1EC9A" w14:textId="77777777" w:rsidR="00313715" w:rsidRDefault="00313715" w:rsidP="00A82F36">
            <w:pPr>
              <w:pStyle w:val="Heading5"/>
              <w:outlineLvl w:val="4"/>
            </w:pPr>
            <w:r>
              <w:t>Implementation Plan 2014-16</w:t>
            </w:r>
          </w:p>
          <w:p w14:paraId="333EB639" w14:textId="77777777" w:rsidR="00313715" w:rsidRDefault="00313715" w:rsidP="00884371">
            <w:pPr>
              <w:pStyle w:val="Tablebody"/>
            </w:pPr>
            <w:r>
              <w:t xml:space="preserve">The Implementation Plan 2014-16 outlines strategies and actions for each of the Action Areas identified in the </w:t>
            </w:r>
            <w:r w:rsidRPr="00FB27E4">
              <w:t>Chronic Conditions Prevention and Management Strategy</w:t>
            </w:r>
            <w:r>
              <w:t>. Key Action Area 2 has a focus on four strategies including:</w:t>
            </w:r>
          </w:p>
          <w:p w14:paraId="07E1803A" w14:textId="77777777" w:rsidR="00313715" w:rsidRPr="00A82F36" w:rsidRDefault="00313715" w:rsidP="00884371">
            <w:pPr>
              <w:pStyle w:val="Tablebody"/>
              <w:rPr>
                <w:i/>
              </w:rPr>
            </w:pPr>
            <w:r w:rsidRPr="00A82F36">
              <w:rPr>
                <w:i/>
              </w:rPr>
              <w:t>2.1 Increase community awareness about risk factors and promote consistent messages</w:t>
            </w:r>
          </w:p>
          <w:p w14:paraId="7100EA8A" w14:textId="77777777" w:rsidR="00587D3D" w:rsidRPr="00A82F36" w:rsidRDefault="00313715" w:rsidP="00884371">
            <w:pPr>
              <w:pStyle w:val="Tablebody"/>
              <w:rPr>
                <w:i/>
              </w:rPr>
            </w:pPr>
            <w:r w:rsidRPr="00A82F36">
              <w:rPr>
                <w:i/>
              </w:rPr>
              <w:t xml:space="preserve">2.2 Encourage behaviours that promote health and wellbeing and support a healthy environment  </w:t>
            </w:r>
          </w:p>
          <w:p w14:paraId="6EB87232" w14:textId="507086EE" w:rsidR="00F43FA7" w:rsidRDefault="00313715" w:rsidP="00FB27E4">
            <w:pPr>
              <w:pStyle w:val="Tablebody"/>
            </w:pPr>
            <w:r>
              <w:t xml:space="preserve">The proposed actions for these largely focused </w:t>
            </w:r>
            <w:r w:rsidRPr="00C01432">
              <w:t>on behaviour change at the individual or community level</w:t>
            </w:r>
            <w:r>
              <w:t xml:space="preserve"> as opposed to population level intervention such as policy and regulation, although the actions are </w:t>
            </w:r>
            <w:r w:rsidR="00533570">
              <w:t>still very high level and not described in any detail, or with examples,</w:t>
            </w:r>
            <w:r>
              <w:t xml:space="preserve"> so it is difficult to assess. Specific programs or policy to improve food environments are not mentioned</w:t>
            </w:r>
            <w:r w:rsidR="00533570">
              <w:t>, although it would be reasonable to assume that this is expected to be articulated more in the</w:t>
            </w:r>
            <w:r w:rsidR="00584030">
              <w:t xml:space="preserve"> Northern Territory </w:t>
            </w:r>
            <w:r w:rsidR="00533570" w:rsidRPr="00FB27E4">
              <w:t xml:space="preserve">Nutrition and Physical Activity </w:t>
            </w:r>
            <w:r w:rsidR="00584030">
              <w:t>Strategy 2015-2020</w:t>
            </w:r>
            <w:r w:rsidR="00A82F36">
              <w:t xml:space="preserve"> (below)</w:t>
            </w:r>
            <w:r w:rsidR="00533570">
              <w:t>.</w:t>
            </w:r>
          </w:p>
          <w:p w14:paraId="58E71DBC" w14:textId="77777777" w:rsidR="0092202A" w:rsidRDefault="0092202A" w:rsidP="00FB27E4">
            <w:pPr>
              <w:pStyle w:val="Tablebody"/>
            </w:pPr>
          </w:p>
          <w:p w14:paraId="3501E24C" w14:textId="77777777" w:rsidR="00660D62" w:rsidRDefault="00F43FA7" w:rsidP="00F43FA7">
            <w:pPr>
              <w:pStyle w:val="Heading4"/>
              <w:outlineLvl w:val="3"/>
            </w:pPr>
            <w:r>
              <w:t>NT Health</w:t>
            </w:r>
            <w:r w:rsidR="00660D62" w:rsidRPr="00F43FA7">
              <w:t xml:space="preserve"> Nutrition and Physical Activity Strategy 2015-2020 </w:t>
            </w:r>
          </w:p>
          <w:p w14:paraId="24535A73" w14:textId="77777777" w:rsidR="00F43FA7" w:rsidRPr="00F43FA7" w:rsidRDefault="00F43FA7" w:rsidP="00F43FA7"/>
          <w:p w14:paraId="2CC1A347" w14:textId="4FA5E56C" w:rsidR="006458ED" w:rsidRPr="00F76FD4" w:rsidRDefault="006458ED" w:rsidP="00584030">
            <w:pPr>
              <w:pStyle w:val="Tablebullet"/>
              <w:rPr>
                <w:i/>
              </w:rPr>
            </w:pPr>
            <w:r w:rsidRPr="00F76FD4">
              <w:rPr>
                <w:i/>
              </w:rPr>
              <w:t>Principles underpinning the Nutrition and Physical Activity Strategy 2015-2020 include:</w:t>
            </w:r>
          </w:p>
          <w:p w14:paraId="1BA1A8CC" w14:textId="77777777" w:rsidR="006458ED" w:rsidRPr="00F76FD4" w:rsidRDefault="006458ED" w:rsidP="00F76FD4">
            <w:pPr>
              <w:pStyle w:val="Tablebullet2"/>
              <w:rPr>
                <w:i/>
              </w:rPr>
            </w:pPr>
            <w:r w:rsidRPr="00F76FD4">
              <w:rPr>
                <w:i/>
              </w:rPr>
              <w:lastRenderedPageBreak/>
              <w:t>Working within a health promoting framework</w:t>
            </w:r>
          </w:p>
          <w:p w14:paraId="23D550F5" w14:textId="77777777" w:rsidR="006458ED" w:rsidRPr="00F76FD4" w:rsidRDefault="006458ED" w:rsidP="00F76FD4">
            <w:pPr>
              <w:pStyle w:val="Tablebullet2"/>
              <w:rPr>
                <w:i/>
              </w:rPr>
            </w:pPr>
            <w:r w:rsidRPr="00F76FD4">
              <w:rPr>
                <w:i/>
              </w:rPr>
              <w:t>Targeting the social determinants of health</w:t>
            </w:r>
          </w:p>
          <w:p w14:paraId="498F9F58" w14:textId="77777777" w:rsidR="006458ED" w:rsidRPr="00F76FD4" w:rsidRDefault="006458ED" w:rsidP="00F76FD4">
            <w:pPr>
              <w:pStyle w:val="Tablebullet2"/>
              <w:rPr>
                <w:i/>
              </w:rPr>
            </w:pPr>
            <w:r w:rsidRPr="00F76FD4">
              <w:rPr>
                <w:i/>
              </w:rPr>
              <w:t>Recognising gender and diversity</w:t>
            </w:r>
          </w:p>
          <w:p w14:paraId="25E0D2BB" w14:textId="77777777" w:rsidR="006458ED" w:rsidRPr="00F76FD4" w:rsidRDefault="006458ED" w:rsidP="00F76FD4">
            <w:pPr>
              <w:pStyle w:val="Tablebullet2"/>
              <w:rPr>
                <w:i/>
              </w:rPr>
            </w:pPr>
            <w:r w:rsidRPr="00F76FD4">
              <w:rPr>
                <w:i/>
              </w:rPr>
              <w:t>Providing cultural security</w:t>
            </w:r>
          </w:p>
          <w:p w14:paraId="3D0108A8" w14:textId="77777777" w:rsidR="006458ED" w:rsidRPr="00F76FD4" w:rsidRDefault="006458ED" w:rsidP="00F76FD4">
            <w:pPr>
              <w:pStyle w:val="Tablebullet2"/>
              <w:rPr>
                <w:i/>
              </w:rPr>
            </w:pPr>
            <w:r w:rsidRPr="00F76FD4">
              <w:rPr>
                <w:i/>
              </w:rPr>
              <w:t>Sustaining through capacity building</w:t>
            </w:r>
          </w:p>
          <w:p w14:paraId="6BB5DBC3" w14:textId="77777777" w:rsidR="006458ED" w:rsidRPr="00F76FD4" w:rsidRDefault="006458ED" w:rsidP="00F76FD4">
            <w:pPr>
              <w:pStyle w:val="Tablebullet2"/>
              <w:rPr>
                <w:i/>
              </w:rPr>
            </w:pPr>
            <w:r w:rsidRPr="00F76FD4">
              <w:rPr>
                <w:i/>
              </w:rPr>
              <w:t>Working in partnership</w:t>
            </w:r>
          </w:p>
          <w:p w14:paraId="3ABCB3AA" w14:textId="77777777" w:rsidR="006458ED" w:rsidRPr="00F76FD4" w:rsidRDefault="006458ED" w:rsidP="00F76FD4">
            <w:pPr>
              <w:pStyle w:val="Tablebullet2"/>
              <w:rPr>
                <w:i/>
              </w:rPr>
            </w:pPr>
            <w:r w:rsidRPr="00F76FD4">
              <w:rPr>
                <w:i/>
              </w:rPr>
              <w:t>Commitment to monitoring and evaluation</w:t>
            </w:r>
          </w:p>
          <w:p w14:paraId="33A66FE2" w14:textId="77777777" w:rsidR="00A67E36" w:rsidRPr="00AC729E" w:rsidRDefault="006458ED" w:rsidP="00584030">
            <w:pPr>
              <w:pStyle w:val="Tablebullet2"/>
              <w:rPr>
                <w:i/>
              </w:rPr>
            </w:pPr>
            <w:r w:rsidRPr="00F76FD4">
              <w:rPr>
                <w:rFonts w:cstheme="minorHAnsi"/>
                <w:i/>
              </w:rPr>
              <w:t>Best-practice and evidence drive</w:t>
            </w:r>
            <w:r w:rsidR="00584030">
              <w:rPr>
                <w:rFonts w:cstheme="minorHAnsi"/>
                <w:i/>
              </w:rPr>
              <w:t>n community based interventions</w:t>
            </w:r>
          </w:p>
          <w:p w14:paraId="744542EB" w14:textId="7FD54434" w:rsidR="00AC729E" w:rsidRPr="00584030" w:rsidRDefault="00AC729E" w:rsidP="00AC729E">
            <w:pPr>
              <w:pStyle w:val="Tablebody"/>
            </w:pPr>
          </w:p>
        </w:tc>
      </w:tr>
      <w:tr w:rsidR="00B80EA4" w:rsidRPr="00AD7E78" w14:paraId="1A09CFCA" w14:textId="77777777" w:rsidTr="000E6141">
        <w:trPr>
          <w:trHeight w:val="850"/>
        </w:trPr>
        <w:tc>
          <w:tcPr>
            <w:tcW w:w="678" w:type="pct"/>
            <w:shd w:val="clear" w:color="auto" w:fill="auto"/>
          </w:tcPr>
          <w:p w14:paraId="4A67EEB4" w14:textId="77777777" w:rsidR="00B80EA4" w:rsidRPr="00B80EA4" w:rsidRDefault="00B80EA4" w:rsidP="00A67E36">
            <w:pPr>
              <w:pStyle w:val="Tableheadingbold"/>
              <w:spacing w:before="0" w:after="0"/>
            </w:pPr>
            <w:r w:rsidRPr="00BC1662">
              <w:lastRenderedPageBreak/>
              <w:t xml:space="preserve">Comments/ </w:t>
            </w:r>
            <w:r>
              <w:t>n</w:t>
            </w:r>
            <w:r w:rsidRPr="00BC1662">
              <w:t>otes</w:t>
            </w:r>
          </w:p>
        </w:tc>
        <w:tc>
          <w:tcPr>
            <w:tcW w:w="4322" w:type="pct"/>
            <w:shd w:val="clear" w:color="auto" w:fill="auto"/>
          </w:tcPr>
          <w:p w14:paraId="103D4842" w14:textId="77777777" w:rsidR="00F231AA" w:rsidRPr="00B80EA4" w:rsidRDefault="00F231AA" w:rsidP="00A67E36">
            <w:pPr>
              <w:pStyle w:val="Tablebody"/>
              <w:spacing w:before="0" w:after="0"/>
            </w:pPr>
          </w:p>
        </w:tc>
      </w:tr>
    </w:tbl>
    <w:p w14:paraId="05753AA0"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0188E513" w14:textId="77777777" w:rsidTr="000E6141">
        <w:trPr>
          <w:trHeight w:val="560"/>
        </w:trPr>
        <w:tc>
          <w:tcPr>
            <w:tcW w:w="5000" w:type="pct"/>
            <w:gridSpan w:val="2"/>
            <w:shd w:val="clear" w:color="auto" w:fill="DBE5F1" w:themeFill="accent1" w:themeFillTint="33"/>
            <w:vAlign w:val="center"/>
          </w:tcPr>
          <w:p w14:paraId="7D56AF1D" w14:textId="77777777" w:rsidR="00E81DD5" w:rsidRDefault="000E6141" w:rsidP="000A230B">
            <w:pPr>
              <w:pStyle w:val="Heading2"/>
              <w:outlineLvl w:val="1"/>
            </w:pPr>
            <w:bookmarkStart w:id="31" w:name="_Toc465863045"/>
            <w:r w:rsidRPr="000E6141">
              <w:rPr>
                <w:b/>
                <w:color w:val="244061" w:themeColor="accent1" w:themeShade="80"/>
              </w:rPr>
              <w:lastRenderedPageBreak/>
              <w:t>LEAD5</w:t>
            </w:r>
            <w:r>
              <w:t xml:space="preserve"> </w:t>
            </w:r>
            <w:r w:rsidRPr="000E6141">
              <w:t>Priorities for reducing inequalities</w:t>
            </w:r>
            <w:bookmarkEnd w:id="31"/>
          </w:p>
        </w:tc>
      </w:tr>
      <w:tr w:rsidR="007D48D1" w:rsidRPr="00AD7E78" w14:paraId="35D17B91" w14:textId="77777777" w:rsidTr="00A67E36">
        <w:trPr>
          <w:trHeight w:val="1026"/>
        </w:trPr>
        <w:tc>
          <w:tcPr>
            <w:tcW w:w="5000" w:type="pct"/>
            <w:gridSpan w:val="2"/>
            <w:shd w:val="clear" w:color="auto" w:fill="DBE5F1" w:themeFill="accent1" w:themeFillTint="33"/>
          </w:tcPr>
          <w:p w14:paraId="7BC8AEFD" w14:textId="290DBD1B" w:rsidR="00297033" w:rsidRPr="00297033" w:rsidRDefault="00854C5A" w:rsidP="00A67E36">
            <w:pPr>
              <w:pStyle w:val="Heading4"/>
              <w:spacing w:before="120"/>
              <w:outlineLvl w:val="3"/>
            </w:pPr>
            <w:r>
              <w:t>Food-EPI good practice statement</w:t>
            </w:r>
            <w:r w:rsidR="00297033" w:rsidRPr="00BC1662">
              <w:t xml:space="preserve"> </w:t>
            </w:r>
          </w:p>
          <w:p w14:paraId="5CEE1CBE" w14:textId="77777777" w:rsidR="007D48D1" w:rsidRPr="00AD7E78" w:rsidRDefault="007D48D1" w:rsidP="00A67E36">
            <w:pPr>
              <w:pStyle w:val="BodyText"/>
              <w:spacing w:line="240" w:lineRule="auto"/>
            </w:pPr>
            <w:r w:rsidRPr="00A67E36">
              <w:rPr>
                <w:sz w:val="20"/>
              </w:rPr>
              <w:t>Government priorities have been established to reduce inequalities or protect vulnerable populations in relation to diet, nutrition</w:t>
            </w:r>
            <w:r w:rsidR="00297033" w:rsidRPr="00A67E36">
              <w:rPr>
                <w:sz w:val="20"/>
              </w:rPr>
              <w:t>, obesity and NCDs</w:t>
            </w:r>
          </w:p>
        </w:tc>
      </w:tr>
      <w:tr w:rsidR="00B80EA4" w:rsidRPr="00AD7E78" w14:paraId="57140FFE" w14:textId="77777777" w:rsidTr="000E6141">
        <w:trPr>
          <w:trHeight w:val="850"/>
        </w:trPr>
        <w:tc>
          <w:tcPr>
            <w:tcW w:w="678" w:type="pct"/>
            <w:shd w:val="clear" w:color="auto" w:fill="D9D9D9" w:themeFill="background1" w:themeFillShade="D9"/>
          </w:tcPr>
          <w:p w14:paraId="407E3BA6" w14:textId="77777777" w:rsidR="00B80EA4" w:rsidRPr="00BC1662" w:rsidRDefault="00B80EA4" w:rsidP="00A67E36">
            <w:pPr>
              <w:pStyle w:val="Tableheadingbold"/>
              <w:spacing w:before="0" w:after="0"/>
            </w:pPr>
            <w:r w:rsidRPr="00BC1662">
              <w:t>Definitions and scope</w:t>
            </w:r>
          </w:p>
          <w:p w14:paraId="45C31E34" w14:textId="77777777" w:rsidR="00B80EA4" w:rsidRPr="00B80EA4" w:rsidRDefault="00B80EA4" w:rsidP="00A67E36">
            <w:pPr>
              <w:pStyle w:val="Tableheadingbold"/>
              <w:spacing w:before="0" w:after="0"/>
            </w:pPr>
          </w:p>
        </w:tc>
        <w:tc>
          <w:tcPr>
            <w:tcW w:w="4322" w:type="pct"/>
            <w:shd w:val="clear" w:color="auto" w:fill="D9D9D9" w:themeFill="background1" w:themeFillShade="D9"/>
          </w:tcPr>
          <w:p w14:paraId="696A94FE" w14:textId="77777777" w:rsidR="00B80EA4" w:rsidRPr="00B80EA4" w:rsidRDefault="00B80EA4" w:rsidP="00D7200D">
            <w:pPr>
              <w:pStyle w:val="Tablebullet"/>
            </w:pPr>
            <w:r w:rsidRPr="00B80EA4">
              <w:t>Frameworks, strategies or implementation plans specify aims, objectives or targets to reduce inequalities including taking a preventive approach that addresses the social and environmental determinants of health</w:t>
            </w:r>
          </w:p>
          <w:p w14:paraId="38E2C7E3" w14:textId="77777777" w:rsidR="00B80EA4" w:rsidRPr="00B80EA4" w:rsidRDefault="00B80EA4" w:rsidP="00D7200D">
            <w:pPr>
              <w:pStyle w:val="Tablebullet"/>
            </w:pPr>
            <w:r w:rsidRPr="00B80EA4">
              <w:t>Frameworks, strategies or implementation plans identify vulnerable populations or priority groups</w:t>
            </w:r>
          </w:p>
          <w:p w14:paraId="6F1B33B7" w14:textId="77777777" w:rsidR="00B80EA4" w:rsidRPr="00B80EA4" w:rsidRDefault="00B80EA4" w:rsidP="00D7200D">
            <w:pPr>
              <w:pStyle w:val="Tablebullet"/>
            </w:pPr>
            <w:r w:rsidRPr="00B80EA4">
              <w:t>Implementation plans specify policies or programs that aim to reduce inequalities for specific population groups</w:t>
            </w:r>
          </w:p>
          <w:p w14:paraId="019BF509" w14:textId="77777777" w:rsidR="00B80EA4" w:rsidRPr="00B80EA4" w:rsidRDefault="00B80EA4" w:rsidP="00D7200D">
            <w:pPr>
              <w:pStyle w:val="Tablebullet"/>
            </w:pPr>
            <w:r w:rsidRPr="00B80EA4">
              <w:t>Excludes priorities to reduce inequalities in secondary or tertiary prevention</w:t>
            </w:r>
          </w:p>
        </w:tc>
      </w:tr>
      <w:tr w:rsidR="00B80EA4" w:rsidRPr="00AD7E78" w14:paraId="6164EAA0" w14:textId="77777777" w:rsidTr="000E6141">
        <w:trPr>
          <w:trHeight w:val="850"/>
        </w:trPr>
        <w:tc>
          <w:tcPr>
            <w:tcW w:w="678" w:type="pct"/>
            <w:shd w:val="clear" w:color="auto" w:fill="D9D9D9" w:themeFill="background1" w:themeFillShade="D9"/>
          </w:tcPr>
          <w:p w14:paraId="37B6662E" w14:textId="77777777" w:rsidR="00B80EA4" w:rsidRPr="00B80EA4" w:rsidRDefault="00B80EA4" w:rsidP="00A67E36">
            <w:pPr>
              <w:pStyle w:val="Tableheadingbold"/>
              <w:spacing w:before="0" w:after="0"/>
            </w:pPr>
            <w:r>
              <w:t>International e</w:t>
            </w:r>
            <w:r w:rsidRPr="00BC1662">
              <w:t>xamples</w:t>
            </w:r>
          </w:p>
        </w:tc>
        <w:tc>
          <w:tcPr>
            <w:tcW w:w="4322" w:type="pct"/>
            <w:shd w:val="clear" w:color="auto" w:fill="D9D9D9" w:themeFill="background1" w:themeFillShade="D9"/>
          </w:tcPr>
          <w:p w14:paraId="6B7ACF05" w14:textId="3918EB3F" w:rsidR="00B80EA4" w:rsidRPr="00B80EA4" w:rsidRDefault="00705AEE" w:rsidP="00D7200D">
            <w:pPr>
              <w:pStyle w:val="Tablebullet"/>
            </w:pPr>
            <w:r>
              <w:t xml:space="preserve">New Zealand: </w:t>
            </w:r>
            <w:r w:rsidRPr="00660BAD">
              <w:t>The Ministry of Health reports the estimates derived from health surveys and nutrition surveys by four subpopulation groups including age group, gender, ethnic group and an area level deprivation index. Similarly, estimates derived from other data types (e.g. mortality) are presented by these subpopulation groups. The contracts between MoH and NGOs or other institutions include a section on Maori Health and state: "An overarching aim of the health and disability sector is the improvement of Maori health outcomes and the reduction of Maori health inequalities. You must comply with any: a) Maori specific service requirements, b) Maori specific quality requirements and c) Maori specific monitoring requirements". In addition, the provider quality specifications for public health services include specific requirements for Maori:" C1 Services meet needs of Maori, C2 Maori participation at all levels of strategic and service planning, development and implementation within organisation at governance, management and service delivery levels, C3: support for Maori accessing services". In the specific contract between the Ministry of Health and Agencies for Nutrition Action the first clause is on Maori Health: "you must comply with any Maori specific service requirements, Maori specific quality requirements and Maori specific monitoring requirements contained in the Service specifications to this agreement".</w:t>
            </w:r>
          </w:p>
        </w:tc>
      </w:tr>
      <w:tr w:rsidR="00766FB9" w:rsidRPr="00AD7E78" w14:paraId="611AA209" w14:textId="77777777" w:rsidTr="000E6141">
        <w:trPr>
          <w:trHeight w:val="850"/>
        </w:trPr>
        <w:tc>
          <w:tcPr>
            <w:tcW w:w="678" w:type="pct"/>
            <w:shd w:val="clear" w:color="auto" w:fill="auto"/>
          </w:tcPr>
          <w:p w14:paraId="7789E70B" w14:textId="77777777" w:rsidR="00766FB9" w:rsidRPr="00B80EA4" w:rsidRDefault="00766FB9" w:rsidP="00A67E36">
            <w:pPr>
              <w:pStyle w:val="Tableheadingbold"/>
              <w:spacing w:before="0" w:after="0"/>
            </w:pPr>
            <w:r w:rsidRPr="00BC1662">
              <w:t>Context</w:t>
            </w:r>
          </w:p>
        </w:tc>
        <w:tc>
          <w:tcPr>
            <w:tcW w:w="4322" w:type="pct"/>
            <w:shd w:val="clear" w:color="auto" w:fill="auto"/>
          </w:tcPr>
          <w:p w14:paraId="007198EC" w14:textId="77777777" w:rsidR="00A56578" w:rsidRDefault="00002677" w:rsidP="00A56578">
            <w:pPr>
              <w:pStyle w:val="Heading4"/>
              <w:outlineLvl w:val="3"/>
            </w:pPr>
            <w:r>
              <w:t>‘</w:t>
            </w:r>
            <w:r w:rsidR="00A56578" w:rsidRPr="00135F72">
              <w:t xml:space="preserve">Closing the Gap’ and the National Indigenous Reform Agreement </w:t>
            </w:r>
          </w:p>
          <w:p w14:paraId="21043608" w14:textId="77777777" w:rsidR="00A56578" w:rsidRDefault="00A56578" w:rsidP="00A56578">
            <w:pPr>
              <w:pStyle w:val="Tablebody"/>
            </w:pPr>
            <w:r>
              <w:rPr>
                <w:lang w:val="en-GB"/>
              </w:rPr>
              <w:t>In 2008, COAG</w:t>
            </w:r>
            <w:r w:rsidRPr="00272FE5">
              <w:rPr>
                <w:lang w:val="en-GB"/>
              </w:rPr>
              <w:t xml:space="preserve"> set ‘Closing the Gap’ targets that aim to address the significant and persistent disadvantages experienced by Aboriginal and Torre</w:t>
            </w:r>
            <w:r>
              <w:rPr>
                <w:lang w:val="en-GB"/>
              </w:rPr>
              <w:t xml:space="preserve">s Strait Islander Australians. </w:t>
            </w:r>
            <w:r>
              <w:t xml:space="preserve">The National Indigenous Reform Agreement (Closing the Gap) is an agreement between the Commonwealth of Australia and the States and Territories. The objective of this agreement is to work together with Indigenous Australians to Close the Gap in Indigenous disadvantage. </w:t>
            </w:r>
          </w:p>
          <w:p w14:paraId="39998F66" w14:textId="6E880B94" w:rsidR="00A56578" w:rsidRDefault="00A56578" w:rsidP="00A56578">
            <w:pPr>
              <w:pStyle w:val="Tablebody"/>
            </w:pPr>
            <w:r w:rsidRPr="00BF1439">
              <w:rPr>
                <w:bCs w:val="0"/>
              </w:rPr>
              <w:t xml:space="preserve">The </w:t>
            </w:r>
            <w:r w:rsidRPr="00BF1439">
              <w:t>National Indigenous Reform Agreement (NIRA)</w:t>
            </w:r>
            <w:r w:rsidRPr="00BF1439">
              <w:rPr>
                <w:bCs w:val="0"/>
              </w:rPr>
              <w:t xml:space="preserve"> report monitors progress against the six Closing the Gap targets to improve life expectancy, health, education and employment outcomes for Aboriginal and Torres Strait Islander Australians. Two of these targets directly relate to health </w:t>
            </w:r>
            <w:r w:rsidRPr="00BF1439">
              <w:rPr>
                <w:lang w:val="en-GB"/>
              </w:rPr>
              <w:t>including closing the gap in life expectancy within a generation (by 2031) and halving the gap in mortality rates for Indigenous children under five within a decade (by 2018).</w:t>
            </w:r>
            <w:r>
              <w:rPr>
                <w:lang w:val="en-GB"/>
              </w:rPr>
              <w:t xml:space="preserve"> </w:t>
            </w:r>
            <w:r>
              <w:t>For the target ‘Closing the life expectancy gap within a generation’, one of the performance indicators is the prevalence of overweight and obesity (</w:t>
            </w:r>
            <w:hyperlink r:id="rId33" w:history="1">
              <w:r w:rsidR="009C1F19">
                <w:rPr>
                  <w:rStyle w:val="Hyperlink"/>
                </w:rPr>
                <w:t>ref</w:t>
              </w:r>
            </w:hyperlink>
            <w:r w:rsidR="00002677">
              <w:t>).</w:t>
            </w:r>
          </w:p>
          <w:p w14:paraId="531F0DC3" w14:textId="77777777" w:rsidR="00A56578" w:rsidRDefault="00A56578" w:rsidP="00A56578">
            <w:pPr>
              <w:pStyle w:val="Tablebody"/>
            </w:pPr>
            <w:r>
              <w:t>As a Schedule to the NIRA, a National Strategy for Food Security in Remote Indigenous Communities was agreed between the Commonwealth of Australia and the States of Queensland, Western Australia, South Australia; and the Northern Territory (</w:t>
            </w:r>
            <w:hyperlink r:id="rId34" w:history="1">
              <w:r w:rsidRPr="0032173E">
                <w:rPr>
                  <w:rStyle w:val="Hyperlink"/>
                </w:rPr>
                <w:t>ref</w:t>
              </w:r>
            </w:hyperlink>
            <w:r>
              <w:t>).</w:t>
            </w:r>
          </w:p>
          <w:p w14:paraId="695FE1EE" w14:textId="77777777" w:rsidR="004353A7" w:rsidRDefault="004353A7" w:rsidP="00A56578">
            <w:pPr>
              <w:pStyle w:val="Tablebody"/>
            </w:pPr>
            <w:r>
              <w:t>The Australian Government, NT Government and Aboriginal Medical Services Alliance of NT (AMSANT) have re-committed to a framework agreement aimed at improving the health and wellbeing of Aboriginal and Torres Strait Islander people (</w:t>
            </w:r>
            <w:hyperlink r:id="rId35" w:history="1">
              <w:r w:rsidRPr="004353A7">
                <w:rPr>
                  <w:rStyle w:val="Hyperlink"/>
                </w:rPr>
                <w:t>ref</w:t>
              </w:r>
            </w:hyperlink>
            <w:r>
              <w:t>).</w:t>
            </w:r>
          </w:p>
          <w:p w14:paraId="74312FD0" w14:textId="77777777" w:rsidR="009C1F19" w:rsidRDefault="009C1F19" w:rsidP="00A56578">
            <w:pPr>
              <w:pStyle w:val="Tablebody"/>
            </w:pPr>
          </w:p>
          <w:p w14:paraId="1E6B5D7A" w14:textId="77777777" w:rsidR="000E14D6" w:rsidRDefault="000E14D6" w:rsidP="00F76FD4">
            <w:pPr>
              <w:pStyle w:val="Heading4"/>
              <w:outlineLvl w:val="3"/>
            </w:pPr>
            <w:r>
              <w:t>Aboriginal Affairs Strategy</w:t>
            </w:r>
          </w:p>
          <w:p w14:paraId="17EDC805" w14:textId="77777777" w:rsidR="000E14D6" w:rsidRDefault="000E14D6" w:rsidP="000E14D6">
            <w:pPr>
              <w:pStyle w:val="Tablebody"/>
            </w:pPr>
            <w:r>
              <w:t>Office of Aboriginal Affairs has been established through the Department of Local Government and Community Services. In February 2016, the Aboriginal Affairs Strategy was released and focusses on four strategic goals:</w:t>
            </w:r>
          </w:p>
          <w:p w14:paraId="181F3239" w14:textId="77777777" w:rsidR="000E14D6" w:rsidRPr="001423DA" w:rsidRDefault="000E14D6" w:rsidP="000E14D6">
            <w:pPr>
              <w:pStyle w:val="Tablebullet"/>
              <w:ind w:left="720" w:hanging="360"/>
            </w:pPr>
            <w:r w:rsidRPr="001423DA">
              <w:lastRenderedPageBreak/>
              <w:t>a prosperous economy</w:t>
            </w:r>
          </w:p>
          <w:p w14:paraId="7FD67657" w14:textId="77777777" w:rsidR="000E14D6" w:rsidRDefault="000E14D6" w:rsidP="000E14D6">
            <w:pPr>
              <w:pStyle w:val="Tablebullet"/>
              <w:ind w:left="720" w:hanging="360"/>
            </w:pPr>
            <w:r>
              <w:t>a strong society</w:t>
            </w:r>
          </w:p>
          <w:p w14:paraId="6186EC4D" w14:textId="77777777" w:rsidR="000E14D6" w:rsidRPr="001423DA" w:rsidRDefault="000E14D6" w:rsidP="000E14D6">
            <w:pPr>
              <w:pStyle w:val="Tablebullet"/>
              <w:ind w:left="720" w:hanging="360"/>
            </w:pPr>
            <w:r w:rsidRPr="001423DA">
              <w:t>a balanced environment</w:t>
            </w:r>
          </w:p>
          <w:p w14:paraId="10243A31" w14:textId="77777777" w:rsidR="000E14D6" w:rsidRDefault="000E14D6" w:rsidP="000E14D6">
            <w:pPr>
              <w:pStyle w:val="Tablebullet"/>
              <w:ind w:left="720" w:hanging="360"/>
            </w:pPr>
            <w:r w:rsidRPr="001423DA">
              <w:t xml:space="preserve">a confident culture </w:t>
            </w:r>
          </w:p>
          <w:p w14:paraId="1AAFB0B4" w14:textId="1E0432EE" w:rsidR="00766FB9" w:rsidRPr="00B80EA4" w:rsidRDefault="000E14D6" w:rsidP="009C1F19">
            <w:pPr>
              <w:pStyle w:val="Tablebody"/>
            </w:pPr>
            <w:r>
              <w:t>The Strategy is focussed on building the capability and capacity of Aboriginal Territorians so they can take full advantage of business and economic opportunities (</w:t>
            </w:r>
            <w:hyperlink r:id="rId36" w:history="1">
              <w:r w:rsidRPr="00FB0C7D">
                <w:rPr>
                  <w:rStyle w:val="Hyperlink"/>
                </w:rPr>
                <w:t>ref</w:t>
              </w:r>
            </w:hyperlink>
            <w:r>
              <w:t>). Having economic opportunities is an important social determinant of health but the strategy itself does not have a health focus.</w:t>
            </w:r>
          </w:p>
        </w:tc>
      </w:tr>
      <w:tr w:rsidR="00766FB9" w:rsidRPr="00AD7E78" w14:paraId="6E589C7C" w14:textId="77777777" w:rsidTr="000E6141">
        <w:trPr>
          <w:trHeight w:val="850"/>
        </w:trPr>
        <w:tc>
          <w:tcPr>
            <w:tcW w:w="678" w:type="pct"/>
            <w:shd w:val="clear" w:color="auto" w:fill="auto"/>
          </w:tcPr>
          <w:p w14:paraId="55C71965" w14:textId="77777777" w:rsidR="00766FB9" w:rsidRPr="00B80EA4" w:rsidRDefault="00D24912" w:rsidP="00A67E36">
            <w:pPr>
              <w:pStyle w:val="Tableheadingbold"/>
              <w:spacing w:before="0" w:after="0"/>
            </w:pPr>
            <w:r>
              <w:lastRenderedPageBreak/>
              <w:t>Policy details</w:t>
            </w:r>
          </w:p>
        </w:tc>
        <w:tc>
          <w:tcPr>
            <w:tcW w:w="4322" w:type="pct"/>
            <w:shd w:val="clear" w:color="auto" w:fill="auto"/>
          </w:tcPr>
          <w:p w14:paraId="522627A2" w14:textId="77777777" w:rsidR="000E14D6" w:rsidRDefault="000E14D6" w:rsidP="000E14D6">
            <w:pPr>
              <w:pStyle w:val="Heading4"/>
              <w:outlineLvl w:val="3"/>
            </w:pPr>
            <w:r>
              <w:t xml:space="preserve">NT Chronic Conditions Prevention and Management Strategy </w:t>
            </w:r>
          </w:p>
          <w:p w14:paraId="1CCB59EE" w14:textId="3389768F" w:rsidR="000E14D6" w:rsidRDefault="000E14D6" w:rsidP="00F76FD4">
            <w:pPr>
              <w:pStyle w:val="Tablebody"/>
            </w:pPr>
            <w:r>
              <w:t>The NT</w:t>
            </w:r>
            <w:r w:rsidRPr="00FB27E4">
              <w:t xml:space="preserve"> Chronic Conditions Prevention and Management Strategy 2010-2020</w:t>
            </w:r>
            <w:r>
              <w:t xml:space="preserve"> and Implementation Plan 2014-16 </w:t>
            </w:r>
            <w:r w:rsidR="00B602AD">
              <w:t xml:space="preserve">clearly </w:t>
            </w:r>
            <w:r>
              <w:t xml:space="preserve">highlight the importance of addressing </w:t>
            </w:r>
            <w:r w:rsidRPr="00A67E36">
              <w:t>inequalities in relation to NCDs</w:t>
            </w:r>
            <w:r w:rsidR="00B602AD">
              <w:t xml:space="preserve"> for Aboriginal Territorians. Key action area 1 is focused on the social determinants of health. A number of strategies are outline</w:t>
            </w:r>
            <w:r w:rsidR="00DB7874">
              <w:t>d</w:t>
            </w:r>
            <w:r w:rsidR="009C1F19">
              <w:t xml:space="preserve"> to achieve this.</w:t>
            </w:r>
          </w:p>
          <w:p w14:paraId="3B960D10" w14:textId="77777777" w:rsidR="009C1F19" w:rsidRDefault="009C1F19" w:rsidP="00F76FD4">
            <w:pPr>
              <w:pStyle w:val="Tablebody"/>
            </w:pPr>
          </w:p>
          <w:p w14:paraId="4045BE67" w14:textId="77777777" w:rsidR="00B45FAC" w:rsidRDefault="00B45FAC" w:rsidP="00F76FD4">
            <w:pPr>
              <w:pStyle w:val="Heading4"/>
              <w:outlineLvl w:val="3"/>
              <w:rPr>
                <w:rStyle w:val="Heading5Char"/>
                <w:color w:val="244061" w:themeColor="accent1" w:themeShade="80"/>
                <w:szCs w:val="22"/>
              </w:rPr>
            </w:pPr>
            <w:r>
              <w:rPr>
                <w:rStyle w:val="Heading5Char"/>
                <w:bCs w:val="0"/>
                <w:color w:val="244061" w:themeColor="accent1" w:themeShade="80"/>
                <w:szCs w:val="22"/>
              </w:rPr>
              <w:t>NT Aboriginal Health Plan 2015-18</w:t>
            </w:r>
          </w:p>
          <w:p w14:paraId="4EA63F12" w14:textId="77777777" w:rsidR="00B45FAC" w:rsidRDefault="00B45FAC" w:rsidP="00F76FD4">
            <w:pPr>
              <w:pStyle w:val="Tablebody"/>
            </w:pPr>
            <w:r>
              <w:t xml:space="preserve">The NT Aboriginal Health Plan 2015-18 provides the framework that aligns with existing national and NT strategies and plans to improve the health of Aboriginal and Torres Strait Islanders. The </w:t>
            </w:r>
            <w:r w:rsidR="00260565">
              <w:t xml:space="preserve">plan is largely focused on health service delivery with brief references to the role of prevention. There is no mention of the importance of improving nutrition status of Aboriginal Territorians but the plan does acknowledge the importance of the social determinants of health </w:t>
            </w:r>
            <w:hyperlink r:id="rId37" w:history="1">
              <w:r w:rsidRPr="00B45FAC">
                <w:rPr>
                  <w:rStyle w:val="Hyperlink"/>
                </w:rPr>
                <w:t>(ref</w:t>
              </w:r>
            </w:hyperlink>
            <w:r>
              <w:t>)</w:t>
            </w:r>
            <w:r w:rsidR="00260565">
              <w:t>.</w:t>
            </w:r>
          </w:p>
          <w:p w14:paraId="758FDA8E" w14:textId="77777777" w:rsidR="009C1F19" w:rsidRPr="00F76FD4" w:rsidRDefault="009C1F19" w:rsidP="00F76FD4">
            <w:pPr>
              <w:pStyle w:val="Tablebody"/>
            </w:pPr>
          </w:p>
          <w:p w14:paraId="5ACE8495" w14:textId="77777777" w:rsidR="00AE7C30" w:rsidRPr="00A62151" w:rsidRDefault="00AE7C30" w:rsidP="00F76FD4">
            <w:pPr>
              <w:pStyle w:val="Heading4"/>
              <w:outlineLvl w:val="3"/>
            </w:pPr>
            <w:r w:rsidRPr="00CD34C5">
              <w:rPr>
                <w:rStyle w:val="Heading5Char"/>
                <w:bCs w:val="0"/>
                <w:color w:val="244061" w:themeColor="accent1" w:themeShade="80"/>
                <w:szCs w:val="22"/>
              </w:rPr>
              <w:t>Closing the</w:t>
            </w:r>
            <w:r w:rsidR="006F548B" w:rsidRPr="00F76FD4">
              <w:rPr>
                <w:rStyle w:val="Heading5Char"/>
                <w:bCs w:val="0"/>
                <w:color w:val="244061" w:themeColor="accent1" w:themeShade="80"/>
                <w:szCs w:val="22"/>
              </w:rPr>
              <w:t xml:space="preserve"> gap of Indigenous disadvantage</w:t>
            </w:r>
            <w:r w:rsidRPr="00CD34C5">
              <w:rPr>
                <w:rStyle w:val="Heading5Char"/>
                <w:bCs w:val="0"/>
                <w:color w:val="244061" w:themeColor="accent1" w:themeShade="80"/>
                <w:szCs w:val="22"/>
              </w:rPr>
              <w:t>: a generational plan of action</w:t>
            </w:r>
            <w:r w:rsidRPr="00CD34C5">
              <w:t>.</w:t>
            </w:r>
          </w:p>
          <w:p w14:paraId="3FC12950" w14:textId="77777777" w:rsidR="00AE7C30" w:rsidRDefault="00AE7C30" w:rsidP="00AE7C30">
            <w:pPr>
              <w:pStyle w:val="Tablebody"/>
            </w:pPr>
            <w:r>
              <w:t>In 2007, the NT Government developed a ‘Generational plan of action’ to address Indigenous disadvantage in line with the Closing the Gap objectives. The vision of the plan is:</w:t>
            </w:r>
          </w:p>
          <w:p w14:paraId="705AAC17" w14:textId="77777777" w:rsidR="00AE7C30" w:rsidRDefault="00AE7C30" w:rsidP="00AE7C30">
            <w:pPr>
              <w:pStyle w:val="Tablebody"/>
              <w:spacing w:before="0" w:after="0"/>
              <w:rPr>
                <w:i/>
              </w:rPr>
            </w:pPr>
            <w:r w:rsidRPr="00C01432">
              <w:rPr>
                <w:i/>
              </w:rPr>
              <w:t>By 2030, Indigenous children born in the Territory will be as healthy and live as long as other Territorians. They will have the opportunity to participate fully in the social and economic life of the Territory, while having a strong cultural identity.</w:t>
            </w:r>
          </w:p>
          <w:p w14:paraId="6188D9E0" w14:textId="77777777" w:rsidR="009339BD" w:rsidRDefault="00AE7C30" w:rsidP="00F566B5">
            <w:pPr>
              <w:pStyle w:val="Tablebody"/>
              <w:rPr>
                <w:color w:val="E36C0A" w:themeColor="accent6" w:themeShade="BF"/>
                <w:highlight w:val="yellow"/>
              </w:rPr>
            </w:pPr>
            <w:r w:rsidRPr="00F76FD4">
              <w:t>The key objective around health is:</w:t>
            </w:r>
            <w:r>
              <w:t xml:space="preserve"> </w:t>
            </w:r>
            <w:r w:rsidRPr="00F566B5">
              <w:rPr>
                <w:i/>
              </w:rPr>
              <w:t>Provide the opportunity for a healthy lifestyle through a focus on early childhood health and development, preventative health, sporting and recreational activities and primary health care programs.</w:t>
            </w:r>
          </w:p>
          <w:p w14:paraId="5A1B5963" w14:textId="77777777" w:rsidR="009339BD" w:rsidRDefault="009339BD" w:rsidP="00F76FD4">
            <w:pPr>
              <w:pStyle w:val="Tablebullet"/>
            </w:pPr>
            <w:r>
              <w:t>The plan sets out</w:t>
            </w:r>
            <w:r w:rsidRPr="009339BD">
              <w:t xml:space="preserve"> 5, 10 and 20 year targets</w:t>
            </w:r>
            <w:r>
              <w:t xml:space="preserve"> and outlines</w:t>
            </w:r>
            <w:r w:rsidRPr="009339BD">
              <w:t xml:space="preserve"> key actions for the </w:t>
            </w:r>
            <w:r>
              <w:t>NT</w:t>
            </w:r>
            <w:r w:rsidRPr="009339BD">
              <w:t xml:space="preserve"> Government for </w:t>
            </w:r>
            <w:r>
              <w:t>the period 2007-12</w:t>
            </w:r>
            <w:r w:rsidRPr="009339BD">
              <w:t>.</w:t>
            </w:r>
          </w:p>
          <w:p w14:paraId="66412432" w14:textId="77777777" w:rsidR="00DF0F24" w:rsidRPr="00F566B5" w:rsidRDefault="009339BD" w:rsidP="00A67E36">
            <w:pPr>
              <w:pStyle w:val="Tablebullet"/>
            </w:pPr>
            <w:r>
              <w:t>To our knowledge, these actions have not been updated since this plan was published. It is not clear whether this plan is something that continues to be referenced and reported against.</w:t>
            </w:r>
          </w:p>
          <w:p w14:paraId="6C168E51" w14:textId="77777777" w:rsidR="00A56578" w:rsidRPr="00D64E50" w:rsidRDefault="00A56578" w:rsidP="00F566B5">
            <w:pPr>
              <w:pStyle w:val="Tablebody"/>
            </w:pPr>
            <w:r w:rsidRPr="00D64E50">
              <w:t>The NT Government provided the following statement:</w:t>
            </w:r>
          </w:p>
          <w:p w14:paraId="24E48896" w14:textId="2AC065A2" w:rsidR="007F1BE8" w:rsidRPr="00D64E50" w:rsidRDefault="00A56578" w:rsidP="009C1F19">
            <w:pPr>
              <w:pStyle w:val="Tablebody"/>
            </w:pPr>
            <w:r w:rsidRPr="009C1F19">
              <w:rPr>
                <w:i/>
              </w:rPr>
              <w:t>Reducing inequalities and ‘Closing the Gap’ are strongly embedded in all NTG policies and strategies</w:t>
            </w:r>
            <w:r w:rsidR="00D64E50" w:rsidRPr="009C1F19">
              <w:rPr>
                <w:i/>
              </w:rPr>
              <w:t>.</w:t>
            </w:r>
            <w:r>
              <w:t xml:space="preserve"> </w:t>
            </w:r>
            <w:r w:rsidRPr="00D64E50">
              <w:t>(</w:t>
            </w:r>
            <w:r w:rsidR="00D64E50">
              <w:t>personal communication,</w:t>
            </w:r>
            <w:r w:rsidRPr="00D64E50">
              <w:t xml:space="preserve"> 23/2/16)</w:t>
            </w:r>
          </w:p>
        </w:tc>
      </w:tr>
      <w:tr w:rsidR="00766FB9" w:rsidRPr="00AD7E78" w14:paraId="0D6C0AF5" w14:textId="77777777" w:rsidTr="000E6141">
        <w:trPr>
          <w:trHeight w:val="850"/>
        </w:trPr>
        <w:tc>
          <w:tcPr>
            <w:tcW w:w="678" w:type="pct"/>
            <w:shd w:val="clear" w:color="auto" w:fill="auto"/>
          </w:tcPr>
          <w:p w14:paraId="58783183" w14:textId="067FF2BC" w:rsidR="00766FB9" w:rsidRPr="00B80EA4" w:rsidRDefault="00766FB9" w:rsidP="00A67E36">
            <w:pPr>
              <w:pStyle w:val="Tableheadingbold"/>
              <w:spacing w:before="0" w:after="0"/>
            </w:pPr>
            <w:r w:rsidRPr="00BC1662">
              <w:t xml:space="preserve">Comments/ </w:t>
            </w:r>
            <w:r>
              <w:t>n</w:t>
            </w:r>
            <w:r w:rsidRPr="00BC1662">
              <w:t>otes</w:t>
            </w:r>
          </w:p>
        </w:tc>
        <w:tc>
          <w:tcPr>
            <w:tcW w:w="4322" w:type="pct"/>
            <w:shd w:val="clear" w:color="auto" w:fill="auto"/>
          </w:tcPr>
          <w:p w14:paraId="16106128" w14:textId="77777777" w:rsidR="00766FB9" w:rsidRPr="00B80EA4" w:rsidRDefault="00766FB9" w:rsidP="00A67E36">
            <w:pPr>
              <w:pStyle w:val="Tablebody"/>
              <w:spacing w:before="0" w:after="0"/>
            </w:pPr>
          </w:p>
        </w:tc>
      </w:tr>
    </w:tbl>
    <w:p w14:paraId="04ED212A" w14:textId="77777777" w:rsidR="00E81DD5" w:rsidRDefault="00E81DD5" w:rsidP="00E962F7">
      <w:pPr>
        <w:pStyle w:val="Heading1"/>
        <w:sectPr w:rsidR="00E81DD5" w:rsidSect="001065F6">
          <w:pgSz w:w="11906" w:h="16838" w:code="9"/>
          <w:pgMar w:top="851" w:right="1134" w:bottom="851" w:left="1134" w:header="737" w:footer="737" w:gutter="0"/>
          <w:cols w:space="708"/>
          <w:docGrid w:linePitch="360"/>
        </w:sectPr>
      </w:pPr>
    </w:p>
    <w:p w14:paraId="181DF8AA" w14:textId="51FF22B7" w:rsidR="00E962F7" w:rsidRDefault="00705AEE" w:rsidP="00E962F7">
      <w:pPr>
        <w:pStyle w:val="Heading1"/>
      </w:pPr>
      <w:bookmarkStart w:id="32" w:name="_Toc465863046"/>
      <w:r>
        <w:lastRenderedPageBreak/>
        <w:t xml:space="preserve">Policy area: </w:t>
      </w:r>
      <w:r w:rsidR="00E962F7">
        <w:t>Governance</w:t>
      </w:r>
      <w:bookmarkEnd w:id="32"/>
    </w:p>
    <w:p w14:paraId="50D95245" w14:textId="77777777" w:rsidR="00297033" w:rsidRDefault="00297033" w:rsidP="00297033">
      <w:pPr>
        <w:pStyle w:val="Subtitle"/>
        <w:spacing w:after="0"/>
      </w:pPr>
    </w:p>
    <w:p w14:paraId="3C3609F7" w14:textId="0D342ADB" w:rsidR="00E962F7" w:rsidRDefault="00854C5A" w:rsidP="00A67E36">
      <w:pPr>
        <w:pStyle w:val="Subtitle"/>
        <w:spacing w:after="360"/>
      </w:pPr>
      <w:r>
        <w:t>Food-EPI vision statement</w:t>
      </w:r>
      <w:r w:rsidR="00705AEE">
        <w:t xml:space="preserve">: </w:t>
      </w:r>
      <w:r w:rsidR="00E962F7" w:rsidRPr="00E962F7">
        <w:t>Governments have structures in place to ensure transparency and accountability, and encourage broad community participation and inclusion when formulating and implementing policies and actions to create healthy food environments, improve population nutrition, and reduce diet-related inequalities</w:t>
      </w:r>
    </w:p>
    <w:tbl>
      <w:tblPr>
        <w:tblStyle w:val="TableGrid"/>
        <w:tblW w:w="5000" w:type="pct"/>
        <w:tblLook w:val="04A0" w:firstRow="1" w:lastRow="0" w:firstColumn="1" w:lastColumn="0" w:noHBand="0" w:noVBand="1"/>
      </w:tblPr>
      <w:tblGrid>
        <w:gridCol w:w="1306"/>
        <w:gridCol w:w="8322"/>
      </w:tblGrid>
      <w:tr w:rsidR="00201F72" w:rsidRPr="00AD7E78" w14:paraId="46D4F90E" w14:textId="77777777" w:rsidTr="009073A9">
        <w:trPr>
          <w:trHeight w:val="502"/>
        </w:trPr>
        <w:tc>
          <w:tcPr>
            <w:tcW w:w="5000" w:type="pct"/>
            <w:gridSpan w:val="2"/>
            <w:shd w:val="clear" w:color="auto" w:fill="DBE5F1" w:themeFill="accent1" w:themeFillTint="33"/>
            <w:vAlign w:val="center"/>
          </w:tcPr>
          <w:p w14:paraId="00292DF6" w14:textId="77777777" w:rsidR="00201F72" w:rsidRPr="00415E24" w:rsidRDefault="000E6141" w:rsidP="000A230B">
            <w:pPr>
              <w:pStyle w:val="Heading2"/>
              <w:outlineLvl w:val="1"/>
            </w:pPr>
            <w:bookmarkStart w:id="33" w:name="_Toc465863047"/>
            <w:r w:rsidRPr="000E6141">
              <w:rPr>
                <w:b/>
                <w:color w:val="244061" w:themeColor="accent1" w:themeShade="80"/>
              </w:rPr>
              <w:t>GOVER1</w:t>
            </w:r>
            <w:r>
              <w:t xml:space="preserve"> </w:t>
            </w:r>
            <w:r w:rsidRPr="000E6141">
              <w:t>Restricting commercial influence on policy development</w:t>
            </w:r>
            <w:bookmarkEnd w:id="33"/>
          </w:p>
        </w:tc>
      </w:tr>
      <w:tr w:rsidR="00D0170B" w:rsidRPr="00AD7E78" w14:paraId="0BBA0D27" w14:textId="77777777" w:rsidTr="00BC5B06">
        <w:trPr>
          <w:trHeight w:val="900"/>
        </w:trPr>
        <w:tc>
          <w:tcPr>
            <w:tcW w:w="5000" w:type="pct"/>
            <w:gridSpan w:val="2"/>
            <w:shd w:val="clear" w:color="auto" w:fill="DBE5F1" w:themeFill="accent1" w:themeFillTint="33"/>
          </w:tcPr>
          <w:p w14:paraId="73635AE3" w14:textId="529CAA60" w:rsidR="00297033" w:rsidRPr="00297033" w:rsidRDefault="00854C5A" w:rsidP="00A67E36">
            <w:pPr>
              <w:pStyle w:val="Heading4"/>
              <w:spacing w:before="120"/>
              <w:outlineLvl w:val="3"/>
            </w:pPr>
            <w:r>
              <w:t>Food-EPI good practice statement</w:t>
            </w:r>
            <w:r w:rsidR="00297033" w:rsidRPr="00BC1662">
              <w:t xml:space="preserve"> </w:t>
            </w:r>
          </w:p>
          <w:p w14:paraId="45A2A5A9" w14:textId="77777777" w:rsidR="00D0170B" w:rsidRPr="00AD7E78" w:rsidRDefault="00D0170B" w:rsidP="00A67E36">
            <w:pPr>
              <w:pStyle w:val="BodyText"/>
              <w:spacing w:line="240" w:lineRule="auto"/>
            </w:pPr>
            <w:r w:rsidRPr="00A67E36">
              <w:rPr>
                <w:sz w:val="20"/>
              </w:rPr>
              <w:t>There are robust procedures to restrict commercial influences on the development of policies related to food environments where they have conflicts of interest with improving population nutrition</w:t>
            </w:r>
          </w:p>
        </w:tc>
      </w:tr>
      <w:tr w:rsidR="00B80EA4" w14:paraId="61D452FB" w14:textId="77777777" w:rsidTr="00BC5B06">
        <w:trPr>
          <w:trHeight w:hRule="exact" w:val="1771"/>
        </w:trPr>
        <w:tc>
          <w:tcPr>
            <w:tcW w:w="678" w:type="pct"/>
            <w:shd w:val="clear" w:color="auto" w:fill="D9D9D9" w:themeFill="background1" w:themeFillShade="D9"/>
          </w:tcPr>
          <w:p w14:paraId="7B9752F4" w14:textId="77777777" w:rsidR="00B80EA4" w:rsidRPr="00BC1662" w:rsidRDefault="00B80EA4" w:rsidP="00A67E36">
            <w:pPr>
              <w:pStyle w:val="Tableheadingbold"/>
              <w:spacing w:before="0" w:after="0"/>
            </w:pPr>
            <w:r w:rsidRPr="00BC1662">
              <w:t>Definitions and scope</w:t>
            </w:r>
          </w:p>
          <w:p w14:paraId="775646E9" w14:textId="77777777" w:rsidR="00B80EA4" w:rsidRPr="00B80EA4" w:rsidRDefault="00B80EA4" w:rsidP="00A67E36">
            <w:pPr>
              <w:pStyle w:val="Tableheadingbold"/>
              <w:spacing w:before="0" w:after="0"/>
            </w:pPr>
          </w:p>
        </w:tc>
        <w:tc>
          <w:tcPr>
            <w:tcW w:w="4322" w:type="pct"/>
            <w:shd w:val="clear" w:color="auto" w:fill="D9D9D9" w:themeFill="background1" w:themeFillShade="D9"/>
          </w:tcPr>
          <w:p w14:paraId="43EB449E" w14:textId="77777777" w:rsidR="00B80EA4" w:rsidRPr="00B80EA4" w:rsidRDefault="00B80EA4" w:rsidP="00D7200D">
            <w:pPr>
              <w:pStyle w:val="Tablebullet"/>
            </w:pPr>
            <w:r w:rsidRPr="00B80EA4">
              <w:t>Includes government policies, guidelines, codes of conduct or other mechanisms to guide actions and decision-making by government employees</w:t>
            </w:r>
            <w:r w:rsidR="002E7122">
              <w:t>,</w:t>
            </w:r>
            <w:r w:rsidRPr="00B80EA4">
              <w:t xml:space="preserve"> </w:t>
            </w:r>
            <w:r w:rsidR="001A1F72">
              <w:t xml:space="preserve">for example conflict of interest declaration </w:t>
            </w:r>
            <w:r w:rsidR="00996B5C">
              <w:t>procedures</w:t>
            </w:r>
          </w:p>
          <w:p w14:paraId="33B4317F" w14:textId="77777777" w:rsidR="00B80EA4" w:rsidRPr="00B80EA4" w:rsidRDefault="00B80EA4" w:rsidP="00D7200D">
            <w:pPr>
              <w:pStyle w:val="Tablebullet"/>
            </w:pPr>
            <w:r w:rsidRPr="00B80EA4">
              <w:t>Includes procedures to manage partnerships with private companies or peak bodies representing industries that are consulted for the purpose of developing policy</w:t>
            </w:r>
            <w:r w:rsidR="002E7122">
              <w:t>,</w:t>
            </w:r>
            <w:r w:rsidRPr="00B80EA4">
              <w:t xml:space="preserve"> </w:t>
            </w:r>
            <w:r w:rsidR="001A1F72">
              <w:t>f</w:t>
            </w:r>
            <w:r w:rsidR="001A1F72" w:rsidRPr="00B80EA4">
              <w:t xml:space="preserve">or </w:t>
            </w:r>
            <w:r w:rsidR="001A1F72">
              <w:t xml:space="preserve">example </w:t>
            </w:r>
            <w:r w:rsidR="001A1F72" w:rsidRPr="00B80EA4">
              <w:t xml:space="preserve">committee </w:t>
            </w:r>
            <w:r w:rsidR="001A1F72">
              <w:t xml:space="preserve">procedural guidelines or </w:t>
            </w:r>
            <w:r w:rsidR="001A1F72" w:rsidRPr="00B80EA4">
              <w:t>terms of reference</w:t>
            </w:r>
          </w:p>
          <w:p w14:paraId="22DBB5A5" w14:textId="77777777" w:rsidR="00B80EA4" w:rsidRPr="00B80EA4" w:rsidRDefault="00B80EA4" w:rsidP="00D7200D">
            <w:pPr>
              <w:pStyle w:val="Tablebullet"/>
            </w:pPr>
            <w:r w:rsidRPr="00B80EA4">
              <w:t xml:space="preserve">Includes publicly available, up-to-date </w:t>
            </w:r>
            <w:r w:rsidR="00DE2E14" w:rsidRPr="00B80EA4">
              <w:t xml:space="preserve">registers </w:t>
            </w:r>
            <w:r w:rsidR="00DE2E14">
              <w:t xml:space="preserve">of </w:t>
            </w:r>
            <w:r w:rsidR="00DE2E14" w:rsidRPr="00B80EA4">
              <w:t xml:space="preserve">lobbyist </w:t>
            </w:r>
            <w:r w:rsidR="00DE2E14">
              <w:t>and/or their</w:t>
            </w:r>
            <w:r w:rsidR="00DE2E14" w:rsidRPr="00B80EA4">
              <w:t xml:space="preserve"> activities</w:t>
            </w:r>
          </w:p>
        </w:tc>
      </w:tr>
      <w:tr w:rsidR="00B80EA4" w14:paraId="7B8B0C67" w14:textId="77777777" w:rsidTr="00BC5B06">
        <w:trPr>
          <w:trHeight w:hRule="exact" w:val="2264"/>
        </w:trPr>
        <w:tc>
          <w:tcPr>
            <w:tcW w:w="678" w:type="pct"/>
            <w:shd w:val="clear" w:color="auto" w:fill="D9D9D9" w:themeFill="background1" w:themeFillShade="D9"/>
          </w:tcPr>
          <w:p w14:paraId="2980516F" w14:textId="77777777" w:rsidR="00B80EA4" w:rsidRPr="00B80EA4" w:rsidRDefault="00B80EA4" w:rsidP="00A67E36">
            <w:pPr>
              <w:pStyle w:val="Tableheadingbold"/>
              <w:spacing w:before="0" w:after="0"/>
            </w:pPr>
            <w:r>
              <w:t>International e</w:t>
            </w:r>
            <w:r w:rsidRPr="00BC1662">
              <w:t>xamples</w:t>
            </w:r>
          </w:p>
        </w:tc>
        <w:tc>
          <w:tcPr>
            <w:tcW w:w="4322" w:type="pct"/>
            <w:shd w:val="clear" w:color="auto" w:fill="D9D9D9" w:themeFill="background1" w:themeFillShade="D9"/>
          </w:tcPr>
          <w:p w14:paraId="3AC0D888" w14:textId="40CB37D3" w:rsidR="00B80EA4" w:rsidRDefault="00C93E85" w:rsidP="00D7200D">
            <w:pPr>
              <w:pStyle w:val="Tablebullet"/>
            </w:pPr>
            <w:r w:rsidRPr="00C93E85">
              <w:t>US</w:t>
            </w:r>
            <w:r w:rsidR="00DB7874">
              <w:t>A</w:t>
            </w:r>
            <w:r w:rsidRPr="00C93E85">
              <w:t xml:space="preserve">: </w:t>
            </w:r>
            <w:r w:rsidR="00CD0362">
              <w:t>M</w:t>
            </w:r>
            <w:r w:rsidRPr="00C93E85">
              <w:t>andatory and publicly accessible lobby register</w:t>
            </w:r>
            <w:r w:rsidR="00CD0362">
              <w:t>s exist</w:t>
            </w:r>
            <w:r w:rsidRPr="00C93E85">
              <w:t xml:space="preserve"> at the federal level, as well as in nearly every state. Financial information must be disclosed, and the register is enforced</w:t>
            </w:r>
            <w:r w:rsidR="00CD0362">
              <w:t xml:space="preserve"> through significant sanctions</w:t>
            </w:r>
            <w:r w:rsidRPr="00C93E85">
              <w:t xml:space="preserve">. A number of pieces of legislation uphold compliance with the register including </w:t>
            </w:r>
            <w:hyperlink r:id="rId38" w:tooltip="Lobbying Disclosure Act of 1995" w:history="1">
              <w:r w:rsidRPr="00D24912">
                <w:t>Lobbying Disclosure Act of 1995</w:t>
              </w:r>
            </w:hyperlink>
            <w:r w:rsidRPr="00C93E85">
              <w:t xml:space="preserve"> and the </w:t>
            </w:r>
            <w:hyperlink r:id="rId39" w:tooltip="Honest Leadership and Open Government Act" w:history="1">
              <w:r w:rsidRPr="00D24912">
                <w:t>Honest Leadership and Open Government Act</w:t>
              </w:r>
            </w:hyperlink>
            <w:r w:rsidRPr="00C93E85">
              <w:t xml:space="preserve"> 2007.</w:t>
            </w:r>
          </w:p>
          <w:p w14:paraId="0AB5CD20" w14:textId="7A91DAE0" w:rsidR="00222634" w:rsidRPr="00C93E85" w:rsidRDefault="002B6102" w:rsidP="00BC5B06">
            <w:pPr>
              <w:pStyle w:val="Tablebullet"/>
            </w:pPr>
            <w:r>
              <w:t>N</w:t>
            </w:r>
            <w:r w:rsidR="00DB7874">
              <w:t xml:space="preserve">ew </w:t>
            </w:r>
            <w:r>
              <w:t>Z</w:t>
            </w:r>
            <w:r w:rsidR="00DB7874">
              <w:t>ealand</w:t>
            </w:r>
            <w:r>
              <w:t xml:space="preserve">: The State Services Commission </w:t>
            </w:r>
            <w:r w:rsidRPr="002B6102">
              <w:t>has published Best Practice Guidelines for Departments Responsible for Regulatory Processes with Significan</w:t>
            </w:r>
            <w:r>
              <w:t>t Commercial Implications.</w:t>
            </w:r>
            <w:r w:rsidRPr="002B6102">
              <w:t xml:space="preserve"> They cover the development and operation of a regulatory process</w:t>
            </w:r>
            <w:r>
              <w:t xml:space="preserve"> and </w:t>
            </w:r>
            <w:r w:rsidRPr="002B6102">
              <w:t>include specific references to principles around stakeholder relationship management</w:t>
            </w:r>
            <w:r>
              <w:t>.</w:t>
            </w:r>
          </w:p>
        </w:tc>
      </w:tr>
      <w:tr w:rsidR="00B80EA4" w14:paraId="5965B8D0" w14:textId="77777777" w:rsidTr="009073A9">
        <w:trPr>
          <w:trHeight w:val="454"/>
        </w:trPr>
        <w:tc>
          <w:tcPr>
            <w:tcW w:w="678" w:type="pct"/>
            <w:shd w:val="clear" w:color="auto" w:fill="auto"/>
          </w:tcPr>
          <w:p w14:paraId="2067CC12" w14:textId="77777777" w:rsidR="00B80EA4" w:rsidRPr="00B80EA4" w:rsidRDefault="00B80EA4" w:rsidP="00A67E36">
            <w:pPr>
              <w:pStyle w:val="Tableheadingbold"/>
              <w:spacing w:before="0" w:after="0"/>
            </w:pPr>
            <w:r w:rsidRPr="00BC1662">
              <w:t>Context</w:t>
            </w:r>
          </w:p>
        </w:tc>
        <w:tc>
          <w:tcPr>
            <w:tcW w:w="4322" w:type="pct"/>
            <w:shd w:val="clear" w:color="auto" w:fill="auto"/>
          </w:tcPr>
          <w:p w14:paraId="490CA3BB" w14:textId="77777777" w:rsidR="005D0DB7" w:rsidRDefault="005D0DB7" w:rsidP="005D0DB7">
            <w:pPr>
              <w:pStyle w:val="Heading4"/>
              <w:outlineLvl w:val="3"/>
            </w:pPr>
            <w:r>
              <w:t xml:space="preserve">National regulation reform </w:t>
            </w:r>
          </w:p>
          <w:p w14:paraId="04F22AEF" w14:textId="77777777" w:rsidR="00ED7FB1" w:rsidRPr="00F9053F" w:rsidRDefault="005D0DB7">
            <w:pPr>
              <w:pStyle w:val="Tablebody"/>
            </w:pPr>
            <w:r>
              <w:t xml:space="preserve">In 2012, the Council of Australian Governments (COAG) agreed to a new regulatory and competition reform agenda: </w:t>
            </w:r>
            <w:r>
              <w:rPr>
                <w:rStyle w:val="Emphasis"/>
              </w:rPr>
              <w:t xml:space="preserve">National Compact on Regulatory and Competition Reform: Productivity Enhancing Reforms for a More Competitive Australia </w:t>
            </w:r>
            <w:r>
              <w:t>(the Compact). The Compact builds on previous COAG agreements such as 1995 National Competition Policy and the 2006 National Reform Agenda. One aspect of this reform agenda was that all governments will establish processes to undertake best-practice regulation impact assessment to demonstrate that the benefits of regulations outweigh the costs, including having regard to the differential impact and experience of regulation on businesses (</w:t>
            </w:r>
            <w:hyperlink r:id="rId40" w:history="1">
              <w:r w:rsidRPr="00041B00">
                <w:rPr>
                  <w:rStyle w:val="Hyperlink"/>
                </w:rPr>
                <w:t>ref</w:t>
              </w:r>
            </w:hyperlink>
            <w:r>
              <w:t>).</w:t>
            </w:r>
          </w:p>
        </w:tc>
      </w:tr>
      <w:tr w:rsidR="004120DF" w14:paraId="250B35F0" w14:textId="77777777" w:rsidTr="009073A9">
        <w:tc>
          <w:tcPr>
            <w:tcW w:w="678" w:type="pct"/>
            <w:shd w:val="clear" w:color="auto" w:fill="auto"/>
          </w:tcPr>
          <w:p w14:paraId="2E6FE0ED" w14:textId="77777777" w:rsidR="00B80EA4" w:rsidRPr="00B80EA4" w:rsidRDefault="00D24912" w:rsidP="00A67E36">
            <w:pPr>
              <w:pStyle w:val="Tableheadingbold"/>
              <w:spacing w:before="0" w:after="0"/>
            </w:pPr>
            <w:r>
              <w:t>Policy details</w:t>
            </w:r>
          </w:p>
        </w:tc>
        <w:tc>
          <w:tcPr>
            <w:tcW w:w="4322" w:type="pct"/>
            <w:shd w:val="clear" w:color="auto" w:fill="auto"/>
          </w:tcPr>
          <w:p w14:paraId="1514A404" w14:textId="77777777" w:rsidR="004120DF" w:rsidRPr="00F9053F" w:rsidRDefault="004120DF" w:rsidP="004120DF">
            <w:pPr>
              <w:pStyle w:val="Heading4"/>
              <w:outlineLvl w:val="3"/>
            </w:pPr>
            <w:r w:rsidRPr="00F9053F">
              <w:t>Public Sector Employment and Management Act</w:t>
            </w:r>
          </w:p>
          <w:p w14:paraId="53E4DE9B" w14:textId="77777777" w:rsidR="004120DF" w:rsidRDefault="004120DF" w:rsidP="004120DF">
            <w:pPr>
              <w:pStyle w:val="Tablebody"/>
            </w:pPr>
            <w:r w:rsidRPr="00F9053F">
              <w:t>Employment in the NT</w:t>
            </w:r>
            <w:r>
              <w:t xml:space="preserve"> </w:t>
            </w:r>
            <w:r w:rsidRPr="00F9053F">
              <w:t>P</w:t>
            </w:r>
            <w:r>
              <w:t xml:space="preserve">ublic </w:t>
            </w:r>
            <w:r w:rsidRPr="00F9053F">
              <w:t>S</w:t>
            </w:r>
            <w:r>
              <w:t>ector</w:t>
            </w:r>
            <w:r w:rsidRPr="00F9053F">
              <w:t xml:space="preserve"> is governed by the Public Sector Employment and Management Act (the Act). Within this act there is a “Performance and conduct principle” all employees mu</w:t>
            </w:r>
            <w:r>
              <w:t>st</w:t>
            </w:r>
            <w:r w:rsidRPr="00F9053F">
              <w:t xml:space="preserve"> “avoid actual or apparent conflicts of interest between personal or other interests and duties as a public sector officer</w:t>
            </w:r>
            <w:r w:rsidRPr="00011721">
              <w:t>” (</w:t>
            </w:r>
            <w:hyperlink r:id="rId41" w:history="1">
              <w:r w:rsidRPr="00011721">
                <w:rPr>
                  <w:rStyle w:val="Hyperlink"/>
                </w:rPr>
                <w:t>ref</w:t>
              </w:r>
            </w:hyperlink>
            <w:r w:rsidRPr="00011721">
              <w:t>)</w:t>
            </w:r>
            <w:r w:rsidR="00011721">
              <w:t>.</w:t>
            </w:r>
          </w:p>
          <w:p w14:paraId="0E3CC025" w14:textId="77777777" w:rsidR="004120DF" w:rsidRDefault="004120DF" w:rsidP="004120DF">
            <w:pPr>
              <w:pStyle w:val="Heading5"/>
              <w:outlineLvl w:val="4"/>
            </w:pPr>
            <w:r>
              <w:t>Code of conduct</w:t>
            </w:r>
          </w:p>
          <w:p w14:paraId="4BA40B21" w14:textId="77777777" w:rsidR="004120DF" w:rsidRDefault="004120DF" w:rsidP="00011721">
            <w:pPr>
              <w:pStyle w:val="Tablebody"/>
            </w:pPr>
            <w:r w:rsidRPr="00011721">
              <w:t>In</w:t>
            </w:r>
            <w:r>
              <w:t xml:space="preserve"> addition there is the NT Code of conduct which all public servants must adhere (</w:t>
            </w:r>
            <w:hyperlink r:id="rId42" w:history="1">
              <w:r w:rsidRPr="00DE2E14">
                <w:rPr>
                  <w:rStyle w:val="Hyperlink"/>
                </w:rPr>
                <w:t>ref)</w:t>
              </w:r>
            </w:hyperlink>
            <w:r>
              <w:t>. This establishes the need to be aware of and disclosure potential or actual conflicts of interest and may be required provide written statements or their financial or other interests. It may be necessary to withdraw from involvement in the political arena or from employment in the public sector as a result.</w:t>
            </w:r>
          </w:p>
          <w:p w14:paraId="22753785" w14:textId="77777777" w:rsidR="002C6461" w:rsidRDefault="002C6461" w:rsidP="004120DF">
            <w:pPr>
              <w:pStyle w:val="Heading4"/>
              <w:outlineLvl w:val="3"/>
            </w:pPr>
          </w:p>
          <w:p w14:paraId="4BF59E90" w14:textId="77777777" w:rsidR="004120DF" w:rsidRDefault="004120DF" w:rsidP="004120DF">
            <w:pPr>
              <w:pStyle w:val="Heading4"/>
              <w:outlineLvl w:val="3"/>
            </w:pPr>
            <w:r>
              <w:t>Register of lobbyists</w:t>
            </w:r>
          </w:p>
          <w:p w14:paraId="28D0DF3E" w14:textId="0BBE0F06" w:rsidR="004120DF" w:rsidRDefault="00B837EA" w:rsidP="004120DF">
            <w:pPr>
              <w:pStyle w:val="Tablebody"/>
            </w:pPr>
            <w:r>
              <w:t xml:space="preserve">The research team are not aware of any </w:t>
            </w:r>
            <w:r w:rsidR="008B723B">
              <w:t>NT register of lobbyists.</w:t>
            </w:r>
          </w:p>
          <w:p w14:paraId="70111AB2" w14:textId="77777777" w:rsidR="00011721" w:rsidRDefault="00011721" w:rsidP="004120DF">
            <w:pPr>
              <w:pStyle w:val="Tablebody"/>
            </w:pPr>
          </w:p>
          <w:p w14:paraId="5B3A2250" w14:textId="77777777" w:rsidR="004120DF" w:rsidRDefault="004120DF" w:rsidP="004120DF">
            <w:pPr>
              <w:pStyle w:val="Heading4"/>
              <w:outlineLvl w:val="3"/>
            </w:pPr>
            <w:r>
              <w:t>Political donations</w:t>
            </w:r>
          </w:p>
          <w:p w14:paraId="60433672" w14:textId="77777777" w:rsidR="004120DF" w:rsidRPr="005D2B2F" w:rsidRDefault="004120DF" w:rsidP="004120DF">
            <w:pPr>
              <w:pStyle w:val="Tablebody"/>
              <w:rPr>
                <w:rFonts w:ascii="Arial" w:hAnsi="Arial" w:cs="Arial"/>
                <w:color w:val="000000"/>
                <w:sz w:val="23"/>
                <w:szCs w:val="23"/>
              </w:rPr>
            </w:pPr>
            <w:r>
              <w:t xml:space="preserve">The </w:t>
            </w:r>
            <w:hyperlink r:id="rId43" w:history="1">
              <w:r w:rsidRPr="005D2B2F">
                <w:rPr>
                  <w:rStyle w:val="Hyperlink"/>
                </w:rPr>
                <w:t>NT Electoral Act 2011</w:t>
              </w:r>
            </w:hyperlink>
            <w:r>
              <w:t xml:space="preserve"> requires donations to electoral candidates be disclosed if they exceed $200 during the election period and donations to political parties must be disclosed if they exceed more than $1500 per financial year.  The information required to be reported for the disclosure period is: </w:t>
            </w:r>
          </w:p>
          <w:p w14:paraId="0D8C9606" w14:textId="77777777" w:rsidR="004120DF" w:rsidRPr="005D2B2F" w:rsidRDefault="004120DF" w:rsidP="004120DF">
            <w:pPr>
              <w:pStyle w:val="Tablebody"/>
            </w:pPr>
            <w:r w:rsidRPr="005D2B2F">
              <w:t xml:space="preserve">(a) the amount of the gift; and </w:t>
            </w:r>
          </w:p>
          <w:p w14:paraId="65641927" w14:textId="77777777" w:rsidR="004120DF" w:rsidRPr="005D2B2F" w:rsidRDefault="004120DF" w:rsidP="004120DF">
            <w:pPr>
              <w:pStyle w:val="Tablebody"/>
            </w:pPr>
            <w:r w:rsidRPr="005D2B2F">
              <w:t xml:space="preserve">(b) the date it was made; and </w:t>
            </w:r>
          </w:p>
          <w:p w14:paraId="4C25D71E" w14:textId="77777777" w:rsidR="004120DF" w:rsidRDefault="004120DF" w:rsidP="004120DF">
            <w:pPr>
              <w:pStyle w:val="Tablebody"/>
            </w:pPr>
            <w:r w:rsidRPr="005D2B2F">
              <w:t>(c) the defined details.</w:t>
            </w:r>
          </w:p>
          <w:p w14:paraId="62BA6D97" w14:textId="66D4B46F" w:rsidR="00A67E36" w:rsidRPr="00011721" w:rsidRDefault="004120DF" w:rsidP="00354B8D">
            <w:pPr>
              <w:pStyle w:val="Tablebody"/>
              <w:rPr>
                <w:color w:val="E36C0A" w:themeColor="accent6" w:themeShade="BF"/>
              </w:rPr>
            </w:pPr>
            <w:r w:rsidRPr="009073A9">
              <w:t xml:space="preserve">These declarations </w:t>
            </w:r>
            <w:r w:rsidR="00B02F36" w:rsidRPr="009073A9">
              <w:t>must be</w:t>
            </w:r>
            <w:r w:rsidRPr="009073A9">
              <w:t xml:space="preserve"> lodged annually</w:t>
            </w:r>
            <w:r w:rsidRPr="00B02F36">
              <w:rPr>
                <w:bCs w:val="0"/>
              </w:rPr>
              <w:t xml:space="preserve"> with the NT</w:t>
            </w:r>
            <w:r w:rsidR="00B02F36" w:rsidRPr="00B02F36">
              <w:rPr>
                <w:bCs w:val="0"/>
              </w:rPr>
              <w:t xml:space="preserve"> </w:t>
            </w:r>
            <w:r w:rsidRPr="00B02F36">
              <w:rPr>
                <w:bCs w:val="0"/>
              </w:rPr>
              <w:t>Electoral Commission within 20 weeks after the end of the financial year</w:t>
            </w:r>
            <w:r w:rsidR="00B02F36" w:rsidRPr="00B02F36">
              <w:rPr>
                <w:bCs w:val="0"/>
              </w:rPr>
              <w:t xml:space="preserve">. This means </w:t>
            </w:r>
            <w:r w:rsidR="00B02F36">
              <w:rPr>
                <w:bCs w:val="0"/>
              </w:rPr>
              <w:t>there</w:t>
            </w:r>
            <w:r w:rsidR="00B02F36">
              <w:t xml:space="preserve"> can be a </w:t>
            </w:r>
            <w:r w:rsidR="00354B8D">
              <w:t>substantial</w:t>
            </w:r>
            <w:r w:rsidR="00B02F36">
              <w:t xml:space="preserve"> delay between the time that a donation was made and the time that is it made publicly available.</w:t>
            </w:r>
          </w:p>
        </w:tc>
      </w:tr>
      <w:tr w:rsidR="00B80EA4" w14:paraId="2DB8DABE" w14:textId="77777777" w:rsidTr="009073A9">
        <w:trPr>
          <w:trHeight w:hRule="exact" w:val="842"/>
        </w:trPr>
        <w:tc>
          <w:tcPr>
            <w:tcW w:w="678" w:type="pct"/>
            <w:shd w:val="clear" w:color="auto" w:fill="auto"/>
          </w:tcPr>
          <w:p w14:paraId="3A210A3C" w14:textId="77777777" w:rsidR="00B80EA4" w:rsidRPr="00B80EA4" w:rsidRDefault="00B80EA4" w:rsidP="00A67E36">
            <w:pPr>
              <w:pStyle w:val="Tableheadingbold"/>
              <w:spacing w:before="0" w:after="0"/>
            </w:pPr>
            <w:r w:rsidRPr="00BC1662">
              <w:lastRenderedPageBreak/>
              <w:t xml:space="preserve">Comments/ </w:t>
            </w:r>
            <w:r>
              <w:t>n</w:t>
            </w:r>
            <w:r w:rsidRPr="00BC1662">
              <w:t>otes</w:t>
            </w:r>
          </w:p>
        </w:tc>
        <w:tc>
          <w:tcPr>
            <w:tcW w:w="4322" w:type="pct"/>
            <w:shd w:val="clear" w:color="auto" w:fill="auto"/>
          </w:tcPr>
          <w:p w14:paraId="209275AB" w14:textId="77777777" w:rsidR="00D37133" w:rsidRPr="00B80EA4" w:rsidRDefault="00D37133" w:rsidP="00A67E36">
            <w:pPr>
              <w:pStyle w:val="Tablebody"/>
              <w:spacing w:before="0" w:after="0"/>
              <w:rPr>
                <w:b/>
              </w:rPr>
            </w:pPr>
          </w:p>
        </w:tc>
      </w:tr>
    </w:tbl>
    <w:p w14:paraId="27AC78A7"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28" w:type="pct"/>
        <w:tblLook w:val="04A0" w:firstRow="1" w:lastRow="0" w:firstColumn="1" w:lastColumn="0" w:noHBand="0" w:noVBand="1"/>
      </w:tblPr>
      <w:tblGrid>
        <w:gridCol w:w="1313"/>
        <w:gridCol w:w="8369"/>
      </w:tblGrid>
      <w:tr w:rsidR="00E81DD5" w:rsidRPr="00AD7E78" w14:paraId="156D9B38" w14:textId="77777777" w:rsidTr="00393A07">
        <w:trPr>
          <w:trHeight w:val="597"/>
        </w:trPr>
        <w:tc>
          <w:tcPr>
            <w:tcW w:w="5000" w:type="pct"/>
            <w:gridSpan w:val="2"/>
            <w:shd w:val="clear" w:color="auto" w:fill="DBE5F1" w:themeFill="accent1" w:themeFillTint="33"/>
            <w:vAlign w:val="center"/>
          </w:tcPr>
          <w:p w14:paraId="1E9D590A" w14:textId="77777777" w:rsidR="00E81DD5" w:rsidRPr="005808E1" w:rsidRDefault="000A230B" w:rsidP="005808E1">
            <w:pPr>
              <w:pStyle w:val="Heading2"/>
              <w:outlineLvl w:val="1"/>
            </w:pPr>
            <w:bookmarkStart w:id="34" w:name="_Toc465863048"/>
            <w:r w:rsidRPr="005808E1">
              <w:rPr>
                <w:b/>
                <w:color w:val="17365D" w:themeColor="text2" w:themeShade="BF"/>
              </w:rPr>
              <w:lastRenderedPageBreak/>
              <w:t>GOVER2</w:t>
            </w:r>
            <w:r w:rsidRPr="005808E1">
              <w:t xml:space="preserve"> Use of evidence in food policies</w:t>
            </w:r>
            <w:bookmarkEnd w:id="34"/>
          </w:p>
        </w:tc>
      </w:tr>
      <w:tr w:rsidR="003B6E24" w:rsidRPr="00AD7E78" w14:paraId="1BBEA7DB" w14:textId="77777777" w:rsidTr="008133D7">
        <w:trPr>
          <w:trHeight w:val="741"/>
        </w:trPr>
        <w:tc>
          <w:tcPr>
            <w:tcW w:w="5000" w:type="pct"/>
            <w:gridSpan w:val="2"/>
            <w:shd w:val="clear" w:color="auto" w:fill="DBE5F1" w:themeFill="accent1" w:themeFillTint="33"/>
          </w:tcPr>
          <w:p w14:paraId="28E86ADE" w14:textId="5EB45EE8" w:rsidR="00297033" w:rsidRPr="00297033" w:rsidRDefault="00854C5A" w:rsidP="008133D7">
            <w:pPr>
              <w:pStyle w:val="Heading4"/>
              <w:spacing w:before="120"/>
              <w:outlineLvl w:val="3"/>
            </w:pPr>
            <w:r>
              <w:t>Food-EPI good practice statement</w:t>
            </w:r>
            <w:r w:rsidR="00297033" w:rsidRPr="00BC1662">
              <w:t xml:space="preserve"> </w:t>
            </w:r>
          </w:p>
          <w:p w14:paraId="775890F9" w14:textId="77777777" w:rsidR="003B6E24" w:rsidRPr="00AD7E78" w:rsidRDefault="003B6E24" w:rsidP="008133D7">
            <w:pPr>
              <w:pStyle w:val="BodyText"/>
              <w:spacing w:line="240" w:lineRule="auto"/>
            </w:pPr>
            <w:r w:rsidRPr="008133D7">
              <w:rPr>
                <w:sz w:val="20"/>
              </w:rPr>
              <w:t>Policies and procedures are implemented for using evidence in the development of food policies</w:t>
            </w:r>
          </w:p>
        </w:tc>
      </w:tr>
      <w:tr w:rsidR="00B80EA4" w14:paraId="07DEC9C9" w14:textId="77777777" w:rsidTr="00393A07">
        <w:trPr>
          <w:trHeight w:val="665"/>
        </w:trPr>
        <w:tc>
          <w:tcPr>
            <w:tcW w:w="678" w:type="pct"/>
            <w:shd w:val="clear" w:color="auto" w:fill="D9D9D9" w:themeFill="background1" w:themeFillShade="D9"/>
          </w:tcPr>
          <w:p w14:paraId="7C3A38B9" w14:textId="77777777" w:rsidR="00B80EA4" w:rsidRPr="000A230B" w:rsidRDefault="00B80EA4" w:rsidP="008133D7">
            <w:pPr>
              <w:pStyle w:val="Tableheadingbold"/>
              <w:spacing w:before="0" w:after="0"/>
            </w:pPr>
            <w:r w:rsidRPr="000A230B">
              <w:t>Definitions and scope</w:t>
            </w:r>
          </w:p>
          <w:p w14:paraId="609F0BF0" w14:textId="77777777" w:rsidR="00B80EA4" w:rsidRPr="000A230B" w:rsidRDefault="00B80EA4" w:rsidP="000A230B">
            <w:pPr>
              <w:pStyle w:val="Tableheadingbold"/>
            </w:pPr>
          </w:p>
        </w:tc>
        <w:tc>
          <w:tcPr>
            <w:tcW w:w="4322" w:type="pct"/>
            <w:shd w:val="clear" w:color="auto" w:fill="D9D9D9" w:themeFill="background1" w:themeFillShade="D9"/>
          </w:tcPr>
          <w:p w14:paraId="5099E468" w14:textId="77777777" w:rsidR="00B80EA4" w:rsidRPr="00B80EA4" w:rsidRDefault="00B80EA4" w:rsidP="00D7200D">
            <w:pPr>
              <w:pStyle w:val="Tablebullet"/>
            </w:pPr>
            <w:r w:rsidRPr="00B80EA4">
              <w:t xml:space="preserve">Includes policies, procedures or guidelines to support </w:t>
            </w:r>
            <w:r w:rsidR="008133D7" w:rsidRPr="00B80EA4">
              <w:t>government employees</w:t>
            </w:r>
            <w:r w:rsidRPr="00B80EA4">
              <w:t xml:space="preserve"> in the use of evidence for policy development including best practice evidence review methodology (including types and strength of evidence needed) and policy implementation in the absence of strong evidence (where the potential risks or harms of inaction are great)</w:t>
            </w:r>
          </w:p>
          <w:p w14:paraId="3ADC4B0A" w14:textId="77777777" w:rsidR="00B80EA4" w:rsidRPr="00551A75" w:rsidRDefault="00B80EA4" w:rsidP="00D7200D">
            <w:pPr>
              <w:pStyle w:val="Tablebullet"/>
            </w:pPr>
            <w:r w:rsidRPr="00B80EA4">
              <w:t>Includes policies, procedures or guidelines that stipulate the requirements for the establishment of a scientific or expert committee to inform policy development</w:t>
            </w:r>
          </w:p>
          <w:p w14:paraId="30378FA2" w14:textId="77777777" w:rsidR="002621DF" w:rsidRDefault="00B80EA4" w:rsidP="00D7200D">
            <w:pPr>
              <w:pStyle w:val="Tablebullet"/>
            </w:pPr>
            <w:r w:rsidRPr="00B80EA4">
              <w:t>Includes the use of evidence-based models, algorithms and tools to guide policy development or within policy to guide implementation (e.g. nutrient profiling model)</w:t>
            </w:r>
          </w:p>
          <w:p w14:paraId="5E8DFAE3" w14:textId="77777777" w:rsidR="00B80EA4" w:rsidRPr="00B80EA4" w:rsidRDefault="00DB486B" w:rsidP="00D7200D">
            <w:pPr>
              <w:pStyle w:val="Tablebullet"/>
            </w:pPr>
            <w:r>
              <w:t xml:space="preserve">Includes government resourcing of evidence and research </w:t>
            </w:r>
            <w:r w:rsidR="00E80E87">
              <w:t xml:space="preserve">by </w:t>
            </w:r>
            <w:r>
              <w:t>specific units</w:t>
            </w:r>
            <w:r w:rsidR="00E80E87">
              <w:t>,</w:t>
            </w:r>
            <w:r>
              <w:t xml:space="preserve"> either within or across government departments </w:t>
            </w:r>
          </w:p>
        </w:tc>
      </w:tr>
      <w:tr w:rsidR="00B80EA4" w14:paraId="50E82210" w14:textId="77777777" w:rsidTr="00865B88">
        <w:trPr>
          <w:trHeight w:hRule="exact" w:val="738"/>
        </w:trPr>
        <w:tc>
          <w:tcPr>
            <w:tcW w:w="678" w:type="pct"/>
            <w:shd w:val="clear" w:color="auto" w:fill="D9D9D9" w:themeFill="background1" w:themeFillShade="D9"/>
          </w:tcPr>
          <w:p w14:paraId="08EFC60A" w14:textId="77777777" w:rsidR="00B80EA4" w:rsidRPr="000A230B" w:rsidRDefault="00B80EA4" w:rsidP="008133D7">
            <w:pPr>
              <w:pStyle w:val="Tableheadingbold"/>
              <w:spacing w:before="0" w:after="0"/>
            </w:pPr>
            <w:r w:rsidRPr="000A230B">
              <w:t>International examples</w:t>
            </w:r>
          </w:p>
        </w:tc>
        <w:tc>
          <w:tcPr>
            <w:tcW w:w="4322" w:type="pct"/>
            <w:shd w:val="clear" w:color="auto" w:fill="D9D9D9" w:themeFill="background1" w:themeFillShade="D9"/>
          </w:tcPr>
          <w:p w14:paraId="718D32F0" w14:textId="2A00C02A" w:rsidR="00B80EA4" w:rsidRPr="00B80EA4" w:rsidRDefault="00AE27AC" w:rsidP="000F0635">
            <w:pPr>
              <w:pStyle w:val="Tablebullet"/>
            </w:pPr>
            <w:r>
              <w:t xml:space="preserve">Australia: </w:t>
            </w:r>
            <w:r w:rsidRPr="00AE27AC">
              <w:t xml:space="preserve">The National Health and Medical Research </w:t>
            </w:r>
            <w:r>
              <w:t>Council Act 1992 (NHMRC Act)</w:t>
            </w:r>
            <w:r w:rsidRPr="00AE27AC">
              <w:t xml:space="preserve"> requires NHMRC to develop evidence-based guidelines.</w:t>
            </w:r>
            <w:r>
              <w:t xml:space="preserve"> These national guidelines are developed by teams of specialists following a rigorous nine-step development process </w:t>
            </w:r>
            <w:r>
              <w:fldChar w:fldCharType="begin"/>
            </w:r>
            <w:r w:rsidR="000F0635">
              <w:instrText xml:space="preserve"> ADDIN EN.CITE &lt;EndNote&gt;&lt;Cite&gt;&lt;Author&gt;National Health and Medical Research Council&lt;/Author&gt;&lt;Year&gt;2014 Nov 5&lt;/Year&gt;&lt;RecNum&gt;81&lt;/RecNum&gt;&lt;DisplayText&gt;(3)&lt;/DisplayText&gt;&lt;record&gt;&lt;rec-number&gt;81&lt;/rec-number&gt;&lt;foreign-keys&gt;&lt;key app="EN" db-id="9p0dvps0rztfs1edrptvze019a505sfvfxvr" timestamp="1453160052"&gt;81&lt;/key&gt;&lt;/foreign-keys&gt;&lt;ref-type name="Web Page"&gt;12&lt;/ref-type&gt;&lt;contributors&gt;&lt;authors&gt;&lt;author&gt;National Health and Medical Research Council,&lt;/author&gt;&lt;/authors&gt;&lt;/contributors&gt;&lt;titles&gt;&lt;title&gt;How the NHMRC develops its guidelines&lt;/title&gt;&lt;/titles&gt;&lt;number&gt;19 Jan 2016&lt;/number&gt;&lt;dates&gt;&lt;year&gt;2014&lt;/year&gt;&lt;/dates&gt;&lt;work-type&gt;Internet&lt;/work-type&gt;&lt;urls&gt;&lt;related-urls&gt;&lt;url&gt;https://www.nhmrc.gov.au/guidelines-publications/how-nhmrc-develops-its-guidelines&lt;/url&gt;&lt;/related-urls&gt;&lt;/urls&gt;&lt;/record&gt;&lt;/Cite&gt;&lt;/EndNote&gt;</w:instrText>
            </w:r>
            <w:r>
              <w:fldChar w:fldCharType="separate"/>
            </w:r>
            <w:r w:rsidR="000F0635">
              <w:rPr>
                <w:noProof/>
              </w:rPr>
              <w:t>(3)</w:t>
            </w:r>
            <w:r>
              <w:fldChar w:fldCharType="end"/>
            </w:r>
            <w:r w:rsidR="00865B88">
              <w:t>.</w:t>
            </w:r>
          </w:p>
        </w:tc>
      </w:tr>
      <w:tr w:rsidR="00CF23B0" w14:paraId="0D741F7B" w14:textId="77777777" w:rsidTr="00E80E87">
        <w:trPr>
          <w:trHeight w:val="646"/>
        </w:trPr>
        <w:tc>
          <w:tcPr>
            <w:tcW w:w="678" w:type="pct"/>
            <w:shd w:val="clear" w:color="auto" w:fill="auto"/>
          </w:tcPr>
          <w:p w14:paraId="746FA9D5" w14:textId="77777777" w:rsidR="00CF23B0" w:rsidRPr="000A230B" w:rsidRDefault="00CF23B0" w:rsidP="008133D7">
            <w:pPr>
              <w:pStyle w:val="Tableheadingbold"/>
              <w:spacing w:before="0" w:after="0"/>
            </w:pPr>
            <w:r w:rsidRPr="000A230B">
              <w:t>Context</w:t>
            </w:r>
          </w:p>
        </w:tc>
        <w:tc>
          <w:tcPr>
            <w:tcW w:w="4322" w:type="pct"/>
            <w:shd w:val="clear" w:color="auto" w:fill="auto"/>
          </w:tcPr>
          <w:p w14:paraId="7AD35167" w14:textId="77777777" w:rsidR="005D0DB7" w:rsidRDefault="005D0DB7" w:rsidP="005D0DB7">
            <w:pPr>
              <w:pStyle w:val="Heading4"/>
              <w:outlineLvl w:val="3"/>
            </w:pPr>
            <w:r>
              <w:t xml:space="preserve">National regulation reform </w:t>
            </w:r>
          </w:p>
          <w:p w14:paraId="17E6D488" w14:textId="77777777" w:rsidR="00CF23B0" w:rsidRPr="00B80EA4" w:rsidRDefault="005D0DB7" w:rsidP="005D0DB7">
            <w:pPr>
              <w:pStyle w:val="Tablebody"/>
            </w:pPr>
            <w:r>
              <w:t xml:space="preserve">In 2012, the Council of Australian Governments (COAG) agreed to a new regulatory and competition reform agenda: </w:t>
            </w:r>
            <w:r>
              <w:rPr>
                <w:rStyle w:val="Emphasis"/>
              </w:rPr>
              <w:t xml:space="preserve">National Compact on Regulatory and Competition Reform: Productivity Enhancing Reforms for a More Competitive Australia </w:t>
            </w:r>
            <w:r>
              <w:t>(the Compact). The Compact builds on previous COAG agreements such as 1995 National Competition Policy and the 2006 National Reform Agenda. One aspect of this reform agenda was that all governments will establish processes to undertake best-practice regulation impact assessment to demonstrate that the benefits of regulations outweigh the costs, including having regard to the differential impact and experience of regulation on businesses (</w:t>
            </w:r>
            <w:hyperlink r:id="rId44" w:history="1">
              <w:r w:rsidRPr="00041B00">
                <w:rPr>
                  <w:rStyle w:val="Hyperlink"/>
                </w:rPr>
                <w:t>ref</w:t>
              </w:r>
            </w:hyperlink>
            <w:r>
              <w:t>).</w:t>
            </w:r>
          </w:p>
        </w:tc>
      </w:tr>
      <w:tr w:rsidR="00CF23B0" w14:paraId="56A995AD" w14:textId="77777777" w:rsidTr="009073A9">
        <w:trPr>
          <w:trHeight w:val="665"/>
        </w:trPr>
        <w:tc>
          <w:tcPr>
            <w:tcW w:w="678" w:type="pct"/>
            <w:shd w:val="clear" w:color="auto" w:fill="auto"/>
          </w:tcPr>
          <w:p w14:paraId="3AE85C65" w14:textId="77777777" w:rsidR="00CF23B0" w:rsidRDefault="00D24912" w:rsidP="008133D7">
            <w:pPr>
              <w:pStyle w:val="Tableheadingbold"/>
              <w:spacing w:before="0" w:after="0"/>
            </w:pPr>
            <w:r>
              <w:t xml:space="preserve">Policy details </w:t>
            </w:r>
          </w:p>
          <w:p w14:paraId="7F2D56B2" w14:textId="77777777" w:rsidR="00CF23B0" w:rsidRPr="000A230B" w:rsidRDefault="00CF23B0" w:rsidP="008133D7">
            <w:pPr>
              <w:pStyle w:val="Tableheadingbold"/>
              <w:spacing w:before="0" w:after="0"/>
            </w:pPr>
          </w:p>
        </w:tc>
        <w:tc>
          <w:tcPr>
            <w:tcW w:w="4322" w:type="pct"/>
            <w:shd w:val="clear" w:color="auto" w:fill="auto"/>
          </w:tcPr>
          <w:p w14:paraId="0963D9DC" w14:textId="739C6F38" w:rsidR="00CF23B0" w:rsidRPr="00865B88" w:rsidRDefault="00B02F36" w:rsidP="00865B88">
            <w:pPr>
              <w:pStyle w:val="Tablebody"/>
              <w:rPr>
                <w:b/>
              </w:rPr>
            </w:pPr>
            <w:r w:rsidRPr="00865B88">
              <w:rPr>
                <w:b/>
              </w:rPr>
              <w:t>This indicator will no</w:t>
            </w:r>
            <w:r w:rsidR="002C6461" w:rsidRPr="00865B88">
              <w:rPr>
                <w:b/>
              </w:rPr>
              <w:t>t</w:t>
            </w:r>
            <w:r w:rsidRPr="00865B88">
              <w:rPr>
                <w:b/>
              </w:rPr>
              <w:t xml:space="preserve"> be assessed at the State/Territory level</w:t>
            </w:r>
          </w:p>
        </w:tc>
      </w:tr>
      <w:tr w:rsidR="00CF23B0" w14:paraId="3887672E" w14:textId="77777777" w:rsidTr="002621DF">
        <w:trPr>
          <w:trHeight w:val="850"/>
        </w:trPr>
        <w:tc>
          <w:tcPr>
            <w:tcW w:w="678" w:type="pct"/>
            <w:shd w:val="clear" w:color="auto" w:fill="auto"/>
          </w:tcPr>
          <w:p w14:paraId="42DFF600" w14:textId="77777777" w:rsidR="00CF23B0" w:rsidRPr="000A230B" w:rsidRDefault="00B02F36" w:rsidP="008133D7">
            <w:pPr>
              <w:pStyle w:val="Tableheadingbold"/>
              <w:spacing w:before="0" w:after="0"/>
            </w:pPr>
            <w:r w:rsidRPr="00BC1662">
              <w:t xml:space="preserve">Comments/ </w:t>
            </w:r>
            <w:r>
              <w:t>n</w:t>
            </w:r>
            <w:r w:rsidRPr="00BC1662">
              <w:t>otes</w:t>
            </w:r>
          </w:p>
        </w:tc>
        <w:tc>
          <w:tcPr>
            <w:tcW w:w="4322" w:type="pct"/>
            <w:shd w:val="clear" w:color="auto" w:fill="auto"/>
          </w:tcPr>
          <w:p w14:paraId="24ED23E9" w14:textId="77777777" w:rsidR="00CF23B0" w:rsidRPr="00B80EA4" w:rsidRDefault="00CF23B0" w:rsidP="008133D7">
            <w:pPr>
              <w:pStyle w:val="Tablebody"/>
              <w:spacing w:before="0" w:after="0"/>
              <w:rPr>
                <w:b/>
              </w:rPr>
            </w:pPr>
          </w:p>
        </w:tc>
      </w:tr>
    </w:tbl>
    <w:p w14:paraId="3D8E18C4"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62B69E12" w14:textId="77777777" w:rsidTr="000A230B">
        <w:trPr>
          <w:trHeight w:hRule="exact" w:val="579"/>
        </w:trPr>
        <w:tc>
          <w:tcPr>
            <w:tcW w:w="5000" w:type="pct"/>
            <w:gridSpan w:val="2"/>
            <w:shd w:val="clear" w:color="auto" w:fill="DBE5F1" w:themeFill="accent1" w:themeFillTint="33"/>
            <w:vAlign w:val="center"/>
          </w:tcPr>
          <w:p w14:paraId="0F58F4DE" w14:textId="77777777" w:rsidR="00E81DD5" w:rsidRDefault="000A230B" w:rsidP="000A230B">
            <w:pPr>
              <w:pStyle w:val="Heading2"/>
              <w:outlineLvl w:val="1"/>
            </w:pPr>
            <w:bookmarkStart w:id="35" w:name="_Toc465863049"/>
            <w:r>
              <w:rPr>
                <w:b/>
                <w:color w:val="244061" w:themeColor="accent1" w:themeShade="80"/>
              </w:rPr>
              <w:lastRenderedPageBreak/>
              <w:t>GOVER</w:t>
            </w:r>
            <w:r w:rsidRPr="000A230B">
              <w:rPr>
                <w:b/>
                <w:color w:val="244061" w:themeColor="accent1" w:themeShade="80"/>
              </w:rPr>
              <w:t>3</w:t>
            </w:r>
            <w:r>
              <w:t xml:space="preserve"> </w:t>
            </w:r>
            <w:r w:rsidRPr="000A230B">
              <w:t>Transparency for the public in the development of food policies</w:t>
            </w:r>
            <w:bookmarkEnd w:id="35"/>
          </w:p>
        </w:tc>
      </w:tr>
      <w:tr w:rsidR="00DC16F7" w:rsidRPr="00AD7E78" w14:paraId="71D76D7F" w14:textId="77777777" w:rsidTr="00E80E87">
        <w:trPr>
          <w:trHeight w:hRule="exact" w:val="748"/>
        </w:trPr>
        <w:tc>
          <w:tcPr>
            <w:tcW w:w="5000" w:type="pct"/>
            <w:gridSpan w:val="2"/>
            <w:shd w:val="clear" w:color="auto" w:fill="DBE5F1" w:themeFill="accent1" w:themeFillTint="33"/>
          </w:tcPr>
          <w:p w14:paraId="12DB05F0" w14:textId="34206792" w:rsidR="00297033" w:rsidRPr="00297033" w:rsidRDefault="00854C5A" w:rsidP="00E80E87">
            <w:pPr>
              <w:pStyle w:val="Heading4"/>
              <w:spacing w:before="120"/>
              <w:outlineLvl w:val="3"/>
            </w:pPr>
            <w:r>
              <w:t>Food-EPI good practice statement</w:t>
            </w:r>
            <w:r w:rsidR="00297033" w:rsidRPr="00BC1662">
              <w:t xml:space="preserve"> </w:t>
            </w:r>
          </w:p>
          <w:p w14:paraId="777F8327" w14:textId="77777777" w:rsidR="00DC16F7" w:rsidRPr="00AD7E78" w:rsidRDefault="00DC16F7" w:rsidP="00E80E87">
            <w:pPr>
              <w:pStyle w:val="BodyText"/>
              <w:spacing w:line="240" w:lineRule="auto"/>
            </w:pPr>
            <w:r w:rsidRPr="00E80E87">
              <w:rPr>
                <w:sz w:val="20"/>
              </w:rPr>
              <w:t>Policies and procedures are implemented for ensuring transparency in the development of food policies</w:t>
            </w:r>
          </w:p>
        </w:tc>
      </w:tr>
      <w:tr w:rsidR="00B80EA4" w14:paraId="066FA8EA" w14:textId="77777777" w:rsidTr="000A230B">
        <w:trPr>
          <w:trHeight w:val="850"/>
        </w:trPr>
        <w:tc>
          <w:tcPr>
            <w:tcW w:w="678" w:type="pct"/>
            <w:shd w:val="clear" w:color="auto" w:fill="D9D9D9" w:themeFill="background1" w:themeFillShade="D9"/>
          </w:tcPr>
          <w:p w14:paraId="70908490" w14:textId="77777777" w:rsidR="00B80EA4" w:rsidRPr="00BC1662" w:rsidRDefault="00B80EA4" w:rsidP="00E80E87">
            <w:pPr>
              <w:pStyle w:val="Tableheadingbold"/>
              <w:spacing w:before="0" w:after="0"/>
            </w:pPr>
            <w:r w:rsidRPr="00BC1662">
              <w:t>Definitions and scope</w:t>
            </w:r>
          </w:p>
          <w:p w14:paraId="733A8A03" w14:textId="77777777" w:rsidR="00B80EA4" w:rsidRPr="00B80EA4" w:rsidRDefault="00B80EA4" w:rsidP="00E80E87">
            <w:pPr>
              <w:pStyle w:val="Tableheadingbold"/>
              <w:spacing w:before="0" w:after="0"/>
            </w:pPr>
          </w:p>
        </w:tc>
        <w:tc>
          <w:tcPr>
            <w:tcW w:w="4322" w:type="pct"/>
            <w:shd w:val="clear" w:color="auto" w:fill="D9D9D9" w:themeFill="background1" w:themeFillShade="D9"/>
          </w:tcPr>
          <w:p w14:paraId="27CD7F1D" w14:textId="77777777" w:rsidR="00B80EA4" w:rsidRPr="00B80EA4" w:rsidRDefault="00B80EA4" w:rsidP="00D7200D">
            <w:pPr>
              <w:pStyle w:val="Tablebullet"/>
            </w:pPr>
            <w:r w:rsidRPr="00B80EA4">
              <w:t>Includes policies or procedures to guide the online publishing of private sector and civil society submissions to government around the development of policy and subsequent government response to these</w:t>
            </w:r>
          </w:p>
          <w:p w14:paraId="11925647" w14:textId="77777777" w:rsidR="003D30B1" w:rsidRDefault="003D30B1" w:rsidP="00D7200D">
            <w:pPr>
              <w:pStyle w:val="Tablebullet"/>
            </w:pPr>
            <w:r>
              <w:t>Includes policies or procedures that guide the use of consultation in the development of food policy</w:t>
            </w:r>
          </w:p>
          <w:p w14:paraId="360493FF" w14:textId="77777777" w:rsidR="00B80EA4" w:rsidRDefault="00B80EA4" w:rsidP="00D7200D">
            <w:pPr>
              <w:pStyle w:val="Tablebullet"/>
            </w:pPr>
            <w:r w:rsidRPr="00B80EA4">
              <w:t>Includes policies or procedures to guide the online publishing of scoping papers, draft and final policies</w:t>
            </w:r>
          </w:p>
          <w:p w14:paraId="68AE6BEF" w14:textId="77777777" w:rsidR="00763119" w:rsidRPr="00D24912" w:rsidRDefault="00A64970" w:rsidP="00D7200D">
            <w:pPr>
              <w:pStyle w:val="Tablebullet"/>
            </w:pPr>
            <w:r>
              <w:t xml:space="preserve">Include policies or procedures to guide public communications around all policies put forward but not progressed </w:t>
            </w:r>
          </w:p>
        </w:tc>
      </w:tr>
      <w:tr w:rsidR="00B80EA4" w14:paraId="68546079" w14:textId="77777777" w:rsidTr="000A230B">
        <w:trPr>
          <w:trHeight w:val="850"/>
        </w:trPr>
        <w:tc>
          <w:tcPr>
            <w:tcW w:w="678" w:type="pct"/>
            <w:shd w:val="clear" w:color="auto" w:fill="D9D9D9" w:themeFill="background1" w:themeFillShade="D9"/>
          </w:tcPr>
          <w:p w14:paraId="04AFBA81" w14:textId="77777777" w:rsidR="00B80EA4" w:rsidRPr="00B80EA4" w:rsidRDefault="00B80EA4" w:rsidP="00E80E87">
            <w:pPr>
              <w:pStyle w:val="Tableheadingbold"/>
              <w:spacing w:before="0" w:after="0"/>
            </w:pPr>
            <w:r>
              <w:t>International e</w:t>
            </w:r>
            <w:r w:rsidRPr="00BC1662">
              <w:t>xamples</w:t>
            </w:r>
          </w:p>
        </w:tc>
        <w:tc>
          <w:tcPr>
            <w:tcW w:w="4322" w:type="pct"/>
            <w:shd w:val="clear" w:color="auto" w:fill="D9D9D9" w:themeFill="background1" w:themeFillShade="D9"/>
          </w:tcPr>
          <w:p w14:paraId="6492A1C1" w14:textId="2368E4AA" w:rsidR="00B80EA4" w:rsidRPr="00B80EA4" w:rsidRDefault="000B2F2C" w:rsidP="000F0635">
            <w:pPr>
              <w:pStyle w:val="Tablebullet"/>
            </w:pPr>
            <w:r>
              <w:t>Australia</w:t>
            </w:r>
            <w:r w:rsidR="005D0DB7">
              <w:t xml:space="preserve"> and New Zealand</w:t>
            </w:r>
            <w:r>
              <w:t xml:space="preserve">: Food Standards Australia New Zealand </w:t>
            </w:r>
            <w:r w:rsidR="00EA0ECA">
              <w:t xml:space="preserve">(FSANZ) is required by the </w:t>
            </w:r>
            <w:r w:rsidR="00EA0ECA" w:rsidRPr="00EA0ECA">
              <w:t>Food Standards Australia New Zealand Act 1991</w:t>
            </w:r>
            <w:r w:rsidR="00EA0ECA">
              <w:t xml:space="preserve"> to engage stakeholders in the development of new standards. FSANZ has developed a Stakeholder Engagement Strategy 2013-16 that outlines the scope and processes for engagement</w:t>
            </w:r>
            <w:r w:rsidR="00C93E85">
              <w:t xml:space="preserve"> </w:t>
            </w:r>
            <w:r w:rsidR="00C93E85">
              <w:fldChar w:fldCharType="begin"/>
            </w:r>
            <w:r w:rsidR="000F0635">
              <w:instrText xml:space="preserve"> ADDIN EN.CITE &lt;EndNote&gt;&lt;Cite&gt;&lt;Author&gt;Food Standards Australia and New Zealand&lt;/Author&gt;&lt;Year&gt;2013&lt;/Year&gt;&lt;RecNum&gt;82&lt;/RecNum&gt;&lt;DisplayText&gt;(4)&lt;/DisplayText&gt;&lt;record&gt;&lt;rec-number&gt;82&lt;/rec-number&gt;&lt;foreign-keys&gt;&lt;key app="EN" db-id="9p0dvps0rztfs1edrptvze019a505sfvfxvr" timestamp="1453160804"&gt;82&lt;/key&gt;&lt;/foreign-keys&gt;&lt;ref-type name="Report"&gt;27&lt;/ref-type&gt;&lt;contributors&gt;&lt;authors&gt;&lt;author&gt;Food Standards Australia and New Zealand,&lt;/author&gt;&lt;/authors&gt;&lt;/contributors&gt;&lt;titles&gt;&lt;title&gt;Food Standards Australia and New Zealand stakeholder engagement strategy 2013-16&lt;/title&gt;&lt;/titles&gt;&lt;dates&gt;&lt;year&gt;2013&lt;/year&gt;&lt;/dates&gt;&lt;pub-location&gt;Canberra&lt;/pub-location&gt;&lt;urls&gt;&lt;related-urls&gt;&lt;url&gt;http://www.foodstandards.gov.au/publications/Documents/stakeholder%20engagement%20strategy.pdf&lt;/url&gt;&lt;/related-urls&gt;&lt;/urls&gt;&lt;access-date&gt;12 Jan 2016&lt;/access-date&gt;&lt;/record&gt;&lt;/Cite&gt;&lt;/EndNote&gt;</w:instrText>
            </w:r>
            <w:r w:rsidR="00C93E85">
              <w:fldChar w:fldCharType="separate"/>
            </w:r>
            <w:r w:rsidR="000F0635">
              <w:rPr>
                <w:noProof/>
              </w:rPr>
              <w:t>(4)</w:t>
            </w:r>
            <w:r w:rsidR="00C93E85">
              <w:fldChar w:fldCharType="end"/>
            </w:r>
            <w:r w:rsidR="00EA0ECA">
              <w:t xml:space="preserve">. </w:t>
            </w:r>
          </w:p>
        </w:tc>
      </w:tr>
      <w:tr w:rsidR="0015606B" w14:paraId="42CE58F2" w14:textId="77777777" w:rsidTr="003D30B1">
        <w:trPr>
          <w:trHeight w:val="559"/>
        </w:trPr>
        <w:tc>
          <w:tcPr>
            <w:tcW w:w="678" w:type="pct"/>
            <w:shd w:val="clear" w:color="auto" w:fill="auto"/>
          </w:tcPr>
          <w:p w14:paraId="0805E95D" w14:textId="77777777" w:rsidR="0015606B" w:rsidRPr="00B80EA4" w:rsidRDefault="0015606B" w:rsidP="00E80E87">
            <w:pPr>
              <w:pStyle w:val="Tableheadingbold"/>
              <w:spacing w:before="0" w:after="0"/>
            </w:pPr>
            <w:r w:rsidRPr="00BC1662">
              <w:t>Context</w:t>
            </w:r>
          </w:p>
        </w:tc>
        <w:tc>
          <w:tcPr>
            <w:tcW w:w="4322" w:type="pct"/>
            <w:shd w:val="clear" w:color="auto" w:fill="auto"/>
          </w:tcPr>
          <w:p w14:paraId="65D63B5F" w14:textId="77777777" w:rsidR="002E017E" w:rsidRDefault="002E017E" w:rsidP="002E017E">
            <w:pPr>
              <w:pStyle w:val="Heading4"/>
              <w:outlineLvl w:val="3"/>
            </w:pPr>
            <w:r>
              <w:t xml:space="preserve">National regulation reform </w:t>
            </w:r>
          </w:p>
          <w:p w14:paraId="66B09A41" w14:textId="77777777" w:rsidR="002E017E" w:rsidRPr="008F6E9C" w:rsidRDefault="002E017E" w:rsidP="006B4079">
            <w:pPr>
              <w:pStyle w:val="Tablebody"/>
            </w:pPr>
            <w:r>
              <w:t xml:space="preserve">In 2012, the Council of Australian Governments (COAG) agreed to a new regulatory and competition reform agenda: </w:t>
            </w:r>
            <w:r>
              <w:rPr>
                <w:rStyle w:val="Emphasis"/>
              </w:rPr>
              <w:t xml:space="preserve">National Compact on Regulatory and Competition Reform: Productivity Enhancing Reforms for a More Competitive Australia </w:t>
            </w:r>
            <w:r>
              <w:t>(the Compact). The Compact builds on previous COAG agreements such as 1995 National Competition Policy and the 2006 National Reform Agenda. One aspect of this reform agenda was that all governments must establish processes to undertake best-practice regulation impact assessment to demonstrate that the benefits of regulations outweigh the costs, including having regard to the differential impact and experience of regulation on businesses (</w:t>
            </w:r>
            <w:hyperlink r:id="rId45" w:history="1">
              <w:r w:rsidRPr="00041B00">
                <w:rPr>
                  <w:rStyle w:val="Hyperlink"/>
                </w:rPr>
                <w:t>ref</w:t>
              </w:r>
            </w:hyperlink>
            <w:r w:rsidR="005D0DB7">
              <w:t>).</w:t>
            </w:r>
          </w:p>
          <w:p w14:paraId="201A9B4A" w14:textId="77777777" w:rsidR="002E017E" w:rsidRDefault="002E017E" w:rsidP="002E017E">
            <w:pPr>
              <w:pStyle w:val="Heading5"/>
              <w:outlineLvl w:val="4"/>
            </w:pPr>
            <w:r>
              <w:t>Regulatory Impact Statements</w:t>
            </w:r>
          </w:p>
          <w:p w14:paraId="75546C5E" w14:textId="572203F8" w:rsidR="002E017E" w:rsidRPr="00B80EA4" w:rsidRDefault="002E017E" w:rsidP="00AE3791">
            <w:pPr>
              <w:pStyle w:val="Tablebody"/>
            </w:pPr>
            <w:r>
              <w:t xml:space="preserve">The Economic Policy and Frameworks Unit in the NT Treasury </w:t>
            </w:r>
            <w:r w:rsidRPr="00190CF4">
              <w:t xml:space="preserve">reviews </w:t>
            </w:r>
            <w:r>
              <w:t xml:space="preserve">proposals for new or amended </w:t>
            </w:r>
            <w:r w:rsidRPr="00190CF4">
              <w:t xml:space="preserve">primary and subordinate legislation under the </w:t>
            </w:r>
            <w:r w:rsidR="009E4360">
              <w:t xml:space="preserve">NT </w:t>
            </w:r>
            <w:r>
              <w:t>Government’s Regulation Making Framework</w:t>
            </w:r>
            <w:r w:rsidRPr="00190CF4">
              <w:t xml:space="preserve">. </w:t>
            </w:r>
            <w:r>
              <w:t>All regulatory proposals are required to be subject to a Preliminary Regulation Impact Analysis. Unless the Preliminary Regulation Impact analysis is able to demonstrate a sound case for regulatory intervention, negligible impacts and/or a clear and obvious net public benefit, a full and detailed Regulatory Impact Statement is also required (</w:t>
            </w:r>
            <w:hyperlink r:id="rId46" w:history="1">
              <w:r w:rsidRPr="002E017E">
                <w:rPr>
                  <w:rStyle w:val="Hyperlink"/>
                </w:rPr>
                <w:t>ref</w:t>
              </w:r>
            </w:hyperlink>
            <w:r>
              <w:t xml:space="preserve">). </w:t>
            </w:r>
            <w:r w:rsidR="005D0DB7" w:rsidRPr="00D758E5">
              <w:t>The Productivity Commission</w:t>
            </w:r>
            <w:r w:rsidR="005D0DB7">
              <w:t>, the Australian Government’s independent research and advisory body,</w:t>
            </w:r>
            <w:r w:rsidR="005D0DB7" w:rsidRPr="00D758E5">
              <w:t xml:space="preserve"> undertook </w:t>
            </w:r>
            <w:r w:rsidR="005D0DB7">
              <w:t>a review of</w:t>
            </w:r>
            <w:r w:rsidR="005D0DB7" w:rsidRPr="00D758E5">
              <w:t xml:space="preserve"> </w:t>
            </w:r>
            <w:r w:rsidR="005D0DB7">
              <w:t xml:space="preserve">the </w:t>
            </w:r>
            <w:r w:rsidR="005D0DB7" w:rsidRPr="00D758E5">
              <w:t xml:space="preserve">Regulatory Impact Assessment </w:t>
            </w:r>
            <w:r w:rsidR="005D0DB7">
              <w:t>process in 2012 (</w:t>
            </w:r>
            <w:hyperlink r:id="rId47" w:history="1">
              <w:r w:rsidR="005D0DB7" w:rsidRPr="002C5A89">
                <w:rPr>
                  <w:rStyle w:val="Hyperlink"/>
                </w:rPr>
                <w:t>ref</w:t>
              </w:r>
            </w:hyperlink>
            <w:r w:rsidR="00AE3791">
              <w:t>).</w:t>
            </w:r>
          </w:p>
        </w:tc>
      </w:tr>
      <w:tr w:rsidR="0015606B" w14:paraId="42CE0DCB" w14:textId="77777777" w:rsidTr="000A230B">
        <w:trPr>
          <w:trHeight w:val="850"/>
        </w:trPr>
        <w:tc>
          <w:tcPr>
            <w:tcW w:w="678" w:type="pct"/>
            <w:shd w:val="clear" w:color="auto" w:fill="auto"/>
          </w:tcPr>
          <w:p w14:paraId="01370D11" w14:textId="77777777" w:rsidR="0015606B" w:rsidRPr="00B80EA4" w:rsidRDefault="00D24912" w:rsidP="00E80E87">
            <w:pPr>
              <w:pStyle w:val="Tableheadingbold"/>
              <w:spacing w:before="0" w:after="0"/>
            </w:pPr>
            <w:r>
              <w:t>Policy details</w:t>
            </w:r>
          </w:p>
        </w:tc>
        <w:tc>
          <w:tcPr>
            <w:tcW w:w="4322" w:type="pct"/>
            <w:shd w:val="clear" w:color="auto" w:fill="auto"/>
          </w:tcPr>
          <w:p w14:paraId="37FCEDCA" w14:textId="77777777" w:rsidR="00F00121" w:rsidRDefault="00F00121" w:rsidP="009073A9">
            <w:pPr>
              <w:pStyle w:val="Heading4"/>
              <w:outlineLvl w:val="3"/>
            </w:pPr>
            <w:r>
              <w:t>Cabinet Handbook</w:t>
            </w:r>
          </w:p>
          <w:p w14:paraId="7D3B2317" w14:textId="77777777" w:rsidR="00DE626B" w:rsidRDefault="00F00121" w:rsidP="001A6DDE">
            <w:pPr>
              <w:pStyle w:val="Tablebody"/>
              <w:rPr>
                <w:color w:val="E36C0A" w:themeColor="accent6" w:themeShade="BF"/>
                <w:highlight w:val="yellow"/>
              </w:rPr>
            </w:pPr>
            <w:r>
              <w:t>The NT Cabinet Handbook mentions the role of external consultation in the development of policy proposals but does not provide any more guidance on this process</w:t>
            </w:r>
            <w:r w:rsidR="006E28A0">
              <w:t xml:space="preserve"> such </w:t>
            </w:r>
            <w:r w:rsidR="006E28A0" w:rsidRPr="006E28A0">
              <w:rPr>
                <w:bCs w:val="0"/>
              </w:rPr>
              <w:t xml:space="preserve">as </w:t>
            </w:r>
            <w:r w:rsidR="006E28A0" w:rsidRPr="009073A9">
              <w:t>the time periods required for external consultation, or the reporting requirements of consultation outcomes</w:t>
            </w:r>
            <w:r>
              <w:t xml:space="preserve"> (</w:t>
            </w:r>
            <w:hyperlink r:id="rId48" w:history="1">
              <w:r w:rsidRPr="00F00121">
                <w:rPr>
                  <w:rStyle w:val="Hyperlink"/>
                </w:rPr>
                <w:t>ref</w:t>
              </w:r>
            </w:hyperlink>
            <w:r>
              <w:t>):</w:t>
            </w:r>
          </w:p>
          <w:p w14:paraId="60BE2450" w14:textId="77777777" w:rsidR="007934BD" w:rsidRPr="009073A9" w:rsidRDefault="00F00121" w:rsidP="001A6DDE">
            <w:pPr>
              <w:pStyle w:val="Tablebody"/>
              <w:rPr>
                <w:i/>
                <w:color w:val="E36C0A" w:themeColor="accent6" w:themeShade="BF"/>
              </w:rPr>
            </w:pPr>
            <w:r w:rsidRPr="009073A9">
              <w:rPr>
                <w:i/>
              </w:rPr>
              <w:t xml:space="preserve">Agencies  should  ensure  that where  appropriate,  and  where  approved  by  Cabinet  or  the Minister, adequate consultation takes place on the proposal with other levels of government, non-government bodies, interest groups and affected individuals. Where outside consultation is to  be  undertaken  on  a  proposal  using  a scoping,  discussion  or  options  paper (or  similar document) it  is  usual  for  the  consultation  document  to  be  endorsed  by  Cabinet. Under no circumstances  is  a  draft  Cabinet  Submission  to  be  provided  to  any  person  or  organisation </w:t>
            </w:r>
            <w:r>
              <w:rPr>
                <w:bCs w:val="0"/>
                <w:i/>
              </w:rPr>
              <w:t>outside of the NT Government (p.46)</w:t>
            </w:r>
            <w:r w:rsidRPr="009073A9">
              <w:rPr>
                <w:i/>
              </w:rPr>
              <w:t xml:space="preserve">  </w:t>
            </w:r>
          </w:p>
          <w:p w14:paraId="7983EDBF" w14:textId="77777777" w:rsidR="007934BD" w:rsidRDefault="007934BD" w:rsidP="00E80E87">
            <w:pPr>
              <w:pStyle w:val="Tablebody"/>
              <w:spacing w:before="0" w:after="0"/>
              <w:rPr>
                <w:color w:val="E36C0A" w:themeColor="accent6" w:themeShade="BF"/>
              </w:rPr>
            </w:pPr>
          </w:p>
          <w:p w14:paraId="5544ACAD" w14:textId="77777777" w:rsidR="009E4360" w:rsidRPr="008F6E9C" w:rsidRDefault="009E4360" w:rsidP="009E4360">
            <w:pPr>
              <w:pStyle w:val="Heading4"/>
              <w:outlineLvl w:val="3"/>
            </w:pPr>
            <w:r w:rsidRPr="008F6E9C">
              <w:t xml:space="preserve">Stakeholder Engagement Framework </w:t>
            </w:r>
          </w:p>
          <w:p w14:paraId="46A13F17" w14:textId="77777777" w:rsidR="009E4360" w:rsidRPr="008F6E9C" w:rsidRDefault="009E4360" w:rsidP="009E4360">
            <w:pPr>
              <w:pStyle w:val="Tablebody"/>
            </w:pPr>
            <w:r w:rsidRPr="008F6E9C">
              <w:t>The Department of Health has a Stakeholder Engagement team which oversees their Stakeholder Engagement Framework</w:t>
            </w:r>
            <w:r w:rsidR="006E28A0">
              <w:t xml:space="preserve"> </w:t>
            </w:r>
            <w:hyperlink r:id="rId49" w:history="1">
              <w:r w:rsidR="006E28A0" w:rsidRPr="006E28A0">
                <w:rPr>
                  <w:rStyle w:val="Hyperlink"/>
                </w:rPr>
                <w:t>(ref</w:t>
              </w:r>
            </w:hyperlink>
            <w:r w:rsidR="006E28A0">
              <w:t>)</w:t>
            </w:r>
            <w:r w:rsidRPr="008F6E9C">
              <w:t xml:space="preserve">.  This document includes the identification of seven key measures to evaluate the Department's performance in stakeholder engagement: </w:t>
            </w:r>
          </w:p>
          <w:p w14:paraId="32FE31D1" w14:textId="77777777" w:rsidR="009E4360" w:rsidRPr="001A6DDE" w:rsidRDefault="009E4360" w:rsidP="009E4360">
            <w:pPr>
              <w:pStyle w:val="Tablebullet"/>
              <w:rPr>
                <w:i/>
              </w:rPr>
            </w:pPr>
            <w:r w:rsidRPr="001A6DDE">
              <w:rPr>
                <w:i/>
              </w:rPr>
              <w:t>Enhanced reputation and community confidence in the Department</w:t>
            </w:r>
          </w:p>
          <w:p w14:paraId="5CC9FE4F" w14:textId="77777777" w:rsidR="009E4360" w:rsidRPr="001A6DDE" w:rsidRDefault="009E4360" w:rsidP="009E4360">
            <w:pPr>
              <w:pStyle w:val="Tablebullet"/>
              <w:rPr>
                <w:i/>
              </w:rPr>
            </w:pPr>
            <w:r w:rsidRPr="001A6DDE">
              <w:rPr>
                <w:i/>
              </w:rPr>
              <w:lastRenderedPageBreak/>
              <w:t>Improved access to emerging issues</w:t>
            </w:r>
          </w:p>
          <w:p w14:paraId="4C2DFF4E" w14:textId="77777777" w:rsidR="009E4360" w:rsidRPr="001A6DDE" w:rsidRDefault="009E4360" w:rsidP="009E4360">
            <w:pPr>
              <w:pStyle w:val="Tablebullet"/>
              <w:rPr>
                <w:i/>
              </w:rPr>
            </w:pPr>
            <w:r w:rsidRPr="001A6DDE">
              <w:rPr>
                <w:i/>
              </w:rPr>
              <w:t>Forestalling negative client and /or media actions</w:t>
            </w:r>
          </w:p>
          <w:p w14:paraId="1BA82EAD" w14:textId="77777777" w:rsidR="009E4360" w:rsidRPr="001A6DDE" w:rsidRDefault="009E4360" w:rsidP="009E4360">
            <w:pPr>
              <w:pStyle w:val="Tablebullet"/>
              <w:rPr>
                <w:i/>
              </w:rPr>
            </w:pPr>
            <w:r w:rsidRPr="001A6DDE">
              <w:rPr>
                <w:i/>
              </w:rPr>
              <w:t>Improved conflict resolution</w:t>
            </w:r>
          </w:p>
          <w:p w14:paraId="1E13666F" w14:textId="77777777" w:rsidR="009E4360" w:rsidRPr="001A6DDE" w:rsidRDefault="009E4360" w:rsidP="009E4360">
            <w:pPr>
              <w:pStyle w:val="Tablebullet"/>
              <w:rPr>
                <w:i/>
              </w:rPr>
            </w:pPr>
            <w:r w:rsidRPr="001A6DDE">
              <w:rPr>
                <w:i/>
              </w:rPr>
              <w:t>Increased organisational effectiveness</w:t>
            </w:r>
          </w:p>
          <w:p w14:paraId="694D8404" w14:textId="77777777" w:rsidR="009E4360" w:rsidRPr="001A6DDE" w:rsidRDefault="009E4360" w:rsidP="009E4360">
            <w:pPr>
              <w:pStyle w:val="Tablebullet"/>
              <w:rPr>
                <w:i/>
              </w:rPr>
            </w:pPr>
            <w:r w:rsidRPr="001A6DDE">
              <w:rPr>
                <w:i/>
              </w:rPr>
              <w:t>Consumer engagement groups and peak body established</w:t>
            </w:r>
          </w:p>
          <w:p w14:paraId="5DCE8988" w14:textId="77777777" w:rsidR="009E4360" w:rsidRPr="009916FC" w:rsidRDefault="009E4360" w:rsidP="00E80E87">
            <w:pPr>
              <w:pStyle w:val="Tablebullet"/>
              <w:rPr>
                <w:i/>
              </w:rPr>
            </w:pPr>
            <w:r w:rsidRPr="001A6DDE">
              <w:rPr>
                <w:i/>
              </w:rPr>
              <w:t>Specific community and culture groups</w:t>
            </w:r>
          </w:p>
          <w:p w14:paraId="577F1ED1" w14:textId="77777777" w:rsidR="003D30B1" w:rsidRPr="009916FC" w:rsidRDefault="006E28A0" w:rsidP="009916FC">
            <w:pPr>
              <w:pStyle w:val="Tablebody"/>
            </w:pPr>
            <w:r w:rsidRPr="001A6DDE">
              <w:t xml:space="preserve">It is not clear how this framework might inform </w:t>
            </w:r>
            <w:r w:rsidRPr="006E28A0">
              <w:t>policies or procedures that guide the use of consultation in the development of food policy</w:t>
            </w:r>
            <w:r>
              <w:t>.</w:t>
            </w:r>
          </w:p>
        </w:tc>
      </w:tr>
      <w:tr w:rsidR="0015606B" w14:paraId="47D419AE" w14:textId="77777777" w:rsidTr="000A230B">
        <w:trPr>
          <w:trHeight w:val="850"/>
        </w:trPr>
        <w:tc>
          <w:tcPr>
            <w:tcW w:w="678" w:type="pct"/>
            <w:shd w:val="clear" w:color="auto" w:fill="auto"/>
          </w:tcPr>
          <w:p w14:paraId="75F404BA" w14:textId="77777777" w:rsidR="0015606B" w:rsidRPr="00B80EA4" w:rsidRDefault="0015606B" w:rsidP="00E80E87">
            <w:pPr>
              <w:pStyle w:val="Tableheadingbold"/>
              <w:spacing w:before="0" w:after="0"/>
            </w:pPr>
            <w:r w:rsidRPr="00BC1662">
              <w:lastRenderedPageBreak/>
              <w:t xml:space="preserve">Comments/ </w:t>
            </w:r>
            <w:r>
              <w:t>n</w:t>
            </w:r>
            <w:r w:rsidRPr="00BC1662">
              <w:t>otes</w:t>
            </w:r>
          </w:p>
        </w:tc>
        <w:tc>
          <w:tcPr>
            <w:tcW w:w="4322" w:type="pct"/>
            <w:shd w:val="clear" w:color="auto" w:fill="auto"/>
          </w:tcPr>
          <w:p w14:paraId="2D664790" w14:textId="77777777" w:rsidR="003D30B1" w:rsidRPr="00B80EA4" w:rsidRDefault="003D30B1" w:rsidP="00CD34C5">
            <w:pPr>
              <w:pStyle w:val="Tablebody"/>
              <w:spacing w:before="0" w:after="0"/>
            </w:pPr>
          </w:p>
        </w:tc>
      </w:tr>
    </w:tbl>
    <w:p w14:paraId="2EEA1528"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0FEA3C34" w14:textId="77777777" w:rsidTr="000A230B">
        <w:trPr>
          <w:trHeight w:val="515"/>
        </w:trPr>
        <w:tc>
          <w:tcPr>
            <w:tcW w:w="5000" w:type="pct"/>
            <w:gridSpan w:val="2"/>
            <w:shd w:val="clear" w:color="auto" w:fill="DBE5F1" w:themeFill="accent1" w:themeFillTint="33"/>
            <w:vAlign w:val="center"/>
          </w:tcPr>
          <w:p w14:paraId="653A7D6A" w14:textId="77777777" w:rsidR="00E81DD5" w:rsidRDefault="000A230B" w:rsidP="000A230B">
            <w:pPr>
              <w:pStyle w:val="Heading2"/>
              <w:outlineLvl w:val="1"/>
            </w:pPr>
            <w:bookmarkStart w:id="36" w:name="_Toc465863050"/>
            <w:r w:rsidRPr="000A230B">
              <w:rPr>
                <w:b/>
                <w:color w:val="244061" w:themeColor="accent1" w:themeShade="80"/>
              </w:rPr>
              <w:lastRenderedPageBreak/>
              <w:t>GOVER4</w:t>
            </w:r>
            <w:r w:rsidRPr="00AD7E78">
              <w:t xml:space="preserve"> </w:t>
            </w:r>
            <w:r w:rsidRPr="000A230B">
              <w:t>Access to government information</w:t>
            </w:r>
            <w:bookmarkEnd w:id="36"/>
          </w:p>
        </w:tc>
      </w:tr>
      <w:tr w:rsidR="00AB403A" w:rsidRPr="00AD7E78" w14:paraId="75340C2E" w14:textId="77777777" w:rsidTr="003D30B1">
        <w:trPr>
          <w:trHeight w:val="1021"/>
        </w:trPr>
        <w:tc>
          <w:tcPr>
            <w:tcW w:w="5000" w:type="pct"/>
            <w:gridSpan w:val="2"/>
            <w:shd w:val="clear" w:color="auto" w:fill="DBE5F1" w:themeFill="accent1" w:themeFillTint="33"/>
          </w:tcPr>
          <w:p w14:paraId="28145190" w14:textId="52036D7A" w:rsidR="00297033" w:rsidRPr="00297033" w:rsidRDefault="00854C5A" w:rsidP="003D30B1">
            <w:pPr>
              <w:pStyle w:val="Heading4"/>
              <w:spacing w:before="120"/>
              <w:outlineLvl w:val="3"/>
            </w:pPr>
            <w:r>
              <w:t>Food-EPI good practice statement</w:t>
            </w:r>
            <w:r w:rsidR="00297033" w:rsidRPr="00BC1662">
              <w:t xml:space="preserve"> </w:t>
            </w:r>
          </w:p>
          <w:p w14:paraId="2E89BD68" w14:textId="77777777" w:rsidR="00AB403A" w:rsidRPr="00AD7E78" w:rsidRDefault="00AB403A" w:rsidP="003D30B1">
            <w:pPr>
              <w:pStyle w:val="BodyText"/>
              <w:spacing w:line="240" w:lineRule="auto"/>
            </w:pPr>
            <w:r w:rsidRPr="003D30B1">
              <w:rPr>
                <w:sz w:val="20"/>
              </w:rPr>
              <w:t xml:space="preserve">The government ensures </w:t>
            </w:r>
            <w:r w:rsidR="003D30B1">
              <w:rPr>
                <w:sz w:val="20"/>
              </w:rPr>
              <w:t xml:space="preserve">public </w:t>
            </w:r>
            <w:r w:rsidRPr="003D30B1">
              <w:rPr>
                <w:sz w:val="20"/>
              </w:rPr>
              <w:t xml:space="preserve">access to comprehensive information and key documents (e.g. budget documents, annual performance reviews and health indicators) </w:t>
            </w:r>
            <w:r w:rsidR="003D30B1">
              <w:rPr>
                <w:sz w:val="20"/>
              </w:rPr>
              <w:t>related to public health nutrition and food environments</w:t>
            </w:r>
          </w:p>
        </w:tc>
      </w:tr>
      <w:tr w:rsidR="00B80EA4" w14:paraId="2113E602" w14:textId="77777777" w:rsidTr="000A230B">
        <w:trPr>
          <w:trHeight w:val="624"/>
        </w:trPr>
        <w:tc>
          <w:tcPr>
            <w:tcW w:w="678" w:type="pct"/>
            <w:shd w:val="clear" w:color="auto" w:fill="D9D9D9" w:themeFill="background1" w:themeFillShade="D9"/>
          </w:tcPr>
          <w:p w14:paraId="68C432E6" w14:textId="77777777" w:rsidR="00B80EA4" w:rsidRPr="00BC1662" w:rsidRDefault="00B80EA4" w:rsidP="003D30B1">
            <w:pPr>
              <w:pStyle w:val="Tableheadingbold"/>
              <w:spacing w:before="0" w:after="0"/>
            </w:pPr>
            <w:r w:rsidRPr="00BC1662">
              <w:t>Definitions and scope</w:t>
            </w:r>
          </w:p>
          <w:p w14:paraId="49E19ADD" w14:textId="77777777" w:rsidR="00B80EA4" w:rsidRPr="00B80EA4" w:rsidRDefault="00B80EA4" w:rsidP="003D30B1">
            <w:pPr>
              <w:pStyle w:val="Tableheadingbold"/>
              <w:spacing w:before="0" w:after="0"/>
            </w:pPr>
          </w:p>
        </w:tc>
        <w:tc>
          <w:tcPr>
            <w:tcW w:w="4322" w:type="pct"/>
            <w:shd w:val="clear" w:color="auto" w:fill="D9D9D9" w:themeFill="background1" w:themeFillShade="D9"/>
          </w:tcPr>
          <w:p w14:paraId="6EFEED0B" w14:textId="77777777" w:rsidR="003D30B1" w:rsidRDefault="003D30B1" w:rsidP="00D7200D">
            <w:pPr>
              <w:pStyle w:val="Tablebullet"/>
            </w:pPr>
            <w:r w:rsidRPr="00B80EA4">
              <w:t>Includes policies and procedures to guide the timely, online publishing of government budgets, performance reviews, audits, evaluation reports or the findings of other reviews or inquiries</w:t>
            </w:r>
          </w:p>
          <w:p w14:paraId="44D8BA41" w14:textId="77777777" w:rsidR="00B80EA4" w:rsidRPr="00B80EA4" w:rsidRDefault="00B80EA4" w:rsidP="00D7200D">
            <w:pPr>
              <w:pStyle w:val="Tablebullet"/>
            </w:pPr>
            <w:r w:rsidRPr="00B80EA4">
              <w:t xml:space="preserve">Includes </w:t>
            </w:r>
            <w:r w:rsidR="003D30B1">
              <w:t>‘</w:t>
            </w:r>
            <w:r w:rsidRPr="00B80EA4">
              <w:t>freedom of information</w:t>
            </w:r>
            <w:r w:rsidR="003D30B1">
              <w:t>’</w:t>
            </w:r>
            <w:r w:rsidRPr="00B80EA4">
              <w:t xml:space="preserve"> legislation and related processes to enable the public access to government information on request</w:t>
            </w:r>
            <w:r w:rsidR="003D30B1">
              <w:t>, with minimal restrictions and exemptions</w:t>
            </w:r>
          </w:p>
          <w:p w14:paraId="496E21CF" w14:textId="77777777" w:rsidR="00B80EA4" w:rsidRPr="00C50AD8" w:rsidRDefault="00C50AD8" w:rsidP="00D7200D">
            <w:pPr>
              <w:pStyle w:val="Tablebullet"/>
            </w:pPr>
            <w:r w:rsidRPr="00551A75">
              <w:t xml:space="preserve">Includes policies or procedures to guide the timely, online publishing of population health data captured </w:t>
            </w:r>
            <w:r w:rsidR="003D30B1">
              <w:t xml:space="preserve">/ owned </w:t>
            </w:r>
            <w:r w:rsidRPr="00551A75">
              <w:t xml:space="preserve">by government  </w:t>
            </w:r>
          </w:p>
        </w:tc>
      </w:tr>
      <w:tr w:rsidR="00B80EA4" w14:paraId="0A5C02C4" w14:textId="77777777" w:rsidTr="000A230B">
        <w:trPr>
          <w:trHeight w:val="850"/>
        </w:trPr>
        <w:tc>
          <w:tcPr>
            <w:tcW w:w="678" w:type="pct"/>
            <w:shd w:val="clear" w:color="auto" w:fill="D9D9D9" w:themeFill="background1" w:themeFillShade="D9"/>
          </w:tcPr>
          <w:p w14:paraId="136B8C1B" w14:textId="77777777" w:rsidR="00B80EA4" w:rsidRPr="00B80EA4" w:rsidRDefault="00B80EA4" w:rsidP="003D30B1">
            <w:pPr>
              <w:pStyle w:val="Tableheadingbold"/>
              <w:spacing w:before="0" w:after="0"/>
            </w:pPr>
            <w:r>
              <w:t>International e</w:t>
            </w:r>
            <w:r w:rsidRPr="00BC1662">
              <w:t>xamples</w:t>
            </w:r>
          </w:p>
        </w:tc>
        <w:tc>
          <w:tcPr>
            <w:tcW w:w="4322" w:type="pct"/>
            <w:shd w:val="clear" w:color="auto" w:fill="D9D9D9" w:themeFill="background1" w:themeFillShade="D9"/>
          </w:tcPr>
          <w:p w14:paraId="1C1A67B2" w14:textId="77777777" w:rsidR="004B0E6F" w:rsidRDefault="004B0E6F" w:rsidP="004B0E6F">
            <w:pPr>
              <w:pStyle w:val="Tablebullet"/>
            </w:pPr>
            <w:r>
              <w:t>Australia: The Office of the Australian Information Commissioner has developed ‘</w:t>
            </w:r>
            <w:r w:rsidRPr="00AE27AC">
              <w:t>Principles on open public sector information</w:t>
            </w:r>
            <w:r>
              <w:t>’ that defines standards and principles on government information management practices.</w:t>
            </w:r>
          </w:p>
          <w:p w14:paraId="1FEAB630" w14:textId="175BC3E5" w:rsidR="00B80EA4" w:rsidRPr="00B80EA4" w:rsidRDefault="004B0E6F" w:rsidP="004B0E6F">
            <w:pPr>
              <w:pStyle w:val="Tablebullet"/>
            </w:pPr>
            <w:r>
              <w:t xml:space="preserve">Australia/New Zealand: </w:t>
            </w:r>
            <w:r w:rsidRPr="00C41AF5">
              <w:t>The Freedom of Information Act 1982 provides a legally enforceable right o</w:t>
            </w:r>
            <w:r>
              <w:t>f the public to access documents of government departments and most agencies</w:t>
            </w:r>
            <w:r w:rsidR="006B4079">
              <w:t>.</w:t>
            </w:r>
          </w:p>
        </w:tc>
      </w:tr>
      <w:tr w:rsidR="0015606B" w14:paraId="448579C4" w14:textId="77777777" w:rsidTr="006B4079">
        <w:trPr>
          <w:trHeight w:val="682"/>
        </w:trPr>
        <w:tc>
          <w:tcPr>
            <w:tcW w:w="678" w:type="pct"/>
            <w:shd w:val="clear" w:color="auto" w:fill="auto"/>
          </w:tcPr>
          <w:p w14:paraId="06E2DCF1" w14:textId="77777777" w:rsidR="0015606B" w:rsidRPr="00B80EA4" w:rsidRDefault="0015606B" w:rsidP="003D30B1">
            <w:pPr>
              <w:pStyle w:val="Tableheadingbold"/>
              <w:spacing w:before="0" w:after="0"/>
            </w:pPr>
            <w:r w:rsidRPr="00BC1662">
              <w:t>Context</w:t>
            </w:r>
          </w:p>
        </w:tc>
        <w:tc>
          <w:tcPr>
            <w:tcW w:w="4322" w:type="pct"/>
            <w:shd w:val="clear" w:color="auto" w:fill="auto"/>
          </w:tcPr>
          <w:p w14:paraId="4842C4D2" w14:textId="77777777" w:rsidR="0015606B" w:rsidRPr="00B80EA4" w:rsidRDefault="0015606B" w:rsidP="003D30B1">
            <w:pPr>
              <w:pStyle w:val="Tablebody"/>
              <w:spacing w:before="0" w:after="0"/>
            </w:pPr>
          </w:p>
        </w:tc>
      </w:tr>
      <w:tr w:rsidR="0015606B" w14:paraId="5FD2B8E8" w14:textId="77777777" w:rsidTr="000A230B">
        <w:trPr>
          <w:trHeight w:val="850"/>
        </w:trPr>
        <w:tc>
          <w:tcPr>
            <w:tcW w:w="678" w:type="pct"/>
            <w:shd w:val="clear" w:color="auto" w:fill="auto"/>
          </w:tcPr>
          <w:p w14:paraId="4F9D2700" w14:textId="77777777" w:rsidR="0015606B" w:rsidRPr="00B80EA4" w:rsidRDefault="00D24912" w:rsidP="003D30B1">
            <w:pPr>
              <w:pStyle w:val="Tableheadingbold"/>
              <w:spacing w:before="0" w:after="0"/>
            </w:pPr>
            <w:r>
              <w:t>Policy details</w:t>
            </w:r>
          </w:p>
        </w:tc>
        <w:tc>
          <w:tcPr>
            <w:tcW w:w="4322" w:type="pct"/>
            <w:shd w:val="clear" w:color="auto" w:fill="auto"/>
          </w:tcPr>
          <w:p w14:paraId="5AEDF9D3" w14:textId="77777777" w:rsidR="007934BD" w:rsidRPr="001A6DDE" w:rsidRDefault="007934BD" w:rsidP="00B83A21">
            <w:pPr>
              <w:pStyle w:val="Heading4"/>
              <w:outlineLvl w:val="3"/>
            </w:pPr>
            <w:r w:rsidRPr="001A6DDE">
              <w:t>Information Commissioner</w:t>
            </w:r>
          </w:p>
          <w:p w14:paraId="7695F0C9" w14:textId="3846739C" w:rsidR="007934BD" w:rsidRDefault="00EB7CFB" w:rsidP="00872A4F">
            <w:pPr>
              <w:pStyle w:val="Tablebody"/>
              <w:rPr>
                <w:color w:val="E36C0A" w:themeColor="accent6" w:themeShade="BF"/>
                <w:highlight w:val="yellow"/>
              </w:rPr>
            </w:pPr>
            <w:r>
              <w:t>The</w:t>
            </w:r>
            <w:r w:rsidR="007934BD" w:rsidRPr="001A6DDE">
              <w:t xml:space="preserve"> Northern Territory has an </w:t>
            </w:r>
            <w:hyperlink r:id="rId50" w:history="1">
              <w:r w:rsidR="007934BD" w:rsidRPr="001A6DDE">
                <w:t>Information Commissioner</w:t>
              </w:r>
            </w:hyperlink>
            <w:r w:rsidR="007934BD" w:rsidRPr="001A6DDE">
              <w:t xml:space="preserve"> to promote understanding and awareness of FOI and Privacy in the community and the public sector, and deals with complaints about breaches of privacy and about FOI decisions made by public sector </w:t>
            </w:r>
            <w:r w:rsidR="007934BD" w:rsidRPr="00872A4F">
              <w:t>organisations</w:t>
            </w:r>
            <w:r w:rsidR="007934BD" w:rsidRPr="00872A4F">
              <w:rPr>
                <w:color w:val="E36C0A" w:themeColor="accent6" w:themeShade="BF"/>
              </w:rPr>
              <w:t xml:space="preserve"> </w:t>
            </w:r>
            <w:r w:rsidR="007934BD" w:rsidRPr="00872A4F">
              <w:t>(</w:t>
            </w:r>
            <w:hyperlink r:id="rId51" w:history="1">
              <w:r w:rsidR="007934BD" w:rsidRPr="00872A4F">
                <w:rPr>
                  <w:rStyle w:val="Hyperlink"/>
                </w:rPr>
                <w:t>ref</w:t>
              </w:r>
            </w:hyperlink>
            <w:r w:rsidR="007934BD" w:rsidRPr="00872A4F">
              <w:t>)</w:t>
            </w:r>
            <w:r>
              <w:t>.</w:t>
            </w:r>
          </w:p>
          <w:p w14:paraId="714346C1" w14:textId="77777777" w:rsidR="007934BD" w:rsidRDefault="007934BD" w:rsidP="003D30B1">
            <w:pPr>
              <w:pStyle w:val="Tablebody"/>
              <w:spacing w:before="0" w:after="0"/>
              <w:rPr>
                <w:color w:val="E36C0A" w:themeColor="accent6" w:themeShade="BF"/>
                <w:highlight w:val="yellow"/>
              </w:rPr>
            </w:pPr>
          </w:p>
          <w:p w14:paraId="3CFE3E25" w14:textId="77777777" w:rsidR="007934BD" w:rsidRPr="001A6DDE" w:rsidRDefault="00AB5E84" w:rsidP="00B83A21">
            <w:pPr>
              <w:pStyle w:val="Heading4"/>
              <w:outlineLvl w:val="3"/>
            </w:pPr>
            <w:hyperlink r:id="rId52" w:history="1">
              <w:r w:rsidR="007934BD" w:rsidRPr="001A6DDE">
                <w:rPr>
                  <w:rStyle w:val="Hyperlink"/>
                  <w:color w:val="244061" w:themeColor="accent1" w:themeShade="80"/>
                  <w:u w:val="none"/>
                </w:rPr>
                <w:t>Information Act 2003</w:t>
              </w:r>
            </w:hyperlink>
          </w:p>
          <w:p w14:paraId="00A2D7CE" w14:textId="77777777" w:rsidR="007934BD" w:rsidRPr="001A6DDE" w:rsidRDefault="007934BD" w:rsidP="00872A4F">
            <w:pPr>
              <w:pStyle w:val="Tablebody"/>
              <w:rPr>
                <w:color w:val="E36C0A" w:themeColor="accent6" w:themeShade="BF"/>
              </w:rPr>
            </w:pPr>
            <w:r w:rsidRPr="00872A4F">
              <w:t>There</w:t>
            </w:r>
            <w:r w:rsidRPr="001A6DDE">
              <w:t xml:space="preserve"> is an Information Act which impacts the way that Northern Territory public sector organisations collect, use and store government and personal information. Under the Act and for the first time in Australia, the related issues of freedom of information (FOI), privacy and records and archives management are brought together</w:t>
            </w:r>
            <w:r w:rsidRPr="00006DCA">
              <w:rPr>
                <w:color w:val="E36C0A" w:themeColor="accent6" w:themeShade="BF"/>
              </w:rPr>
              <w:t xml:space="preserve"> </w:t>
            </w:r>
            <w:hyperlink r:id="rId53" w:history="1">
              <w:r w:rsidRPr="00EB7CFB">
                <w:t>(</w:t>
              </w:r>
              <w:r w:rsidRPr="001A6DDE">
                <w:rPr>
                  <w:rStyle w:val="Hyperlink"/>
                </w:rPr>
                <w:t>ref</w:t>
              </w:r>
              <w:r w:rsidRPr="00EB7CFB">
                <w:t>).</w:t>
              </w:r>
            </w:hyperlink>
          </w:p>
          <w:p w14:paraId="023D9C75" w14:textId="77777777" w:rsidR="009A3790" w:rsidRPr="00B83A21" w:rsidRDefault="00006DCA" w:rsidP="00872A4F">
            <w:pPr>
              <w:pStyle w:val="Tablebody"/>
            </w:pPr>
            <w:r>
              <w:t>A key component of the Act is a</w:t>
            </w:r>
            <w:r w:rsidR="009A3790" w:rsidRPr="00B83A21">
              <w:t xml:space="preserve"> right of </w:t>
            </w:r>
            <w:r>
              <w:t xml:space="preserve">public </w:t>
            </w:r>
            <w:r w:rsidR="009A3790" w:rsidRPr="00B83A21">
              <w:t>access to government information, including personal information, except where an exemption applies.</w:t>
            </w:r>
            <w:r w:rsidR="00D07719">
              <w:t xml:space="preserve"> The right to access information is limited only in circumstances where the disclosure of particular information would be contrary to the public interest</w:t>
            </w:r>
            <w:r w:rsidR="001B05FC">
              <w:t xml:space="preserve"> (as outlined in Part 4 of the Act).</w:t>
            </w:r>
          </w:p>
          <w:p w14:paraId="10A7E4D6" w14:textId="77777777" w:rsidR="009A3790" w:rsidRPr="00B83A21" w:rsidRDefault="00D07719" w:rsidP="00872A4F">
            <w:pPr>
              <w:pStyle w:val="Tablebody"/>
              <w:rPr>
                <w:highlight w:val="yellow"/>
              </w:rPr>
            </w:pPr>
            <w:r>
              <w:t>Annual</w:t>
            </w:r>
            <w:r w:rsidR="001B05FC">
              <w:t xml:space="preserve"> reports for all NT Government d</w:t>
            </w:r>
            <w:r>
              <w:t xml:space="preserve">epartments and agencies must be prepared </w:t>
            </w:r>
            <w:r w:rsidR="001B05FC">
              <w:t xml:space="preserve">and made publicly available </w:t>
            </w:r>
            <w:r>
              <w:t>i</w:t>
            </w:r>
            <w:r w:rsidR="00872A4F">
              <w:t>n accordance with section 28 of</w:t>
            </w:r>
            <w:r>
              <w:t xml:space="preserve"> the Public Sector Employment and Management Act and section 12 of the Financial Management Act and the Information Act</w:t>
            </w:r>
            <w:r w:rsidR="00D07200">
              <w:t>.</w:t>
            </w:r>
          </w:p>
          <w:p w14:paraId="1402AACA" w14:textId="77777777" w:rsidR="007F3432" w:rsidRPr="003E7C11" w:rsidRDefault="007F3432" w:rsidP="00872A4F">
            <w:pPr>
              <w:pStyle w:val="Tablebody"/>
            </w:pPr>
            <w:r w:rsidRPr="00872A4F">
              <w:t>The</w:t>
            </w:r>
            <w:r w:rsidRPr="003E7C11">
              <w:t xml:space="preserve"> NT Government provided the following statement:</w:t>
            </w:r>
          </w:p>
          <w:p w14:paraId="455EC5B0" w14:textId="77777777" w:rsidR="0015606B" w:rsidRPr="00872A4F" w:rsidRDefault="007F3432" w:rsidP="00181429">
            <w:pPr>
              <w:pStyle w:val="Tablebody"/>
              <w:rPr>
                <w:i/>
              </w:rPr>
            </w:pPr>
            <w:r w:rsidRPr="00872A4F">
              <w:rPr>
                <w:i/>
              </w:rPr>
              <w:t xml:space="preserve">Information is made available on the </w:t>
            </w:r>
            <w:r w:rsidR="00181429">
              <w:rPr>
                <w:i/>
              </w:rPr>
              <w:t>Department of Health</w:t>
            </w:r>
            <w:r w:rsidRPr="00872A4F">
              <w:rPr>
                <w:i/>
              </w:rPr>
              <w:t xml:space="preserve"> website (publications). FOI legislation applies.</w:t>
            </w:r>
            <w:r w:rsidR="00872A4F">
              <w:rPr>
                <w:i/>
              </w:rPr>
              <w:t xml:space="preserve"> </w:t>
            </w:r>
            <w:r>
              <w:t>(</w:t>
            </w:r>
            <w:r w:rsidR="00D07200">
              <w:t>personal communication,</w:t>
            </w:r>
            <w:r w:rsidRPr="00D07200">
              <w:t xml:space="preserve"> 23/2/16)</w:t>
            </w:r>
          </w:p>
        </w:tc>
      </w:tr>
      <w:tr w:rsidR="0015606B" w14:paraId="3E462613" w14:textId="77777777" w:rsidTr="000A230B">
        <w:trPr>
          <w:trHeight w:val="850"/>
        </w:trPr>
        <w:tc>
          <w:tcPr>
            <w:tcW w:w="678" w:type="pct"/>
            <w:shd w:val="clear" w:color="auto" w:fill="auto"/>
          </w:tcPr>
          <w:p w14:paraId="320C74D9" w14:textId="77777777" w:rsidR="0015606B" w:rsidRPr="00B80EA4" w:rsidRDefault="0015606B" w:rsidP="003D30B1">
            <w:pPr>
              <w:pStyle w:val="Tableheadingbold"/>
              <w:spacing w:before="0" w:after="0"/>
            </w:pPr>
            <w:r w:rsidRPr="00BC1662">
              <w:t xml:space="preserve">Comments/ </w:t>
            </w:r>
            <w:r>
              <w:t>n</w:t>
            </w:r>
            <w:r w:rsidRPr="00BC1662">
              <w:t>otes</w:t>
            </w:r>
          </w:p>
        </w:tc>
        <w:tc>
          <w:tcPr>
            <w:tcW w:w="4322" w:type="pct"/>
            <w:shd w:val="clear" w:color="auto" w:fill="auto"/>
          </w:tcPr>
          <w:p w14:paraId="22EB7722" w14:textId="77777777" w:rsidR="003D30B1" w:rsidRPr="00B80EA4" w:rsidRDefault="003D30B1" w:rsidP="003D30B1">
            <w:pPr>
              <w:pStyle w:val="Tablebody"/>
              <w:spacing w:before="0" w:after="0"/>
            </w:pPr>
          </w:p>
        </w:tc>
      </w:tr>
    </w:tbl>
    <w:p w14:paraId="242F6EC3" w14:textId="77777777" w:rsidR="00E81DD5" w:rsidRDefault="00E81DD5" w:rsidP="00E962F7">
      <w:pPr>
        <w:pStyle w:val="Heading1"/>
        <w:sectPr w:rsidR="00E81DD5" w:rsidSect="001065F6">
          <w:pgSz w:w="11906" w:h="16838" w:code="9"/>
          <w:pgMar w:top="851" w:right="1134" w:bottom="851" w:left="1134" w:header="737" w:footer="737" w:gutter="0"/>
          <w:cols w:space="708"/>
          <w:docGrid w:linePitch="360"/>
        </w:sectPr>
      </w:pPr>
    </w:p>
    <w:p w14:paraId="4AB8E9BC" w14:textId="37597DD3" w:rsidR="00E962F7" w:rsidRDefault="00E17599" w:rsidP="00E962F7">
      <w:pPr>
        <w:pStyle w:val="Heading1"/>
      </w:pPr>
      <w:bookmarkStart w:id="37" w:name="_Toc465863051"/>
      <w:r>
        <w:lastRenderedPageBreak/>
        <w:t>Policy area:</w:t>
      </w:r>
      <w:r w:rsidR="002C6461">
        <w:t xml:space="preserve"> </w:t>
      </w:r>
      <w:r w:rsidR="00E962F7">
        <w:t>Monitoring &amp; Intelligence</w:t>
      </w:r>
      <w:bookmarkEnd w:id="37"/>
    </w:p>
    <w:p w14:paraId="32EBA24C" w14:textId="77777777" w:rsidR="00E17599" w:rsidRDefault="00E17599" w:rsidP="00E17599">
      <w:pPr>
        <w:pStyle w:val="Subtitle"/>
        <w:spacing w:after="0"/>
      </w:pPr>
    </w:p>
    <w:p w14:paraId="14BDFEA6" w14:textId="5CD199E2" w:rsidR="00E962F7" w:rsidRDefault="00854C5A" w:rsidP="003D30B1">
      <w:pPr>
        <w:pStyle w:val="Subtitle"/>
        <w:spacing w:after="360"/>
      </w:pPr>
      <w:r>
        <w:t>Food-EPI vision statement</w:t>
      </w:r>
      <w:r w:rsidR="002C6461">
        <w:t xml:space="preserve">: </w:t>
      </w:r>
      <w:r w:rsidR="00E962F7" w:rsidRPr="00E962F7">
        <w:t>The government’s monitoring and intelligence systems (surveillance, evaluation, research and reporting) are comprehensive and regular enough to assess the status of food environments, population nutrition and diet-related NCDs and their inequalities, and to measure progress on achieving the goals of nutrition and health plans</w:t>
      </w:r>
    </w:p>
    <w:tbl>
      <w:tblPr>
        <w:tblStyle w:val="TableGrid"/>
        <w:tblW w:w="5000" w:type="pct"/>
        <w:tblLook w:val="04A0" w:firstRow="1" w:lastRow="0" w:firstColumn="1" w:lastColumn="0" w:noHBand="0" w:noVBand="1"/>
      </w:tblPr>
      <w:tblGrid>
        <w:gridCol w:w="1306"/>
        <w:gridCol w:w="8322"/>
      </w:tblGrid>
      <w:tr w:rsidR="00E81DD5" w:rsidRPr="00AD7E78" w14:paraId="1F26F35C" w14:textId="77777777" w:rsidTr="000A230B">
        <w:trPr>
          <w:trHeight w:val="502"/>
        </w:trPr>
        <w:tc>
          <w:tcPr>
            <w:tcW w:w="5000" w:type="pct"/>
            <w:gridSpan w:val="2"/>
            <w:shd w:val="clear" w:color="auto" w:fill="DBE5F1" w:themeFill="accent1" w:themeFillTint="33"/>
            <w:vAlign w:val="center"/>
          </w:tcPr>
          <w:p w14:paraId="57DEF341" w14:textId="77777777" w:rsidR="00E81DD5" w:rsidRDefault="000A230B" w:rsidP="000A230B">
            <w:pPr>
              <w:pStyle w:val="Heading2"/>
              <w:outlineLvl w:val="1"/>
            </w:pPr>
            <w:bookmarkStart w:id="38" w:name="_Toc465863052"/>
            <w:r w:rsidRPr="000A230B">
              <w:rPr>
                <w:b/>
                <w:color w:val="244061" w:themeColor="accent1" w:themeShade="80"/>
              </w:rPr>
              <w:t>MONIT1</w:t>
            </w:r>
            <w:r w:rsidRPr="00AD7E78">
              <w:t xml:space="preserve"> </w:t>
            </w:r>
            <w:r w:rsidRPr="000A230B">
              <w:t>Monitoring food environments</w:t>
            </w:r>
            <w:bookmarkEnd w:id="38"/>
          </w:p>
        </w:tc>
      </w:tr>
      <w:tr w:rsidR="00AB38EC" w:rsidRPr="00AD7E78" w14:paraId="31819C70" w14:textId="77777777" w:rsidTr="00944CDE">
        <w:trPr>
          <w:trHeight w:val="1183"/>
        </w:trPr>
        <w:tc>
          <w:tcPr>
            <w:tcW w:w="5000" w:type="pct"/>
            <w:gridSpan w:val="2"/>
            <w:shd w:val="clear" w:color="auto" w:fill="DBE5F1" w:themeFill="accent1" w:themeFillTint="33"/>
          </w:tcPr>
          <w:p w14:paraId="3452D5BB" w14:textId="55021545" w:rsidR="00297033" w:rsidRPr="00297033" w:rsidRDefault="00854C5A" w:rsidP="008D28C6">
            <w:pPr>
              <w:pStyle w:val="Heading4"/>
              <w:spacing w:before="120"/>
              <w:outlineLvl w:val="3"/>
            </w:pPr>
            <w:r>
              <w:t>Food-EPI good practice statement</w:t>
            </w:r>
            <w:r w:rsidR="00297033" w:rsidRPr="00BC1662">
              <w:t xml:space="preserve"> </w:t>
            </w:r>
          </w:p>
          <w:p w14:paraId="68DE4172" w14:textId="77777777" w:rsidR="00AB38EC" w:rsidRPr="00AD7E78" w:rsidRDefault="00AB38EC" w:rsidP="008D28C6">
            <w:pPr>
              <w:pStyle w:val="BodyText"/>
              <w:spacing w:line="240" w:lineRule="auto"/>
            </w:pPr>
            <w:r w:rsidRPr="008D28C6">
              <w:rPr>
                <w:sz w:val="20"/>
              </w:rPr>
              <w:t>Monitoring systems, implemented by the government, are in place to regularly monitor food environments (especially for food composition for nutrients of concern, food promotion to children, and nutritional quality of food in schools and other public sector settings), against codes</w:t>
            </w:r>
            <w:r w:rsidR="00215F6A">
              <w:rPr>
                <w:sz w:val="20"/>
              </w:rPr>
              <w:t xml:space="preserve"> </w:t>
            </w:r>
            <w:r w:rsidRPr="008D28C6">
              <w:rPr>
                <w:sz w:val="20"/>
              </w:rPr>
              <w:t>/ guidelines</w:t>
            </w:r>
            <w:r w:rsidR="008D28C6">
              <w:rPr>
                <w:sz w:val="20"/>
              </w:rPr>
              <w:t xml:space="preserve"> </w:t>
            </w:r>
            <w:r w:rsidRPr="008D28C6">
              <w:rPr>
                <w:sz w:val="20"/>
              </w:rPr>
              <w:t>/ standards</w:t>
            </w:r>
            <w:r w:rsidR="008D28C6">
              <w:rPr>
                <w:sz w:val="20"/>
              </w:rPr>
              <w:t xml:space="preserve"> </w:t>
            </w:r>
            <w:r w:rsidRPr="008D28C6">
              <w:rPr>
                <w:sz w:val="20"/>
              </w:rPr>
              <w:t>/ targ</w:t>
            </w:r>
            <w:r w:rsidR="008D28C6">
              <w:rPr>
                <w:sz w:val="20"/>
              </w:rPr>
              <w:t>ets</w:t>
            </w:r>
          </w:p>
        </w:tc>
      </w:tr>
      <w:tr w:rsidR="00B80EA4" w14:paraId="7CB7C2E7" w14:textId="77777777" w:rsidTr="000A230B">
        <w:trPr>
          <w:trHeight w:val="567"/>
        </w:trPr>
        <w:tc>
          <w:tcPr>
            <w:tcW w:w="678" w:type="pct"/>
            <w:shd w:val="clear" w:color="auto" w:fill="D9D9D9" w:themeFill="background1" w:themeFillShade="D9"/>
          </w:tcPr>
          <w:p w14:paraId="545B4F5A" w14:textId="77777777" w:rsidR="00B80EA4" w:rsidRPr="00BC1662" w:rsidRDefault="00B80EA4" w:rsidP="008D28C6">
            <w:pPr>
              <w:pStyle w:val="Tableheadingbold"/>
              <w:spacing w:before="0" w:after="0"/>
            </w:pPr>
            <w:r w:rsidRPr="00BC1662">
              <w:t>Definitions and scope</w:t>
            </w:r>
          </w:p>
          <w:p w14:paraId="4E00014B" w14:textId="77777777" w:rsidR="00B80EA4" w:rsidRPr="00B80EA4" w:rsidRDefault="00B80EA4" w:rsidP="008D28C6">
            <w:pPr>
              <w:pStyle w:val="Tableheadingbold"/>
              <w:spacing w:before="0" w:after="0"/>
            </w:pPr>
          </w:p>
        </w:tc>
        <w:tc>
          <w:tcPr>
            <w:tcW w:w="4322" w:type="pct"/>
            <w:shd w:val="clear" w:color="auto" w:fill="D9D9D9" w:themeFill="background1" w:themeFillShade="D9"/>
          </w:tcPr>
          <w:p w14:paraId="713E6CAA" w14:textId="77777777" w:rsidR="00B80EA4" w:rsidRPr="00551A75" w:rsidRDefault="00B80EA4" w:rsidP="00D7200D">
            <w:pPr>
              <w:pStyle w:val="Tablebullet"/>
            </w:pPr>
            <w:r w:rsidRPr="00551A75">
              <w:t xml:space="preserve">Includes monitoring systems </w:t>
            </w:r>
            <w:r w:rsidRPr="00B80EA4">
              <w:t>funded fully or in part by government that are managed by an academic institution or other organisation</w:t>
            </w:r>
          </w:p>
          <w:p w14:paraId="02DBAE79" w14:textId="77777777" w:rsidR="00B80EA4" w:rsidRPr="00551A75" w:rsidRDefault="00B80EA4" w:rsidP="00D7200D">
            <w:pPr>
              <w:pStyle w:val="Tablebullet"/>
            </w:pPr>
            <w:r w:rsidRPr="00551A75">
              <w:t>Includes regular monitoring and review of the impact of policies implemented by the government on food environments (as relevant to th</w:t>
            </w:r>
            <w:r w:rsidR="008D28C6">
              <w:t>e individual</w:t>
            </w:r>
            <w:r w:rsidRPr="00551A75">
              <w:t xml:space="preserve"> State </w:t>
            </w:r>
            <w:r w:rsidR="008D28C6">
              <w:t xml:space="preserve">/ Territory, </w:t>
            </w:r>
            <w:r w:rsidRPr="00551A75">
              <w:t>and described in the policy domains above), in particular:</w:t>
            </w:r>
          </w:p>
          <w:p w14:paraId="40C0FD0C" w14:textId="77777777" w:rsidR="00B80EA4" w:rsidRPr="00551A75" w:rsidRDefault="008D28C6" w:rsidP="00D7200D">
            <w:pPr>
              <w:pStyle w:val="Tablebullet"/>
            </w:pPr>
            <w:r>
              <w:t>M</w:t>
            </w:r>
            <w:r w:rsidR="00B80EA4" w:rsidRPr="00B80EA4">
              <w:t>onitoring of compliance with voluntary food composition standards related to nutrients of concern in packaged food products or out-of-home meals (as defined in the ‘Food composition’ domain)</w:t>
            </w:r>
          </w:p>
          <w:p w14:paraId="46B88BD4" w14:textId="77777777" w:rsidR="00B80EA4" w:rsidRPr="00551A75" w:rsidRDefault="008D28C6" w:rsidP="00D7200D">
            <w:pPr>
              <w:pStyle w:val="Tablebullet"/>
            </w:pPr>
            <w:r>
              <w:t>M</w:t>
            </w:r>
            <w:r w:rsidR="00B80EA4" w:rsidRPr="00B80EA4">
              <w:t xml:space="preserve">onitoring of compliance with food labelling </w:t>
            </w:r>
            <w:r>
              <w:t>regulations</w:t>
            </w:r>
            <w:r w:rsidR="00B80EA4" w:rsidRPr="00B80EA4">
              <w:t xml:space="preserve"> (as defined in the ‘Food labelling’ domain above)</w:t>
            </w:r>
          </w:p>
          <w:p w14:paraId="30D92606" w14:textId="77777777" w:rsidR="00B80EA4" w:rsidRPr="00551A75" w:rsidRDefault="008D28C6" w:rsidP="00D7200D">
            <w:pPr>
              <w:pStyle w:val="Tablebullet"/>
            </w:pPr>
            <w:r>
              <w:t>M</w:t>
            </w:r>
            <w:r w:rsidR="00B80EA4" w:rsidRPr="00B80EA4">
              <w:t xml:space="preserve">onitoring of unhealthy food promoted to children via broadcast and non-broadcast media and in children’s settings (as defined in the ‘Food promotion’ domain above) </w:t>
            </w:r>
          </w:p>
          <w:p w14:paraId="15947E23" w14:textId="77777777" w:rsidR="00B80EA4" w:rsidRPr="00D24912" w:rsidRDefault="008D28C6" w:rsidP="00D7200D">
            <w:pPr>
              <w:pStyle w:val="Tablebullet"/>
            </w:pPr>
            <w:r>
              <w:t>M</w:t>
            </w:r>
            <w:r w:rsidR="00B80EA4" w:rsidRPr="00B80EA4">
              <w:t>onitoring of compliance with food provision policies in schools, early childhood services and public sector settings (as defined in the ‘Food provision’ domain above)</w:t>
            </w:r>
          </w:p>
        </w:tc>
      </w:tr>
      <w:tr w:rsidR="00B80EA4" w14:paraId="362C1D5C" w14:textId="77777777" w:rsidTr="000A230B">
        <w:trPr>
          <w:trHeight w:val="850"/>
        </w:trPr>
        <w:tc>
          <w:tcPr>
            <w:tcW w:w="678" w:type="pct"/>
            <w:shd w:val="clear" w:color="auto" w:fill="D9D9D9" w:themeFill="background1" w:themeFillShade="D9"/>
          </w:tcPr>
          <w:p w14:paraId="30BD0EFB" w14:textId="77777777" w:rsidR="00B80EA4" w:rsidRPr="00B80EA4" w:rsidRDefault="00B80EA4" w:rsidP="008D28C6">
            <w:pPr>
              <w:pStyle w:val="Tableheadingbold"/>
              <w:spacing w:before="0" w:after="0"/>
            </w:pPr>
            <w:r>
              <w:t>International e</w:t>
            </w:r>
            <w:r w:rsidRPr="00BC1662">
              <w:t>xamples</w:t>
            </w:r>
          </w:p>
        </w:tc>
        <w:tc>
          <w:tcPr>
            <w:tcW w:w="4322" w:type="pct"/>
            <w:shd w:val="clear" w:color="auto" w:fill="D9D9D9" w:themeFill="background1" w:themeFillShade="D9"/>
          </w:tcPr>
          <w:p w14:paraId="559F6689" w14:textId="32B384A6" w:rsidR="006671B2" w:rsidRDefault="006671B2" w:rsidP="006671B2">
            <w:pPr>
              <w:pStyle w:val="Tablebullet"/>
            </w:pPr>
            <w:r>
              <w:t xml:space="preserve">Many countries: </w:t>
            </w:r>
            <w:r w:rsidRPr="00CE4F16">
              <w:rPr>
                <w:lang w:val="en-NZ" w:eastAsia="en-NZ"/>
              </w:rPr>
              <w:t xml:space="preserve">Many countries have food composition databases available. </w:t>
            </w:r>
            <w:r>
              <w:rPr>
                <w:lang w:val="en-NZ" w:eastAsia="en-NZ"/>
              </w:rPr>
              <w:t>For example, t</w:t>
            </w:r>
            <w:r w:rsidRPr="00CE4F16">
              <w:rPr>
                <w:lang w:val="en-NZ" w:eastAsia="en-NZ"/>
              </w:rPr>
              <w:t>he New Zealand Institute for Plant &amp; Food Research Limited and the Ministry of Health jointly own the New Zealand Food Composition Database (NZFCD) which is a comprehensive collection of nutrient data in New Zealand containing nutrient information on more than 2600 foods.</w:t>
            </w:r>
          </w:p>
          <w:p w14:paraId="5F2D6CD6" w14:textId="77777777" w:rsidR="006671B2" w:rsidRDefault="006671B2" w:rsidP="006671B2">
            <w:pPr>
              <w:pStyle w:val="Tablebullet"/>
            </w:pPr>
            <w:r>
              <w:t>New Zealand: A School and Early Childhood Education (ECE) Services Food and Nutrition Environment Survey was organised in a representative sample of Schools and ECES across New Zealand in 2007 and 2009.</w:t>
            </w:r>
          </w:p>
          <w:p w14:paraId="41B0C96C" w14:textId="6CB52A20" w:rsidR="005D0DB7" w:rsidRPr="00B80EA4" w:rsidRDefault="006671B2" w:rsidP="006671B2">
            <w:pPr>
              <w:pStyle w:val="Tablebullet"/>
            </w:pPr>
            <w:r>
              <w:t xml:space="preserve">UK: </w:t>
            </w:r>
            <w:r>
              <w:rPr>
                <w:rFonts w:ascii="Calibri" w:hAnsi="Calibri"/>
                <w:color w:val="000000"/>
              </w:rPr>
              <w:t>in October 2005, the School Food Trust (‘the Trust’; now called the Children’s Food Trust) was established to provide independent support and advice to schools, caterers, manufacturers and others on improving the standard of school meals. They perform annual surveys, including the latest information on how many children are having school meals in England, how much they cost and how they’re being provided.</w:t>
            </w:r>
          </w:p>
        </w:tc>
      </w:tr>
      <w:tr w:rsidR="00B80EA4" w14:paraId="38D75F18" w14:textId="77777777" w:rsidTr="000A230B">
        <w:trPr>
          <w:trHeight w:val="850"/>
        </w:trPr>
        <w:tc>
          <w:tcPr>
            <w:tcW w:w="678" w:type="pct"/>
            <w:shd w:val="clear" w:color="auto" w:fill="auto"/>
          </w:tcPr>
          <w:p w14:paraId="556F2631" w14:textId="77777777" w:rsidR="00B80EA4" w:rsidRPr="00B80EA4" w:rsidRDefault="00B80EA4" w:rsidP="008D28C6">
            <w:pPr>
              <w:pStyle w:val="Tableheadingbold"/>
              <w:spacing w:before="0" w:after="0"/>
            </w:pPr>
            <w:r w:rsidRPr="00BC1662">
              <w:t>Context</w:t>
            </w:r>
          </w:p>
        </w:tc>
        <w:tc>
          <w:tcPr>
            <w:tcW w:w="4322" w:type="pct"/>
            <w:shd w:val="clear" w:color="auto" w:fill="auto"/>
          </w:tcPr>
          <w:p w14:paraId="2419027D" w14:textId="77777777" w:rsidR="0083201A" w:rsidRDefault="0083201A" w:rsidP="00B83A21">
            <w:pPr>
              <w:pStyle w:val="Heading4"/>
              <w:outlineLvl w:val="3"/>
            </w:pPr>
            <w:r>
              <w:t>National monitoring</w:t>
            </w:r>
          </w:p>
          <w:p w14:paraId="6E814355" w14:textId="77777777" w:rsidR="00DD1C10" w:rsidRDefault="004B6C6E" w:rsidP="005D0DB7">
            <w:pPr>
              <w:pStyle w:val="Tablebody"/>
            </w:pPr>
            <w:r w:rsidRPr="00B83A21">
              <w:t xml:space="preserve">For more information about </w:t>
            </w:r>
            <w:r>
              <w:t>monitoring of food environments at a national level</w:t>
            </w:r>
            <w:r w:rsidRPr="00B83A21">
              <w:t>, see the Australian Federal Government summary.</w:t>
            </w:r>
          </w:p>
          <w:p w14:paraId="7001107B" w14:textId="77777777" w:rsidR="00DD1C10" w:rsidRPr="00944CDE" w:rsidRDefault="00DD1C10" w:rsidP="00944CDE">
            <w:pPr>
              <w:pStyle w:val="Tablebody"/>
            </w:pPr>
          </w:p>
          <w:p w14:paraId="73E24195" w14:textId="77777777" w:rsidR="00DD1C10" w:rsidRDefault="00DD1C10" w:rsidP="00B83A21">
            <w:pPr>
              <w:pStyle w:val="Heading4"/>
              <w:outlineLvl w:val="3"/>
            </w:pPr>
            <w:r>
              <w:t>Remote Indigenous Stores and Takeaways (RIST) Monitoring Tool</w:t>
            </w:r>
          </w:p>
          <w:p w14:paraId="49FAD78E" w14:textId="77777777" w:rsidR="00DD1C10" w:rsidRDefault="00DD1C10" w:rsidP="00B83A21">
            <w:pPr>
              <w:pStyle w:val="Tablebody"/>
              <w:spacing w:after="0"/>
            </w:pPr>
            <w:r>
              <w:t>The Keeping Track of Healthy Foods monitoring tool research project was funded in part by NT DoH and was piloted from 2010-12. The RIST Tool allows for volumes and dollar sales of key indicator foods to be tracked (</w:t>
            </w:r>
            <w:hyperlink r:id="rId54" w:history="1">
              <w:r w:rsidRPr="00DD1C10">
                <w:rPr>
                  <w:rStyle w:val="Hyperlink"/>
                </w:rPr>
                <w:t>ref</w:t>
              </w:r>
            </w:hyperlink>
            <w:r>
              <w:t>).</w:t>
            </w:r>
          </w:p>
          <w:p w14:paraId="372C481D" w14:textId="77777777" w:rsidR="00B80EA4" w:rsidRPr="00944CDE" w:rsidRDefault="00B80EA4" w:rsidP="00944CDE">
            <w:pPr>
              <w:pStyle w:val="Tablebody"/>
            </w:pPr>
          </w:p>
        </w:tc>
      </w:tr>
      <w:tr w:rsidR="00B80EA4" w14:paraId="352B2453" w14:textId="77777777" w:rsidTr="000A230B">
        <w:trPr>
          <w:trHeight w:val="850"/>
        </w:trPr>
        <w:tc>
          <w:tcPr>
            <w:tcW w:w="678" w:type="pct"/>
            <w:shd w:val="clear" w:color="auto" w:fill="auto"/>
          </w:tcPr>
          <w:p w14:paraId="3967FE66" w14:textId="77777777" w:rsidR="00B80EA4" w:rsidRPr="00B80EA4" w:rsidRDefault="00D24912" w:rsidP="008D28C6">
            <w:pPr>
              <w:pStyle w:val="Tableheadingbold"/>
              <w:spacing w:before="0" w:after="0"/>
            </w:pPr>
            <w:r>
              <w:lastRenderedPageBreak/>
              <w:t>Policy details</w:t>
            </w:r>
          </w:p>
        </w:tc>
        <w:tc>
          <w:tcPr>
            <w:tcW w:w="4322" w:type="pct"/>
            <w:shd w:val="clear" w:color="auto" w:fill="auto"/>
          </w:tcPr>
          <w:p w14:paraId="6597715C" w14:textId="77777777" w:rsidR="005D0DB7" w:rsidRPr="0089506F" w:rsidRDefault="005D0DB7" w:rsidP="005D0DB7">
            <w:pPr>
              <w:pStyle w:val="Heading4"/>
              <w:outlineLvl w:val="3"/>
            </w:pPr>
            <w:r w:rsidRPr="0089506F">
              <w:t>Monitoring of food composition for nutrients of concern</w:t>
            </w:r>
          </w:p>
          <w:p w14:paraId="7DE4BC3F" w14:textId="74633C58" w:rsidR="005D0DB7" w:rsidRPr="00EF0D9A" w:rsidRDefault="005D0DB7" w:rsidP="005D0DB7">
            <w:pPr>
              <w:pStyle w:val="Tablebody"/>
            </w:pPr>
            <w:r w:rsidRPr="00EF0D9A">
              <w:rPr>
                <w:i/>
              </w:rPr>
              <w:t xml:space="preserve">To </w:t>
            </w:r>
            <w:r w:rsidR="003677B4" w:rsidRPr="00EF0D9A">
              <w:rPr>
                <w:i/>
              </w:rPr>
              <w:t>the Department of Health’s</w:t>
            </w:r>
            <w:r w:rsidRPr="00EF0D9A">
              <w:rPr>
                <w:i/>
              </w:rPr>
              <w:t xml:space="preserve"> knowledge there is no </w:t>
            </w:r>
            <w:r w:rsidR="003677B4" w:rsidRPr="00EF0D9A">
              <w:rPr>
                <w:i/>
              </w:rPr>
              <w:t xml:space="preserve">monitoring of </w:t>
            </w:r>
            <w:r w:rsidRPr="00EF0D9A">
              <w:rPr>
                <w:i/>
              </w:rPr>
              <w:t xml:space="preserve">food composition for nutrients of concern </w:t>
            </w:r>
            <w:r w:rsidR="003677B4" w:rsidRPr="00EF0D9A">
              <w:rPr>
                <w:i/>
              </w:rPr>
              <w:t>conducted in the NT.</w:t>
            </w:r>
            <w:r w:rsidR="00EF0D9A">
              <w:rPr>
                <w:i/>
              </w:rPr>
              <w:t xml:space="preserve"> </w:t>
            </w:r>
            <w:r w:rsidR="00EF0D9A">
              <w:t>(personal communication, 28/6/16)</w:t>
            </w:r>
          </w:p>
          <w:p w14:paraId="4B16B752" w14:textId="77777777" w:rsidR="005D0DB7" w:rsidRDefault="005D0DB7" w:rsidP="00944CDE">
            <w:pPr>
              <w:pStyle w:val="Tablebody"/>
            </w:pPr>
          </w:p>
          <w:p w14:paraId="41839723" w14:textId="77777777" w:rsidR="004B6C6E" w:rsidRPr="00804FD2" w:rsidRDefault="004B6C6E" w:rsidP="004B6C6E">
            <w:pPr>
              <w:pStyle w:val="Heading4"/>
              <w:outlineLvl w:val="3"/>
            </w:pPr>
            <w:r w:rsidRPr="00804FD2">
              <w:t>Monitoring of food labelling</w:t>
            </w:r>
          </w:p>
          <w:p w14:paraId="0DC880AA" w14:textId="77777777" w:rsidR="00EF0D9A" w:rsidRDefault="004B6C6E" w:rsidP="00EF0D9A">
            <w:pPr>
              <w:pStyle w:val="Tablebody"/>
            </w:pPr>
            <w:r w:rsidRPr="00804FD2">
              <w:t>The Environmental Health Branch of the Department of Health is responsible for administration and monitoring of compliance with national food legislation and the Food Ac</w:t>
            </w:r>
            <w:r w:rsidR="00EF0D9A">
              <w:t>t NT, including food labelling.</w:t>
            </w:r>
          </w:p>
          <w:p w14:paraId="7049E517" w14:textId="0730768E" w:rsidR="004B6C6E" w:rsidRPr="00EF0D9A" w:rsidRDefault="00B631B3" w:rsidP="00EF0D9A">
            <w:pPr>
              <w:pStyle w:val="Tablebody"/>
            </w:pPr>
            <w:r w:rsidRPr="00EF0D9A">
              <w:rPr>
                <w:i/>
              </w:rPr>
              <w:t>The Branch</w:t>
            </w:r>
            <w:r w:rsidR="004B6C6E" w:rsidRPr="00EF0D9A">
              <w:rPr>
                <w:i/>
              </w:rPr>
              <w:t xml:space="preserve"> is </w:t>
            </w:r>
            <w:r w:rsidRPr="00EF0D9A">
              <w:rPr>
                <w:i/>
              </w:rPr>
              <w:t>more focussed on</w:t>
            </w:r>
            <w:r w:rsidR="004B6C6E" w:rsidRPr="00EF0D9A">
              <w:rPr>
                <w:i/>
              </w:rPr>
              <w:t xml:space="preserve"> food </w:t>
            </w:r>
            <w:r w:rsidRPr="00EF0D9A">
              <w:rPr>
                <w:i/>
              </w:rPr>
              <w:t xml:space="preserve">safety and hygiene than </w:t>
            </w:r>
            <w:r w:rsidR="004B6C6E" w:rsidRPr="00EF0D9A">
              <w:rPr>
                <w:i/>
              </w:rPr>
              <w:t xml:space="preserve">labelling </w:t>
            </w:r>
            <w:r w:rsidRPr="00EF0D9A">
              <w:rPr>
                <w:i/>
              </w:rPr>
              <w:t>but will follow up complaints about non-compliant labelling and also monitors “known” problem operators closely</w:t>
            </w:r>
            <w:r w:rsidR="004B6C6E" w:rsidRPr="00EF0D9A">
              <w:rPr>
                <w:i/>
              </w:rPr>
              <w:t>.</w:t>
            </w:r>
            <w:r w:rsidR="00EF0D9A">
              <w:rPr>
                <w:i/>
              </w:rPr>
              <w:t xml:space="preserve"> </w:t>
            </w:r>
            <w:r w:rsidR="00EF0D9A">
              <w:t>(personal communication, 28/6/16)</w:t>
            </w:r>
          </w:p>
          <w:p w14:paraId="5DE69937" w14:textId="77777777" w:rsidR="005D0DB7" w:rsidRDefault="005D0DB7" w:rsidP="00944CDE">
            <w:pPr>
              <w:pStyle w:val="Tablebody"/>
            </w:pPr>
          </w:p>
          <w:p w14:paraId="7290C88A" w14:textId="77777777" w:rsidR="005D0DB7" w:rsidRPr="0089506F" w:rsidRDefault="005D0DB7" w:rsidP="005D0DB7">
            <w:pPr>
              <w:pStyle w:val="Heading4"/>
              <w:outlineLvl w:val="3"/>
            </w:pPr>
            <w:r w:rsidRPr="0089506F">
              <w:t>Monitoring of marketing of unhealthy foods to children</w:t>
            </w:r>
          </w:p>
          <w:p w14:paraId="376A561C" w14:textId="77C2CD42" w:rsidR="005D0DB7" w:rsidRPr="00EF0D9A" w:rsidRDefault="005D0DB7" w:rsidP="00EF0D9A">
            <w:pPr>
              <w:pStyle w:val="Tablebody"/>
            </w:pPr>
            <w:r w:rsidRPr="00EF0D9A">
              <w:rPr>
                <w:i/>
              </w:rPr>
              <w:t xml:space="preserve">To </w:t>
            </w:r>
            <w:r w:rsidR="003677B4" w:rsidRPr="00EF0D9A">
              <w:rPr>
                <w:i/>
              </w:rPr>
              <w:t>the Department of Health’s</w:t>
            </w:r>
            <w:r w:rsidRPr="00EF0D9A">
              <w:rPr>
                <w:i/>
              </w:rPr>
              <w:t xml:space="preserve"> knowledge, there is no monitoring of unhealthy food promoted to children via broadcast and non-broadcast media and in children’s settings.</w:t>
            </w:r>
            <w:r w:rsidR="00EF0D9A">
              <w:rPr>
                <w:i/>
              </w:rPr>
              <w:t xml:space="preserve"> </w:t>
            </w:r>
            <w:r w:rsidR="00EF0D9A">
              <w:t>(personal communication, 28/6/16)</w:t>
            </w:r>
          </w:p>
          <w:p w14:paraId="0576534E" w14:textId="77777777" w:rsidR="005D0DB7" w:rsidRDefault="005D0DB7" w:rsidP="00944CDE">
            <w:pPr>
              <w:pStyle w:val="Tablebody"/>
            </w:pPr>
          </w:p>
          <w:p w14:paraId="276696BA" w14:textId="77777777" w:rsidR="004B6C6E" w:rsidRDefault="004B6C6E" w:rsidP="004B6C6E">
            <w:pPr>
              <w:pStyle w:val="Heading4"/>
              <w:outlineLvl w:val="3"/>
            </w:pPr>
            <w:r w:rsidRPr="0089506F">
              <w:t>Monitoring of nutritional quality of food in schools and ECES</w:t>
            </w:r>
          </w:p>
          <w:p w14:paraId="25B12AAC" w14:textId="226C17C6" w:rsidR="004B6C6E" w:rsidRPr="00EF0D9A" w:rsidRDefault="004B6C6E" w:rsidP="00B83A21">
            <w:pPr>
              <w:pStyle w:val="Tablebody"/>
            </w:pPr>
            <w:r w:rsidRPr="00EF0D9A">
              <w:rPr>
                <w:i/>
              </w:rPr>
              <w:t xml:space="preserve">To </w:t>
            </w:r>
            <w:r w:rsidR="003677B4" w:rsidRPr="00EF0D9A">
              <w:rPr>
                <w:i/>
              </w:rPr>
              <w:t xml:space="preserve">the Department of Health’s </w:t>
            </w:r>
            <w:r w:rsidRPr="00EF0D9A">
              <w:rPr>
                <w:i/>
              </w:rPr>
              <w:t>knowledge, there is no monitoring of the nutritional quality of food in schools and ECES</w:t>
            </w:r>
            <w:r w:rsidR="00DA19FB" w:rsidRPr="00EF0D9A">
              <w:rPr>
                <w:i/>
              </w:rPr>
              <w:t>.</w:t>
            </w:r>
            <w:r w:rsidR="00EF0D9A">
              <w:rPr>
                <w:i/>
              </w:rPr>
              <w:t xml:space="preserve"> </w:t>
            </w:r>
            <w:r w:rsidR="00EF0D9A">
              <w:t>(personal communication, 28/6/16)</w:t>
            </w:r>
          </w:p>
          <w:p w14:paraId="18BEDECE" w14:textId="77777777" w:rsidR="005D0DB7" w:rsidRDefault="005D0DB7" w:rsidP="00944CDE">
            <w:pPr>
              <w:pStyle w:val="Tablebody"/>
            </w:pPr>
          </w:p>
          <w:p w14:paraId="6D7641E6" w14:textId="77777777" w:rsidR="004B6C6E" w:rsidRPr="0089506F" w:rsidRDefault="004B6C6E" w:rsidP="004B6C6E">
            <w:pPr>
              <w:pStyle w:val="Heading4"/>
              <w:outlineLvl w:val="3"/>
            </w:pPr>
            <w:r w:rsidRPr="0089506F">
              <w:t>Monitoring of nutritional quality of food in public sector settings</w:t>
            </w:r>
          </w:p>
          <w:p w14:paraId="6CCB162E" w14:textId="428D8145" w:rsidR="004B6C6E" w:rsidRPr="00EF0D9A" w:rsidRDefault="004B6C6E" w:rsidP="004B6C6E">
            <w:pPr>
              <w:pStyle w:val="Tablebody"/>
            </w:pPr>
            <w:r w:rsidRPr="00EF0D9A">
              <w:rPr>
                <w:i/>
              </w:rPr>
              <w:t xml:space="preserve">To </w:t>
            </w:r>
            <w:r w:rsidR="003677B4" w:rsidRPr="00EF0D9A">
              <w:rPr>
                <w:i/>
              </w:rPr>
              <w:t xml:space="preserve">the Department of Health’s </w:t>
            </w:r>
            <w:r w:rsidRPr="00EF0D9A">
              <w:rPr>
                <w:i/>
              </w:rPr>
              <w:t>knowledge, there is no monitoring of the nutritional quality of food in other public sector settings.</w:t>
            </w:r>
            <w:r w:rsidR="00EF0D9A">
              <w:rPr>
                <w:i/>
              </w:rPr>
              <w:t xml:space="preserve"> </w:t>
            </w:r>
            <w:r w:rsidR="00EF0D9A">
              <w:t>(personal communication, 28/6/16)</w:t>
            </w:r>
          </w:p>
          <w:p w14:paraId="461EC5D7" w14:textId="77777777" w:rsidR="005D0DB7" w:rsidRDefault="005D0DB7" w:rsidP="00944CDE">
            <w:pPr>
              <w:pStyle w:val="Tablebody"/>
            </w:pPr>
          </w:p>
          <w:p w14:paraId="2598AEEF" w14:textId="77777777" w:rsidR="004B6C6E" w:rsidRPr="00DE11D5" w:rsidRDefault="004B6C6E" w:rsidP="004B6C6E">
            <w:pPr>
              <w:pStyle w:val="Heading4"/>
              <w:outlineLvl w:val="3"/>
            </w:pPr>
            <w:r w:rsidRPr="000749C1">
              <w:t>Monitoring of other food envir</w:t>
            </w:r>
            <w:r w:rsidRPr="00321938">
              <w:t>onments</w:t>
            </w:r>
          </w:p>
          <w:p w14:paraId="6D7BDAE4" w14:textId="77777777" w:rsidR="00DF0F24" w:rsidRPr="00DF0F24" w:rsidRDefault="00DF0F24" w:rsidP="00B83A21">
            <w:pPr>
              <w:pStyle w:val="Heading5"/>
              <w:outlineLvl w:val="4"/>
            </w:pPr>
            <w:r w:rsidRPr="00DF0F24">
              <w:t xml:space="preserve">Market Basket Survey </w:t>
            </w:r>
          </w:p>
          <w:p w14:paraId="43895563" w14:textId="77777777" w:rsidR="007F3432" w:rsidRPr="00D25A35" w:rsidRDefault="00DF0F24" w:rsidP="00EF0D9A">
            <w:pPr>
              <w:pStyle w:val="Tablebody"/>
              <w:rPr>
                <w:i/>
              </w:rPr>
            </w:pPr>
            <w:r w:rsidRPr="00EF0D9A">
              <w:t>The</w:t>
            </w:r>
            <w:r w:rsidRPr="00DF0F24">
              <w:t xml:space="preserve"> Market Basket Survey</w:t>
            </w:r>
            <w:r w:rsidR="00A50EF5">
              <w:t xml:space="preserve"> is undertaken annually in a selection of remote stores in </w:t>
            </w:r>
            <w:r w:rsidR="00A50EF5" w:rsidRPr="00B83A21">
              <w:t>the NT. For</w:t>
            </w:r>
            <w:r w:rsidR="00A50EF5">
              <w:t xml:space="preserve"> each store</w:t>
            </w:r>
            <w:r w:rsidR="00B83A21">
              <w:t>,</w:t>
            </w:r>
            <w:r w:rsidR="00A50EF5">
              <w:t xml:space="preserve"> information is collected on the price of a standard food basket that is sufficient to provide foods for a hypothetical family of 6 for a fortnight. In addition, information is collected on the availability and variety of selected items, the quality of fresh fruit and vegetables, store ownership, employment characteristics and </w:t>
            </w:r>
            <w:r w:rsidR="00A50EF5" w:rsidRPr="00A50EF5">
              <w:t>other store management practices. The most recent survey in 201</w:t>
            </w:r>
            <w:r w:rsidR="00B83A21">
              <w:t>5</w:t>
            </w:r>
            <w:r w:rsidR="00A50EF5" w:rsidRPr="00A50EF5">
              <w:t xml:space="preserve"> collected data on </w:t>
            </w:r>
            <w:r w:rsidR="00B83A21">
              <w:t>81</w:t>
            </w:r>
            <w:r w:rsidR="00A50EF5" w:rsidRPr="00A50EF5">
              <w:t xml:space="preserve"> stores</w:t>
            </w:r>
            <w:r w:rsidR="00D339BE">
              <w:t xml:space="preserve"> </w:t>
            </w:r>
            <w:r w:rsidR="00B83A21" w:rsidRPr="00A50EF5">
              <w:t>(</w:t>
            </w:r>
            <w:hyperlink r:id="rId55" w:history="1">
              <w:r w:rsidR="00B83A21" w:rsidRPr="008375DA">
                <w:rPr>
                  <w:rStyle w:val="Hyperlink"/>
                </w:rPr>
                <w:t>http://digitallibrary.health.nt.gov.au/prodjspui/handle/10137/656</w:t>
              </w:r>
            </w:hyperlink>
            <w:r w:rsidR="00B83A21">
              <w:t>)</w:t>
            </w:r>
            <w:r w:rsidR="00D339BE">
              <w:t>.</w:t>
            </w:r>
          </w:p>
          <w:p w14:paraId="069D9AD9" w14:textId="77777777" w:rsidR="007F3432" w:rsidRPr="003E7C11" w:rsidRDefault="007F3432" w:rsidP="00D339BE">
            <w:pPr>
              <w:pStyle w:val="Tablebody"/>
            </w:pPr>
            <w:r w:rsidRPr="00D339BE">
              <w:t>The</w:t>
            </w:r>
            <w:r w:rsidRPr="003E7C11">
              <w:t xml:space="preserve"> </w:t>
            </w:r>
            <w:r w:rsidR="003677B4">
              <w:t>Department of Health</w:t>
            </w:r>
            <w:r w:rsidR="00C81C65">
              <w:t xml:space="preserve"> (DoH)</w:t>
            </w:r>
            <w:r w:rsidRPr="003E7C11">
              <w:t xml:space="preserve"> provided the following </w:t>
            </w:r>
            <w:r w:rsidRPr="009144E2">
              <w:t>statement (</w:t>
            </w:r>
            <w:r w:rsidR="009144E2" w:rsidRPr="009144E2">
              <w:t>personal communication</w:t>
            </w:r>
            <w:r w:rsidR="009144E2">
              <w:t>,</w:t>
            </w:r>
            <w:r w:rsidRPr="009144E2">
              <w:t xml:space="preserve"> 23/2/16)</w:t>
            </w:r>
            <w:r w:rsidRPr="003E7C11">
              <w:t>:</w:t>
            </w:r>
          </w:p>
          <w:p w14:paraId="674A2F2D" w14:textId="77777777" w:rsidR="00DD1C10" w:rsidRPr="00D339BE" w:rsidRDefault="00C81C65" w:rsidP="00D339BE">
            <w:pPr>
              <w:pStyle w:val="Tablebullet"/>
              <w:rPr>
                <w:i/>
              </w:rPr>
            </w:pPr>
            <w:r>
              <w:rPr>
                <w:i/>
              </w:rPr>
              <w:t>DoH</w:t>
            </w:r>
            <w:r w:rsidR="007F3432" w:rsidRPr="009144E2">
              <w:rPr>
                <w:i/>
              </w:rPr>
              <w:t xml:space="preserve"> has had an on-going commitment to monitoring food environments in remote community stores. The RIST monitoring tool was developed as part of the RIST project.</w:t>
            </w:r>
          </w:p>
          <w:p w14:paraId="2400C1F8" w14:textId="77777777" w:rsidR="002459E2" w:rsidRPr="00F83B90" w:rsidRDefault="00DA19FB" w:rsidP="008905CB">
            <w:pPr>
              <w:pStyle w:val="Tablebullet"/>
              <w:rPr>
                <w:rStyle w:val="Hyperlink"/>
                <w:color w:val="E36C0A" w:themeColor="accent6" w:themeShade="BF"/>
                <w:u w:val="none"/>
              </w:rPr>
            </w:pPr>
            <w:r>
              <w:rPr>
                <w:i/>
              </w:rPr>
              <w:t>The NTG</w:t>
            </w:r>
            <w:r w:rsidR="007F3432" w:rsidRPr="009144E2">
              <w:rPr>
                <w:i/>
              </w:rPr>
              <w:t xml:space="preserve"> funds the Menzies School of Health Research who has had a focus on food environment related research. DoH </w:t>
            </w:r>
            <w:r w:rsidR="00B83A21">
              <w:rPr>
                <w:i/>
              </w:rPr>
              <w:t xml:space="preserve">has </w:t>
            </w:r>
            <w:r w:rsidR="007F3432" w:rsidRPr="00FA0594">
              <w:rPr>
                <w:i/>
              </w:rPr>
              <w:t>partic</w:t>
            </w:r>
            <w:r w:rsidR="00DD1C10" w:rsidRPr="00CD34C5">
              <w:rPr>
                <w:i/>
              </w:rPr>
              <w:t>ipate</w:t>
            </w:r>
            <w:r w:rsidR="00B83A21">
              <w:rPr>
                <w:i/>
              </w:rPr>
              <w:t>d</w:t>
            </w:r>
            <w:r w:rsidR="00DD1C10" w:rsidRPr="00CD34C5">
              <w:rPr>
                <w:i/>
              </w:rPr>
              <w:t xml:space="preserve"> in, and contribute</w:t>
            </w:r>
            <w:r w:rsidR="00B83A21">
              <w:rPr>
                <w:i/>
              </w:rPr>
              <w:t>d</w:t>
            </w:r>
            <w:r w:rsidR="00DD1C10" w:rsidRPr="00CD34C5">
              <w:rPr>
                <w:i/>
              </w:rPr>
              <w:t xml:space="preserve"> to, </w:t>
            </w:r>
            <w:r w:rsidR="007F3432" w:rsidRPr="009144E2">
              <w:rPr>
                <w:i/>
              </w:rPr>
              <w:t>the Good food systems project:</w:t>
            </w:r>
            <w:r w:rsidR="00D339BE">
              <w:t xml:space="preserve"> </w:t>
            </w:r>
            <w:hyperlink r:id="rId56" w:history="1">
              <w:r w:rsidR="007F3432" w:rsidRPr="009144E2">
                <w:rPr>
                  <w:rStyle w:val="Hyperlink"/>
                </w:rPr>
                <w:t>http://www.menzies.edu.au/page/Research/Projects/Nutrition/Good_Food_Systems_Project/</w:t>
              </w:r>
            </w:hyperlink>
          </w:p>
          <w:p w14:paraId="4C1DFACB" w14:textId="77777777" w:rsidR="00F83B90" w:rsidRPr="00F83B90" w:rsidRDefault="00F83B90" w:rsidP="00944CDE">
            <w:pPr>
              <w:pStyle w:val="Tablebody"/>
            </w:pPr>
          </w:p>
        </w:tc>
      </w:tr>
      <w:tr w:rsidR="00B80EA4" w14:paraId="138EEEE4" w14:textId="77777777" w:rsidTr="000A230B">
        <w:trPr>
          <w:trHeight w:val="850"/>
        </w:trPr>
        <w:tc>
          <w:tcPr>
            <w:tcW w:w="678" w:type="pct"/>
            <w:shd w:val="clear" w:color="auto" w:fill="auto"/>
          </w:tcPr>
          <w:p w14:paraId="531D512E" w14:textId="5FFCB71F" w:rsidR="00B80EA4" w:rsidRPr="00B80EA4" w:rsidRDefault="00B80EA4" w:rsidP="008D28C6">
            <w:pPr>
              <w:pStyle w:val="Tableheadingbold"/>
              <w:spacing w:before="0" w:after="0"/>
            </w:pPr>
            <w:r w:rsidRPr="00BC1662">
              <w:t xml:space="preserve">Comments/ </w:t>
            </w:r>
            <w:r>
              <w:t>n</w:t>
            </w:r>
            <w:r w:rsidRPr="00BC1662">
              <w:t>otes</w:t>
            </w:r>
          </w:p>
        </w:tc>
        <w:tc>
          <w:tcPr>
            <w:tcW w:w="4322" w:type="pct"/>
            <w:shd w:val="clear" w:color="auto" w:fill="auto"/>
          </w:tcPr>
          <w:p w14:paraId="26C02110" w14:textId="77777777" w:rsidR="007D0080" w:rsidRPr="00041EAF" w:rsidRDefault="007D0080" w:rsidP="008D28C6">
            <w:pPr>
              <w:pStyle w:val="Tablebody"/>
              <w:spacing w:before="0" w:after="0"/>
              <w:rPr>
                <w:color w:val="E36C0A" w:themeColor="accent6" w:themeShade="BF"/>
              </w:rPr>
            </w:pPr>
          </w:p>
          <w:p w14:paraId="33C12400" w14:textId="77777777" w:rsidR="00B80EA4" w:rsidRPr="00B80EA4" w:rsidRDefault="00B80EA4" w:rsidP="008D28C6">
            <w:pPr>
              <w:pStyle w:val="Tablebody"/>
              <w:spacing w:before="0" w:after="0"/>
            </w:pPr>
          </w:p>
        </w:tc>
      </w:tr>
    </w:tbl>
    <w:p w14:paraId="6D6F60F7"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2C293BB7" w14:textId="77777777" w:rsidTr="001246F4">
        <w:trPr>
          <w:trHeight w:val="560"/>
        </w:trPr>
        <w:tc>
          <w:tcPr>
            <w:tcW w:w="5000" w:type="pct"/>
            <w:gridSpan w:val="2"/>
            <w:shd w:val="clear" w:color="auto" w:fill="DBE5F1" w:themeFill="accent1" w:themeFillTint="33"/>
            <w:vAlign w:val="center"/>
          </w:tcPr>
          <w:p w14:paraId="64E7D026" w14:textId="77777777" w:rsidR="00E81DD5" w:rsidRPr="002359F1" w:rsidRDefault="001246F4" w:rsidP="002359F1">
            <w:pPr>
              <w:pStyle w:val="Heading2"/>
              <w:outlineLvl w:val="1"/>
            </w:pPr>
            <w:bookmarkStart w:id="39" w:name="_Toc465863053"/>
            <w:r w:rsidRPr="002359F1">
              <w:rPr>
                <w:b/>
                <w:color w:val="244061" w:themeColor="accent1" w:themeShade="80"/>
              </w:rPr>
              <w:lastRenderedPageBreak/>
              <w:t>MONIT2</w:t>
            </w:r>
            <w:r w:rsidRPr="002359F1">
              <w:t xml:space="preserve"> Monitoring nutrition status and intakes</w:t>
            </w:r>
            <w:bookmarkEnd w:id="39"/>
          </w:p>
        </w:tc>
      </w:tr>
      <w:tr w:rsidR="00BE56CC" w:rsidRPr="00AD7E78" w14:paraId="5928C49B" w14:textId="77777777" w:rsidTr="00C95B25">
        <w:trPr>
          <w:trHeight w:val="884"/>
        </w:trPr>
        <w:tc>
          <w:tcPr>
            <w:tcW w:w="5000" w:type="pct"/>
            <w:gridSpan w:val="2"/>
            <w:shd w:val="clear" w:color="auto" w:fill="DBE5F1" w:themeFill="accent1" w:themeFillTint="33"/>
          </w:tcPr>
          <w:p w14:paraId="44E4A343" w14:textId="597A64F3" w:rsidR="00297033" w:rsidRPr="00297033" w:rsidRDefault="00854C5A" w:rsidP="00215F6A">
            <w:pPr>
              <w:pStyle w:val="Heading4"/>
              <w:spacing w:before="120"/>
              <w:outlineLvl w:val="3"/>
            </w:pPr>
            <w:r>
              <w:t>Food-EPI good practice statement</w:t>
            </w:r>
            <w:r w:rsidR="00297033" w:rsidRPr="00BC1662">
              <w:t xml:space="preserve"> </w:t>
            </w:r>
          </w:p>
          <w:p w14:paraId="12581BA2" w14:textId="77777777" w:rsidR="00BE56CC" w:rsidRPr="00AD7E78" w:rsidRDefault="00BE56CC" w:rsidP="00215F6A">
            <w:pPr>
              <w:pStyle w:val="BodyText"/>
              <w:spacing w:line="240" w:lineRule="auto"/>
            </w:pPr>
            <w:r w:rsidRPr="00215F6A">
              <w:rPr>
                <w:sz w:val="20"/>
              </w:rPr>
              <w:t xml:space="preserve">There is regular monitoring of adult and childhood nutrition status and population intakes against specified intake targets or </w:t>
            </w:r>
            <w:r w:rsidR="00215F6A">
              <w:rPr>
                <w:sz w:val="20"/>
              </w:rPr>
              <w:t>recommended daily intake levels</w:t>
            </w:r>
          </w:p>
        </w:tc>
      </w:tr>
      <w:tr w:rsidR="00B80EA4" w14:paraId="42EBBEB9" w14:textId="77777777" w:rsidTr="001246F4">
        <w:trPr>
          <w:trHeight w:val="850"/>
        </w:trPr>
        <w:tc>
          <w:tcPr>
            <w:tcW w:w="678" w:type="pct"/>
            <w:shd w:val="clear" w:color="auto" w:fill="D9D9D9" w:themeFill="background1" w:themeFillShade="D9"/>
          </w:tcPr>
          <w:p w14:paraId="0C0B5557" w14:textId="77777777" w:rsidR="00B80EA4" w:rsidRPr="00BC1662" w:rsidRDefault="00B80EA4" w:rsidP="00215F6A">
            <w:pPr>
              <w:pStyle w:val="Tableheadingbold"/>
              <w:spacing w:before="0" w:after="0"/>
            </w:pPr>
            <w:r w:rsidRPr="00BC1662">
              <w:t>Definitions and scope</w:t>
            </w:r>
          </w:p>
          <w:p w14:paraId="29D594B8" w14:textId="77777777" w:rsidR="00B80EA4" w:rsidRPr="00B80EA4" w:rsidRDefault="00B80EA4" w:rsidP="00215F6A">
            <w:pPr>
              <w:pStyle w:val="Tableheadingbold"/>
              <w:spacing w:before="0" w:after="0"/>
            </w:pPr>
          </w:p>
        </w:tc>
        <w:tc>
          <w:tcPr>
            <w:tcW w:w="4322" w:type="pct"/>
            <w:shd w:val="clear" w:color="auto" w:fill="D9D9D9" w:themeFill="background1" w:themeFillShade="D9"/>
          </w:tcPr>
          <w:p w14:paraId="01B70D78" w14:textId="77777777" w:rsidR="00B80EA4" w:rsidRPr="00B80EA4" w:rsidRDefault="00B80EA4" w:rsidP="00D7200D">
            <w:pPr>
              <w:pStyle w:val="Tablebullet"/>
            </w:pPr>
            <w:r w:rsidRPr="00B80EA4">
              <w:t>Includes monitoring of adult and child intake in line with the Australian Dietary Guidelines</w:t>
            </w:r>
          </w:p>
          <w:p w14:paraId="668C7807" w14:textId="77777777" w:rsidR="00B80EA4" w:rsidRPr="00B80EA4" w:rsidRDefault="00B80EA4" w:rsidP="00D7200D">
            <w:pPr>
              <w:pStyle w:val="Tablebullet"/>
            </w:pPr>
            <w:r w:rsidRPr="00B80EA4">
              <w:t>Includes monitoring of adult and child intake of nutrients of concern and non-core/discretionary foods including sugar-sweetened beverages (</w:t>
            </w:r>
            <w:r w:rsidR="002D091C">
              <w:t>even if there are no</w:t>
            </w:r>
            <w:r w:rsidRPr="00B80EA4">
              <w:t xml:space="preserve"> clear intake targets for all of these)</w:t>
            </w:r>
          </w:p>
          <w:p w14:paraId="35E590AB" w14:textId="77777777" w:rsidR="00B80EA4" w:rsidRPr="00B80EA4" w:rsidRDefault="00B80EA4" w:rsidP="00D7200D">
            <w:pPr>
              <w:pStyle w:val="Tablebullet"/>
            </w:pPr>
            <w:r w:rsidRPr="00B80EA4">
              <w:t>‘Regular’ is considered to be every five years or more frequently</w:t>
            </w:r>
          </w:p>
        </w:tc>
      </w:tr>
      <w:tr w:rsidR="00B80EA4" w14:paraId="699B5EFD" w14:textId="77777777" w:rsidTr="001246F4">
        <w:trPr>
          <w:trHeight w:val="850"/>
        </w:trPr>
        <w:tc>
          <w:tcPr>
            <w:tcW w:w="678" w:type="pct"/>
            <w:shd w:val="clear" w:color="auto" w:fill="D9D9D9" w:themeFill="background1" w:themeFillShade="D9"/>
          </w:tcPr>
          <w:p w14:paraId="69008770" w14:textId="77777777" w:rsidR="00B80EA4" w:rsidRPr="00B80EA4" w:rsidRDefault="00B80EA4" w:rsidP="00215F6A">
            <w:pPr>
              <w:pStyle w:val="Tableheadingbold"/>
              <w:spacing w:before="0" w:after="0"/>
            </w:pPr>
            <w:r>
              <w:t>International e</w:t>
            </w:r>
            <w:r w:rsidRPr="00BC1662">
              <w:t>xamples</w:t>
            </w:r>
          </w:p>
        </w:tc>
        <w:tc>
          <w:tcPr>
            <w:tcW w:w="4322" w:type="pct"/>
            <w:shd w:val="clear" w:color="auto" w:fill="D9D9D9" w:themeFill="background1" w:themeFillShade="D9"/>
          </w:tcPr>
          <w:p w14:paraId="5458B16C" w14:textId="33893C21" w:rsidR="00B80EA4" w:rsidRPr="00B80EA4" w:rsidRDefault="00C76050" w:rsidP="00D7200D">
            <w:pPr>
              <w:pStyle w:val="Tablebullet"/>
            </w:pPr>
            <w:r>
              <w:t>US</w:t>
            </w:r>
            <w:r w:rsidR="00A51DDB">
              <w:t>A</w:t>
            </w:r>
            <w:r>
              <w:t>: The National Health and Nutrition Examination Survey (NHANES) is a program of studies designed to assess the health status, disease history, and diet of adults and children in the United States through interviews and physical examinations. The survey examines a nationally representative sample of about 5,000 persons each year.</w:t>
            </w:r>
          </w:p>
        </w:tc>
      </w:tr>
      <w:tr w:rsidR="00B80EA4" w14:paraId="1F970A1A" w14:textId="77777777" w:rsidTr="001246F4">
        <w:trPr>
          <w:trHeight w:val="850"/>
        </w:trPr>
        <w:tc>
          <w:tcPr>
            <w:tcW w:w="678" w:type="pct"/>
            <w:shd w:val="clear" w:color="auto" w:fill="auto"/>
          </w:tcPr>
          <w:p w14:paraId="0897F930" w14:textId="77777777" w:rsidR="00B80EA4" w:rsidRPr="00B80EA4" w:rsidRDefault="00B80EA4" w:rsidP="00215F6A">
            <w:pPr>
              <w:pStyle w:val="Tableheadingbold"/>
              <w:spacing w:before="0" w:after="0"/>
            </w:pPr>
            <w:r w:rsidRPr="00BC1662">
              <w:t>Context</w:t>
            </w:r>
          </w:p>
        </w:tc>
        <w:tc>
          <w:tcPr>
            <w:tcW w:w="4322" w:type="pct"/>
            <w:shd w:val="clear" w:color="auto" w:fill="auto"/>
          </w:tcPr>
          <w:p w14:paraId="493F61C8" w14:textId="77777777" w:rsidR="0045156F" w:rsidRPr="00C95B25" w:rsidRDefault="0045156F" w:rsidP="00C95B25">
            <w:pPr>
              <w:pStyle w:val="Tablebody"/>
            </w:pPr>
            <w:r w:rsidRPr="00C95B25">
              <w:t>With funding from the Federal Government, the Australian Bureau of Statistics conducts nationwide National Health Surveys every 3 years, and data from these surveys is available at the State/Territory level. See the Australian Federal Government summary for more information.</w:t>
            </w:r>
          </w:p>
        </w:tc>
      </w:tr>
      <w:tr w:rsidR="00B80EA4" w14:paraId="28785FBB" w14:textId="77777777" w:rsidTr="001246F4">
        <w:trPr>
          <w:trHeight w:val="850"/>
        </w:trPr>
        <w:tc>
          <w:tcPr>
            <w:tcW w:w="678" w:type="pct"/>
            <w:shd w:val="clear" w:color="auto" w:fill="auto"/>
          </w:tcPr>
          <w:p w14:paraId="006B5620" w14:textId="77777777" w:rsidR="00B80EA4" w:rsidRPr="00B80EA4" w:rsidRDefault="00D24912" w:rsidP="00215F6A">
            <w:pPr>
              <w:pStyle w:val="Tableheadingbold"/>
              <w:spacing w:before="0" w:after="0"/>
            </w:pPr>
            <w:r>
              <w:t>Policy details</w:t>
            </w:r>
          </w:p>
        </w:tc>
        <w:tc>
          <w:tcPr>
            <w:tcW w:w="4322" w:type="pct"/>
            <w:shd w:val="clear" w:color="auto" w:fill="auto"/>
          </w:tcPr>
          <w:p w14:paraId="4472327C" w14:textId="235DAF83" w:rsidR="007F3432" w:rsidRPr="00C95B25" w:rsidRDefault="007F78F4" w:rsidP="00C95B25">
            <w:pPr>
              <w:pStyle w:val="Tablebody"/>
            </w:pPr>
            <w:r w:rsidRPr="00C95B25">
              <w:t>The NT Government does not routinely monitor adult and childhood nutrition status and population intakes against specified intake targets or recommended daily intake levels in addition to what is already collected through national surveillance systems.</w:t>
            </w:r>
          </w:p>
          <w:p w14:paraId="6C078750" w14:textId="77777777" w:rsidR="007F3432" w:rsidRPr="003E7C11" w:rsidRDefault="007F3432" w:rsidP="00C95B25">
            <w:pPr>
              <w:pStyle w:val="Tablebody"/>
            </w:pPr>
            <w:r w:rsidRPr="00C95B25">
              <w:t>The</w:t>
            </w:r>
            <w:r w:rsidRPr="003E7C11">
              <w:t xml:space="preserve"> </w:t>
            </w:r>
            <w:r w:rsidR="003677B4">
              <w:t>Department of Health</w:t>
            </w:r>
            <w:r w:rsidRPr="003E7C11">
              <w:t xml:space="preserve"> provided the following </w:t>
            </w:r>
            <w:r w:rsidRPr="009144E2">
              <w:t>information (</w:t>
            </w:r>
            <w:r w:rsidR="009144E2">
              <w:t>personal communication,</w:t>
            </w:r>
            <w:r w:rsidRPr="00FA0594">
              <w:t xml:space="preserve"> 23/2/16</w:t>
            </w:r>
            <w:r w:rsidRPr="009144E2">
              <w:t>):</w:t>
            </w:r>
          </w:p>
          <w:p w14:paraId="77DEFC7F" w14:textId="77777777" w:rsidR="007F3432" w:rsidRPr="009144E2" w:rsidRDefault="007F3432" w:rsidP="00C049FA">
            <w:pPr>
              <w:pStyle w:val="Tablebullet"/>
              <w:rPr>
                <w:i/>
              </w:rPr>
            </w:pPr>
            <w:r w:rsidRPr="009144E2">
              <w:rPr>
                <w:i/>
              </w:rPr>
              <w:t>The Department of Health undertakes annual monitoring of the growth and anaemia status of 0-5yr old children in remote communities and check of growth of all children at school entry.</w:t>
            </w:r>
          </w:p>
          <w:p w14:paraId="40899ED4" w14:textId="77777777" w:rsidR="007F3432" w:rsidRPr="009144E2" w:rsidRDefault="007F3432" w:rsidP="00C049FA">
            <w:pPr>
              <w:pStyle w:val="Tablebullet"/>
              <w:rPr>
                <w:i/>
              </w:rPr>
            </w:pPr>
            <w:r w:rsidRPr="009144E2">
              <w:rPr>
                <w:i/>
              </w:rPr>
              <w:t xml:space="preserve">Adults in remote communities are checked annually (recommendation) through Well Adult Health Checks. </w:t>
            </w:r>
          </w:p>
          <w:p w14:paraId="7A9F0D3E" w14:textId="77777777" w:rsidR="007F3432" w:rsidRPr="009144E2" w:rsidRDefault="007F3432" w:rsidP="00C049FA">
            <w:pPr>
              <w:pStyle w:val="Tablebullet"/>
              <w:rPr>
                <w:i/>
              </w:rPr>
            </w:pPr>
            <w:r w:rsidRPr="009144E2">
              <w:rPr>
                <w:i/>
              </w:rPr>
              <w:t>The NT does not have the capacity to monitor intake of nutrients, which is done through oversampling during the National Health Surveys.</w:t>
            </w:r>
          </w:p>
          <w:p w14:paraId="42CC08BF" w14:textId="77777777" w:rsidR="00215F6A" w:rsidRPr="00C95B25" w:rsidRDefault="00215F6A" w:rsidP="00C95B25">
            <w:pPr>
              <w:pStyle w:val="Tablebody"/>
            </w:pPr>
          </w:p>
        </w:tc>
      </w:tr>
      <w:tr w:rsidR="00B80EA4" w14:paraId="45542DAD" w14:textId="77777777" w:rsidTr="001246F4">
        <w:trPr>
          <w:trHeight w:val="850"/>
        </w:trPr>
        <w:tc>
          <w:tcPr>
            <w:tcW w:w="678" w:type="pct"/>
            <w:shd w:val="clear" w:color="auto" w:fill="auto"/>
          </w:tcPr>
          <w:p w14:paraId="2CFD4255" w14:textId="77777777" w:rsidR="00B80EA4" w:rsidRPr="00B80EA4" w:rsidRDefault="00B80EA4" w:rsidP="00215F6A">
            <w:pPr>
              <w:pStyle w:val="Tableheadingbold"/>
              <w:spacing w:before="0" w:after="0"/>
            </w:pPr>
            <w:r w:rsidRPr="00BC1662">
              <w:t xml:space="preserve">Comments/ </w:t>
            </w:r>
            <w:r>
              <w:t>n</w:t>
            </w:r>
            <w:r w:rsidRPr="00BC1662">
              <w:t>otes</w:t>
            </w:r>
          </w:p>
        </w:tc>
        <w:tc>
          <w:tcPr>
            <w:tcW w:w="4322" w:type="pct"/>
            <w:shd w:val="clear" w:color="auto" w:fill="auto"/>
          </w:tcPr>
          <w:p w14:paraId="0AE66F9A" w14:textId="77777777" w:rsidR="00AD5D56" w:rsidRPr="00B80EA4" w:rsidRDefault="00AD5D56" w:rsidP="00CD34C5">
            <w:pPr>
              <w:pStyle w:val="Tablebody"/>
              <w:spacing w:before="0" w:after="0"/>
            </w:pPr>
          </w:p>
        </w:tc>
      </w:tr>
    </w:tbl>
    <w:p w14:paraId="496931AB"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0C16A3D3" w14:textId="77777777" w:rsidTr="001246F4">
        <w:trPr>
          <w:trHeight w:val="560"/>
        </w:trPr>
        <w:tc>
          <w:tcPr>
            <w:tcW w:w="5000" w:type="pct"/>
            <w:gridSpan w:val="2"/>
            <w:shd w:val="clear" w:color="auto" w:fill="DBE5F1" w:themeFill="accent1" w:themeFillTint="33"/>
            <w:vAlign w:val="center"/>
          </w:tcPr>
          <w:p w14:paraId="63A35592" w14:textId="77777777" w:rsidR="00E81DD5" w:rsidRPr="002359F1" w:rsidRDefault="001246F4" w:rsidP="002359F1">
            <w:pPr>
              <w:pStyle w:val="Heading2"/>
              <w:outlineLvl w:val="1"/>
            </w:pPr>
            <w:bookmarkStart w:id="40" w:name="_Toc465863054"/>
            <w:r w:rsidRPr="002359F1">
              <w:rPr>
                <w:b/>
                <w:color w:val="244061" w:themeColor="accent1" w:themeShade="80"/>
              </w:rPr>
              <w:lastRenderedPageBreak/>
              <w:t>MONIT3</w:t>
            </w:r>
            <w:r w:rsidRPr="002359F1">
              <w:t xml:space="preserve"> Monitoring Body Mass Index</w:t>
            </w:r>
            <w:r w:rsidR="001744A9">
              <w:t xml:space="preserve"> (BMI)</w:t>
            </w:r>
            <w:bookmarkEnd w:id="40"/>
          </w:p>
        </w:tc>
      </w:tr>
      <w:tr w:rsidR="000C7619" w:rsidRPr="00AD7E78" w14:paraId="2072447D" w14:textId="77777777" w:rsidTr="00076D00">
        <w:trPr>
          <w:trHeight w:val="884"/>
        </w:trPr>
        <w:tc>
          <w:tcPr>
            <w:tcW w:w="5000" w:type="pct"/>
            <w:gridSpan w:val="2"/>
            <w:shd w:val="clear" w:color="auto" w:fill="DBE5F1" w:themeFill="accent1" w:themeFillTint="33"/>
          </w:tcPr>
          <w:p w14:paraId="5B978AB3" w14:textId="055D442D" w:rsidR="00297033" w:rsidRPr="00297033" w:rsidRDefault="00854C5A" w:rsidP="001744A9">
            <w:pPr>
              <w:pStyle w:val="Heading4"/>
              <w:spacing w:before="120"/>
              <w:outlineLvl w:val="3"/>
            </w:pPr>
            <w:r>
              <w:t>Food-EPI good practice statement</w:t>
            </w:r>
            <w:r w:rsidR="00297033" w:rsidRPr="00BC1662">
              <w:t xml:space="preserve"> </w:t>
            </w:r>
          </w:p>
          <w:p w14:paraId="5FB0E5F1" w14:textId="77777777" w:rsidR="000C7619" w:rsidRPr="00AD7E78" w:rsidRDefault="000C7619" w:rsidP="001744A9">
            <w:pPr>
              <w:pStyle w:val="BodyText"/>
              <w:spacing w:line="240" w:lineRule="auto"/>
            </w:pPr>
            <w:r w:rsidRPr="001744A9">
              <w:rPr>
                <w:sz w:val="20"/>
              </w:rPr>
              <w:t>There is regular monitoring of adult and childhood overweight and obesity prevalence using anthropometric measurements</w:t>
            </w:r>
          </w:p>
        </w:tc>
      </w:tr>
      <w:tr w:rsidR="00B80EA4" w14:paraId="2278CBA6" w14:textId="77777777" w:rsidTr="00076D00">
        <w:trPr>
          <w:trHeight w:val="556"/>
        </w:trPr>
        <w:tc>
          <w:tcPr>
            <w:tcW w:w="678" w:type="pct"/>
            <w:shd w:val="clear" w:color="auto" w:fill="D9D9D9" w:themeFill="background1" w:themeFillShade="D9"/>
          </w:tcPr>
          <w:p w14:paraId="37093464" w14:textId="7F3C01C4" w:rsidR="00B80EA4" w:rsidRPr="00B80EA4" w:rsidRDefault="00B80EA4" w:rsidP="001744A9">
            <w:pPr>
              <w:pStyle w:val="Tableheadingbold"/>
              <w:spacing w:before="0" w:after="0"/>
            </w:pPr>
            <w:r w:rsidRPr="00BC1662">
              <w:t>Definitions and scope</w:t>
            </w:r>
          </w:p>
        </w:tc>
        <w:tc>
          <w:tcPr>
            <w:tcW w:w="4322" w:type="pct"/>
            <w:shd w:val="clear" w:color="auto" w:fill="D9D9D9" w:themeFill="background1" w:themeFillShade="D9"/>
          </w:tcPr>
          <w:p w14:paraId="772BA196" w14:textId="77777777" w:rsidR="00B80EA4" w:rsidRPr="00B80EA4" w:rsidRDefault="00B80EA4" w:rsidP="00D7200D">
            <w:pPr>
              <w:pStyle w:val="Tablebullet"/>
            </w:pPr>
            <w:r w:rsidRPr="00B80EA4">
              <w:t>Anthropometric measurements include height, weight and waist circumference</w:t>
            </w:r>
          </w:p>
          <w:p w14:paraId="5FE2FFB6" w14:textId="77777777" w:rsidR="00B80EA4" w:rsidRPr="00B80EA4" w:rsidRDefault="00AA5BD5" w:rsidP="00D7200D">
            <w:pPr>
              <w:pStyle w:val="Tablebullet"/>
            </w:pPr>
            <w:r>
              <w:t>‘Regular’ is co</w:t>
            </w:r>
            <w:r w:rsidR="00B80EA4" w:rsidRPr="00B80EA4">
              <w:t>nsidered to be eve</w:t>
            </w:r>
            <w:r>
              <w:t>ry five years or more frequently</w:t>
            </w:r>
          </w:p>
        </w:tc>
      </w:tr>
      <w:tr w:rsidR="00B80EA4" w14:paraId="055BC9E9" w14:textId="77777777" w:rsidTr="001246F4">
        <w:trPr>
          <w:trHeight w:val="850"/>
        </w:trPr>
        <w:tc>
          <w:tcPr>
            <w:tcW w:w="678" w:type="pct"/>
            <w:shd w:val="clear" w:color="auto" w:fill="D9D9D9" w:themeFill="background1" w:themeFillShade="D9"/>
          </w:tcPr>
          <w:p w14:paraId="0F2973AD" w14:textId="77777777" w:rsidR="00B80EA4" w:rsidRPr="00B80EA4" w:rsidRDefault="00B80EA4" w:rsidP="001744A9">
            <w:pPr>
              <w:pStyle w:val="Tableheadingbold"/>
              <w:spacing w:before="0" w:after="0"/>
            </w:pPr>
            <w:r>
              <w:t>International e</w:t>
            </w:r>
            <w:r w:rsidRPr="00BC1662">
              <w:t>xamples</w:t>
            </w:r>
          </w:p>
        </w:tc>
        <w:tc>
          <w:tcPr>
            <w:tcW w:w="4322" w:type="pct"/>
            <w:shd w:val="clear" w:color="auto" w:fill="D9D9D9" w:themeFill="background1" w:themeFillShade="D9"/>
          </w:tcPr>
          <w:p w14:paraId="44477B8E" w14:textId="77777777" w:rsidR="00B80EA4" w:rsidRPr="00B80EA4" w:rsidRDefault="00E22C05" w:rsidP="00D7200D">
            <w:pPr>
              <w:pStyle w:val="Tablebullet"/>
            </w:pPr>
            <w:r>
              <w:t>UK: The National Child Measurement Programme measures the height and weight of children in reception class (aged 4 to 5 years) and year 6 (aged 10 to 11 years) to assess overweight and obesity levels in children within primary schools. Participation in the programme is not compulsory, but non-participation is on an opt-out basis only, resulting in more accurate data.</w:t>
            </w:r>
          </w:p>
        </w:tc>
      </w:tr>
      <w:tr w:rsidR="00B80EA4" w14:paraId="72B53416" w14:textId="77777777" w:rsidTr="001246F4">
        <w:trPr>
          <w:trHeight w:val="850"/>
        </w:trPr>
        <w:tc>
          <w:tcPr>
            <w:tcW w:w="678" w:type="pct"/>
            <w:shd w:val="clear" w:color="auto" w:fill="auto"/>
          </w:tcPr>
          <w:p w14:paraId="2D5DA286" w14:textId="77777777" w:rsidR="00B80EA4" w:rsidRPr="00B80EA4" w:rsidRDefault="00B80EA4" w:rsidP="001744A9">
            <w:pPr>
              <w:pStyle w:val="Tableheadingbold"/>
              <w:spacing w:before="0" w:after="0"/>
            </w:pPr>
            <w:r w:rsidRPr="00BC1662">
              <w:t>Context</w:t>
            </w:r>
          </w:p>
        </w:tc>
        <w:tc>
          <w:tcPr>
            <w:tcW w:w="4322" w:type="pct"/>
            <w:shd w:val="clear" w:color="auto" w:fill="auto"/>
          </w:tcPr>
          <w:p w14:paraId="7C30AEF7" w14:textId="77777777" w:rsidR="00B80EA4" w:rsidRPr="00076D00" w:rsidRDefault="0045156F" w:rsidP="00076D00">
            <w:pPr>
              <w:pStyle w:val="Tablebody"/>
            </w:pPr>
            <w:r w:rsidRPr="00076D00">
              <w:t>With funding from the Federal Government, the Australian Bureau of Statistics conducts nationwide National Health Surveys every 3 years, and data from these surveys is available at the State/Territory level. Since 2007-08, the National Health Survey had included measured height and weight data for all ages. See the Australian Federal Government summary for more information.</w:t>
            </w:r>
          </w:p>
        </w:tc>
      </w:tr>
      <w:tr w:rsidR="00B80EA4" w14:paraId="68FACC03" w14:textId="77777777" w:rsidTr="001246F4">
        <w:trPr>
          <w:trHeight w:val="850"/>
        </w:trPr>
        <w:tc>
          <w:tcPr>
            <w:tcW w:w="678" w:type="pct"/>
            <w:shd w:val="clear" w:color="auto" w:fill="auto"/>
          </w:tcPr>
          <w:p w14:paraId="2C9C21A9" w14:textId="77777777" w:rsidR="00B80EA4" w:rsidRPr="00B80EA4" w:rsidRDefault="00D24912" w:rsidP="001744A9">
            <w:pPr>
              <w:pStyle w:val="Tableheadingbold"/>
              <w:spacing w:before="0" w:after="0"/>
            </w:pPr>
            <w:r>
              <w:t>Policy details</w:t>
            </w:r>
          </w:p>
        </w:tc>
        <w:tc>
          <w:tcPr>
            <w:tcW w:w="4322" w:type="pct"/>
            <w:shd w:val="clear" w:color="auto" w:fill="auto"/>
          </w:tcPr>
          <w:p w14:paraId="09FFEF38" w14:textId="0F612ADE" w:rsidR="00155F45" w:rsidRPr="00155F45" w:rsidRDefault="0045156F" w:rsidP="00C049FA">
            <w:pPr>
              <w:pStyle w:val="Heading4"/>
              <w:spacing w:before="0"/>
              <w:outlineLvl w:val="3"/>
            </w:pPr>
            <w:r>
              <w:t>Healthy School Age Kids</w:t>
            </w:r>
          </w:p>
          <w:p w14:paraId="1DB64A89" w14:textId="755632F9" w:rsidR="009425F1" w:rsidRDefault="009425F1" w:rsidP="009425F1">
            <w:pPr>
              <w:pStyle w:val="Tablebody"/>
            </w:pPr>
            <w:r>
              <w:t>The following information was provided by a representative of the Department of Health (28/6/16):</w:t>
            </w:r>
          </w:p>
          <w:p w14:paraId="3A88DF22" w14:textId="07E194D3" w:rsidR="00404846" w:rsidRPr="009425F1" w:rsidRDefault="00404846" w:rsidP="009425F1">
            <w:pPr>
              <w:pStyle w:val="Tablebody"/>
              <w:rPr>
                <w:i/>
              </w:rPr>
            </w:pPr>
            <w:r w:rsidRPr="009425F1">
              <w:rPr>
                <w:i/>
              </w:rPr>
              <w:t xml:space="preserve">The Healthy School Aged Kids (HSAK) Program is an evidence-based population health program for school-age children in remote areas of the Northern Territory. The aim of the program is ‘To improve the health, well-being and learning outcomes of school-age children living in remote communities of the Northern Territory’. The Program consists of three components: Health Promotion in the school and community setting; Integration of other services and </w:t>
            </w:r>
            <w:r w:rsidR="002A65F4">
              <w:rPr>
                <w:i/>
              </w:rPr>
              <w:t>programs for school-age children;</w:t>
            </w:r>
            <w:r w:rsidRPr="009425F1">
              <w:rPr>
                <w:i/>
              </w:rPr>
              <w:t xml:space="preserve"> and lastly</w:t>
            </w:r>
            <w:r w:rsidR="002A65F4">
              <w:rPr>
                <w:i/>
              </w:rPr>
              <w:t>,</w:t>
            </w:r>
            <w:r w:rsidRPr="009425F1">
              <w:rPr>
                <w:i/>
              </w:rPr>
              <w:t xml:space="preserve"> student health screening. </w:t>
            </w:r>
          </w:p>
          <w:p w14:paraId="7A776ECF" w14:textId="4C2BEE84" w:rsidR="00404846" w:rsidRPr="009425F1" w:rsidRDefault="00836497" w:rsidP="009425F1">
            <w:pPr>
              <w:pStyle w:val="Tablebody"/>
              <w:rPr>
                <w:i/>
              </w:rPr>
            </w:pPr>
            <w:r w:rsidRPr="009425F1">
              <w:rPr>
                <w:i/>
              </w:rPr>
              <w:t xml:space="preserve">The NT is changing the Healthy School Age Kids Program.  </w:t>
            </w:r>
            <w:r w:rsidR="00404846" w:rsidRPr="009425F1">
              <w:rPr>
                <w:i/>
              </w:rPr>
              <w:t>In 2017, the scr</w:t>
            </w:r>
            <w:r w:rsidRPr="009425F1">
              <w:rPr>
                <w:i/>
              </w:rPr>
              <w:t xml:space="preserve">eening component of the program </w:t>
            </w:r>
            <w:r w:rsidR="00404846" w:rsidRPr="009425F1">
              <w:rPr>
                <w:i/>
              </w:rPr>
              <w:t>will be undertaken by completing a MBS 715 ATSI Health Check</w:t>
            </w:r>
            <w:r w:rsidRPr="009425F1">
              <w:rPr>
                <w:i/>
              </w:rPr>
              <w:t xml:space="preserve"> (which includes height and weight) </w:t>
            </w:r>
            <w:r w:rsidR="00404846" w:rsidRPr="009425F1">
              <w:rPr>
                <w:i/>
              </w:rPr>
              <w:t>in health centres with the parents present. The Program will then be redeveloped into a Health Education Health Promotion Program provided in partnership with the Dept of Education in Schools.</w:t>
            </w:r>
          </w:p>
          <w:p w14:paraId="69D34494" w14:textId="3314E0A2" w:rsidR="0012061B" w:rsidRPr="009425F1" w:rsidRDefault="007F3432" w:rsidP="009425F1">
            <w:pPr>
              <w:pStyle w:val="Tablebody"/>
            </w:pPr>
            <w:r w:rsidRPr="009425F1">
              <w:rPr>
                <w:i/>
              </w:rPr>
              <w:t>Adult health checks in remote communities include height, weight and waist circumference</w:t>
            </w:r>
            <w:r w:rsidR="0045156F" w:rsidRPr="009425F1">
              <w:rPr>
                <w:i/>
              </w:rPr>
              <w:t>.</w:t>
            </w:r>
          </w:p>
        </w:tc>
      </w:tr>
      <w:tr w:rsidR="00B80EA4" w14:paraId="7CAD9A08" w14:textId="77777777" w:rsidTr="001246F4">
        <w:trPr>
          <w:trHeight w:val="850"/>
        </w:trPr>
        <w:tc>
          <w:tcPr>
            <w:tcW w:w="678" w:type="pct"/>
            <w:shd w:val="clear" w:color="auto" w:fill="auto"/>
          </w:tcPr>
          <w:p w14:paraId="78717EA8" w14:textId="77777777" w:rsidR="00B80EA4" w:rsidRPr="00B80EA4" w:rsidRDefault="00B80EA4" w:rsidP="001744A9">
            <w:pPr>
              <w:pStyle w:val="Tableheadingbold"/>
              <w:spacing w:before="0" w:after="0"/>
            </w:pPr>
            <w:r w:rsidRPr="00BC1662">
              <w:t xml:space="preserve">Comments/ </w:t>
            </w:r>
            <w:r>
              <w:t>n</w:t>
            </w:r>
            <w:r w:rsidRPr="00BC1662">
              <w:t>otes</w:t>
            </w:r>
          </w:p>
        </w:tc>
        <w:tc>
          <w:tcPr>
            <w:tcW w:w="4322" w:type="pct"/>
            <w:shd w:val="clear" w:color="auto" w:fill="auto"/>
          </w:tcPr>
          <w:p w14:paraId="3514DEA1" w14:textId="77777777" w:rsidR="00FF7334" w:rsidRPr="00B80EA4" w:rsidRDefault="00FF7334" w:rsidP="0012061B">
            <w:pPr>
              <w:pStyle w:val="Tablebody"/>
              <w:spacing w:before="0" w:after="0"/>
            </w:pPr>
          </w:p>
        </w:tc>
      </w:tr>
    </w:tbl>
    <w:p w14:paraId="2AFB130D"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6B0A6BF3" w14:textId="77777777" w:rsidTr="00AC4C2C">
        <w:trPr>
          <w:trHeight w:val="559"/>
        </w:trPr>
        <w:tc>
          <w:tcPr>
            <w:tcW w:w="5000" w:type="pct"/>
            <w:gridSpan w:val="2"/>
            <w:shd w:val="clear" w:color="auto" w:fill="DBE5F1" w:themeFill="accent1" w:themeFillTint="33"/>
            <w:vAlign w:val="center"/>
          </w:tcPr>
          <w:p w14:paraId="7D16B428" w14:textId="77777777" w:rsidR="00E81DD5" w:rsidRDefault="00AC4C2C" w:rsidP="00136B82">
            <w:pPr>
              <w:pStyle w:val="Heading2"/>
              <w:outlineLvl w:val="1"/>
            </w:pPr>
            <w:bookmarkStart w:id="41" w:name="_Toc465863055"/>
            <w:r w:rsidRPr="00AC4C2C">
              <w:rPr>
                <w:b/>
                <w:color w:val="244061" w:themeColor="accent1" w:themeShade="80"/>
              </w:rPr>
              <w:lastRenderedPageBreak/>
              <w:t>MONIT4</w:t>
            </w:r>
            <w:r w:rsidRPr="00AC4C2C">
              <w:rPr>
                <w:color w:val="244061" w:themeColor="accent1" w:themeShade="80"/>
              </w:rPr>
              <w:t xml:space="preserve"> </w:t>
            </w:r>
            <w:r w:rsidRPr="00AC4C2C">
              <w:t>Monitoring NCD risk factors and prevalence</w:t>
            </w:r>
            <w:bookmarkEnd w:id="41"/>
          </w:p>
        </w:tc>
      </w:tr>
      <w:tr w:rsidR="00DE5CCE" w:rsidRPr="00AD7E78" w14:paraId="2DB245DE" w14:textId="77777777" w:rsidTr="001744A9">
        <w:trPr>
          <w:trHeight w:val="979"/>
        </w:trPr>
        <w:tc>
          <w:tcPr>
            <w:tcW w:w="5000" w:type="pct"/>
            <w:gridSpan w:val="2"/>
            <w:shd w:val="clear" w:color="auto" w:fill="DBE5F1" w:themeFill="accent1" w:themeFillTint="33"/>
          </w:tcPr>
          <w:p w14:paraId="09DC2837" w14:textId="235F4B15" w:rsidR="00297033" w:rsidRPr="00297033" w:rsidRDefault="00854C5A" w:rsidP="001744A9">
            <w:pPr>
              <w:pStyle w:val="Heading4"/>
              <w:spacing w:before="120"/>
              <w:outlineLvl w:val="3"/>
            </w:pPr>
            <w:r>
              <w:t>Food-EPI good practice statement</w:t>
            </w:r>
            <w:r w:rsidR="00297033" w:rsidRPr="00BC1662">
              <w:t xml:space="preserve"> </w:t>
            </w:r>
          </w:p>
          <w:p w14:paraId="5DFF7ED9" w14:textId="77777777" w:rsidR="00DE5CCE" w:rsidRPr="00AD7E78" w:rsidRDefault="00DE5CCE" w:rsidP="001744A9">
            <w:pPr>
              <w:pStyle w:val="BodyText"/>
              <w:spacing w:line="240" w:lineRule="auto"/>
            </w:pPr>
            <w:r w:rsidRPr="001744A9">
              <w:rPr>
                <w:sz w:val="20"/>
              </w:rPr>
              <w:t>There is regular monitoring of the prevalence of NCD risk factors and occurrence rates (e.g. prevalence, incidence, mortality) for the main diet-related NCDs</w:t>
            </w:r>
          </w:p>
        </w:tc>
      </w:tr>
      <w:tr w:rsidR="00B80EA4" w14:paraId="58FE8073" w14:textId="77777777" w:rsidTr="00AC4C2C">
        <w:trPr>
          <w:trHeight w:val="1829"/>
        </w:trPr>
        <w:tc>
          <w:tcPr>
            <w:tcW w:w="678" w:type="pct"/>
            <w:shd w:val="clear" w:color="auto" w:fill="D9D9D9" w:themeFill="background1" w:themeFillShade="D9"/>
          </w:tcPr>
          <w:p w14:paraId="2B2F12DE" w14:textId="77777777" w:rsidR="00B80EA4" w:rsidRPr="00BC1662" w:rsidRDefault="00B80EA4" w:rsidP="001744A9">
            <w:pPr>
              <w:pStyle w:val="Tableheadingbold"/>
              <w:spacing w:before="0" w:after="0"/>
            </w:pPr>
            <w:r w:rsidRPr="00BC1662">
              <w:t>Definitions and scope</w:t>
            </w:r>
          </w:p>
          <w:p w14:paraId="47F3917C" w14:textId="77777777" w:rsidR="00B80EA4" w:rsidRPr="00B80EA4" w:rsidRDefault="00B80EA4" w:rsidP="001744A9">
            <w:pPr>
              <w:pStyle w:val="Tableheadingbold"/>
              <w:spacing w:before="0" w:after="0"/>
            </w:pPr>
          </w:p>
        </w:tc>
        <w:tc>
          <w:tcPr>
            <w:tcW w:w="4322" w:type="pct"/>
            <w:shd w:val="clear" w:color="auto" w:fill="D9D9D9" w:themeFill="background1" w:themeFillShade="D9"/>
          </w:tcPr>
          <w:p w14:paraId="66211CC8" w14:textId="46541D13" w:rsidR="00B80EA4" w:rsidRPr="00B80EA4" w:rsidRDefault="00136B82" w:rsidP="00D7200D">
            <w:pPr>
              <w:pStyle w:val="Tablebullet"/>
            </w:pPr>
            <w:r>
              <w:t>Other NCD r</w:t>
            </w:r>
            <w:r w:rsidR="00B80EA4" w:rsidRPr="00B80EA4">
              <w:t xml:space="preserve">isk factors </w:t>
            </w:r>
            <w:r>
              <w:t>(not already covered by</w:t>
            </w:r>
            <w:r w:rsidR="00574A69">
              <w:t xml:space="preserve"> MONIT1, MONIT2 and MONIT3</w:t>
            </w:r>
            <w:r>
              <w:t xml:space="preserve">) </w:t>
            </w:r>
            <w:r w:rsidR="00B80EA4" w:rsidRPr="00B80EA4">
              <w:t>include level of physical activity, smoking, alcohol consumption</w:t>
            </w:r>
            <w:r w:rsidR="001744A9">
              <w:t>.</w:t>
            </w:r>
          </w:p>
          <w:p w14:paraId="1F5A2396" w14:textId="77777777" w:rsidR="00B80EA4" w:rsidRPr="00B80EA4" w:rsidRDefault="00B80EA4" w:rsidP="00D7200D">
            <w:pPr>
              <w:pStyle w:val="Tablebullet"/>
            </w:pPr>
            <w:r w:rsidRPr="00B80EA4">
              <w:t>Diet-related NCDs include</w:t>
            </w:r>
            <w:r w:rsidR="001744A9">
              <w:t>, amongst others,</w:t>
            </w:r>
            <w:r w:rsidRPr="00B80EA4">
              <w:t xml:space="preserve"> hypertension, hypercholesterolaemia, Type 2 Diabetes, cardiovascular disease (including ischaemic heart disease, cerebrovascular disease and other diseases of the vessels), diet-related cancers </w:t>
            </w:r>
          </w:p>
          <w:p w14:paraId="6013FFCA" w14:textId="77777777" w:rsidR="00B80EA4" w:rsidRPr="00D24912" w:rsidRDefault="001744A9" w:rsidP="00D7200D">
            <w:pPr>
              <w:pStyle w:val="Tablebullet"/>
            </w:pPr>
            <w:r>
              <w:t>‘</w:t>
            </w:r>
            <w:r w:rsidR="00B80EA4" w:rsidRPr="00B80EA4">
              <w:t>Regular’ is considered to be every five years or more frequently</w:t>
            </w:r>
          </w:p>
          <w:p w14:paraId="7A48E177" w14:textId="77777777" w:rsidR="00940FFB" w:rsidRPr="00D24912" w:rsidRDefault="00940FFB" w:rsidP="00D7200D">
            <w:pPr>
              <w:pStyle w:val="Tablebullet"/>
            </w:pPr>
            <w:r>
              <w:t xml:space="preserve">May be </w:t>
            </w:r>
            <w:r w:rsidR="00A40EDC">
              <w:t>collected through a variety of mechanisms suc</w:t>
            </w:r>
            <w:r>
              <w:t>h</w:t>
            </w:r>
            <w:r w:rsidR="00A40EDC">
              <w:t xml:space="preserve"> as</w:t>
            </w:r>
            <w:r>
              <w:t xml:space="preserve"> population surveys or a notifiable diseases s</w:t>
            </w:r>
            <w:r w:rsidRPr="00940FFB">
              <w:t xml:space="preserve">urveillance </w:t>
            </w:r>
            <w:r>
              <w:t>s</w:t>
            </w:r>
            <w:r w:rsidRPr="00940FFB">
              <w:t>ystem</w:t>
            </w:r>
          </w:p>
        </w:tc>
      </w:tr>
      <w:tr w:rsidR="00B80EA4" w14:paraId="31C508FF" w14:textId="77777777" w:rsidTr="00574A69">
        <w:trPr>
          <w:trHeight w:val="573"/>
        </w:trPr>
        <w:tc>
          <w:tcPr>
            <w:tcW w:w="678" w:type="pct"/>
            <w:shd w:val="clear" w:color="auto" w:fill="D9D9D9" w:themeFill="background1" w:themeFillShade="D9"/>
          </w:tcPr>
          <w:p w14:paraId="36929D1C" w14:textId="77777777" w:rsidR="00B80EA4" w:rsidRPr="00B80EA4" w:rsidRDefault="00B80EA4" w:rsidP="001744A9">
            <w:pPr>
              <w:pStyle w:val="Tableheadingbold"/>
              <w:spacing w:before="0" w:after="0"/>
            </w:pPr>
            <w:r>
              <w:t>International e</w:t>
            </w:r>
            <w:r w:rsidRPr="00BC1662">
              <w:t>xamples</w:t>
            </w:r>
          </w:p>
        </w:tc>
        <w:tc>
          <w:tcPr>
            <w:tcW w:w="4322" w:type="pct"/>
            <w:shd w:val="clear" w:color="auto" w:fill="D9D9D9" w:themeFill="background1" w:themeFillShade="D9"/>
          </w:tcPr>
          <w:p w14:paraId="31A21324" w14:textId="23EC48EE" w:rsidR="00B80EA4" w:rsidRPr="00AC4C2C" w:rsidRDefault="002D5074" w:rsidP="00D7200D">
            <w:pPr>
              <w:pStyle w:val="Tablebullet"/>
            </w:pPr>
            <w:r>
              <w:t>Most OECD countries have regular and robust prevalence, incidence and mortality data for the main diet-related NCDs and NCD risk factors</w:t>
            </w:r>
            <w:r w:rsidR="00574A69">
              <w:t>.</w:t>
            </w:r>
          </w:p>
        </w:tc>
      </w:tr>
      <w:tr w:rsidR="002D5074" w14:paraId="50E7F3FE" w14:textId="77777777" w:rsidTr="00AC4C2C">
        <w:trPr>
          <w:trHeight w:val="850"/>
        </w:trPr>
        <w:tc>
          <w:tcPr>
            <w:tcW w:w="678" w:type="pct"/>
            <w:shd w:val="clear" w:color="auto" w:fill="auto"/>
          </w:tcPr>
          <w:p w14:paraId="6EF6EBF6" w14:textId="77777777" w:rsidR="002D5074" w:rsidRPr="00B80EA4" w:rsidRDefault="002D5074" w:rsidP="001744A9">
            <w:pPr>
              <w:pStyle w:val="Tableheadingbold"/>
              <w:spacing w:before="0" w:after="0"/>
            </w:pPr>
            <w:r w:rsidRPr="00BC1662">
              <w:t>Context</w:t>
            </w:r>
          </w:p>
        </w:tc>
        <w:tc>
          <w:tcPr>
            <w:tcW w:w="4322" w:type="pct"/>
            <w:shd w:val="clear" w:color="auto" w:fill="auto"/>
          </w:tcPr>
          <w:p w14:paraId="11C72798" w14:textId="77777777" w:rsidR="00BB03DB" w:rsidRDefault="00BB03DB" w:rsidP="00C049FA">
            <w:pPr>
              <w:pStyle w:val="Heading4"/>
              <w:spacing w:before="0"/>
              <w:outlineLvl w:val="3"/>
            </w:pPr>
            <w:r>
              <w:t>National monitoring</w:t>
            </w:r>
          </w:p>
          <w:p w14:paraId="2046A300" w14:textId="77777777" w:rsidR="002D5074" w:rsidRPr="00574A69" w:rsidRDefault="0083201A" w:rsidP="00574A69">
            <w:pPr>
              <w:pStyle w:val="Tablebody"/>
            </w:pPr>
            <w:r w:rsidRPr="00574A69">
              <w:t>For more information about monitoring of NCD risk factors and prevalence at a national level, see the Australian Federal Government summary.</w:t>
            </w:r>
          </w:p>
        </w:tc>
      </w:tr>
      <w:tr w:rsidR="002D5074" w14:paraId="3F0B098B" w14:textId="77777777" w:rsidTr="00AC4C2C">
        <w:trPr>
          <w:trHeight w:val="850"/>
        </w:trPr>
        <w:tc>
          <w:tcPr>
            <w:tcW w:w="678" w:type="pct"/>
            <w:shd w:val="clear" w:color="auto" w:fill="auto"/>
          </w:tcPr>
          <w:p w14:paraId="6D882B91" w14:textId="77777777" w:rsidR="002D5074" w:rsidRPr="00B80EA4" w:rsidRDefault="00D24912" w:rsidP="001744A9">
            <w:pPr>
              <w:pStyle w:val="Tableheadingbold"/>
              <w:spacing w:before="0" w:after="0"/>
            </w:pPr>
            <w:r>
              <w:t>Policy details</w:t>
            </w:r>
          </w:p>
        </w:tc>
        <w:tc>
          <w:tcPr>
            <w:tcW w:w="4322" w:type="pct"/>
            <w:shd w:val="clear" w:color="auto" w:fill="auto"/>
          </w:tcPr>
          <w:p w14:paraId="1BFC40C8" w14:textId="77777777" w:rsidR="00857035" w:rsidRDefault="00857035" w:rsidP="00C049FA">
            <w:pPr>
              <w:pStyle w:val="Heading4"/>
              <w:spacing w:before="0"/>
              <w:outlineLvl w:val="3"/>
            </w:pPr>
            <w:r>
              <w:t>Chronic Conditions Strategy Unit</w:t>
            </w:r>
          </w:p>
          <w:p w14:paraId="374DE9BC" w14:textId="77777777" w:rsidR="00D30069" w:rsidRDefault="002D2214" w:rsidP="00574A69">
            <w:pPr>
              <w:pStyle w:val="Tablebody"/>
            </w:pPr>
            <w:r w:rsidRPr="00574A69">
              <w:t>Reporting</w:t>
            </w:r>
            <w:r>
              <w:t xml:space="preserve"> on NCD mortality, prevalence and incidence rates is undertaken by the Chronic Conditions Strategy Unit </w:t>
            </w:r>
            <w:r w:rsidR="00D30069">
              <w:t>that previously</w:t>
            </w:r>
            <w:r>
              <w:t xml:space="preserve"> pu</w:t>
            </w:r>
            <w:r w:rsidR="00CD34C5">
              <w:t>blishe</w:t>
            </w:r>
            <w:r w:rsidR="00D30069">
              <w:t>d</w:t>
            </w:r>
            <w:r w:rsidR="00CD34C5">
              <w:t xml:space="preserve"> </w:t>
            </w:r>
            <w:r w:rsidR="00D30069">
              <w:t xml:space="preserve">annual </w:t>
            </w:r>
            <w:r w:rsidR="00CD34C5">
              <w:t>reports on the CCPMS</w:t>
            </w:r>
            <w:r w:rsidR="00D30069">
              <w:t xml:space="preserve">. </w:t>
            </w:r>
          </w:p>
          <w:p w14:paraId="430CAA29" w14:textId="77777777" w:rsidR="002D2214" w:rsidRDefault="00D30069" w:rsidP="00574A69">
            <w:pPr>
              <w:pStyle w:val="Tablebody"/>
            </w:pPr>
            <w:r>
              <w:t>This included</w:t>
            </w:r>
            <w:r w:rsidR="002D2214">
              <w:t xml:space="preserve"> </w:t>
            </w:r>
            <w:r w:rsidR="002D2214" w:rsidRPr="00574A69">
              <w:t>reporting</w:t>
            </w:r>
            <w:r w:rsidR="002D2214">
              <w:t xml:space="preserve"> on the following NCDs </w:t>
            </w:r>
            <w:r w:rsidR="00CD34C5">
              <w:t>(among other data</w:t>
            </w:r>
            <w:r w:rsidR="002D2214">
              <w:t>):</w:t>
            </w:r>
          </w:p>
          <w:p w14:paraId="57E8D111" w14:textId="638AC753" w:rsidR="002D2214" w:rsidRDefault="002D2214" w:rsidP="00C049FA">
            <w:pPr>
              <w:pStyle w:val="Tablebullet"/>
            </w:pPr>
            <w:r>
              <w:t xml:space="preserve">Cardiovascular disease (total CVD, ischemic heart disease, stroke, by gender and </w:t>
            </w:r>
            <w:r w:rsidR="0043352F">
              <w:t>I</w:t>
            </w:r>
            <w:r>
              <w:t>ndigenous and non-</w:t>
            </w:r>
            <w:r w:rsidR="0043352F">
              <w:t>I</w:t>
            </w:r>
            <w:r>
              <w:t>ndigenous</w:t>
            </w:r>
            <w:r w:rsidR="0043352F">
              <w:t xml:space="preserve"> status</w:t>
            </w:r>
            <w:r>
              <w:t xml:space="preserve"> </w:t>
            </w:r>
            <w:r>
              <w:fldChar w:fldCharType="begin"/>
            </w:r>
            <w:r w:rsidR="000F0635">
              <w:instrText xml:space="preserve"> ADDIN EN.CITE &lt;EndNote&gt;&lt;Cite&gt;&lt;Author&gt;Australian Bureau of Statistics&lt;/Author&gt;&lt;Year&gt;2012&lt;/Year&gt;&lt;RecNum&gt;204&lt;/RecNum&gt;&lt;DisplayText&gt;(5)&lt;/DisplayText&gt;&lt;record&gt;&lt;rec-number&gt;204&lt;/rec-number&gt;&lt;foreign-keys&gt;&lt;key app="EN" db-id="9p0dvps0rztfs1edrptvze019a505sfvfxvr" timestamp="1455584408"&gt;204&lt;/key&gt;&lt;/foreign-keys&gt;&lt;ref-type name="Government Document"&gt;46&lt;/ref-type&gt;&lt;contributors&gt;&lt;authors&gt;&lt;author&gt;Australian Bureau of Statistics,&lt;/author&gt;&lt;/authors&gt;&lt;/contributors&gt;&lt;titles&gt;&lt;title&gt;Causes of Death, Australia,  3303.0 &lt;/title&gt;&lt;/titles&gt;&lt;dates&gt;&lt;year&gt;2012&lt;/year&gt;&lt;/dates&gt;&lt;pub-location&gt;Canberra &lt;/pub-location&gt;&lt;publisher&gt;Commonwealth Government of Australia&lt;/publisher&gt;&lt;urls&gt;&lt;/urls&gt;&lt;/record&gt;&lt;/Cite&gt;&lt;/EndNote&gt;</w:instrText>
            </w:r>
            <w:r>
              <w:fldChar w:fldCharType="separate"/>
            </w:r>
            <w:r w:rsidR="000F0635">
              <w:rPr>
                <w:noProof/>
              </w:rPr>
              <w:t>(5)</w:t>
            </w:r>
            <w:r>
              <w:fldChar w:fldCharType="end"/>
            </w:r>
          </w:p>
          <w:p w14:paraId="19A961C7" w14:textId="77777777" w:rsidR="002D2214" w:rsidRDefault="002D2214" w:rsidP="00C049FA">
            <w:pPr>
              <w:pStyle w:val="Tablebullet"/>
            </w:pPr>
            <w:r>
              <w:t xml:space="preserve">Type 2 diabetes </w:t>
            </w:r>
          </w:p>
          <w:p w14:paraId="1218D8A7" w14:textId="77777777" w:rsidR="002D2214" w:rsidRDefault="002D2214" w:rsidP="00C049FA">
            <w:pPr>
              <w:pStyle w:val="Tablebullet"/>
            </w:pPr>
            <w:r>
              <w:t>Chronic Airways disease</w:t>
            </w:r>
          </w:p>
          <w:p w14:paraId="5E3C2B79" w14:textId="77777777" w:rsidR="002D2214" w:rsidRDefault="002D2214" w:rsidP="00C049FA">
            <w:pPr>
              <w:pStyle w:val="Tablebullet"/>
            </w:pPr>
            <w:r>
              <w:t>Chronic kidney disease</w:t>
            </w:r>
          </w:p>
          <w:p w14:paraId="455CB2A0" w14:textId="77777777" w:rsidR="002D2214" w:rsidRDefault="002D2214" w:rsidP="00C049FA">
            <w:pPr>
              <w:pStyle w:val="Tablebullet"/>
            </w:pPr>
            <w:r>
              <w:t>Chronic mental illness</w:t>
            </w:r>
          </w:p>
          <w:p w14:paraId="4595E3F3" w14:textId="0F26F3B9" w:rsidR="00C049FA" w:rsidRDefault="002D2214" w:rsidP="00574A69">
            <w:pPr>
              <w:pStyle w:val="Tablebullet"/>
            </w:pPr>
            <w:r>
              <w:t>Cancers (associated with common risk factors for other chronic conditions)</w:t>
            </w:r>
          </w:p>
          <w:p w14:paraId="1F7E3C47" w14:textId="77777777" w:rsidR="002D2214" w:rsidRDefault="002D2214" w:rsidP="00574A69">
            <w:pPr>
              <w:pStyle w:val="Tablebody"/>
            </w:pPr>
            <w:r>
              <w:t>And risk factors:</w:t>
            </w:r>
          </w:p>
          <w:p w14:paraId="48DB4210" w14:textId="77777777" w:rsidR="002D2214" w:rsidRPr="009D6F35" w:rsidRDefault="002D2214" w:rsidP="00C049FA">
            <w:pPr>
              <w:pStyle w:val="Tablebullet"/>
              <w:rPr>
                <w:lang w:eastAsia="en-AU"/>
              </w:rPr>
            </w:pPr>
            <w:r w:rsidRPr="009D6F35">
              <w:rPr>
                <w:lang w:eastAsia="en-AU"/>
              </w:rPr>
              <w:t>Improving nutrition</w:t>
            </w:r>
          </w:p>
          <w:p w14:paraId="1E824A96" w14:textId="77777777" w:rsidR="002D2214" w:rsidRDefault="002D2214" w:rsidP="00C049FA">
            <w:pPr>
              <w:pStyle w:val="Tablebullet"/>
              <w:rPr>
                <w:lang w:eastAsia="en-AU"/>
              </w:rPr>
            </w:pPr>
            <w:r w:rsidRPr="009D6F35">
              <w:rPr>
                <w:lang w:eastAsia="en-AU"/>
              </w:rPr>
              <w:t>Increasing physical activity</w:t>
            </w:r>
          </w:p>
          <w:p w14:paraId="2256BDBE" w14:textId="4506EA4B" w:rsidR="00C049FA" w:rsidRDefault="002D2214" w:rsidP="00574A69">
            <w:pPr>
              <w:pStyle w:val="Tablebullet"/>
              <w:rPr>
                <w:lang w:eastAsia="en-AU"/>
              </w:rPr>
            </w:pPr>
            <w:r>
              <w:rPr>
                <w:lang w:eastAsia="en-AU"/>
              </w:rPr>
              <w:t>Reducing rates of harmful and hazardous alcohol consumption</w:t>
            </w:r>
          </w:p>
          <w:p w14:paraId="0F66974A" w14:textId="77777777" w:rsidR="002D2214" w:rsidRDefault="002D2214" w:rsidP="00574A69">
            <w:pPr>
              <w:pStyle w:val="Tablebody"/>
              <w:rPr>
                <w:color w:val="E36C0A" w:themeColor="accent6" w:themeShade="BF"/>
              </w:rPr>
            </w:pPr>
            <w:r>
              <w:t>This reporting draws on various datase</w:t>
            </w:r>
            <w:r w:rsidR="00CD34C5">
              <w:t>ts including national datasets</w:t>
            </w:r>
            <w:r w:rsidRPr="007F2A8D">
              <w:rPr>
                <w:lang w:val="en-US"/>
              </w:rPr>
              <w:t xml:space="preserve"> </w:t>
            </w:r>
            <w:r>
              <w:t xml:space="preserve">as well as </w:t>
            </w:r>
            <w:r w:rsidR="00D30069">
              <w:t>NT</w:t>
            </w:r>
            <w:r>
              <w:t xml:space="preserve"> data. </w:t>
            </w:r>
          </w:p>
          <w:p w14:paraId="6DC6A1AF" w14:textId="30BD778C" w:rsidR="002D2214" w:rsidRPr="007F2A8D" w:rsidRDefault="002D2214" w:rsidP="00574A69">
            <w:pPr>
              <w:pStyle w:val="Tablebody"/>
            </w:pPr>
            <w:r w:rsidRPr="007F2A8D">
              <w:t xml:space="preserve">It is important to note that </w:t>
            </w:r>
            <w:r w:rsidR="000B2056">
              <w:t xml:space="preserve">for some national datasets </w:t>
            </w:r>
            <w:r w:rsidR="000B2056" w:rsidRPr="007F2A8D">
              <w:t xml:space="preserve">accurate figures are not </w:t>
            </w:r>
            <w:r w:rsidR="000B2056">
              <w:t xml:space="preserve">always </w:t>
            </w:r>
            <w:r w:rsidR="000B2056" w:rsidRPr="007F2A8D">
              <w:t>available</w:t>
            </w:r>
            <w:r w:rsidR="000B2056">
              <w:t xml:space="preserve"> for the </w:t>
            </w:r>
            <w:r w:rsidR="00CD34C5">
              <w:t>NT</w:t>
            </w:r>
            <w:r w:rsidR="000B2056">
              <w:t xml:space="preserve"> due to the smaller sample size.</w:t>
            </w:r>
            <w:r w:rsidRPr="007F2A8D">
              <w:t xml:space="preserve"> For example premature mortality from cardiovascular disease</w:t>
            </w:r>
            <w:r>
              <w:t xml:space="preserve"> and prevalence of self-reported heart, stroke and vascular disease</w:t>
            </w:r>
            <w:r w:rsidRPr="007F2A8D">
              <w:t xml:space="preserve"> is not available from the </w:t>
            </w:r>
            <w:r w:rsidR="000B2056">
              <w:t>ABS</w:t>
            </w:r>
            <w:r w:rsidRPr="007F2A8D">
              <w:t xml:space="preserve"> due to low numbers</w:t>
            </w:r>
            <w:r>
              <w:t xml:space="preserve"> in the NT </w:t>
            </w:r>
            <w:r>
              <w:fldChar w:fldCharType="begin"/>
            </w:r>
            <w:r w:rsidR="000F0635">
              <w:instrText xml:space="preserve"> ADDIN EN.CITE &lt;EndNote&gt;&lt;Cite&gt;&lt;Author&gt;Australian Bureau of Statistics&lt;/Author&gt;&lt;Year&gt;2012&lt;/Year&gt;&lt;RecNum&gt;204&lt;/RecNum&gt;&lt;DisplayText&gt;(5)&lt;/DisplayText&gt;&lt;record&gt;&lt;rec-number&gt;204&lt;/rec-number&gt;&lt;foreign-keys&gt;&lt;key app="EN" db-id="9p0dvps0rztfs1edrptvze019a505sfvfxvr" timestamp="1455584408"&gt;204&lt;/key&gt;&lt;/foreign-keys&gt;&lt;ref-type name="Government Document"&gt;46&lt;/ref-type&gt;&lt;contributors&gt;&lt;authors&gt;&lt;author&gt;Australian Bureau of Statistics,&lt;/author&gt;&lt;/authors&gt;&lt;/contributors&gt;&lt;titles&gt;&lt;title&gt;Causes of Death, Australia,  3303.0 &lt;/title&gt;&lt;/titles&gt;&lt;dates&gt;&lt;year&gt;2012&lt;/year&gt;&lt;/dates&gt;&lt;pub-location&gt;Canberra &lt;/pub-location&gt;&lt;publisher&gt;Commonwealth Government of Australia&lt;/publisher&gt;&lt;urls&gt;&lt;/urls&gt;&lt;/record&gt;&lt;/Cite&gt;&lt;/EndNote&gt;</w:instrText>
            </w:r>
            <w:r>
              <w:fldChar w:fldCharType="separate"/>
            </w:r>
            <w:r w:rsidR="000F0635">
              <w:rPr>
                <w:noProof/>
              </w:rPr>
              <w:t>(5)</w:t>
            </w:r>
            <w:r>
              <w:fldChar w:fldCharType="end"/>
            </w:r>
            <w:r>
              <w:t>.</w:t>
            </w:r>
            <w:r w:rsidR="00D30069">
              <w:t xml:space="preserve"> Similarly, the AIHW </w:t>
            </w:r>
            <w:r w:rsidR="00D30069" w:rsidRPr="00D705A7">
              <w:t>National Diabetes Register</w:t>
            </w:r>
            <w:r w:rsidR="00D30069">
              <w:t xml:space="preserve"> provides prevalence of diabetes, however participation numbers are too low to provide NT specific prevalence data. </w:t>
            </w:r>
          </w:p>
          <w:p w14:paraId="7835B26D" w14:textId="77777777" w:rsidR="002D5074" w:rsidRPr="00857035" w:rsidRDefault="00FF302D" w:rsidP="00C049FA">
            <w:pPr>
              <w:pStyle w:val="Tablebody"/>
              <w:spacing w:before="0"/>
              <w:rPr>
                <w:color w:val="E36C0A" w:themeColor="accent6" w:themeShade="BF"/>
              </w:rPr>
            </w:pPr>
            <w:r w:rsidRPr="0043352F">
              <w:t>The Healthy School Aged Kids health checks do not routinely assess risk factors (except for BMI – see MONIT3) or prevalence for diet-related NCDs with the exception of testing for signs of kidney disease (</w:t>
            </w:r>
            <w:hyperlink r:id="rId57" w:history="1">
              <w:r w:rsidRPr="00CA6730">
                <w:rPr>
                  <w:rStyle w:val="Hyperlink"/>
                </w:rPr>
                <w:t>ref</w:t>
              </w:r>
            </w:hyperlink>
            <w:r w:rsidRPr="0043352F">
              <w:t>)</w:t>
            </w:r>
            <w:r w:rsidRPr="00921688">
              <w:t>.</w:t>
            </w:r>
          </w:p>
        </w:tc>
      </w:tr>
      <w:tr w:rsidR="002D5074" w14:paraId="363A86DB" w14:textId="77777777" w:rsidTr="00AC4C2C">
        <w:trPr>
          <w:trHeight w:val="850"/>
        </w:trPr>
        <w:tc>
          <w:tcPr>
            <w:tcW w:w="678" w:type="pct"/>
            <w:shd w:val="clear" w:color="auto" w:fill="auto"/>
          </w:tcPr>
          <w:p w14:paraId="2579DC69" w14:textId="77777777" w:rsidR="002D5074" w:rsidRPr="00B80EA4" w:rsidRDefault="002D5074" w:rsidP="001744A9">
            <w:pPr>
              <w:pStyle w:val="Tableheadingbold"/>
              <w:spacing w:before="0" w:after="0"/>
            </w:pPr>
            <w:r w:rsidRPr="00BC1662">
              <w:t xml:space="preserve">Comments/ </w:t>
            </w:r>
            <w:r>
              <w:t>n</w:t>
            </w:r>
            <w:r w:rsidRPr="00BC1662">
              <w:t>otes</w:t>
            </w:r>
          </w:p>
        </w:tc>
        <w:tc>
          <w:tcPr>
            <w:tcW w:w="4322" w:type="pct"/>
            <w:shd w:val="clear" w:color="auto" w:fill="auto"/>
          </w:tcPr>
          <w:p w14:paraId="4F09637D" w14:textId="77777777" w:rsidR="002D5074" w:rsidRPr="00AC4C2C" w:rsidRDefault="002D5074" w:rsidP="00A62151">
            <w:pPr>
              <w:pStyle w:val="Tablebody"/>
              <w:spacing w:before="0" w:after="0"/>
            </w:pPr>
          </w:p>
        </w:tc>
      </w:tr>
    </w:tbl>
    <w:p w14:paraId="7E544E3B"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4E2D6A53" w14:textId="77777777" w:rsidTr="00E73208">
        <w:trPr>
          <w:trHeight w:hRule="exact" w:val="580"/>
        </w:trPr>
        <w:tc>
          <w:tcPr>
            <w:tcW w:w="5000" w:type="pct"/>
            <w:gridSpan w:val="2"/>
            <w:shd w:val="clear" w:color="auto" w:fill="DBE5F1" w:themeFill="accent1" w:themeFillTint="33"/>
            <w:vAlign w:val="center"/>
          </w:tcPr>
          <w:p w14:paraId="034A2300" w14:textId="77777777" w:rsidR="00E81DD5" w:rsidRPr="002359F1" w:rsidRDefault="00E73208" w:rsidP="002359F1">
            <w:pPr>
              <w:pStyle w:val="Heading2"/>
              <w:outlineLvl w:val="1"/>
            </w:pPr>
            <w:bookmarkStart w:id="42" w:name="_Toc465863056"/>
            <w:r w:rsidRPr="002359F1">
              <w:rPr>
                <w:b/>
                <w:color w:val="244061" w:themeColor="accent1" w:themeShade="80"/>
              </w:rPr>
              <w:lastRenderedPageBreak/>
              <w:t>MONIT5</w:t>
            </w:r>
            <w:r w:rsidRPr="002359F1">
              <w:t xml:space="preserve"> Evaluation of major programmes</w:t>
            </w:r>
            <w:r w:rsidR="00722BFA">
              <w:t xml:space="preserve"> and policies</w:t>
            </w:r>
            <w:bookmarkEnd w:id="42"/>
          </w:p>
        </w:tc>
      </w:tr>
      <w:tr w:rsidR="009B57E8" w:rsidRPr="00AD7E78" w14:paraId="4FA777E0" w14:textId="77777777" w:rsidTr="001744A9">
        <w:trPr>
          <w:trHeight w:hRule="exact" w:val="985"/>
        </w:trPr>
        <w:tc>
          <w:tcPr>
            <w:tcW w:w="5000" w:type="pct"/>
            <w:gridSpan w:val="2"/>
            <w:shd w:val="clear" w:color="auto" w:fill="DBE5F1" w:themeFill="accent1" w:themeFillTint="33"/>
          </w:tcPr>
          <w:p w14:paraId="3F54DC41" w14:textId="622AB398" w:rsidR="00297033" w:rsidRPr="00297033" w:rsidRDefault="00854C5A" w:rsidP="001744A9">
            <w:pPr>
              <w:pStyle w:val="Heading4"/>
              <w:spacing w:before="120"/>
              <w:outlineLvl w:val="3"/>
            </w:pPr>
            <w:r>
              <w:t>Food-EPI good practice statement</w:t>
            </w:r>
            <w:r w:rsidR="00297033" w:rsidRPr="00BC1662">
              <w:t xml:space="preserve"> </w:t>
            </w:r>
          </w:p>
          <w:p w14:paraId="35927BE3" w14:textId="77777777" w:rsidR="009B57E8" w:rsidRPr="00AD7E78" w:rsidRDefault="009B57E8" w:rsidP="001744A9">
            <w:pPr>
              <w:pStyle w:val="BodyText"/>
              <w:spacing w:line="240" w:lineRule="auto"/>
            </w:pPr>
            <w:r w:rsidRPr="001744A9">
              <w:rPr>
                <w:sz w:val="20"/>
              </w:rPr>
              <w:t xml:space="preserve">There is sufficient evaluation of major programs and policies to assess effectiveness and contribution to achieving the goals of the nutrition and health plans  </w:t>
            </w:r>
          </w:p>
        </w:tc>
      </w:tr>
      <w:tr w:rsidR="00B80EA4" w14:paraId="60C6A6CC" w14:textId="77777777" w:rsidTr="00E73208">
        <w:trPr>
          <w:trHeight w:val="20"/>
        </w:trPr>
        <w:tc>
          <w:tcPr>
            <w:tcW w:w="678" w:type="pct"/>
            <w:shd w:val="clear" w:color="auto" w:fill="D9D9D9" w:themeFill="background1" w:themeFillShade="D9"/>
          </w:tcPr>
          <w:p w14:paraId="66AE9FFE" w14:textId="77777777" w:rsidR="00B80EA4" w:rsidRPr="00BC1662" w:rsidRDefault="00B80EA4" w:rsidP="001744A9">
            <w:pPr>
              <w:pStyle w:val="Tableheadingbold"/>
              <w:spacing w:before="0" w:after="0"/>
            </w:pPr>
            <w:r w:rsidRPr="00BC1662">
              <w:t>Definitions and scope</w:t>
            </w:r>
          </w:p>
          <w:p w14:paraId="543CC863" w14:textId="77777777" w:rsidR="00B80EA4" w:rsidRPr="00B80EA4" w:rsidRDefault="00B80EA4" w:rsidP="001744A9">
            <w:pPr>
              <w:pStyle w:val="Tableheadingbold"/>
              <w:spacing w:before="0" w:after="0"/>
            </w:pPr>
          </w:p>
        </w:tc>
        <w:tc>
          <w:tcPr>
            <w:tcW w:w="4322" w:type="pct"/>
            <w:shd w:val="clear" w:color="auto" w:fill="D9D9D9" w:themeFill="background1" w:themeFillShade="D9"/>
          </w:tcPr>
          <w:p w14:paraId="3AE05422" w14:textId="77777777" w:rsidR="00B80EA4" w:rsidRPr="00B80EA4" w:rsidRDefault="00B80EA4" w:rsidP="00D7200D">
            <w:pPr>
              <w:pStyle w:val="Tablebullet"/>
            </w:pPr>
            <w:r w:rsidRPr="00B80EA4">
              <w:t xml:space="preserve">Includes any policies, guidelines, frameworks or tools that are used to determine the depth and type (method and reporting) of evaluation required </w:t>
            </w:r>
          </w:p>
          <w:p w14:paraId="4B0871D8" w14:textId="77777777" w:rsidR="00B80EA4" w:rsidRPr="00B80EA4" w:rsidRDefault="00B80EA4" w:rsidP="00D7200D">
            <w:pPr>
              <w:pStyle w:val="Tablebullet"/>
            </w:pPr>
            <w:r w:rsidRPr="00B80EA4">
              <w:t>Includes a comprehensive evaluation framework and plan that aligns with the key preventive health or nutrition implementation plan</w:t>
            </w:r>
          </w:p>
          <w:p w14:paraId="1E044EFA" w14:textId="77777777" w:rsidR="00B80EA4" w:rsidRPr="00B80EA4" w:rsidRDefault="00B80EA4" w:rsidP="00D7200D">
            <w:pPr>
              <w:pStyle w:val="Tablebullet"/>
            </w:pPr>
            <w:r w:rsidRPr="00B80EA4">
              <w:t>The definition of a major programs and policies is to be defined by the relevant government department</w:t>
            </w:r>
          </w:p>
          <w:p w14:paraId="265688B1" w14:textId="77777777" w:rsidR="00B80EA4" w:rsidRPr="00B80EA4" w:rsidRDefault="00B80EA4" w:rsidP="00D7200D">
            <w:pPr>
              <w:pStyle w:val="Tablebullet"/>
            </w:pPr>
            <w:r w:rsidRPr="00B80EA4">
              <w:t>Evaluation should be in addition to routine monitoring of progress against a project plan or program logic</w:t>
            </w:r>
          </w:p>
        </w:tc>
      </w:tr>
      <w:tr w:rsidR="00B80EA4" w14:paraId="0E0DD0E4" w14:textId="77777777" w:rsidTr="00E73208">
        <w:trPr>
          <w:trHeight w:val="850"/>
        </w:trPr>
        <w:tc>
          <w:tcPr>
            <w:tcW w:w="678" w:type="pct"/>
            <w:shd w:val="clear" w:color="auto" w:fill="D9D9D9" w:themeFill="background1" w:themeFillShade="D9"/>
          </w:tcPr>
          <w:p w14:paraId="3FF9B84D" w14:textId="77777777" w:rsidR="00B80EA4" w:rsidRPr="00B80EA4" w:rsidRDefault="00B80EA4" w:rsidP="001744A9">
            <w:pPr>
              <w:pStyle w:val="Tableheadingbold"/>
              <w:spacing w:before="0" w:after="0"/>
            </w:pPr>
            <w:r>
              <w:t>International e</w:t>
            </w:r>
            <w:r w:rsidRPr="00BC1662">
              <w:t>xamples</w:t>
            </w:r>
          </w:p>
        </w:tc>
        <w:tc>
          <w:tcPr>
            <w:tcW w:w="4322" w:type="pct"/>
            <w:shd w:val="clear" w:color="auto" w:fill="D9D9D9" w:themeFill="background1" w:themeFillShade="D9"/>
          </w:tcPr>
          <w:p w14:paraId="706FDA12" w14:textId="4ED37F4B" w:rsidR="00AA3D2A" w:rsidRPr="00B80EA4" w:rsidRDefault="00123B57" w:rsidP="005D07A6">
            <w:pPr>
              <w:pStyle w:val="Tablebullet"/>
            </w:pPr>
            <w:r>
              <w:t>US</w:t>
            </w:r>
            <w:r w:rsidR="00F6572E">
              <w:t>A</w:t>
            </w:r>
            <w:r>
              <w:t>: The National Institutes for Health (NIH) provide funding for rapid assessments of natural experiments. The funding establishes an accelerated review/award process to support time-sensitive research to evaluate a new policy or program expected to influence obesity related behaviours (e.g., dietary intake, physical activity, or sedentary behaviour) and/or weight outcomes in an effort to prevent or reduce obesity.</w:t>
            </w:r>
          </w:p>
        </w:tc>
      </w:tr>
      <w:tr w:rsidR="00B80EA4" w14:paraId="5A4EF15C" w14:textId="77777777" w:rsidTr="00E73208">
        <w:trPr>
          <w:trHeight w:val="850"/>
        </w:trPr>
        <w:tc>
          <w:tcPr>
            <w:tcW w:w="678" w:type="pct"/>
            <w:shd w:val="clear" w:color="auto" w:fill="auto"/>
          </w:tcPr>
          <w:p w14:paraId="4313611E" w14:textId="77777777" w:rsidR="00B80EA4" w:rsidRPr="00B80EA4" w:rsidRDefault="00B80EA4" w:rsidP="001744A9">
            <w:pPr>
              <w:pStyle w:val="Tableheadingbold"/>
              <w:spacing w:before="0" w:after="0"/>
            </w:pPr>
            <w:r w:rsidRPr="00BC1662">
              <w:t>Context</w:t>
            </w:r>
          </w:p>
        </w:tc>
        <w:tc>
          <w:tcPr>
            <w:tcW w:w="4322" w:type="pct"/>
            <w:shd w:val="clear" w:color="auto" w:fill="auto"/>
          </w:tcPr>
          <w:p w14:paraId="59818EC5" w14:textId="77777777" w:rsidR="00B80EA4" w:rsidRPr="00B80EA4" w:rsidRDefault="00B80EA4" w:rsidP="001744A9">
            <w:pPr>
              <w:pStyle w:val="Tablebody"/>
              <w:spacing w:before="0" w:after="0"/>
            </w:pPr>
          </w:p>
        </w:tc>
      </w:tr>
      <w:tr w:rsidR="00B80EA4" w14:paraId="22E2E42A" w14:textId="77777777" w:rsidTr="00E73208">
        <w:trPr>
          <w:trHeight w:val="850"/>
        </w:trPr>
        <w:tc>
          <w:tcPr>
            <w:tcW w:w="678" w:type="pct"/>
            <w:shd w:val="clear" w:color="auto" w:fill="auto"/>
          </w:tcPr>
          <w:p w14:paraId="218E2F70" w14:textId="77777777" w:rsidR="00B80EA4" w:rsidRPr="00B80EA4" w:rsidRDefault="00D24912" w:rsidP="001744A9">
            <w:pPr>
              <w:pStyle w:val="Tableheadingbold"/>
              <w:spacing w:before="0" w:after="0"/>
            </w:pPr>
            <w:r>
              <w:t>Policy details</w:t>
            </w:r>
          </w:p>
        </w:tc>
        <w:tc>
          <w:tcPr>
            <w:tcW w:w="4322" w:type="pct"/>
            <w:shd w:val="clear" w:color="auto" w:fill="auto"/>
          </w:tcPr>
          <w:p w14:paraId="66BEAD6F" w14:textId="77777777" w:rsidR="00231768" w:rsidRPr="003E7C11" w:rsidRDefault="00231768" w:rsidP="00825FCF">
            <w:pPr>
              <w:pStyle w:val="Tablebody"/>
            </w:pPr>
            <w:r w:rsidRPr="003E7C11">
              <w:t xml:space="preserve">The NT Government provided the following </w:t>
            </w:r>
            <w:r>
              <w:t>information (</w:t>
            </w:r>
            <w:r w:rsidR="00921688">
              <w:t>personal communication,</w:t>
            </w:r>
            <w:r w:rsidRPr="00A5113F">
              <w:t xml:space="preserve"> 23/2/16</w:t>
            </w:r>
            <w:r w:rsidRPr="00921688">
              <w:t>):</w:t>
            </w:r>
          </w:p>
          <w:p w14:paraId="3C105BAF" w14:textId="77777777" w:rsidR="00231768" w:rsidRPr="00825FCF" w:rsidRDefault="00231768" w:rsidP="00825FCF">
            <w:pPr>
              <w:pStyle w:val="Tablebody"/>
              <w:rPr>
                <w:rStyle w:val="A1"/>
                <w:i/>
                <w:color w:val="auto"/>
              </w:rPr>
            </w:pPr>
            <w:r w:rsidRPr="0043352F">
              <w:rPr>
                <w:rStyle w:val="A1"/>
                <w:i/>
                <w:color w:val="auto"/>
              </w:rPr>
              <w:t>DoH policies or strategies include an evaluation strategy.</w:t>
            </w:r>
          </w:p>
          <w:p w14:paraId="597CC6C9" w14:textId="41D34CC0" w:rsidR="00AE3791" w:rsidRPr="00B91A36" w:rsidRDefault="00AE3791" w:rsidP="00AE3791">
            <w:pPr>
              <w:pStyle w:val="Tablebody"/>
              <w:rPr>
                <w:rFonts w:ascii="Calibri" w:hAnsi="Calibri"/>
              </w:rPr>
            </w:pPr>
            <w:r>
              <w:rPr>
                <w:rFonts w:ascii="Calibri" w:hAnsi="Calibri"/>
              </w:rPr>
              <w:t>The Department of Health is currently undertaking a midway evaluation of the NT Chronic Conditions Prevention and Management Strategy 2010-2020</w:t>
            </w:r>
            <w:r w:rsidR="00161B55">
              <w:rPr>
                <w:rFonts w:ascii="Calibri" w:hAnsi="Calibri"/>
              </w:rPr>
              <w:t xml:space="preserve"> (CCPMS)</w:t>
            </w:r>
            <w:r>
              <w:rPr>
                <w:rFonts w:ascii="Calibri" w:hAnsi="Calibri"/>
              </w:rPr>
              <w:t>. The evaluation will assess the effectiveness of the CCPMS against its aims, goals, and objectives, while highlighting challenges and strengths in the implementation of the CCPMS. The evaluation framework was provided to the research team by a representative of the Department of Health (31/5/16).</w:t>
            </w:r>
          </w:p>
        </w:tc>
      </w:tr>
      <w:tr w:rsidR="00B80EA4" w14:paraId="699056AC" w14:textId="77777777" w:rsidTr="00E73208">
        <w:trPr>
          <w:trHeight w:val="850"/>
        </w:trPr>
        <w:tc>
          <w:tcPr>
            <w:tcW w:w="678" w:type="pct"/>
            <w:shd w:val="clear" w:color="auto" w:fill="auto"/>
          </w:tcPr>
          <w:p w14:paraId="7557DC3F" w14:textId="77777777" w:rsidR="00B80EA4" w:rsidRPr="00B80EA4" w:rsidRDefault="00B80EA4" w:rsidP="001744A9">
            <w:pPr>
              <w:pStyle w:val="Tableheadingbold"/>
              <w:spacing w:before="0" w:after="0"/>
            </w:pPr>
            <w:r w:rsidRPr="00BC1662">
              <w:t xml:space="preserve">Comments/ </w:t>
            </w:r>
            <w:r>
              <w:t>n</w:t>
            </w:r>
            <w:r w:rsidRPr="00BC1662">
              <w:t>otes</w:t>
            </w:r>
          </w:p>
        </w:tc>
        <w:tc>
          <w:tcPr>
            <w:tcW w:w="4322" w:type="pct"/>
            <w:shd w:val="clear" w:color="auto" w:fill="auto"/>
          </w:tcPr>
          <w:p w14:paraId="46A9578B" w14:textId="77777777" w:rsidR="00B80EA4" w:rsidRPr="00B80EA4" w:rsidRDefault="00B80EA4" w:rsidP="00825FCF">
            <w:pPr>
              <w:pStyle w:val="Tablebody"/>
              <w:spacing w:before="0" w:after="0"/>
              <w:rPr>
                <w:b/>
              </w:rPr>
            </w:pPr>
          </w:p>
        </w:tc>
      </w:tr>
    </w:tbl>
    <w:p w14:paraId="6159E2E4"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643B9E5F" w14:textId="77777777" w:rsidTr="00E73208">
        <w:trPr>
          <w:trHeight w:hRule="exact" w:val="579"/>
        </w:trPr>
        <w:tc>
          <w:tcPr>
            <w:tcW w:w="5000" w:type="pct"/>
            <w:gridSpan w:val="2"/>
            <w:shd w:val="clear" w:color="auto" w:fill="DBE5F1" w:themeFill="accent1" w:themeFillTint="33"/>
            <w:vAlign w:val="center"/>
          </w:tcPr>
          <w:p w14:paraId="50623FEF" w14:textId="77777777" w:rsidR="00E81DD5" w:rsidRPr="002359F1" w:rsidRDefault="00E73208" w:rsidP="002359F1">
            <w:pPr>
              <w:pStyle w:val="Heading2"/>
              <w:outlineLvl w:val="1"/>
            </w:pPr>
            <w:bookmarkStart w:id="43" w:name="_Toc465863057"/>
            <w:r w:rsidRPr="002359F1">
              <w:rPr>
                <w:b/>
                <w:color w:val="244061" w:themeColor="accent1" w:themeShade="80"/>
              </w:rPr>
              <w:lastRenderedPageBreak/>
              <w:t>MONIT6</w:t>
            </w:r>
            <w:r w:rsidRPr="002359F1">
              <w:t xml:space="preserve"> Monitoring progress on reducing health inequalities</w:t>
            </w:r>
            <w:bookmarkEnd w:id="43"/>
          </w:p>
        </w:tc>
      </w:tr>
      <w:tr w:rsidR="001D3FF5" w:rsidRPr="00AD7E78" w14:paraId="6C9BAD23" w14:textId="77777777" w:rsidTr="001744A9">
        <w:trPr>
          <w:trHeight w:hRule="exact" w:val="985"/>
        </w:trPr>
        <w:tc>
          <w:tcPr>
            <w:tcW w:w="5000" w:type="pct"/>
            <w:gridSpan w:val="2"/>
            <w:shd w:val="clear" w:color="auto" w:fill="DBE5F1" w:themeFill="accent1" w:themeFillTint="33"/>
          </w:tcPr>
          <w:p w14:paraId="5E378797" w14:textId="4E67446B" w:rsidR="00297033" w:rsidRPr="00297033" w:rsidRDefault="00854C5A" w:rsidP="001744A9">
            <w:pPr>
              <w:pStyle w:val="Heading4"/>
              <w:spacing w:before="120"/>
              <w:outlineLvl w:val="3"/>
            </w:pPr>
            <w:r>
              <w:t>Food-EPI good practice statement</w:t>
            </w:r>
            <w:r w:rsidR="00297033" w:rsidRPr="00BC1662">
              <w:t xml:space="preserve"> </w:t>
            </w:r>
          </w:p>
          <w:p w14:paraId="135986F9" w14:textId="77777777" w:rsidR="001D3FF5" w:rsidRPr="00AD7E78" w:rsidRDefault="001D3FF5" w:rsidP="001744A9">
            <w:pPr>
              <w:pStyle w:val="BodyText"/>
              <w:spacing w:line="240" w:lineRule="auto"/>
            </w:pPr>
            <w:r w:rsidRPr="001744A9">
              <w:rPr>
                <w:sz w:val="20"/>
              </w:rPr>
              <w:t>Progress towards reducing health inequalities or health impacts in vulnerable populations and social determinants of health are regularly monitored</w:t>
            </w:r>
          </w:p>
        </w:tc>
      </w:tr>
      <w:tr w:rsidR="00B80EA4" w14:paraId="4CA519A9" w14:textId="77777777" w:rsidTr="00161B55">
        <w:trPr>
          <w:trHeight w:val="1025"/>
        </w:trPr>
        <w:tc>
          <w:tcPr>
            <w:tcW w:w="678" w:type="pct"/>
            <w:shd w:val="clear" w:color="auto" w:fill="D9D9D9" w:themeFill="background1" w:themeFillShade="D9"/>
          </w:tcPr>
          <w:p w14:paraId="2B4DF7C6" w14:textId="77777777" w:rsidR="00B80EA4" w:rsidRPr="00BC1662" w:rsidRDefault="00B80EA4" w:rsidP="001744A9">
            <w:pPr>
              <w:pStyle w:val="Tableheadingbold"/>
              <w:spacing w:before="0" w:after="0"/>
            </w:pPr>
            <w:r w:rsidRPr="00BC1662">
              <w:t>Definitions and scope</w:t>
            </w:r>
          </w:p>
          <w:p w14:paraId="69273BAC" w14:textId="77777777" w:rsidR="00B80EA4" w:rsidRPr="00B80EA4" w:rsidRDefault="00B80EA4" w:rsidP="001744A9">
            <w:pPr>
              <w:pStyle w:val="Tableheadingbold"/>
              <w:spacing w:before="0" w:after="0"/>
            </w:pPr>
          </w:p>
        </w:tc>
        <w:tc>
          <w:tcPr>
            <w:tcW w:w="4322" w:type="pct"/>
            <w:shd w:val="clear" w:color="auto" w:fill="D9D9D9" w:themeFill="background1" w:themeFillShade="D9"/>
          </w:tcPr>
          <w:p w14:paraId="21292009" w14:textId="77777777" w:rsidR="00B80EA4" w:rsidRPr="00551A75" w:rsidRDefault="001744A9" w:rsidP="00D7200D">
            <w:pPr>
              <w:pStyle w:val="Tablebullet"/>
            </w:pPr>
            <w:r>
              <w:t>M</w:t>
            </w:r>
            <w:r w:rsidR="00B80EA4" w:rsidRPr="00B80EA4">
              <w:t>onitoring of overweight and obesity and main diet-related NCDs includes stratification or analysis of population groups where there are the greatest health inequalities including (at a minimum) Aboriginal and Torres Strait Islanders, socio-economic brackets</w:t>
            </w:r>
          </w:p>
          <w:p w14:paraId="41BEB7FC" w14:textId="77777777" w:rsidR="00B80EA4" w:rsidRPr="00D24912" w:rsidRDefault="00B80EA4" w:rsidP="00D7200D">
            <w:pPr>
              <w:pStyle w:val="Tablebullet"/>
            </w:pPr>
            <w:r w:rsidRPr="00B80EA4">
              <w:t xml:space="preserve">Includes reporting against targets or key performance indicators related to health inequalities </w:t>
            </w:r>
          </w:p>
        </w:tc>
      </w:tr>
      <w:tr w:rsidR="00B80EA4" w14:paraId="461E6121" w14:textId="77777777" w:rsidTr="00161B55">
        <w:trPr>
          <w:trHeight w:val="702"/>
        </w:trPr>
        <w:tc>
          <w:tcPr>
            <w:tcW w:w="678" w:type="pct"/>
            <w:shd w:val="clear" w:color="auto" w:fill="D9D9D9" w:themeFill="background1" w:themeFillShade="D9"/>
          </w:tcPr>
          <w:p w14:paraId="74D63D6F" w14:textId="77777777" w:rsidR="00B80EA4" w:rsidRPr="00B80EA4" w:rsidRDefault="00B80EA4" w:rsidP="001744A9">
            <w:pPr>
              <w:pStyle w:val="Tableheadingbold"/>
              <w:spacing w:before="0" w:after="0"/>
            </w:pPr>
            <w:r>
              <w:t>International e</w:t>
            </w:r>
            <w:r w:rsidRPr="00BC1662">
              <w:t>xamples</w:t>
            </w:r>
          </w:p>
        </w:tc>
        <w:tc>
          <w:tcPr>
            <w:tcW w:w="4322" w:type="pct"/>
            <w:shd w:val="clear" w:color="auto" w:fill="D9D9D9" w:themeFill="background1" w:themeFillShade="D9"/>
          </w:tcPr>
          <w:p w14:paraId="59FFD1BF" w14:textId="2E8A5065" w:rsidR="00B80EA4" w:rsidRPr="00B80EA4" w:rsidRDefault="00B50364" w:rsidP="00D7200D">
            <w:pPr>
              <w:pStyle w:val="Tablebullet"/>
            </w:pPr>
            <w:r>
              <w:t>N</w:t>
            </w:r>
            <w:r w:rsidR="00C049FA">
              <w:t xml:space="preserve">ew </w:t>
            </w:r>
            <w:r>
              <w:t>Z</w:t>
            </w:r>
            <w:r w:rsidR="00C049FA">
              <w:t>ealand</w:t>
            </w:r>
            <w:r>
              <w:t xml:space="preserve">: All Ministry of Health Surveys report estimates by subpopulations in particular by ethnicity (including Māori and Pacific peoples), age, gender and </w:t>
            </w:r>
            <w:r w:rsidRPr="00D24912">
              <w:t>Socioeconomic Deprivation Indexes</w:t>
            </w:r>
          </w:p>
        </w:tc>
      </w:tr>
      <w:tr w:rsidR="00B80EA4" w14:paraId="2BCDE4F6" w14:textId="77777777" w:rsidTr="00E73208">
        <w:trPr>
          <w:trHeight w:val="850"/>
        </w:trPr>
        <w:tc>
          <w:tcPr>
            <w:tcW w:w="678" w:type="pct"/>
            <w:shd w:val="clear" w:color="auto" w:fill="auto"/>
          </w:tcPr>
          <w:p w14:paraId="1681198A" w14:textId="77777777" w:rsidR="00B80EA4" w:rsidRPr="00B80EA4" w:rsidRDefault="00B80EA4" w:rsidP="001744A9">
            <w:pPr>
              <w:pStyle w:val="Tableheadingbold"/>
              <w:spacing w:before="0" w:after="0"/>
            </w:pPr>
            <w:r w:rsidRPr="00BC1662">
              <w:t>Context</w:t>
            </w:r>
          </w:p>
        </w:tc>
        <w:tc>
          <w:tcPr>
            <w:tcW w:w="4322" w:type="pct"/>
            <w:shd w:val="clear" w:color="auto" w:fill="auto"/>
          </w:tcPr>
          <w:p w14:paraId="71BD81D8" w14:textId="77777777" w:rsidR="00CD34C5" w:rsidRDefault="00CD34C5" w:rsidP="00C049FA">
            <w:pPr>
              <w:pStyle w:val="Heading4"/>
              <w:spacing w:before="0"/>
              <w:outlineLvl w:val="3"/>
            </w:pPr>
            <w:r>
              <w:t>National monitoring</w:t>
            </w:r>
          </w:p>
          <w:p w14:paraId="0E2B3CF3" w14:textId="77777777" w:rsidR="00B80EA4" w:rsidRPr="00161B55" w:rsidRDefault="00CD34C5" w:rsidP="00161B55">
            <w:pPr>
              <w:pStyle w:val="Tablebody"/>
            </w:pPr>
            <w:r w:rsidRPr="00161B55">
              <w:t>For more information about monitoring progress towards reducing health inequalities at a national level, see the Australian Federal Government summary.</w:t>
            </w:r>
          </w:p>
        </w:tc>
      </w:tr>
      <w:tr w:rsidR="00B80EA4" w14:paraId="6B445EBE" w14:textId="77777777" w:rsidTr="00E73208">
        <w:trPr>
          <w:trHeight w:val="850"/>
        </w:trPr>
        <w:tc>
          <w:tcPr>
            <w:tcW w:w="678" w:type="pct"/>
            <w:shd w:val="clear" w:color="auto" w:fill="auto"/>
          </w:tcPr>
          <w:p w14:paraId="14D56B11" w14:textId="77777777" w:rsidR="00B80EA4" w:rsidRPr="00B80EA4" w:rsidRDefault="00D24912" w:rsidP="001744A9">
            <w:pPr>
              <w:pStyle w:val="Tableheadingbold"/>
              <w:spacing w:before="0" w:after="0"/>
            </w:pPr>
            <w:r>
              <w:t>Policy details</w:t>
            </w:r>
          </w:p>
        </w:tc>
        <w:tc>
          <w:tcPr>
            <w:tcW w:w="4322" w:type="pct"/>
            <w:shd w:val="clear" w:color="auto" w:fill="auto"/>
          </w:tcPr>
          <w:p w14:paraId="5A791968" w14:textId="77777777" w:rsidR="00690326" w:rsidRDefault="00690326" w:rsidP="00161B55">
            <w:pPr>
              <w:pStyle w:val="Tablebody"/>
            </w:pPr>
            <w:r w:rsidRPr="00161B55">
              <w:t>The</w:t>
            </w:r>
            <w:r w:rsidRPr="00A62151">
              <w:t xml:space="preserve"> NT Government </w:t>
            </w:r>
            <w:r>
              <w:t>works with</w:t>
            </w:r>
            <w:r w:rsidRPr="00A62151">
              <w:t xml:space="preserve"> the Australian Government t</w:t>
            </w:r>
            <w:r>
              <w:t>o monitor the</w:t>
            </w:r>
            <w:r w:rsidRPr="00A5113F">
              <w:t xml:space="preserve"> health status of Aboriginal and Torres Strait Islander Territorians using national and state datasets</w:t>
            </w:r>
            <w:r>
              <w:t xml:space="preserve">. </w:t>
            </w:r>
          </w:p>
          <w:p w14:paraId="72D08764" w14:textId="77777777" w:rsidR="00690326" w:rsidRPr="009F6037" w:rsidRDefault="007875E1" w:rsidP="00161B55">
            <w:pPr>
              <w:pStyle w:val="Tablebody"/>
            </w:pPr>
            <w:r>
              <w:t xml:space="preserve">For </w:t>
            </w:r>
            <w:r w:rsidRPr="00161B55">
              <w:t>example</w:t>
            </w:r>
            <w:r>
              <w:t>, t</w:t>
            </w:r>
            <w:r w:rsidR="00690326" w:rsidRPr="009F6037">
              <w:t xml:space="preserve">he Aboriginal and Torres Strait Islander Health Performance Framework (HPF) monitors progress in Aboriginal and Torres Strait Islander health outcomes (including NCDs), social determinants and behavioural factors (including nutrition and overweight/obesity), and health system performance. The biennial </w:t>
            </w:r>
            <w:r>
              <w:t xml:space="preserve">HPF </w:t>
            </w:r>
            <w:r w:rsidR="00690326" w:rsidRPr="009F6037">
              <w:t xml:space="preserve">report has been released since 2006 and draws on 65 existing national </w:t>
            </w:r>
            <w:r w:rsidR="002C2A8C">
              <w:t>datasets including the Census, ABS</w:t>
            </w:r>
            <w:r w:rsidR="00690326" w:rsidRPr="009F6037">
              <w:t xml:space="preserve"> surveys, and administrative datasets (</w:t>
            </w:r>
            <w:hyperlink r:id="rId58" w:history="1">
              <w:r w:rsidR="00690326" w:rsidRPr="009F6037">
                <w:rPr>
                  <w:rStyle w:val="Hyperlink"/>
                </w:rPr>
                <w:t>ref</w:t>
              </w:r>
            </w:hyperlink>
            <w:r w:rsidR="00690326" w:rsidRPr="009F6037">
              <w:t>).</w:t>
            </w:r>
          </w:p>
          <w:p w14:paraId="44E6F4A6" w14:textId="77777777" w:rsidR="00B80EA4" w:rsidRPr="00B80EA4" w:rsidRDefault="00690326" w:rsidP="00C049FA">
            <w:pPr>
              <w:pStyle w:val="Tablebody"/>
              <w:spacing w:before="0"/>
            </w:pPr>
            <w:r>
              <w:t>The most recent publication report</w:t>
            </w:r>
            <w:r w:rsidR="007875E1">
              <w:t>ed</w:t>
            </w:r>
            <w:r>
              <w:t xml:space="preserve"> 2014 data for the Northern Territory (</w:t>
            </w:r>
            <w:hyperlink r:id="rId59" w:history="1">
              <w:r w:rsidRPr="00690326">
                <w:rPr>
                  <w:rStyle w:val="Hyperlink"/>
                </w:rPr>
                <w:t>ref</w:t>
              </w:r>
            </w:hyperlink>
            <w:r>
              <w:t>)</w:t>
            </w:r>
            <w:r w:rsidR="006A1524">
              <w:t>.</w:t>
            </w:r>
          </w:p>
        </w:tc>
      </w:tr>
      <w:tr w:rsidR="00B80EA4" w14:paraId="46F73BB0" w14:textId="77777777" w:rsidTr="00E73208">
        <w:trPr>
          <w:trHeight w:val="850"/>
        </w:trPr>
        <w:tc>
          <w:tcPr>
            <w:tcW w:w="678" w:type="pct"/>
            <w:shd w:val="clear" w:color="auto" w:fill="auto"/>
          </w:tcPr>
          <w:p w14:paraId="38F38214" w14:textId="77777777" w:rsidR="00B80EA4" w:rsidRPr="00B80EA4" w:rsidRDefault="00B80EA4" w:rsidP="001744A9">
            <w:pPr>
              <w:pStyle w:val="Tableheadingbold"/>
              <w:spacing w:before="0" w:after="0"/>
            </w:pPr>
            <w:r w:rsidRPr="00BC1662">
              <w:t xml:space="preserve">Comments/ </w:t>
            </w:r>
            <w:r>
              <w:t>n</w:t>
            </w:r>
            <w:r w:rsidRPr="00BC1662">
              <w:t>otes</w:t>
            </w:r>
          </w:p>
        </w:tc>
        <w:tc>
          <w:tcPr>
            <w:tcW w:w="4322" w:type="pct"/>
            <w:shd w:val="clear" w:color="auto" w:fill="auto"/>
          </w:tcPr>
          <w:p w14:paraId="70D21832" w14:textId="77777777" w:rsidR="00B50364" w:rsidRPr="00B50364" w:rsidRDefault="00B50364" w:rsidP="006A1524">
            <w:pPr>
              <w:pStyle w:val="Tablebody"/>
              <w:spacing w:before="0" w:after="0"/>
              <w:rPr>
                <w:color w:val="E36C0A" w:themeColor="accent6" w:themeShade="BF"/>
              </w:rPr>
            </w:pPr>
          </w:p>
        </w:tc>
      </w:tr>
    </w:tbl>
    <w:p w14:paraId="15B99CCA" w14:textId="77777777" w:rsidR="00E81DD5" w:rsidRDefault="00E81DD5" w:rsidP="00E962F7">
      <w:pPr>
        <w:pStyle w:val="Heading1"/>
        <w:sectPr w:rsidR="00E81DD5" w:rsidSect="001065F6">
          <w:pgSz w:w="11906" w:h="16838" w:code="9"/>
          <w:pgMar w:top="851" w:right="1134" w:bottom="851" w:left="1134" w:header="737" w:footer="737" w:gutter="0"/>
          <w:cols w:space="708"/>
          <w:docGrid w:linePitch="360"/>
        </w:sectPr>
      </w:pPr>
    </w:p>
    <w:p w14:paraId="0CC0C0A9" w14:textId="03EC826E" w:rsidR="00E962F7" w:rsidRDefault="00E17599" w:rsidP="00E962F7">
      <w:pPr>
        <w:pStyle w:val="Heading1"/>
      </w:pPr>
      <w:bookmarkStart w:id="44" w:name="_Toc465863058"/>
      <w:r>
        <w:lastRenderedPageBreak/>
        <w:t>Policy area:</w:t>
      </w:r>
      <w:r w:rsidR="00C049FA">
        <w:t xml:space="preserve"> </w:t>
      </w:r>
      <w:r w:rsidR="00E962F7">
        <w:t>Funding &amp; resources</w:t>
      </w:r>
      <w:bookmarkEnd w:id="44"/>
    </w:p>
    <w:p w14:paraId="59ABCD9D" w14:textId="77777777" w:rsidR="00297033" w:rsidRDefault="00297033" w:rsidP="00297033">
      <w:pPr>
        <w:pStyle w:val="Subtitle"/>
        <w:spacing w:after="0"/>
      </w:pPr>
    </w:p>
    <w:p w14:paraId="2EFBDF0C" w14:textId="7694B3EB" w:rsidR="00E962F7" w:rsidRDefault="00854C5A" w:rsidP="001744A9">
      <w:pPr>
        <w:pStyle w:val="Subtitle"/>
        <w:spacing w:after="360"/>
      </w:pPr>
      <w:r>
        <w:t>Food-EPI vision statement</w:t>
      </w:r>
      <w:r w:rsidR="00E17599">
        <w:t>:</w:t>
      </w:r>
      <w:r w:rsidR="00C049FA">
        <w:t xml:space="preserve"> </w:t>
      </w:r>
      <w:r w:rsidR="00E962F7" w:rsidRPr="00E962F7">
        <w:t>Sufficient funding is invested in ‘Population Nutrition’ to create healthy food environments, improved population nutrition, reductions in obesity, diet-related NCDs and related inequalities</w:t>
      </w:r>
    </w:p>
    <w:tbl>
      <w:tblPr>
        <w:tblStyle w:val="TableGrid"/>
        <w:tblW w:w="5000" w:type="pct"/>
        <w:tblLook w:val="04A0" w:firstRow="1" w:lastRow="0" w:firstColumn="1" w:lastColumn="0" w:noHBand="0" w:noVBand="1"/>
      </w:tblPr>
      <w:tblGrid>
        <w:gridCol w:w="1306"/>
        <w:gridCol w:w="8322"/>
      </w:tblGrid>
      <w:tr w:rsidR="00912290" w:rsidRPr="000405D8" w14:paraId="50878834" w14:textId="77777777" w:rsidTr="004A7F66">
        <w:trPr>
          <w:trHeight w:val="542"/>
        </w:trPr>
        <w:tc>
          <w:tcPr>
            <w:tcW w:w="5000" w:type="pct"/>
            <w:gridSpan w:val="2"/>
            <w:shd w:val="clear" w:color="auto" w:fill="DBE5F1" w:themeFill="accent1" w:themeFillTint="33"/>
            <w:vAlign w:val="center"/>
          </w:tcPr>
          <w:p w14:paraId="0FA88F20" w14:textId="77777777" w:rsidR="00912290" w:rsidRPr="000405D8" w:rsidRDefault="004A7F66" w:rsidP="004A7F66">
            <w:pPr>
              <w:pStyle w:val="Heading2"/>
              <w:outlineLvl w:val="1"/>
            </w:pPr>
            <w:bookmarkStart w:id="45" w:name="_Toc465863059"/>
            <w:r w:rsidRPr="004A7F66">
              <w:rPr>
                <w:b/>
                <w:color w:val="244061" w:themeColor="accent1" w:themeShade="80"/>
              </w:rPr>
              <w:t>FUND1</w:t>
            </w:r>
            <w:r>
              <w:t xml:space="preserve"> </w:t>
            </w:r>
            <w:r w:rsidR="00C541BF">
              <w:t>Population nutrition</w:t>
            </w:r>
            <w:r w:rsidRPr="004A7F66">
              <w:t xml:space="preserve"> budget</w:t>
            </w:r>
            <w:bookmarkEnd w:id="45"/>
          </w:p>
        </w:tc>
      </w:tr>
      <w:tr w:rsidR="00C84AB3" w:rsidRPr="00AD7E78" w14:paraId="4A5531EC" w14:textId="77777777" w:rsidTr="00A57278">
        <w:trPr>
          <w:trHeight w:hRule="exact" w:val="826"/>
        </w:trPr>
        <w:tc>
          <w:tcPr>
            <w:tcW w:w="5000" w:type="pct"/>
            <w:gridSpan w:val="2"/>
            <w:shd w:val="clear" w:color="auto" w:fill="DBE5F1" w:themeFill="accent1" w:themeFillTint="33"/>
          </w:tcPr>
          <w:p w14:paraId="7A811AF6" w14:textId="4601DB38" w:rsidR="00297033" w:rsidRPr="00297033" w:rsidRDefault="00854C5A" w:rsidP="001744A9">
            <w:pPr>
              <w:pStyle w:val="Heading4"/>
              <w:spacing w:before="120"/>
              <w:outlineLvl w:val="3"/>
            </w:pPr>
            <w:r>
              <w:t>Food-EPI good practice statement</w:t>
            </w:r>
            <w:r w:rsidR="00297033" w:rsidRPr="00BC1662">
              <w:t xml:space="preserve"> </w:t>
            </w:r>
          </w:p>
          <w:p w14:paraId="45F45B09" w14:textId="77777777" w:rsidR="00C84AB3" w:rsidRPr="00C84AB3" w:rsidRDefault="00C541BF" w:rsidP="001744A9">
            <w:pPr>
              <w:pStyle w:val="BodyText"/>
              <w:spacing w:line="240" w:lineRule="auto"/>
              <w:rPr>
                <w:b/>
                <w:bCs/>
              </w:rPr>
            </w:pPr>
            <w:r w:rsidRPr="001744A9">
              <w:rPr>
                <w:sz w:val="20"/>
              </w:rPr>
              <w:t>The ‘population n</w:t>
            </w:r>
            <w:r w:rsidR="00C84AB3" w:rsidRPr="001744A9">
              <w:rPr>
                <w:sz w:val="20"/>
              </w:rPr>
              <w:t>utrition’ budget, as a proportion of total health spending and/or in relation to the diet-related NCD burden is sufficient to reduce diet-related NCDs</w:t>
            </w:r>
          </w:p>
        </w:tc>
      </w:tr>
      <w:tr w:rsidR="00B80EA4" w14:paraId="06586D12" w14:textId="77777777" w:rsidTr="00161B55">
        <w:trPr>
          <w:trHeight w:val="4661"/>
        </w:trPr>
        <w:tc>
          <w:tcPr>
            <w:tcW w:w="678" w:type="pct"/>
            <w:shd w:val="clear" w:color="auto" w:fill="D9D9D9" w:themeFill="background1" w:themeFillShade="D9"/>
          </w:tcPr>
          <w:p w14:paraId="416919C7" w14:textId="77777777" w:rsidR="00B80EA4" w:rsidRPr="00BC1662" w:rsidRDefault="00B80EA4" w:rsidP="001744A9">
            <w:pPr>
              <w:pStyle w:val="Tableheadingbold"/>
              <w:spacing w:before="0" w:after="0"/>
            </w:pPr>
            <w:r w:rsidRPr="00BC1662">
              <w:t>Definitions and scope</w:t>
            </w:r>
          </w:p>
          <w:p w14:paraId="780EC879" w14:textId="77777777" w:rsidR="00B80EA4" w:rsidRPr="00B80EA4" w:rsidRDefault="00B80EA4" w:rsidP="001744A9">
            <w:pPr>
              <w:pStyle w:val="Tableheadingbold"/>
              <w:spacing w:before="0" w:after="0"/>
            </w:pPr>
          </w:p>
        </w:tc>
        <w:tc>
          <w:tcPr>
            <w:tcW w:w="4322" w:type="pct"/>
            <w:shd w:val="clear" w:color="auto" w:fill="D9D9D9" w:themeFill="background1" w:themeFillShade="D9"/>
          </w:tcPr>
          <w:p w14:paraId="6A2DBA59" w14:textId="77777777" w:rsidR="00962C78" w:rsidRDefault="00B80EA4" w:rsidP="00D7200D">
            <w:pPr>
              <w:pStyle w:val="Tablebullet"/>
            </w:pPr>
            <w:r w:rsidRPr="00551A75">
              <w:t xml:space="preserve">'Population </w:t>
            </w:r>
            <w:r w:rsidR="00C541BF">
              <w:t>n</w:t>
            </w:r>
            <w:r w:rsidRPr="00551A75">
              <w:t>utrition' includes promotion of healthy eating</w:t>
            </w:r>
            <w:r w:rsidR="00962C78">
              <w:t>,</w:t>
            </w:r>
            <w:r w:rsidRPr="00551A75">
              <w:t xml:space="preserve"> and policies and programs that support healthy food environments for the prevention of obesity</w:t>
            </w:r>
            <w:r w:rsidR="00962C78">
              <w:t xml:space="preserve"> and diet-related NCDs</w:t>
            </w:r>
          </w:p>
          <w:p w14:paraId="7752D3DA" w14:textId="77777777" w:rsidR="00B80EA4" w:rsidRDefault="00962C78" w:rsidP="00D7200D">
            <w:pPr>
              <w:pStyle w:val="Tablebullet"/>
            </w:pPr>
            <w:r>
              <w:t>The definition</w:t>
            </w:r>
            <w:r w:rsidR="00B80EA4" w:rsidRPr="00551A75">
              <w:t xml:space="preserve"> </w:t>
            </w:r>
            <w:r w:rsidR="00B80EA4" w:rsidRPr="00962C78">
              <w:rPr>
                <w:b/>
              </w:rPr>
              <w:t>exclud</w:t>
            </w:r>
            <w:r w:rsidRPr="00962C78">
              <w:rPr>
                <w:b/>
              </w:rPr>
              <w:t>es</w:t>
            </w:r>
            <w:r w:rsidR="00B80EA4" w:rsidRPr="00551A75">
              <w:t xml:space="preserve"> all one-on-one and group-based promotion (primary care, antenatal services, maternal and child nursing services etc.), food safety, micronutrient deficiencies (e.g. folate fortification) and undernutrition</w:t>
            </w:r>
          </w:p>
          <w:p w14:paraId="3F964523" w14:textId="77777777" w:rsidR="00B7414C" w:rsidRDefault="00C50AD8" w:rsidP="00D7200D">
            <w:pPr>
              <w:pStyle w:val="Tablebullet"/>
            </w:pPr>
            <w:r>
              <w:t xml:space="preserve">Please provide estimates for the budget allocated to the unit within the Department of Health that has primary responsibility for population nutrition. </w:t>
            </w:r>
            <w:r w:rsidR="00B7414C" w:rsidRPr="00B7414C">
              <w:t xml:space="preserve">The 'Population Nutrition' budget should include workforce costs (salaries and associated on-costs) and program budgets for the 2015-16 financial year (regardless of revenue source), reported separately. </w:t>
            </w:r>
          </w:p>
          <w:p w14:paraId="02E71BC5" w14:textId="3FC90061" w:rsidR="00C50AD8" w:rsidRDefault="00C50AD8" w:rsidP="00D7200D">
            <w:pPr>
              <w:pStyle w:val="Tablebullet"/>
            </w:pPr>
            <w:r>
              <w:t>The workforce comprises anyone wh</w:t>
            </w:r>
            <w:r w:rsidR="00B7414C">
              <w:t xml:space="preserve">ose primary role relates to </w:t>
            </w:r>
            <w:r>
              <w:t>population nutrition and who is e</w:t>
            </w:r>
            <w:r w:rsidR="00B80EA4" w:rsidRPr="00551A75">
              <w:t xml:space="preserve">mployed </w:t>
            </w:r>
            <w:r>
              <w:t xml:space="preserve">full time, part time or casually </w:t>
            </w:r>
            <w:r w:rsidR="00B80EA4" w:rsidRPr="00551A75">
              <w:t>by the Department of Health or</w:t>
            </w:r>
            <w:r>
              <w:t xml:space="preserve"> c</w:t>
            </w:r>
            <w:r w:rsidR="00B80EA4" w:rsidRPr="00551A75">
              <w:t xml:space="preserve">ontracted by the Department of Health to perform a </w:t>
            </w:r>
            <w:r>
              <w:t>population nutrition-related role</w:t>
            </w:r>
            <w:r w:rsidR="00B80EA4" w:rsidRPr="00551A75">
              <w:t xml:space="preserve"> </w:t>
            </w:r>
            <w:r>
              <w:t>(</w:t>
            </w:r>
            <w:r w:rsidR="00B80EA4" w:rsidRPr="00551A75">
              <w:t>including consultants</w:t>
            </w:r>
            <w:r w:rsidR="00B4740D">
              <w:t xml:space="preserve"> or funding of a position in another government or non-government agency</w:t>
            </w:r>
            <w:r>
              <w:t>)</w:t>
            </w:r>
            <w:r w:rsidR="00787810">
              <w:t xml:space="preserve">. </w:t>
            </w:r>
            <w:r w:rsidR="008D5CF1">
              <w:t xml:space="preserve">The </w:t>
            </w:r>
            <w:r w:rsidR="00787810" w:rsidRPr="00551A75">
              <w:t xml:space="preserve">number of full time equivalent (FTE) persons in the workforce </w:t>
            </w:r>
            <w:r w:rsidR="008D5CF1">
              <w:t xml:space="preserve">will be reported in </w:t>
            </w:r>
            <w:r w:rsidR="00161B55">
              <w:t>FUND4</w:t>
            </w:r>
          </w:p>
          <w:p w14:paraId="7721160D" w14:textId="77777777" w:rsidR="00B80EA4" w:rsidRPr="00551A75" w:rsidRDefault="00B80EA4" w:rsidP="00D7200D">
            <w:pPr>
              <w:pStyle w:val="Tablebullet"/>
            </w:pPr>
            <w:r w:rsidRPr="00551A75">
              <w:t>Exclude budget items related to physical activity promotion. If this is not feasible (for example</w:t>
            </w:r>
            <w:r w:rsidR="00B7414C">
              <w:t>,</w:t>
            </w:r>
            <w:r w:rsidRPr="00551A75">
              <w:t xml:space="preserve"> a program that combines both nutrition and physical activity elements), please hi</w:t>
            </w:r>
            <w:r w:rsidR="00B7414C">
              <w:t>ghlight where this is the case</w:t>
            </w:r>
          </w:p>
          <w:p w14:paraId="4B57E77C" w14:textId="77777777" w:rsidR="00787810" w:rsidRPr="00B80EA4" w:rsidRDefault="00787810" w:rsidP="00D7200D">
            <w:pPr>
              <w:pStyle w:val="Tablebullet"/>
            </w:pPr>
            <w:r>
              <w:t>With regards to</w:t>
            </w:r>
            <w:r w:rsidR="00B80EA4" w:rsidRPr="00551A75">
              <w:t xml:space="preserve"> </w:t>
            </w:r>
            <w:r>
              <w:t>‘</w:t>
            </w:r>
            <w:r w:rsidR="00B80EA4" w:rsidRPr="00551A75">
              <w:t>health spending</w:t>
            </w:r>
            <w:r>
              <w:t>’</w:t>
            </w:r>
            <w:r w:rsidR="00B80EA4" w:rsidRPr="00551A75">
              <w:t>, please provide the total budget of the Department of Health for the 2015-16 financial year</w:t>
            </w:r>
          </w:p>
        </w:tc>
      </w:tr>
      <w:tr w:rsidR="00B80EA4" w14:paraId="7157647B" w14:textId="77777777" w:rsidTr="004A7F66">
        <w:trPr>
          <w:trHeight w:val="850"/>
        </w:trPr>
        <w:tc>
          <w:tcPr>
            <w:tcW w:w="678" w:type="pct"/>
            <w:shd w:val="clear" w:color="auto" w:fill="D9D9D9" w:themeFill="background1" w:themeFillShade="D9"/>
          </w:tcPr>
          <w:p w14:paraId="095D0A08" w14:textId="77777777" w:rsidR="00B80EA4" w:rsidRPr="00B80EA4" w:rsidRDefault="00B80EA4" w:rsidP="001744A9">
            <w:pPr>
              <w:pStyle w:val="Tableheadingbold"/>
              <w:spacing w:before="0" w:after="0"/>
            </w:pPr>
            <w:r>
              <w:t>International e</w:t>
            </w:r>
            <w:r w:rsidRPr="00BC1662">
              <w:t>xamples</w:t>
            </w:r>
          </w:p>
        </w:tc>
        <w:tc>
          <w:tcPr>
            <w:tcW w:w="4322" w:type="pct"/>
            <w:shd w:val="clear" w:color="auto" w:fill="D9D9D9" w:themeFill="background1" w:themeFillShade="D9"/>
          </w:tcPr>
          <w:p w14:paraId="06215FD3" w14:textId="77777777" w:rsidR="00C049FA" w:rsidRDefault="00C049FA" w:rsidP="00C049FA">
            <w:pPr>
              <w:pStyle w:val="Tablebullet"/>
              <w:ind w:left="282" w:hanging="282"/>
            </w:pPr>
            <w:r>
              <w:t>New Zealand: The total funding for population nutrition was estimated at about $67 million or 0.6% of the health budget during 2008/09 Healthy Eating Healthy Action period. Dietary risk factors account for 11.4% of health loss in New Zealand.</w:t>
            </w:r>
          </w:p>
          <w:p w14:paraId="028988F2" w14:textId="4965D115" w:rsidR="00AA3D2A" w:rsidRPr="00B80EA4" w:rsidRDefault="00C049FA" w:rsidP="00C049FA">
            <w:pPr>
              <w:pStyle w:val="Tablebullet"/>
            </w:pPr>
            <w:r>
              <w:t>Thailand: According to the most recent report on health expenditure in 2012 the government greatly increased budget spent on policies and actions related to nutrition (excluding food, hygiene and drinking water control). Total expenditure on health related to nutrition specifically from local governments was 29,434.5 million Baht (7.57% of total health expenditure from public funding agencies), which was ten times over the budget spending on nutrition in 2011. Dietary risk factors account for more than 10% of health loss in Thailand.</w:t>
            </w:r>
          </w:p>
        </w:tc>
      </w:tr>
      <w:tr w:rsidR="00B80EA4" w14:paraId="028EDE83" w14:textId="77777777" w:rsidTr="00A57278">
        <w:trPr>
          <w:trHeight w:val="549"/>
        </w:trPr>
        <w:tc>
          <w:tcPr>
            <w:tcW w:w="678" w:type="pct"/>
            <w:shd w:val="clear" w:color="auto" w:fill="auto"/>
          </w:tcPr>
          <w:p w14:paraId="40B6C835" w14:textId="77777777" w:rsidR="00B80EA4" w:rsidRPr="00B80EA4" w:rsidRDefault="00B80EA4" w:rsidP="001744A9">
            <w:pPr>
              <w:pStyle w:val="Tableheadingbold"/>
              <w:spacing w:before="0" w:after="0"/>
            </w:pPr>
            <w:r w:rsidRPr="00BC1662">
              <w:t>Context</w:t>
            </w:r>
          </w:p>
        </w:tc>
        <w:tc>
          <w:tcPr>
            <w:tcW w:w="4322" w:type="pct"/>
            <w:shd w:val="clear" w:color="auto" w:fill="auto"/>
          </w:tcPr>
          <w:p w14:paraId="3F2B7E08" w14:textId="77777777" w:rsidR="00B80EA4" w:rsidRPr="00B80EA4" w:rsidRDefault="00B80EA4" w:rsidP="001744A9">
            <w:pPr>
              <w:pStyle w:val="Tablebody"/>
              <w:spacing w:before="0" w:after="0"/>
            </w:pPr>
          </w:p>
        </w:tc>
      </w:tr>
      <w:tr w:rsidR="00B80EA4" w14:paraId="1879D366" w14:textId="77777777" w:rsidTr="004A7F66">
        <w:trPr>
          <w:trHeight w:val="850"/>
        </w:trPr>
        <w:tc>
          <w:tcPr>
            <w:tcW w:w="678" w:type="pct"/>
            <w:shd w:val="clear" w:color="auto" w:fill="auto"/>
          </w:tcPr>
          <w:p w14:paraId="3DFB06C1" w14:textId="77777777" w:rsidR="00B80EA4" w:rsidRPr="00B80EA4" w:rsidRDefault="00D24912" w:rsidP="001744A9">
            <w:pPr>
              <w:pStyle w:val="Tableheadingbold"/>
              <w:spacing w:before="0" w:after="0"/>
            </w:pPr>
            <w:r>
              <w:t>Policy details</w:t>
            </w:r>
          </w:p>
        </w:tc>
        <w:tc>
          <w:tcPr>
            <w:tcW w:w="4322" w:type="pct"/>
            <w:shd w:val="clear" w:color="auto" w:fill="auto"/>
          </w:tcPr>
          <w:p w14:paraId="623EF8AC" w14:textId="6EFDEC92" w:rsidR="00AA3D2A" w:rsidRPr="00161B55" w:rsidRDefault="00B91A36" w:rsidP="00161B55">
            <w:pPr>
              <w:pStyle w:val="Tablebody"/>
            </w:pPr>
            <w:r w:rsidRPr="00161B55">
              <w:rPr>
                <w:i/>
              </w:rPr>
              <w:t xml:space="preserve">[There are] </w:t>
            </w:r>
            <w:r w:rsidR="00D97780" w:rsidRPr="00161B55">
              <w:rPr>
                <w:i/>
              </w:rPr>
              <w:t xml:space="preserve">19 Public health nutrition </w:t>
            </w:r>
            <w:r w:rsidR="00B019AB" w:rsidRPr="00161B55">
              <w:rPr>
                <w:i/>
              </w:rPr>
              <w:t>positions within</w:t>
            </w:r>
            <w:r w:rsidR="00D97780" w:rsidRPr="00161B55">
              <w:rPr>
                <w:i/>
              </w:rPr>
              <w:t xml:space="preserve"> NT Health</w:t>
            </w:r>
            <w:r w:rsidR="004E40EA" w:rsidRPr="00161B55">
              <w:rPr>
                <w:i/>
              </w:rPr>
              <w:t xml:space="preserve"> (15 in Health Services and 4 in the Strategy Unit).</w:t>
            </w:r>
            <w:r w:rsidR="00D97780" w:rsidRPr="00161B55">
              <w:rPr>
                <w:i/>
              </w:rPr>
              <w:t xml:space="preserve"> </w:t>
            </w:r>
            <w:r w:rsidR="00231768" w:rsidRPr="00161B55">
              <w:rPr>
                <w:i/>
              </w:rPr>
              <w:t>AMSs and NGOs also have nutrition workforce</w:t>
            </w:r>
            <w:r w:rsidRPr="00161B55">
              <w:rPr>
                <w:i/>
              </w:rPr>
              <w:t>.</w:t>
            </w:r>
            <w:r w:rsidR="00231768" w:rsidRPr="00161B55">
              <w:rPr>
                <w:i/>
              </w:rPr>
              <w:t xml:space="preserve"> </w:t>
            </w:r>
            <w:r w:rsidR="00B019AB" w:rsidRPr="00161B55">
              <w:rPr>
                <w:i/>
              </w:rPr>
              <w:t>Not aware of exact associated funding.</w:t>
            </w:r>
            <w:r w:rsidR="00B019AB" w:rsidRPr="00161B55">
              <w:t xml:space="preserve"> (personal communication, 23/2/16).</w:t>
            </w:r>
          </w:p>
          <w:p w14:paraId="00535894" w14:textId="3A88C52E" w:rsidR="00AF572F" w:rsidRPr="00B80EA4" w:rsidRDefault="00231768" w:rsidP="00161B55">
            <w:pPr>
              <w:pStyle w:val="Tablebody"/>
            </w:pPr>
            <w:r w:rsidRPr="00A5113F">
              <w:t>The population size of NT (as of Sept 2015 estimates) was 244,500</w:t>
            </w:r>
            <w:r>
              <w:t xml:space="preserve"> (</w:t>
            </w:r>
            <w:hyperlink r:id="rId60" w:history="1">
              <w:r w:rsidRPr="00231768">
                <w:rPr>
                  <w:rStyle w:val="Hyperlink"/>
                </w:rPr>
                <w:t>ref</w:t>
              </w:r>
            </w:hyperlink>
            <w:r>
              <w:t>)</w:t>
            </w:r>
            <w:r w:rsidRPr="00A5113F">
              <w:t>.</w:t>
            </w:r>
            <w:r w:rsidR="00AA3D2A">
              <w:t xml:space="preserve"> </w:t>
            </w:r>
            <w:r w:rsidR="00895939">
              <w:t>The 2015-16 budget included $1.42 billion in total health-related expenditure (</w:t>
            </w:r>
            <w:hyperlink r:id="rId61" w:history="1">
              <w:r w:rsidR="00895939" w:rsidRPr="00895939">
                <w:rPr>
                  <w:rStyle w:val="Hyperlink"/>
                </w:rPr>
                <w:t>ref</w:t>
              </w:r>
            </w:hyperlink>
            <w:r w:rsidR="00895939">
              <w:t>)</w:t>
            </w:r>
            <w:r w:rsidR="00AA3D2A">
              <w:t xml:space="preserve">. </w:t>
            </w:r>
            <w:r w:rsidR="00D97780">
              <w:t>A</w:t>
            </w:r>
            <w:r w:rsidR="00AA3D2A">
              <w:t xml:space="preserve"> representative of the Department of Health was not able to comment on these figures. (personal communication, Department of Health representative, 11/5/16)</w:t>
            </w:r>
          </w:p>
        </w:tc>
      </w:tr>
      <w:tr w:rsidR="00B80EA4" w14:paraId="4D32CE16" w14:textId="77777777" w:rsidTr="00A57278">
        <w:trPr>
          <w:trHeight w:val="614"/>
        </w:trPr>
        <w:tc>
          <w:tcPr>
            <w:tcW w:w="678" w:type="pct"/>
            <w:shd w:val="clear" w:color="auto" w:fill="auto"/>
          </w:tcPr>
          <w:p w14:paraId="14AFBB4A" w14:textId="77777777" w:rsidR="00B80EA4" w:rsidRPr="00B80EA4" w:rsidRDefault="00B80EA4" w:rsidP="001744A9">
            <w:pPr>
              <w:pStyle w:val="Tableheadingbold"/>
              <w:spacing w:before="0" w:after="0"/>
            </w:pPr>
            <w:r w:rsidRPr="00BC1662">
              <w:t xml:space="preserve">Comments/ </w:t>
            </w:r>
            <w:r>
              <w:t>n</w:t>
            </w:r>
            <w:r w:rsidRPr="00BC1662">
              <w:t>otes</w:t>
            </w:r>
          </w:p>
        </w:tc>
        <w:tc>
          <w:tcPr>
            <w:tcW w:w="4322" w:type="pct"/>
            <w:shd w:val="clear" w:color="auto" w:fill="auto"/>
          </w:tcPr>
          <w:p w14:paraId="7947A932" w14:textId="2C015219" w:rsidR="00EC4F43" w:rsidRPr="00161B55" w:rsidRDefault="00C049FA" w:rsidP="00161B55">
            <w:pPr>
              <w:pStyle w:val="Tablebody"/>
              <w:rPr>
                <w:b/>
              </w:rPr>
            </w:pPr>
            <w:r w:rsidRPr="00161B55">
              <w:rPr>
                <w:b/>
                <w:highlight w:val="yellow"/>
              </w:rPr>
              <w:t>THIS INDICATOR WILL NOT BE ASSESSED AS PART OF THIS PROJECT</w:t>
            </w:r>
          </w:p>
        </w:tc>
      </w:tr>
    </w:tbl>
    <w:p w14:paraId="311903A0"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2DE48CBE" w14:textId="77777777" w:rsidTr="004A7F66">
        <w:trPr>
          <w:trHeight w:hRule="exact" w:val="580"/>
        </w:trPr>
        <w:tc>
          <w:tcPr>
            <w:tcW w:w="5000" w:type="pct"/>
            <w:gridSpan w:val="2"/>
            <w:shd w:val="clear" w:color="auto" w:fill="DBE5F1" w:themeFill="accent1" w:themeFillTint="33"/>
            <w:vAlign w:val="center"/>
          </w:tcPr>
          <w:p w14:paraId="27ACDE9A" w14:textId="77777777" w:rsidR="00082F77" w:rsidRPr="002359F1" w:rsidRDefault="004A7F66" w:rsidP="002359F1">
            <w:pPr>
              <w:pStyle w:val="Heading2"/>
              <w:outlineLvl w:val="1"/>
            </w:pPr>
            <w:bookmarkStart w:id="46" w:name="_Toc465863060"/>
            <w:r w:rsidRPr="002359F1">
              <w:rPr>
                <w:b/>
                <w:color w:val="244061" w:themeColor="accent1" w:themeShade="80"/>
              </w:rPr>
              <w:lastRenderedPageBreak/>
              <w:t>FUND2</w:t>
            </w:r>
            <w:r w:rsidRPr="002359F1">
              <w:t xml:space="preserve"> Research funding for obesity &amp; NCD prevention</w:t>
            </w:r>
            <w:bookmarkEnd w:id="46"/>
          </w:p>
        </w:tc>
      </w:tr>
      <w:tr w:rsidR="00614608" w:rsidRPr="00AD7E78" w14:paraId="53BEB377" w14:textId="77777777" w:rsidTr="00CE1A41">
        <w:trPr>
          <w:trHeight w:hRule="exact" w:val="890"/>
        </w:trPr>
        <w:tc>
          <w:tcPr>
            <w:tcW w:w="5000" w:type="pct"/>
            <w:gridSpan w:val="2"/>
            <w:shd w:val="clear" w:color="auto" w:fill="DBE5F1" w:themeFill="accent1" w:themeFillTint="33"/>
          </w:tcPr>
          <w:p w14:paraId="33F823D9" w14:textId="570334A3" w:rsidR="00297033" w:rsidRPr="00297033" w:rsidRDefault="00854C5A" w:rsidP="00962C78">
            <w:pPr>
              <w:pStyle w:val="Heading4"/>
              <w:spacing w:before="120"/>
              <w:outlineLvl w:val="3"/>
            </w:pPr>
            <w:r>
              <w:t>Food-EPI good practice statement</w:t>
            </w:r>
            <w:r w:rsidR="00297033" w:rsidRPr="00BC1662">
              <w:t xml:space="preserve"> </w:t>
            </w:r>
          </w:p>
          <w:p w14:paraId="518418F8" w14:textId="77777777" w:rsidR="00614608" w:rsidRPr="00AD7E78" w:rsidRDefault="00614608" w:rsidP="00962C78">
            <w:pPr>
              <w:pStyle w:val="BodyText"/>
              <w:spacing w:line="240" w:lineRule="auto"/>
              <w:rPr>
                <w:b/>
                <w:bCs/>
              </w:rPr>
            </w:pPr>
            <w:r w:rsidRPr="00962C78">
              <w:rPr>
                <w:sz w:val="20"/>
              </w:rPr>
              <w:t>Government funded research is targeted for improving food environments, reducing obesity, NCDs and their related inequalities</w:t>
            </w:r>
          </w:p>
        </w:tc>
      </w:tr>
      <w:tr w:rsidR="00B80EA4" w:rsidRPr="00AD7E78" w14:paraId="3B55BEA7" w14:textId="77777777" w:rsidTr="004A7F66">
        <w:trPr>
          <w:trHeight w:val="850"/>
        </w:trPr>
        <w:tc>
          <w:tcPr>
            <w:tcW w:w="678" w:type="pct"/>
            <w:shd w:val="clear" w:color="auto" w:fill="D9D9D9" w:themeFill="background1" w:themeFillShade="D9"/>
          </w:tcPr>
          <w:p w14:paraId="55F7C01C" w14:textId="77777777" w:rsidR="00B80EA4" w:rsidRPr="00BC1662" w:rsidRDefault="00B80EA4" w:rsidP="00962C78">
            <w:pPr>
              <w:pStyle w:val="Tableheadingbold"/>
              <w:spacing w:before="0" w:after="0"/>
            </w:pPr>
            <w:r w:rsidRPr="00BC1662">
              <w:t>Definitions and scope</w:t>
            </w:r>
          </w:p>
          <w:p w14:paraId="1C91D0E2" w14:textId="77777777" w:rsidR="00B80EA4" w:rsidRPr="00B80EA4" w:rsidRDefault="00B80EA4" w:rsidP="00962C78">
            <w:pPr>
              <w:pStyle w:val="Tableheadingbold"/>
              <w:spacing w:before="0" w:after="0"/>
            </w:pPr>
          </w:p>
        </w:tc>
        <w:tc>
          <w:tcPr>
            <w:tcW w:w="4322" w:type="pct"/>
            <w:shd w:val="clear" w:color="auto" w:fill="D9D9D9" w:themeFill="background1" w:themeFillShade="D9"/>
          </w:tcPr>
          <w:p w14:paraId="2107385C" w14:textId="77777777" w:rsidR="00B80EA4" w:rsidRPr="00B80EA4" w:rsidRDefault="00B80EA4" w:rsidP="00D7200D">
            <w:pPr>
              <w:pStyle w:val="Tablebullet"/>
            </w:pPr>
            <w:r w:rsidRPr="00B80EA4">
              <w:t xml:space="preserve">Includes the clear identification of research priorities related to improving food environments, reducing obesity, NCDs and their related inequalities in health or medical research strategies or frameworks </w:t>
            </w:r>
          </w:p>
          <w:p w14:paraId="2D09D520" w14:textId="77777777" w:rsidR="00B80EA4" w:rsidRPr="00B80EA4" w:rsidRDefault="00B80EA4" w:rsidP="00D7200D">
            <w:pPr>
              <w:pStyle w:val="Tablebullet"/>
            </w:pPr>
            <w:r w:rsidRPr="00B80EA4">
              <w:t>Includes identifying research projects conducted or commissioned by the government specifically targeting food environments, prevention of obesity or NCDs (excluding secondary or tertiary prevention)</w:t>
            </w:r>
          </w:p>
          <w:p w14:paraId="6D41ECD6" w14:textId="77777777" w:rsidR="00B80EA4" w:rsidRPr="00B80EA4" w:rsidRDefault="00B80EA4" w:rsidP="00D7200D">
            <w:pPr>
              <w:pStyle w:val="Tablebullet"/>
            </w:pPr>
            <w:r w:rsidRPr="00B80EA4">
              <w:t>It is limited to research projects committed to or conducted within the last 12 months.</w:t>
            </w:r>
          </w:p>
          <w:p w14:paraId="1527C122" w14:textId="77777777" w:rsidR="00B80EA4" w:rsidRPr="00B80EA4" w:rsidRDefault="00B80EA4" w:rsidP="00D7200D">
            <w:pPr>
              <w:pStyle w:val="Tablebullet"/>
            </w:pPr>
            <w:r w:rsidRPr="00B80EA4">
              <w:t>Excludes research grants administered by the government (including statutory agencies) to a research group where the allocation of a pool of funding was determined by an independent review panel</w:t>
            </w:r>
          </w:p>
          <w:p w14:paraId="0DA62E95" w14:textId="5BBD3C90" w:rsidR="00962C78" w:rsidRPr="00B80EA4" w:rsidRDefault="00B80EA4" w:rsidP="00CE1A41">
            <w:pPr>
              <w:pStyle w:val="Tablebullet"/>
            </w:pPr>
            <w:r w:rsidRPr="00B80EA4">
              <w:t>Excludes evaluation of interventions (this is explored in ‘MONIT5’ and should be par</w:t>
            </w:r>
            <w:r w:rsidR="00BC650E">
              <w:t>t of an overall program budget)</w:t>
            </w:r>
          </w:p>
        </w:tc>
      </w:tr>
      <w:tr w:rsidR="00B80EA4" w:rsidRPr="00AD7E78" w14:paraId="72EBFA30" w14:textId="77777777" w:rsidTr="004A7F66">
        <w:trPr>
          <w:trHeight w:val="850"/>
        </w:trPr>
        <w:tc>
          <w:tcPr>
            <w:tcW w:w="678" w:type="pct"/>
            <w:shd w:val="clear" w:color="auto" w:fill="D9D9D9" w:themeFill="background1" w:themeFillShade="D9"/>
          </w:tcPr>
          <w:p w14:paraId="637FF32B" w14:textId="77777777" w:rsidR="00B80EA4" w:rsidRPr="00B80EA4" w:rsidRDefault="00B80EA4" w:rsidP="00962C78">
            <w:pPr>
              <w:pStyle w:val="Tableheadingbold"/>
              <w:spacing w:before="0" w:after="0"/>
            </w:pPr>
            <w:r>
              <w:t>International e</w:t>
            </w:r>
            <w:r w:rsidRPr="00BC1662">
              <w:t>xamples</w:t>
            </w:r>
          </w:p>
        </w:tc>
        <w:tc>
          <w:tcPr>
            <w:tcW w:w="4322" w:type="pct"/>
            <w:shd w:val="clear" w:color="auto" w:fill="D9D9D9" w:themeFill="background1" w:themeFillShade="D9"/>
          </w:tcPr>
          <w:p w14:paraId="3EA0A50B" w14:textId="77777777" w:rsidR="00B80EA4" w:rsidRDefault="003F2623" w:rsidP="00D7200D">
            <w:pPr>
              <w:pStyle w:val="Tablebullet"/>
            </w:pPr>
            <w:r>
              <w:t>Australia: The NHMRC Act requires the CEO to identify major national health issues likely to arise. The National Health Priority Areas (NHPAs) articulate priorities for research and investment and have been designated by Australian governments as key targets because of their contribution to the burden of disease in Australia. For the 2015-16 Corporate Plan, obesity, diabetes and cardiovascular health are three of these NHPAs.</w:t>
            </w:r>
          </w:p>
          <w:p w14:paraId="76493E67" w14:textId="580CC07D" w:rsidR="006759EA" w:rsidRPr="00B80EA4" w:rsidRDefault="005D07A6" w:rsidP="00CE1A41">
            <w:pPr>
              <w:pStyle w:val="Tablebullet"/>
            </w:pPr>
            <w:r>
              <w:t xml:space="preserve">New Zealand: </w:t>
            </w:r>
            <w:r w:rsidRPr="00CE4F16">
              <w:rPr>
                <w:lang w:val="en-NZ" w:eastAsia="en-NZ"/>
              </w:rPr>
              <w:t>In 2012, 11.4% of the HRC’s total budget of $70M and, in 2013, 10.6% of the HRC’s total budget of $71M was spent on population nutrition and/or prevention of obesity and non-communicable diseases</w:t>
            </w:r>
            <w:r>
              <w:rPr>
                <w:lang w:val="en-NZ" w:eastAsia="en-NZ"/>
              </w:rPr>
              <w:t>.</w:t>
            </w:r>
          </w:p>
        </w:tc>
      </w:tr>
      <w:tr w:rsidR="00B80EA4" w:rsidRPr="00AD7E78" w14:paraId="1BEC3BF3" w14:textId="77777777" w:rsidTr="00CE1A41">
        <w:trPr>
          <w:trHeight w:val="670"/>
        </w:trPr>
        <w:tc>
          <w:tcPr>
            <w:tcW w:w="678" w:type="pct"/>
            <w:shd w:val="clear" w:color="auto" w:fill="auto"/>
          </w:tcPr>
          <w:p w14:paraId="61E9FE8B" w14:textId="77777777" w:rsidR="00B80EA4" w:rsidRPr="00B80EA4" w:rsidRDefault="00B80EA4" w:rsidP="00962C78">
            <w:pPr>
              <w:pStyle w:val="Tableheadingbold"/>
              <w:spacing w:before="0" w:after="0"/>
            </w:pPr>
            <w:r w:rsidRPr="00BC1662">
              <w:t>Context</w:t>
            </w:r>
          </w:p>
        </w:tc>
        <w:tc>
          <w:tcPr>
            <w:tcW w:w="4322" w:type="pct"/>
            <w:shd w:val="clear" w:color="auto" w:fill="auto"/>
          </w:tcPr>
          <w:p w14:paraId="68D7051E" w14:textId="77777777" w:rsidR="00B80EA4" w:rsidRPr="00B80EA4" w:rsidRDefault="00B80EA4" w:rsidP="00962C78">
            <w:pPr>
              <w:pStyle w:val="Tablebody"/>
              <w:spacing w:before="0" w:after="0"/>
            </w:pPr>
          </w:p>
        </w:tc>
      </w:tr>
      <w:tr w:rsidR="00B80EA4" w:rsidRPr="00AD7E78" w14:paraId="09B9DBAB" w14:textId="77777777" w:rsidTr="004A7F66">
        <w:trPr>
          <w:trHeight w:val="850"/>
        </w:trPr>
        <w:tc>
          <w:tcPr>
            <w:tcW w:w="678" w:type="pct"/>
            <w:shd w:val="clear" w:color="auto" w:fill="auto"/>
          </w:tcPr>
          <w:p w14:paraId="50C489E8" w14:textId="77777777" w:rsidR="00B80EA4" w:rsidRPr="00B80EA4" w:rsidRDefault="00D24912" w:rsidP="00962C78">
            <w:pPr>
              <w:pStyle w:val="Tableheadingbold"/>
              <w:spacing w:before="0" w:after="0"/>
            </w:pPr>
            <w:r>
              <w:t>Policy details</w:t>
            </w:r>
          </w:p>
        </w:tc>
        <w:tc>
          <w:tcPr>
            <w:tcW w:w="4322" w:type="pct"/>
            <w:shd w:val="clear" w:color="auto" w:fill="auto"/>
          </w:tcPr>
          <w:p w14:paraId="1EEB5EB4" w14:textId="77777777" w:rsidR="00231768" w:rsidRPr="003E7C11" w:rsidRDefault="00231768" w:rsidP="00CE1A41">
            <w:pPr>
              <w:pStyle w:val="Tablebody"/>
            </w:pPr>
            <w:r w:rsidRPr="003E7C11">
              <w:t xml:space="preserve">The NT Government provided the following </w:t>
            </w:r>
            <w:r>
              <w:t>information (</w:t>
            </w:r>
            <w:r w:rsidR="00A41A67">
              <w:t>personal communication,</w:t>
            </w:r>
            <w:r w:rsidRPr="00A41A67">
              <w:t xml:space="preserve"> 23/2/16</w:t>
            </w:r>
            <w:r>
              <w:t>)</w:t>
            </w:r>
            <w:r w:rsidRPr="003E7C11">
              <w:t>:</w:t>
            </w:r>
          </w:p>
          <w:p w14:paraId="469CD590" w14:textId="77777777" w:rsidR="00962C78" w:rsidRPr="005C1152" w:rsidRDefault="00231768" w:rsidP="006759EA">
            <w:pPr>
              <w:pStyle w:val="Tablebody"/>
              <w:spacing w:before="0"/>
              <w:rPr>
                <w:i/>
              </w:rPr>
            </w:pPr>
            <w:r w:rsidRPr="005C1152">
              <w:rPr>
                <w:i/>
              </w:rPr>
              <w:t>The NTG funds the Me</w:t>
            </w:r>
            <w:r w:rsidR="00D97780">
              <w:rPr>
                <w:i/>
              </w:rPr>
              <w:t>nzies School of Health Research</w:t>
            </w:r>
            <w:r w:rsidR="00F357D1">
              <w:rPr>
                <w:i/>
              </w:rPr>
              <w:t xml:space="preserve"> </w:t>
            </w:r>
            <w:r w:rsidRPr="005C1152">
              <w:rPr>
                <w:i/>
              </w:rPr>
              <w:t xml:space="preserve">to engage in research concerned with improving food environments, reducing obesity, NCDs </w:t>
            </w:r>
            <w:r w:rsidR="005C1152" w:rsidRPr="005C1152">
              <w:rPr>
                <w:i/>
              </w:rPr>
              <w:t>and their related inequalities.</w:t>
            </w:r>
          </w:p>
        </w:tc>
      </w:tr>
      <w:tr w:rsidR="00B80EA4" w:rsidRPr="00AD7E78" w14:paraId="68921139" w14:textId="77777777" w:rsidTr="004A7F66">
        <w:trPr>
          <w:trHeight w:val="850"/>
        </w:trPr>
        <w:tc>
          <w:tcPr>
            <w:tcW w:w="678" w:type="pct"/>
            <w:shd w:val="clear" w:color="auto" w:fill="auto"/>
          </w:tcPr>
          <w:p w14:paraId="3A2CE73E" w14:textId="77777777" w:rsidR="00B80EA4" w:rsidRPr="00B80EA4" w:rsidRDefault="00B80EA4" w:rsidP="00962C78">
            <w:pPr>
              <w:pStyle w:val="Tableheadingbold"/>
              <w:spacing w:before="0" w:after="0"/>
            </w:pPr>
            <w:r w:rsidRPr="00BC1662">
              <w:t xml:space="preserve">Comments/ </w:t>
            </w:r>
            <w:r>
              <w:t>n</w:t>
            </w:r>
            <w:r w:rsidRPr="00BC1662">
              <w:t>otes</w:t>
            </w:r>
          </w:p>
        </w:tc>
        <w:tc>
          <w:tcPr>
            <w:tcW w:w="4322" w:type="pct"/>
            <w:shd w:val="clear" w:color="auto" w:fill="auto"/>
          </w:tcPr>
          <w:p w14:paraId="67B0113C" w14:textId="77777777" w:rsidR="00B80EA4" w:rsidRPr="00B80EA4" w:rsidRDefault="00B80EA4" w:rsidP="005C1152">
            <w:pPr>
              <w:pStyle w:val="Tablebody"/>
              <w:spacing w:before="0" w:after="0"/>
            </w:pPr>
          </w:p>
        </w:tc>
      </w:tr>
    </w:tbl>
    <w:p w14:paraId="46AB9D29"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15144CDA" w14:textId="77777777" w:rsidTr="004A7F66">
        <w:trPr>
          <w:trHeight w:hRule="exact" w:val="580"/>
        </w:trPr>
        <w:tc>
          <w:tcPr>
            <w:tcW w:w="5000" w:type="pct"/>
            <w:gridSpan w:val="2"/>
            <w:shd w:val="clear" w:color="auto" w:fill="DBE5F1" w:themeFill="accent1" w:themeFillTint="33"/>
            <w:vAlign w:val="center"/>
          </w:tcPr>
          <w:p w14:paraId="40B9057C" w14:textId="77777777" w:rsidR="00082F77" w:rsidRDefault="004A7F66" w:rsidP="004A7F66">
            <w:pPr>
              <w:pStyle w:val="Heading2"/>
              <w:outlineLvl w:val="1"/>
            </w:pPr>
            <w:bookmarkStart w:id="47" w:name="_Toc465863061"/>
            <w:r w:rsidRPr="004A7F66">
              <w:rPr>
                <w:b/>
                <w:color w:val="244061" w:themeColor="accent1" w:themeShade="80"/>
              </w:rPr>
              <w:lastRenderedPageBreak/>
              <w:t>FUND3</w:t>
            </w:r>
            <w:r>
              <w:t xml:space="preserve"> </w:t>
            </w:r>
            <w:r w:rsidRPr="004A7F66">
              <w:t>Health promotion agency</w:t>
            </w:r>
            <w:bookmarkEnd w:id="47"/>
          </w:p>
        </w:tc>
      </w:tr>
      <w:tr w:rsidR="00745969" w:rsidRPr="00AD7E78" w14:paraId="1827061D" w14:textId="77777777" w:rsidTr="00CB0C2A">
        <w:trPr>
          <w:trHeight w:hRule="exact" w:val="890"/>
        </w:trPr>
        <w:tc>
          <w:tcPr>
            <w:tcW w:w="5000" w:type="pct"/>
            <w:gridSpan w:val="2"/>
            <w:shd w:val="clear" w:color="auto" w:fill="DBE5F1" w:themeFill="accent1" w:themeFillTint="33"/>
          </w:tcPr>
          <w:p w14:paraId="46D502C3" w14:textId="7DDA296C" w:rsidR="00297033" w:rsidRPr="00297033" w:rsidRDefault="00854C5A" w:rsidP="00962C78">
            <w:pPr>
              <w:pStyle w:val="Heading4"/>
              <w:spacing w:before="120"/>
              <w:outlineLvl w:val="3"/>
            </w:pPr>
            <w:r>
              <w:t>Food-EPI good practice statement</w:t>
            </w:r>
            <w:r w:rsidR="00297033" w:rsidRPr="00BC1662">
              <w:t xml:space="preserve"> </w:t>
            </w:r>
          </w:p>
          <w:p w14:paraId="74D7DC30" w14:textId="77777777" w:rsidR="00745969" w:rsidRDefault="00745969" w:rsidP="00962C78">
            <w:pPr>
              <w:pStyle w:val="BodyText"/>
              <w:spacing w:line="240" w:lineRule="auto"/>
              <w:rPr>
                <w:b/>
              </w:rPr>
            </w:pPr>
            <w:r w:rsidRPr="00962C78">
              <w:rPr>
                <w:sz w:val="20"/>
              </w:rPr>
              <w:t>There is a statutory health promotion agency in place that includes an objective to improve population nutrition, with a secure funding stream</w:t>
            </w:r>
          </w:p>
        </w:tc>
      </w:tr>
      <w:tr w:rsidR="00B80EA4" w14:paraId="36E0BFAB" w14:textId="77777777" w:rsidTr="004A7F66">
        <w:trPr>
          <w:trHeight w:val="850"/>
        </w:trPr>
        <w:tc>
          <w:tcPr>
            <w:tcW w:w="678" w:type="pct"/>
            <w:shd w:val="clear" w:color="auto" w:fill="D9D9D9" w:themeFill="background1" w:themeFillShade="D9"/>
          </w:tcPr>
          <w:p w14:paraId="2C2256EF" w14:textId="77777777" w:rsidR="00B80EA4" w:rsidRPr="00BC1662" w:rsidRDefault="00B80EA4" w:rsidP="00962C78">
            <w:pPr>
              <w:pStyle w:val="Tableheadingbold"/>
              <w:spacing w:before="0" w:after="0"/>
            </w:pPr>
            <w:r w:rsidRPr="00BC1662">
              <w:t>Definitions and scope</w:t>
            </w:r>
          </w:p>
          <w:p w14:paraId="3C6DE4D8" w14:textId="77777777" w:rsidR="00B80EA4" w:rsidRDefault="00B80EA4" w:rsidP="00962C78">
            <w:pPr>
              <w:pStyle w:val="Tableheadingbold"/>
              <w:spacing w:before="0" w:after="0"/>
            </w:pPr>
          </w:p>
        </w:tc>
        <w:tc>
          <w:tcPr>
            <w:tcW w:w="4322" w:type="pct"/>
            <w:shd w:val="clear" w:color="auto" w:fill="D9D9D9" w:themeFill="background1" w:themeFillShade="D9"/>
          </w:tcPr>
          <w:p w14:paraId="5EF0FA06" w14:textId="77777777" w:rsidR="00B80EA4" w:rsidRPr="00551A75" w:rsidRDefault="00B80EA4" w:rsidP="00D7200D">
            <w:pPr>
              <w:pStyle w:val="Tablebullet"/>
            </w:pPr>
            <w:r w:rsidRPr="00551A75">
              <w:t xml:space="preserve">Agency was established through legislation </w:t>
            </w:r>
          </w:p>
          <w:p w14:paraId="5DB4A3ED" w14:textId="77777777" w:rsidR="00B80EA4" w:rsidRPr="00551A75" w:rsidRDefault="00B80EA4" w:rsidP="00D7200D">
            <w:pPr>
              <w:pStyle w:val="Tablebullet"/>
            </w:pPr>
            <w:r w:rsidRPr="00551A75">
              <w:t>Includes objective to improve population nutrition in relevant legislation, strategic plans or on agency website</w:t>
            </w:r>
          </w:p>
          <w:p w14:paraId="76019C94" w14:textId="77777777" w:rsidR="00B80EA4" w:rsidRPr="00D24912" w:rsidRDefault="00B80EA4" w:rsidP="00D7200D">
            <w:pPr>
              <w:pStyle w:val="Tablebullet"/>
            </w:pPr>
            <w:r w:rsidRPr="00551A75">
              <w:t>Secure funding stream involves the use of a hypothecated tax or other secure source</w:t>
            </w:r>
          </w:p>
        </w:tc>
      </w:tr>
      <w:tr w:rsidR="00B80EA4" w14:paraId="4A11BFA6" w14:textId="77777777" w:rsidTr="004A7F66">
        <w:trPr>
          <w:trHeight w:val="850"/>
        </w:trPr>
        <w:tc>
          <w:tcPr>
            <w:tcW w:w="678" w:type="pct"/>
            <w:shd w:val="clear" w:color="auto" w:fill="D9D9D9" w:themeFill="background1" w:themeFillShade="D9"/>
          </w:tcPr>
          <w:p w14:paraId="6725DE28" w14:textId="77777777" w:rsidR="00B80EA4" w:rsidRPr="006C7890" w:rsidRDefault="00B80EA4" w:rsidP="00962C78">
            <w:pPr>
              <w:pStyle w:val="Tableheadingbold"/>
              <w:spacing w:before="0" w:after="0"/>
            </w:pPr>
            <w:r>
              <w:t>International e</w:t>
            </w:r>
            <w:r w:rsidRPr="00BC1662">
              <w:t>xamples</w:t>
            </w:r>
          </w:p>
        </w:tc>
        <w:tc>
          <w:tcPr>
            <w:tcW w:w="4322" w:type="pct"/>
            <w:shd w:val="clear" w:color="auto" w:fill="D9D9D9" w:themeFill="background1" w:themeFillShade="D9"/>
          </w:tcPr>
          <w:p w14:paraId="54A14646" w14:textId="528C0C1C" w:rsidR="00B80EA4" w:rsidRPr="00B80EA4" w:rsidRDefault="00EA46B2" w:rsidP="00F36806">
            <w:pPr>
              <w:pStyle w:val="Tablebullet"/>
            </w:pPr>
            <w:r>
              <w:t>Victoria, Australia: The Victorian Health Promotion Foundation (VicHealth) was</w:t>
            </w:r>
            <w:r w:rsidRPr="00EA46B2">
              <w:t xml:space="preserve"> the world’s first health promotion foundation</w:t>
            </w:r>
            <w:r>
              <w:t xml:space="preserve">, </w:t>
            </w:r>
            <w:r w:rsidRPr="00EA46B2">
              <w:t xml:space="preserve">established by the Victorian Parliament as </w:t>
            </w:r>
            <w:r>
              <w:t xml:space="preserve">part of the Tobacco Act of 1987 </w:t>
            </w:r>
            <w:r w:rsidR="00A927D3">
              <w:t xml:space="preserve">(for the first 10 years through a hypothecated tobacco tax) </w:t>
            </w:r>
            <w:r>
              <w:t>through which the objectives of VicHealth are stipulated. VicHealth continues to maintain bipartisan support.</w:t>
            </w:r>
          </w:p>
        </w:tc>
      </w:tr>
      <w:tr w:rsidR="00B80EA4" w14:paraId="1136065C" w14:textId="77777777" w:rsidTr="004A7F66">
        <w:trPr>
          <w:trHeight w:val="850"/>
        </w:trPr>
        <w:tc>
          <w:tcPr>
            <w:tcW w:w="678" w:type="pct"/>
            <w:shd w:val="clear" w:color="auto" w:fill="auto"/>
          </w:tcPr>
          <w:p w14:paraId="25F22371" w14:textId="77777777" w:rsidR="00B80EA4" w:rsidRPr="006C7890" w:rsidRDefault="00B80EA4" w:rsidP="00962C78">
            <w:pPr>
              <w:pStyle w:val="Tableheadingbold"/>
              <w:spacing w:before="0" w:after="0"/>
            </w:pPr>
            <w:r w:rsidRPr="00BC1662">
              <w:t>Context</w:t>
            </w:r>
          </w:p>
        </w:tc>
        <w:tc>
          <w:tcPr>
            <w:tcW w:w="4322" w:type="pct"/>
            <w:shd w:val="clear" w:color="auto" w:fill="auto"/>
          </w:tcPr>
          <w:p w14:paraId="55465B40" w14:textId="77777777" w:rsidR="00231768" w:rsidRPr="003E7C11" w:rsidRDefault="00231768" w:rsidP="00CB0C2A">
            <w:pPr>
              <w:pStyle w:val="Tablebody"/>
            </w:pPr>
            <w:r w:rsidRPr="005F6D19">
              <w:t>The</w:t>
            </w:r>
            <w:r w:rsidRPr="003E7C11">
              <w:t xml:space="preserve"> NT Government provided the following </w:t>
            </w:r>
            <w:r>
              <w:t>information (</w:t>
            </w:r>
            <w:r w:rsidR="00971826">
              <w:t>personal communication,</w:t>
            </w:r>
            <w:r w:rsidRPr="00A41A67">
              <w:t xml:space="preserve"> 23/2/16</w:t>
            </w:r>
            <w:r>
              <w:t>)</w:t>
            </w:r>
            <w:r w:rsidRPr="003E7C11">
              <w:t>:</w:t>
            </w:r>
          </w:p>
          <w:p w14:paraId="07277EBE" w14:textId="77777777" w:rsidR="00B80EA4" w:rsidRPr="005F6D19" w:rsidRDefault="00231768" w:rsidP="006759EA">
            <w:pPr>
              <w:pStyle w:val="Tablebody"/>
              <w:spacing w:before="0"/>
              <w:rPr>
                <w:i/>
              </w:rPr>
            </w:pPr>
            <w:r w:rsidRPr="005F6D19">
              <w:rPr>
                <w:i/>
              </w:rPr>
              <w:t>Within the DoH, there is a Health Promotion Strategy Unit; the two NT Health Services have Health Promotion and Evaluation Officers.</w:t>
            </w:r>
          </w:p>
        </w:tc>
      </w:tr>
      <w:tr w:rsidR="00B80EA4" w14:paraId="1B2DFDD6" w14:textId="77777777" w:rsidTr="004A7F66">
        <w:trPr>
          <w:trHeight w:val="850"/>
        </w:trPr>
        <w:tc>
          <w:tcPr>
            <w:tcW w:w="678" w:type="pct"/>
            <w:shd w:val="clear" w:color="auto" w:fill="auto"/>
          </w:tcPr>
          <w:p w14:paraId="609EA7E6" w14:textId="77777777" w:rsidR="00B80EA4" w:rsidRPr="006C7890" w:rsidRDefault="00D24912" w:rsidP="00962C78">
            <w:pPr>
              <w:pStyle w:val="Tableheadingbold"/>
              <w:spacing w:before="0" w:after="0"/>
            </w:pPr>
            <w:r>
              <w:t>Policy details</w:t>
            </w:r>
          </w:p>
        </w:tc>
        <w:tc>
          <w:tcPr>
            <w:tcW w:w="4322" w:type="pct"/>
            <w:shd w:val="clear" w:color="auto" w:fill="auto"/>
          </w:tcPr>
          <w:p w14:paraId="419C1066" w14:textId="71E633D7" w:rsidR="00962C78" w:rsidRPr="007F7F75" w:rsidRDefault="002C2A8C" w:rsidP="00CB0C2A">
            <w:pPr>
              <w:pStyle w:val="Tablebody"/>
            </w:pPr>
            <w:r w:rsidRPr="00CB0C2A">
              <w:rPr>
                <w:i/>
              </w:rPr>
              <w:t xml:space="preserve">To </w:t>
            </w:r>
            <w:r w:rsidR="00F357D1" w:rsidRPr="00CB0C2A">
              <w:rPr>
                <w:i/>
              </w:rPr>
              <w:t>the Department of Health’s</w:t>
            </w:r>
            <w:r w:rsidRPr="00CB0C2A">
              <w:rPr>
                <w:i/>
              </w:rPr>
              <w:t xml:space="preserve"> knowledge, there is currently no intention or activity of the NT Government to establish a statutory health promotion agency. These functions are currently performed by the </w:t>
            </w:r>
            <w:r w:rsidR="004258CA" w:rsidRPr="00CB0C2A">
              <w:rPr>
                <w:i/>
              </w:rPr>
              <w:t>Health Promotion Strategy Unit, within the Department of Health.</w:t>
            </w:r>
            <w:r w:rsidR="007F7F75">
              <w:t xml:space="preserve"> (personal communication, 28/6/16)</w:t>
            </w:r>
          </w:p>
        </w:tc>
      </w:tr>
      <w:tr w:rsidR="00B80EA4" w14:paraId="141A9FAE" w14:textId="77777777" w:rsidTr="004A7F66">
        <w:trPr>
          <w:trHeight w:val="850"/>
        </w:trPr>
        <w:tc>
          <w:tcPr>
            <w:tcW w:w="678" w:type="pct"/>
            <w:shd w:val="clear" w:color="auto" w:fill="auto"/>
          </w:tcPr>
          <w:p w14:paraId="4E6FB9FB" w14:textId="77777777" w:rsidR="00B80EA4" w:rsidRPr="006C7890" w:rsidRDefault="00B80EA4" w:rsidP="00962C78">
            <w:pPr>
              <w:pStyle w:val="Tableheadingbold"/>
              <w:spacing w:before="0" w:after="0"/>
            </w:pPr>
            <w:r w:rsidRPr="00BC1662">
              <w:t xml:space="preserve">Comments/ </w:t>
            </w:r>
            <w:r>
              <w:t>n</w:t>
            </w:r>
            <w:r w:rsidRPr="00BC1662">
              <w:t>otes</w:t>
            </w:r>
          </w:p>
        </w:tc>
        <w:tc>
          <w:tcPr>
            <w:tcW w:w="4322" w:type="pct"/>
            <w:shd w:val="clear" w:color="auto" w:fill="auto"/>
          </w:tcPr>
          <w:p w14:paraId="2F3EB7B6" w14:textId="77777777" w:rsidR="00B80EA4" w:rsidRPr="00B80EA4" w:rsidRDefault="00B80EA4" w:rsidP="00CD34C5">
            <w:pPr>
              <w:pStyle w:val="Tablebody"/>
              <w:spacing w:before="0" w:after="0"/>
            </w:pPr>
          </w:p>
        </w:tc>
      </w:tr>
    </w:tbl>
    <w:p w14:paraId="5C6C9287"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0778672A" w14:textId="77777777" w:rsidTr="004A7F66">
        <w:trPr>
          <w:trHeight w:hRule="exact" w:val="721"/>
        </w:trPr>
        <w:tc>
          <w:tcPr>
            <w:tcW w:w="5000" w:type="pct"/>
            <w:gridSpan w:val="2"/>
            <w:shd w:val="clear" w:color="auto" w:fill="DBE5F1" w:themeFill="accent1" w:themeFillTint="33"/>
            <w:vAlign w:val="center"/>
          </w:tcPr>
          <w:p w14:paraId="4C3E2759" w14:textId="77777777" w:rsidR="00082F77" w:rsidRDefault="004A7F66" w:rsidP="004A7F66">
            <w:pPr>
              <w:pStyle w:val="Heading2"/>
              <w:outlineLvl w:val="1"/>
            </w:pPr>
            <w:bookmarkStart w:id="48" w:name="_Toc465863062"/>
            <w:r w:rsidRPr="004A7F66">
              <w:rPr>
                <w:b/>
                <w:color w:val="244061" w:themeColor="accent1" w:themeShade="80"/>
              </w:rPr>
              <w:lastRenderedPageBreak/>
              <w:t>FUND4</w:t>
            </w:r>
            <w:r>
              <w:t xml:space="preserve"> </w:t>
            </w:r>
            <w:r w:rsidRPr="004A7F66">
              <w:t>Government workforce to support public health nutrition</w:t>
            </w:r>
            <w:bookmarkEnd w:id="48"/>
          </w:p>
        </w:tc>
      </w:tr>
      <w:tr w:rsidR="00CD58E6" w:rsidRPr="00AD7E78" w14:paraId="47B783E7" w14:textId="77777777" w:rsidTr="008D5CF1">
        <w:trPr>
          <w:trHeight w:hRule="exact" w:val="1020"/>
        </w:trPr>
        <w:tc>
          <w:tcPr>
            <w:tcW w:w="5000" w:type="pct"/>
            <w:gridSpan w:val="2"/>
            <w:shd w:val="clear" w:color="auto" w:fill="DBE5F1" w:themeFill="accent1" w:themeFillTint="33"/>
          </w:tcPr>
          <w:p w14:paraId="311A63F7" w14:textId="420455A4" w:rsidR="00297033" w:rsidRPr="00297033" w:rsidRDefault="00854C5A" w:rsidP="008D5CF1">
            <w:pPr>
              <w:pStyle w:val="Heading4"/>
              <w:spacing w:before="120"/>
              <w:outlineLvl w:val="3"/>
            </w:pPr>
            <w:r>
              <w:t>Food-EPI good practice statement</w:t>
            </w:r>
            <w:r w:rsidR="00297033" w:rsidRPr="00BC1662">
              <w:t xml:space="preserve"> </w:t>
            </w:r>
          </w:p>
          <w:p w14:paraId="5C79CCED" w14:textId="77777777" w:rsidR="00CD58E6" w:rsidRPr="008E0351" w:rsidRDefault="00CD58E6" w:rsidP="008D5CF1">
            <w:pPr>
              <w:pStyle w:val="BodyText"/>
              <w:spacing w:line="240" w:lineRule="auto"/>
            </w:pPr>
            <w:r w:rsidRPr="008D5CF1">
              <w:rPr>
                <w:sz w:val="20"/>
              </w:rPr>
              <w:t>The capacity (numbers) of the government's public health nutrition workforce is commensurate with the size of the food and nutrition problems of the population and government resources for health</w:t>
            </w:r>
          </w:p>
        </w:tc>
      </w:tr>
      <w:tr w:rsidR="00B80EA4" w14:paraId="26BE4FB7" w14:textId="77777777" w:rsidTr="0097182C">
        <w:trPr>
          <w:trHeight w:val="702"/>
        </w:trPr>
        <w:tc>
          <w:tcPr>
            <w:tcW w:w="678" w:type="pct"/>
            <w:shd w:val="clear" w:color="auto" w:fill="D9D9D9" w:themeFill="background1" w:themeFillShade="D9"/>
          </w:tcPr>
          <w:p w14:paraId="664C0CA8" w14:textId="77777777" w:rsidR="00B80EA4" w:rsidRPr="00BC1662" w:rsidRDefault="00B80EA4" w:rsidP="008D5CF1">
            <w:pPr>
              <w:pStyle w:val="Tableheadingbold"/>
              <w:spacing w:before="0" w:after="0"/>
            </w:pPr>
            <w:r w:rsidRPr="00BC1662">
              <w:t>Definitions and scope</w:t>
            </w:r>
          </w:p>
          <w:p w14:paraId="0E8E7DC6" w14:textId="77777777" w:rsidR="00B80EA4" w:rsidRDefault="00B80EA4" w:rsidP="008D5CF1">
            <w:pPr>
              <w:pStyle w:val="Tableheadingbold"/>
              <w:spacing w:before="0" w:after="0"/>
            </w:pPr>
          </w:p>
        </w:tc>
        <w:tc>
          <w:tcPr>
            <w:tcW w:w="4322" w:type="pct"/>
            <w:shd w:val="clear" w:color="auto" w:fill="D9D9D9" w:themeFill="background1" w:themeFillShade="D9"/>
          </w:tcPr>
          <w:p w14:paraId="0B7BC842" w14:textId="43DD8732" w:rsidR="00B80EA4" w:rsidRPr="00B80EA4" w:rsidRDefault="00CC529A" w:rsidP="00D7200D">
            <w:pPr>
              <w:pStyle w:val="Tablebullet"/>
              <w:rPr>
                <w:bCs/>
              </w:rPr>
            </w:pPr>
            <w:r>
              <w:t>Estimate of the n</w:t>
            </w:r>
            <w:r w:rsidR="00B80EA4" w:rsidRPr="00551A75">
              <w:t>umber of full time equivalent</w:t>
            </w:r>
            <w:r w:rsidR="008D5CF1">
              <w:t xml:space="preserve"> (FTE)</w:t>
            </w:r>
            <w:r w:rsidR="00B80EA4" w:rsidRPr="00551A75">
              <w:t xml:space="preserve"> persons </w:t>
            </w:r>
            <w:r>
              <w:t xml:space="preserve">employed by the unit within the Department of Health that has primary responsibility for population nutrition (see more specific criteria </w:t>
            </w:r>
            <w:r w:rsidR="0097182C">
              <w:t>defined in FUND1</w:t>
            </w:r>
            <w:r>
              <w:t>)</w:t>
            </w:r>
          </w:p>
        </w:tc>
      </w:tr>
      <w:tr w:rsidR="00B80EA4" w14:paraId="41C31504" w14:textId="77777777" w:rsidTr="0097182C">
        <w:trPr>
          <w:trHeight w:val="529"/>
        </w:trPr>
        <w:tc>
          <w:tcPr>
            <w:tcW w:w="678" w:type="pct"/>
            <w:shd w:val="clear" w:color="auto" w:fill="D9D9D9" w:themeFill="background1" w:themeFillShade="D9"/>
          </w:tcPr>
          <w:p w14:paraId="6E04DABF" w14:textId="77777777" w:rsidR="00B80EA4" w:rsidRPr="006C7890" w:rsidRDefault="00B80EA4" w:rsidP="008D5CF1">
            <w:pPr>
              <w:pStyle w:val="Tableheadingbold"/>
              <w:spacing w:before="0" w:after="0"/>
            </w:pPr>
            <w:r>
              <w:t>International e</w:t>
            </w:r>
            <w:r w:rsidRPr="00BC1662">
              <w:t>xamples</w:t>
            </w:r>
          </w:p>
        </w:tc>
        <w:tc>
          <w:tcPr>
            <w:tcW w:w="4322" w:type="pct"/>
            <w:shd w:val="clear" w:color="auto" w:fill="D9D9D9" w:themeFill="background1" w:themeFillShade="D9"/>
          </w:tcPr>
          <w:p w14:paraId="4B48C53A" w14:textId="77777777" w:rsidR="00B80EA4" w:rsidRPr="00B80EA4" w:rsidRDefault="004A12B8" w:rsidP="008D5CF1">
            <w:pPr>
              <w:pStyle w:val="Tablebody"/>
              <w:spacing w:before="0" w:after="0"/>
            </w:pPr>
            <w:r>
              <w:t>There are currently no international examples available.</w:t>
            </w:r>
          </w:p>
        </w:tc>
      </w:tr>
      <w:tr w:rsidR="00B80EA4" w14:paraId="4A68FC92" w14:textId="77777777" w:rsidTr="004A7F66">
        <w:trPr>
          <w:trHeight w:val="850"/>
        </w:trPr>
        <w:tc>
          <w:tcPr>
            <w:tcW w:w="678" w:type="pct"/>
            <w:shd w:val="clear" w:color="auto" w:fill="auto"/>
          </w:tcPr>
          <w:p w14:paraId="740A1736" w14:textId="77777777" w:rsidR="00B80EA4" w:rsidRPr="006C7890" w:rsidRDefault="00B80EA4" w:rsidP="008D5CF1">
            <w:pPr>
              <w:pStyle w:val="Tableheadingbold"/>
              <w:spacing w:before="0" w:after="0"/>
            </w:pPr>
            <w:r w:rsidRPr="00BC1662">
              <w:t>Context</w:t>
            </w:r>
          </w:p>
        </w:tc>
        <w:tc>
          <w:tcPr>
            <w:tcW w:w="4322" w:type="pct"/>
            <w:shd w:val="clear" w:color="auto" w:fill="auto"/>
          </w:tcPr>
          <w:p w14:paraId="42296DE0" w14:textId="77777777" w:rsidR="00B80EA4" w:rsidRPr="00B80EA4" w:rsidRDefault="00B80EA4" w:rsidP="008D5CF1">
            <w:pPr>
              <w:pStyle w:val="Tablebody"/>
              <w:spacing w:before="0" w:after="0"/>
            </w:pPr>
          </w:p>
        </w:tc>
      </w:tr>
      <w:tr w:rsidR="00B80EA4" w14:paraId="5B509777" w14:textId="77777777" w:rsidTr="004A7F66">
        <w:trPr>
          <w:trHeight w:val="850"/>
        </w:trPr>
        <w:tc>
          <w:tcPr>
            <w:tcW w:w="678" w:type="pct"/>
            <w:shd w:val="clear" w:color="auto" w:fill="auto"/>
          </w:tcPr>
          <w:p w14:paraId="38AE50D8" w14:textId="77777777" w:rsidR="00B80EA4" w:rsidRPr="006C7890" w:rsidRDefault="00D24912" w:rsidP="008D5CF1">
            <w:pPr>
              <w:pStyle w:val="Tableheadingbold"/>
              <w:spacing w:before="0" w:after="0"/>
            </w:pPr>
            <w:r>
              <w:t>Policy details</w:t>
            </w:r>
          </w:p>
        </w:tc>
        <w:tc>
          <w:tcPr>
            <w:tcW w:w="4322" w:type="pct"/>
            <w:shd w:val="clear" w:color="auto" w:fill="auto"/>
          </w:tcPr>
          <w:p w14:paraId="12604636" w14:textId="77777777" w:rsidR="00390760" w:rsidRPr="003E7C11" w:rsidRDefault="00390760" w:rsidP="0097182C">
            <w:pPr>
              <w:pStyle w:val="Tablebody"/>
            </w:pPr>
            <w:r w:rsidRPr="003E7C11">
              <w:t xml:space="preserve">The </w:t>
            </w:r>
            <w:r w:rsidR="00B019AB">
              <w:t>Department of Health</w:t>
            </w:r>
            <w:r w:rsidRPr="003E7C11">
              <w:t xml:space="preserve"> provided the following </w:t>
            </w:r>
            <w:r>
              <w:t>information</w:t>
            </w:r>
            <w:r w:rsidRPr="003E7C11">
              <w:t>:</w:t>
            </w:r>
          </w:p>
          <w:p w14:paraId="127253FF" w14:textId="77777777" w:rsidR="00390760" w:rsidRPr="005F6D19" w:rsidRDefault="00390760" w:rsidP="006759EA">
            <w:pPr>
              <w:pStyle w:val="Tablebody"/>
              <w:spacing w:before="0"/>
              <w:rPr>
                <w:i/>
              </w:rPr>
            </w:pPr>
            <w:r w:rsidRPr="005F6D19">
              <w:rPr>
                <w:i/>
              </w:rPr>
              <w:t>There are 1</w:t>
            </w:r>
            <w:r w:rsidR="00206EC5">
              <w:rPr>
                <w:i/>
              </w:rPr>
              <w:t>5</w:t>
            </w:r>
            <w:r w:rsidRPr="005F6D19">
              <w:rPr>
                <w:i/>
              </w:rPr>
              <w:t xml:space="preserve"> public health nutrition positions in the two Health Services and 4 FTE positions in the Strategy Unit within </w:t>
            </w:r>
            <w:r w:rsidR="00206EC5">
              <w:rPr>
                <w:i/>
              </w:rPr>
              <w:t>the Department of Health</w:t>
            </w:r>
            <w:r w:rsidRPr="005F6D19">
              <w:rPr>
                <w:i/>
              </w:rPr>
              <w:t>.</w:t>
            </w:r>
            <w:r w:rsidR="00A9092D">
              <w:t xml:space="preserve"> (personal communication,</w:t>
            </w:r>
            <w:r w:rsidR="00A9092D" w:rsidRPr="00A41A67">
              <w:t xml:space="preserve"> 23/2/16</w:t>
            </w:r>
            <w:r w:rsidR="00A9092D">
              <w:t>)</w:t>
            </w:r>
          </w:p>
          <w:p w14:paraId="470D10F6" w14:textId="77777777" w:rsidR="008D5CF1" w:rsidRPr="005F6D19" w:rsidRDefault="00971826" w:rsidP="00206EC5">
            <w:pPr>
              <w:pStyle w:val="Tablebody"/>
            </w:pPr>
            <w:r w:rsidRPr="005F6D19">
              <w:rPr>
                <w:i/>
              </w:rPr>
              <w:t>The 1</w:t>
            </w:r>
            <w:r w:rsidR="00206EC5">
              <w:rPr>
                <w:i/>
              </w:rPr>
              <w:t xml:space="preserve">5 </w:t>
            </w:r>
            <w:r w:rsidRPr="005F6D19">
              <w:rPr>
                <w:i/>
              </w:rPr>
              <w:t>public health nutritionists work mostly in a public health role. Eleven of them work exclusively with remote Aboriginal communities. Three of them work in urban settings and target urban populations only (with a focus on the most disadvantaged groups) in Darwin, Katherine, and Alice Springs.</w:t>
            </w:r>
            <w:r>
              <w:t xml:space="preserve"> (personal communication, 11/5/16, DoH representative)</w:t>
            </w:r>
          </w:p>
        </w:tc>
      </w:tr>
      <w:tr w:rsidR="00B80EA4" w14:paraId="40C043A3" w14:textId="77777777" w:rsidTr="004A7F66">
        <w:trPr>
          <w:trHeight w:val="850"/>
        </w:trPr>
        <w:tc>
          <w:tcPr>
            <w:tcW w:w="678" w:type="pct"/>
            <w:shd w:val="clear" w:color="auto" w:fill="auto"/>
          </w:tcPr>
          <w:p w14:paraId="3DCF91DD" w14:textId="77777777" w:rsidR="00B80EA4" w:rsidRPr="006C7890" w:rsidRDefault="00B80EA4" w:rsidP="008D5CF1">
            <w:pPr>
              <w:pStyle w:val="Tableheadingbold"/>
              <w:spacing w:before="0" w:after="0"/>
            </w:pPr>
            <w:r w:rsidRPr="00BC1662">
              <w:t xml:space="preserve">Comments/ </w:t>
            </w:r>
            <w:r>
              <w:t>n</w:t>
            </w:r>
            <w:r w:rsidRPr="00BC1662">
              <w:t>otes</w:t>
            </w:r>
          </w:p>
        </w:tc>
        <w:tc>
          <w:tcPr>
            <w:tcW w:w="4322" w:type="pct"/>
            <w:shd w:val="clear" w:color="auto" w:fill="auto"/>
          </w:tcPr>
          <w:p w14:paraId="5F1B98C2" w14:textId="1D33576D" w:rsidR="003022BD" w:rsidRPr="0097182C" w:rsidRDefault="006759EA" w:rsidP="0097182C">
            <w:pPr>
              <w:pStyle w:val="Tablebody"/>
              <w:rPr>
                <w:b/>
              </w:rPr>
            </w:pPr>
            <w:r w:rsidRPr="0097182C">
              <w:rPr>
                <w:b/>
                <w:highlight w:val="yellow"/>
              </w:rPr>
              <w:t>THIS INDICATOR WILL NOT BE ASSESSED AS PART OF THIS PROJECT</w:t>
            </w:r>
          </w:p>
        </w:tc>
      </w:tr>
    </w:tbl>
    <w:p w14:paraId="2AEF930B" w14:textId="77777777" w:rsidR="00082F77" w:rsidRDefault="00082F77" w:rsidP="00E962F7">
      <w:pPr>
        <w:pStyle w:val="Heading1"/>
        <w:sectPr w:rsidR="00082F77" w:rsidSect="001065F6">
          <w:pgSz w:w="11906" w:h="16838" w:code="9"/>
          <w:pgMar w:top="851" w:right="1134" w:bottom="851" w:left="1134" w:header="737" w:footer="737" w:gutter="0"/>
          <w:cols w:space="708"/>
          <w:docGrid w:linePitch="360"/>
        </w:sectPr>
      </w:pPr>
    </w:p>
    <w:p w14:paraId="43E8C3C5" w14:textId="04A3FA3D" w:rsidR="00E962F7" w:rsidRDefault="00E17599" w:rsidP="00E962F7">
      <w:pPr>
        <w:pStyle w:val="Heading1"/>
      </w:pPr>
      <w:bookmarkStart w:id="49" w:name="_Toc465863063"/>
      <w:r>
        <w:lastRenderedPageBreak/>
        <w:t>Policy area:</w:t>
      </w:r>
      <w:r w:rsidR="006759EA">
        <w:t xml:space="preserve"> </w:t>
      </w:r>
      <w:r w:rsidR="00E962F7">
        <w:t>Platforms for Interaction</w:t>
      </w:r>
      <w:bookmarkEnd w:id="49"/>
    </w:p>
    <w:p w14:paraId="53AB2DF0" w14:textId="77777777" w:rsidR="00E17599" w:rsidRDefault="00E17599" w:rsidP="00E17599">
      <w:pPr>
        <w:pStyle w:val="Subtitle"/>
        <w:spacing w:after="0"/>
      </w:pPr>
    </w:p>
    <w:p w14:paraId="690E3411" w14:textId="692D50F2" w:rsidR="00E962F7" w:rsidRDefault="00854C5A" w:rsidP="00AF572F">
      <w:pPr>
        <w:pStyle w:val="Subtitle"/>
        <w:spacing w:after="360"/>
      </w:pPr>
      <w:r>
        <w:t>Food-EPI vision statement</w:t>
      </w:r>
      <w:r w:rsidR="006759EA">
        <w:t xml:space="preserve">: </w:t>
      </w:r>
      <w:r w:rsidR="00E962F7" w:rsidRPr="00E962F7">
        <w:t>There are coordination platforms and opportunities for synergies across government departments, levels of government, and other sectors (NGOs, private sector, and academia) such that policies and actions in food and nutrition are coherent, efficient and effective in improving food environments, population nutrition, diet-related NCDs and their related inequalities</w:t>
      </w:r>
    </w:p>
    <w:tbl>
      <w:tblPr>
        <w:tblStyle w:val="TableGrid"/>
        <w:tblW w:w="5000" w:type="pct"/>
        <w:tblLook w:val="04A0" w:firstRow="1" w:lastRow="0" w:firstColumn="1" w:lastColumn="0" w:noHBand="0" w:noVBand="1"/>
      </w:tblPr>
      <w:tblGrid>
        <w:gridCol w:w="1306"/>
        <w:gridCol w:w="8322"/>
      </w:tblGrid>
      <w:tr w:rsidR="00082F77" w:rsidRPr="00AD7E78" w14:paraId="7E0F24B7" w14:textId="77777777" w:rsidTr="004A7F66">
        <w:trPr>
          <w:trHeight w:hRule="exact" w:val="626"/>
        </w:trPr>
        <w:tc>
          <w:tcPr>
            <w:tcW w:w="5000" w:type="pct"/>
            <w:gridSpan w:val="2"/>
            <w:shd w:val="clear" w:color="auto" w:fill="DBE5F1" w:themeFill="accent1" w:themeFillTint="33"/>
            <w:vAlign w:val="center"/>
          </w:tcPr>
          <w:p w14:paraId="60F04EE2" w14:textId="77777777" w:rsidR="00082F77" w:rsidRDefault="004A7F66" w:rsidP="004A7F66">
            <w:pPr>
              <w:pStyle w:val="Heading2"/>
              <w:outlineLvl w:val="1"/>
            </w:pPr>
            <w:bookmarkStart w:id="50" w:name="_Toc465863064"/>
            <w:r w:rsidRPr="004A7F66">
              <w:rPr>
                <w:b/>
                <w:color w:val="244061" w:themeColor="accent1" w:themeShade="80"/>
              </w:rPr>
              <w:t>PLATF1</w:t>
            </w:r>
            <w:r w:rsidRPr="00AD7E78">
              <w:t xml:space="preserve"> </w:t>
            </w:r>
            <w:r w:rsidRPr="004A7F66">
              <w:t>Coordination mechanisms (national, state and local government)</w:t>
            </w:r>
            <w:bookmarkEnd w:id="50"/>
          </w:p>
        </w:tc>
      </w:tr>
      <w:tr w:rsidR="007F26C7" w:rsidRPr="00AD7E78" w14:paraId="43A4C6B1" w14:textId="77777777" w:rsidTr="0032027D">
        <w:trPr>
          <w:trHeight w:hRule="exact" w:val="1196"/>
        </w:trPr>
        <w:tc>
          <w:tcPr>
            <w:tcW w:w="5000" w:type="pct"/>
            <w:gridSpan w:val="2"/>
            <w:shd w:val="clear" w:color="auto" w:fill="DBE5F1" w:themeFill="accent1" w:themeFillTint="33"/>
          </w:tcPr>
          <w:p w14:paraId="260080E9" w14:textId="7844D977" w:rsidR="00297033" w:rsidRPr="00297033" w:rsidRDefault="00854C5A" w:rsidP="00AF572F">
            <w:pPr>
              <w:pStyle w:val="Heading4"/>
              <w:spacing w:before="120"/>
              <w:outlineLvl w:val="3"/>
            </w:pPr>
            <w:r>
              <w:t>Food-EPI good practice statement</w:t>
            </w:r>
            <w:r w:rsidR="00297033" w:rsidRPr="00BC1662">
              <w:t xml:space="preserve"> </w:t>
            </w:r>
          </w:p>
          <w:p w14:paraId="7C5E2B01" w14:textId="77777777" w:rsidR="007F26C7" w:rsidRPr="00AD7E78" w:rsidRDefault="007F26C7" w:rsidP="00AF572F">
            <w:pPr>
              <w:pStyle w:val="BodyText"/>
              <w:spacing w:line="240" w:lineRule="auto"/>
            </w:pPr>
            <w:r w:rsidRPr="00AF572F">
              <w:rPr>
                <w:sz w:val="20"/>
              </w:rPr>
              <w:t>There are robust coordination mechanisms across departments and levels of government (national, state and local) to ensure policy coherence, alignment, and integration of food, obesity and diet-related NCD prevention policies across governments</w:t>
            </w:r>
          </w:p>
        </w:tc>
      </w:tr>
      <w:tr w:rsidR="00B80EA4" w14:paraId="1D00C375" w14:textId="77777777" w:rsidTr="004A7F66">
        <w:trPr>
          <w:trHeight w:val="850"/>
        </w:trPr>
        <w:tc>
          <w:tcPr>
            <w:tcW w:w="678" w:type="pct"/>
            <w:shd w:val="clear" w:color="auto" w:fill="D9D9D9" w:themeFill="background1" w:themeFillShade="D9"/>
          </w:tcPr>
          <w:p w14:paraId="23673B8F" w14:textId="77777777" w:rsidR="00B80EA4" w:rsidRPr="00BC1662" w:rsidRDefault="00B80EA4" w:rsidP="00AF572F">
            <w:pPr>
              <w:pStyle w:val="Tableheadingbold"/>
              <w:spacing w:before="0" w:after="0"/>
            </w:pPr>
            <w:r w:rsidRPr="00BC1662">
              <w:t>Definitions and scope</w:t>
            </w:r>
          </w:p>
          <w:p w14:paraId="4A64ACD3" w14:textId="77777777" w:rsidR="00B80EA4" w:rsidRPr="00B80EA4" w:rsidRDefault="00B80EA4" w:rsidP="00AF572F">
            <w:pPr>
              <w:pStyle w:val="Tableheadingbold"/>
              <w:spacing w:before="0" w:after="0"/>
            </w:pPr>
          </w:p>
        </w:tc>
        <w:tc>
          <w:tcPr>
            <w:tcW w:w="4322" w:type="pct"/>
            <w:shd w:val="clear" w:color="auto" w:fill="D9D9D9" w:themeFill="background1" w:themeFillShade="D9"/>
          </w:tcPr>
          <w:p w14:paraId="1346E642" w14:textId="77777777" w:rsidR="00B80EA4" w:rsidRPr="00551A75" w:rsidRDefault="00B80EA4" w:rsidP="00D7200D">
            <w:pPr>
              <w:pStyle w:val="Tablebullet"/>
            </w:pPr>
            <w:r w:rsidRPr="00B80EA4">
              <w:t>Includes cross-government or cross-departmental governance structures, committees or working groups (at multiple levels of seniority), agreements, memoranda of understanding, etc.</w:t>
            </w:r>
          </w:p>
          <w:p w14:paraId="21FC3005" w14:textId="77777777" w:rsidR="00B80EA4" w:rsidRPr="00551A75" w:rsidRDefault="00B80EA4" w:rsidP="00D7200D">
            <w:pPr>
              <w:pStyle w:val="Tablebullet"/>
            </w:pPr>
            <w:r w:rsidRPr="00B80EA4">
              <w:t xml:space="preserve">Includes cross-government or cross-departmental shared priorities, targets or objectives </w:t>
            </w:r>
          </w:p>
          <w:p w14:paraId="62CAF293" w14:textId="77777777" w:rsidR="00B80EA4" w:rsidRPr="00551A75" w:rsidRDefault="00B80EA4" w:rsidP="00D7200D">
            <w:pPr>
              <w:pStyle w:val="Tablebullet"/>
            </w:pPr>
            <w:r w:rsidRPr="00B80EA4">
              <w:t>Includes strategic plans or frameworks that map the integration and alignment of multiple policies or programs across governments and across departments</w:t>
            </w:r>
          </w:p>
          <w:p w14:paraId="1EC8EB8A" w14:textId="77777777" w:rsidR="00B80EA4" w:rsidRPr="00D24912" w:rsidRDefault="00B80EA4" w:rsidP="00D7200D">
            <w:pPr>
              <w:pStyle w:val="Tablebullet"/>
            </w:pPr>
            <w:r w:rsidRPr="00B80EA4">
              <w:t>Includes cross-government or cross-departmental collaborative planning, implementation or reporting processes, consultation processes for the development of new policy or review of existing policy</w:t>
            </w:r>
          </w:p>
        </w:tc>
      </w:tr>
      <w:tr w:rsidR="00B80EA4" w14:paraId="18D04A15" w14:textId="77777777" w:rsidTr="004A7F66">
        <w:trPr>
          <w:trHeight w:val="850"/>
        </w:trPr>
        <w:tc>
          <w:tcPr>
            <w:tcW w:w="678" w:type="pct"/>
            <w:shd w:val="clear" w:color="auto" w:fill="D9D9D9" w:themeFill="background1" w:themeFillShade="D9"/>
          </w:tcPr>
          <w:p w14:paraId="41572D6E" w14:textId="77777777" w:rsidR="00B80EA4" w:rsidRPr="00B80EA4" w:rsidRDefault="00B80EA4" w:rsidP="00AF572F">
            <w:pPr>
              <w:pStyle w:val="Tableheadingbold"/>
              <w:spacing w:before="0" w:after="0"/>
            </w:pPr>
            <w:r>
              <w:t>International e</w:t>
            </w:r>
            <w:r w:rsidRPr="00BC1662">
              <w:t>xamples</w:t>
            </w:r>
          </w:p>
        </w:tc>
        <w:tc>
          <w:tcPr>
            <w:tcW w:w="4322" w:type="pct"/>
            <w:shd w:val="clear" w:color="auto" w:fill="D9D9D9" w:themeFill="background1" w:themeFillShade="D9"/>
          </w:tcPr>
          <w:p w14:paraId="00EA4541" w14:textId="77777777" w:rsidR="006759EA" w:rsidRDefault="006759EA" w:rsidP="006759EA">
            <w:pPr>
              <w:pStyle w:val="Tablebullet"/>
              <w:ind w:left="282" w:hanging="282"/>
            </w:pPr>
            <w:r>
              <w:t>Australia: There are several forums and committees for the purpose of strengthening food regulation with representation from New Zealand and Health Ministers from Australian States and Territories, the Federal Government, as well as other Ministers from related portfolios (e.g. Primary Industries). Where relevant, there is also representation from the Australian Local Government Association.</w:t>
            </w:r>
          </w:p>
          <w:p w14:paraId="366F7A13" w14:textId="77777777" w:rsidR="006759EA" w:rsidRDefault="006759EA" w:rsidP="006759EA">
            <w:pPr>
              <w:pStyle w:val="Tablebullet"/>
              <w:ind w:left="282" w:hanging="282"/>
            </w:pPr>
            <w:r>
              <w:t>ACT, Australia: ‘Towards Zero Growth Healthy Weight Action Plan’ is a whole-of-government strategy to reduce overweight and obesity. The strategy identified themes that will be led by implementation groups from different ACT Government directorates that are required to report quarterly to the Chief Minister on progress.</w:t>
            </w:r>
          </w:p>
          <w:p w14:paraId="0B92C65B" w14:textId="6DAAEBDD" w:rsidR="00391243" w:rsidRPr="00B80EA4" w:rsidRDefault="006759EA" w:rsidP="006759EA">
            <w:pPr>
              <w:pStyle w:val="Tablebullet"/>
            </w:pPr>
            <w:r>
              <w:rPr>
                <w:rFonts w:eastAsia="Times New Roman" w:cs="Times New Roman"/>
                <w:lang w:val="en-NZ" w:eastAsia="en-NZ"/>
              </w:rPr>
              <w:t>Thailand: I</w:t>
            </w:r>
            <w:r w:rsidRPr="007F145B">
              <w:rPr>
                <w:rFonts w:eastAsia="Times New Roman" w:cs="Times New Roman"/>
                <w:lang w:val="en-NZ" w:eastAsia="en-NZ"/>
              </w:rPr>
              <w:t>n 2008, the National Food Committee (NFC) Act was enacted to frame food management policies and strategies in all dimensions and at all levels, including facilitating coordination among related agencies charged with strengthening food management efficiency and effectiveness. The NFC is the highest legitimate forum that allows multisectoral cooperation and total stakeholder participation. It has served as a forum for coordination, facilitation and problem solving at a national level while all implementation actions are carried out at the local level and within workplaces based on similar approaches to those used to alleviate undernutrition under the nation’s Poverty Alleviation Plan. It is expected that within a few years, Thailand will be able to scale-up these tasks nationwide to prevent overnutrition and NCDs.</w:t>
            </w:r>
          </w:p>
        </w:tc>
      </w:tr>
      <w:tr w:rsidR="00B80EA4" w14:paraId="219D25ED" w14:textId="77777777" w:rsidTr="004A7F66">
        <w:trPr>
          <w:trHeight w:val="850"/>
        </w:trPr>
        <w:tc>
          <w:tcPr>
            <w:tcW w:w="678" w:type="pct"/>
            <w:shd w:val="clear" w:color="auto" w:fill="auto"/>
          </w:tcPr>
          <w:p w14:paraId="09B6C3E0" w14:textId="77777777" w:rsidR="00B80EA4" w:rsidRPr="00B80EA4" w:rsidRDefault="00B80EA4" w:rsidP="00AF572F">
            <w:pPr>
              <w:pStyle w:val="Tableheadingbold"/>
              <w:spacing w:before="0" w:after="0"/>
            </w:pPr>
            <w:r w:rsidRPr="00BC1662">
              <w:t>Context</w:t>
            </w:r>
          </w:p>
        </w:tc>
        <w:tc>
          <w:tcPr>
            <w:tcW w:w="4322" w:type="pct"/>
            <w:shd w:val="clear" w:color="auto" w:fill="auto"/>
          </w:tcPr>
          <w:p w14:paraId="43851D59" w14:textId="77777777" w:rsidR="00722BFA" w:rsidRDefault="00722BFA" w:rsidP="00971826">
            <w:pPr>
              <w:pStyle w:val="Heading4"/>
              <w:outlineLvl w:val="3"/>
            </w:pPr>
            <w:r>
              <w:t>Food Regulation Agreement</w:t>
            </w:r>
          </w:p>
          <w:p w14:paraId="64C3C947" w14:textId="77777777" w:rsidR="00722BFA" w:rsidRDefault="00722BFA" w:rsidP="00722BFA">
            <w:pPr>
              <w:pStyle w:val="Tablebody"/>
            </w:pPr>
            <w:r>
              <w:t>The Food Regulation Agreement (FRA), including the Model Food Provisions contained in Annex A and Annex B, was signed by the Council of Australian Governments (COAG) in November 2000 (and has been amended several times since). The FRA is an agreement between the Commonwealth and all States and Territories to maintain a co-operative national system of food regulation. One of the key objectives of the agreement is to: ‘</w:t>
            </w:r>
            <w:r>
              <w:rPr>
                <w:i/>
              </w:rPr>
              <w:t>provide a consistent regulatory approach across Australia through nationally agreed policy, standards and enforcement procedures’.</w:t>
            </w:r>
          </w:p>
          <w:p w14:paraId="460DA2DA" w14:textId="77777777" w:rsidR="00722BFA" w:rsidRPr="003E7C11" w:rsidRDefault="00722BFA" w:rsidP="00722BFA">
            <w:pPr>
              <w:pStyle w:val="Tablebody"/>
            </w:pPr>
            <w:r>
              <w:lastRenderedPageBreak/>
              <w:t xml:space="preserve">Under the FRA, it is stipulated that States’ and Territories’ Food Acts and other food-related legislation should </w:t>
            </w:r>
            <w:r>
              <w:rPr>
                <w:i/>
              </w:rPr>
              <w:t xml:space="preserve">‘provide for the effective and consistent administration and enforcement of the Food Standards Code’ </w:t>
            </w:r>
            <w:r>
              <w:t>and details the requirements to maintain national consistency.</w:t>
            </w:r>
          </w:p>
          <w:p w14:paraId="142D5AEB" w14:textId="77777777" w:rsidR="003626D3" w:rsidRDefault="003626D3" w:rsidP="003626D3">
            <w:pPr>
              <w:pStyle w:val="Heading4"/>
              <w:outlineLvl w:val="3"/>
            </w:pPr>
            <w:r>
              <w:t>National platforms for coordination of food policy</w:t>
            </w:r>
          </w:p>
          <w:p w14:paraId="2B05950E" w14:textId="77777777" w:rsidR="003626D3" w:rsidRPr="000D0C4F" w:rsidRDefault="003626D3" w:rsidP="00971826">
            <w:pPr>
              <w:pStyle w:val="Tablebody"/>
            </w:pPr>
            <w:r>
              <w:t>There are several national platforms that all States and Territories participate in to coordinate food policy nationally. These are outlined in more detail in the Australian Federal Government summary and include:</w:t>
            </w:r>
          </w:p>
          <w:p w14:paraId="10340FF5" w14:textId="77777777" w:rsidR="003626D3" w:rsidRDefault="003626D3" w:rsidP="00971826">
            <w:pPr>
              <w:pStyle w:val="Tablebullet"/>
            </w:pPr>
            <w:r>
              <w:t xml:space="preserve">Council of Australian Governments Health Council </w:t>
            </w:r>
          </w:p>
          <w:p w14:paraId="3854E3A0" w14:textId="77777777" w:rsidR="003626D3" w:rsidRPr="003E7C11" w:rsidRDefault="003626D3" w:rsidP="00971826">
            <w:pPr>
              <w:pStyle w:val="Tablebullet"/>
            </w:pPr>
            <w:r>
              <w:t>Australian Health Minister’s Advisory Council</w:t>
            </w:r>
          </w:p>
          <w:p w14:paraId="2BAD3EC1" w14:textId="77777777" w:rsidR="003626D3" w:rsidRDefault="003626D3" w:rsidP="00971826">
            <w:pPr>
              <w:pStyle w:val="Tablebullet"/>
            </w:pPr>
            <w:r w:rsidRPr="00C239B3">
              <w:t>Australia and New Zealand Ministerial Forum on Food Regulation</w:t>
            </w:r>
            <w:r>
              <w:t xml:space="preserve"> </w:t>
            </w:r>
          </w:p>
          <w:p w14:paraId="304D2C7C" w14:textId="77777777" w:rsidR="003626D3" w:rsidRDefault="003626D3" w:rsidP="00971826">
            <w:pPr>
              <w:pStyle w:val="Tablebullet"/>
            </w:pPr>
            <w:r>
              <w:t xml:space="preserve">Food Regulation Standing Committee (FRSC) </w:t>
            </w:r>
          </w:p>
          <w:p w14:paraId="1BB057A2" w14:textId="77777777" w:rsidR="003626D3" w:rsidRPr="000D0C4F" w:rsidRDefault="003626D3" w:rsidP="00971826">
            <w:pPr>
              <w:pStyle w:val="Tablebullet"/>
            </w:pPr>
            <w:r>
              <w:t>Implementation Sub-Committee (ISC)</w:t>
            </w:r>
          </w:p>
          <w:p w14:paraId="571E995F" w14:textId="77777777" w:rsidR="00722BFA" w:rsidRDefault="00722BFA" w:rsidP="00971826">
            <w:pPr>
              <w:pStyle w:val="Tablebullet"/>
            </w:pPr>
            <w:r>
              <w:t xml:space="preserve">National </w:t>
            </w:r>
            <w:r w:rsidRPr="00301CFA">
              <w:t>public health nutrition networks</w:t>
            </w:r>
          </w:p>
          <w:p w14:paraId="4BEEC234" w14:textId="77777777" w:rsidR="00B80EA4" w:rsidRPr="0032027D" w:rsidRDefault="00B80EA4" w:rsidP="0032027D">
            <w:pPr>
              <w:pStyle w:val="Tablebody"/>
            </w:pPr>
          </w:p>
        </w:tc>
      </w:tr>
      <w:tr w:rsidR="00B80EA4" w14:paraId="339B0159" w14:textId="77777777" w:rsidTr="004A7F66">
        <w:trPr>
          <w:trHeight w:val="850"/>
        </w:trPr>
        <w:tc>
          <w:tcPr>
            <w:tcW w:w="678" w:type="pct"/>
            <w:shd w:val="clear" w:color="auto" w:fill="auto"/>
          </w:tcPr>
          <w:p w14:paraId="24C4B131" w14:textId="77777777" w:rsidR="00B80EA4" w:rsidRPr="00B80EA4" w:rsidRDefault="00D24912" w:rsidP="00AF572F">
            <w:pPr>
              <w:pStyle w:val="Tableheadingbold"/>
              <w:spacing w:before="0" w:after="0"/>
            </w:pPr>
            <w:r>
              <w:lastRenderedPageBreak/>
              <w:t>Policy details</w:t>
            </w:r>
          </w:p>
        </w:tc>
        <w:tc>
          <w:tcPr>
            <w:tcW w:w="4322" w:type="pct"/>
            <w:shd w:val="clear" w:color="auto" w:fill="auto"/>
          </w:tcPr>
          <w:p w14:paraId="28CE7234" w14:textId="77777777" w:rsidR="00A827CF" w:rsidRPr="003E7C11" w:rsidRDefault="00A827CF" w:rsidP="0032027D">
            <w:pPr>
              <w:pStyle w:val="Tablebody"/>
            </w:pPr>
            <w:r w:rsidRPr="003E7C11">
              <w:t xml:space="preserve">The NT Government provided the following </w:t>
            </w:r>
            <w:r>
              <w:t xml:space="preserve">information </w:t>
            </w:r>
            <w:r w:rsidRPr="00237130">
              <w:t>(</w:t>
            </w:r>
            <w:r w:rsidR="00237130">
              <w:t>personal communication,</w:t>
            </w:r>
            <w:r w:rsidRPr="00237130">
              <w:t xml:space="preserve"> 23/2/16</w:t>
            </w:r>
            <w:r>
              <w:t>)</w:t>
            </w:r>
            <w:r w:rsidRPr="003E7C11">
              <w:t>:</w:t>
            </w:r>
          </w:p>
          <w:p w14:paraId="130000B9" w14:textId="77777777" w:rsidR="00A827CF" w:rsidRPr="003E7C11" w:rsidRDefault="00A827CF" w:rsidP="006759EA">
            <w:pPr>
              <w:pStyle w:val="Tablebody"/>
              <w:spacing w:before="0"/>
              <w:rPr>
                <w:i/>
              </w:rPr>
            </w:pPr>
            <w:r w:rsidRPr="003E7C11">
              <w:rPr>
                <w:i/>
              </w:rPr>
              <w:t>We participate in and contribute to all relevant national groups (e.g. national nutrition network, national physical activity network).</w:t>
            </w:r>
            <w:r w:rsidRPr="003E7C11">
              <w:t xml:space="preserve"> </w:t>
            </w:r>
            <w:r w:rsidRPr="003E7C11">
              <w:rPr>
                <w:i/>
              </w:rPr>
              <w:t>At local level, we work in close collaboration with PMC, Local Government and other relevant NTG and Commonwealth agencies.</w:t>
            </w:r>
          </w:p>
          <w:p w14:paraId="022865CB" w14:textId="77777777" w:rsidR="00A827CF" w:rsidRDefault="00A827CF" w:rsidP="0032027D">
            <w:pPr>
              <w:pStyle w:val="Tablebody"/>
              <w:rPr>
                <w:highlight w:val="yellow"/>
              </w:rPr>
            </w:pPr>
          </w:p>
          <w:p w14:paraId="62D5D324" w14:textId="77777777" w:rsidR="00F00121" w:rsidRPr="00971826" w:rsidRDefault="00F00121" w:rsidP="00971826">
            <w:pPr>
              <w:pStyle w:val="Heading4"/>
              <w:outlineLvl w:val="3"/>
            </w:pPr>
            <w:r w:rsidRPr="00971826">
              <w:t>State level</w:t>
            </w:r>
          </w:p>
          <w:p w14:paraId="40120756" w14:textId="77777777" w:rsidR="00B45FAC" w:rsidRPr="00DA76AB" w:rsidRDefault="00C53CEB" w:rsidP="00971826">
            <w:pPr>
              <w:pStyle w:val="Heading5"/>
              <w:outlineLvl w:val="4"/>
            </w:pPr>
            <w:r>
              <w:t xml:space="preserve">The NT Chronic Conditions Prevention and Management Strategy 2010-2020 and the </w:t>
            </w:r>
            <w:r w:rsidR="00B45FAC" w:rsidRPr="00DA76AB">
              <w:t>Chronic Diseases Network Steering Committee</w:t>
            </w:r>
          </w:p>
          <w:p w14:paraId="1E1484EC" w14:textId="4E2B3175" w:rsidR="008054CC" w:rsidRPr="001835B2" w:rsidRDefault="00C53CEB" w:rsidP="001835B2">
            <w:pPr>
              <w:pStyle w:val="Tablebody"/>
              <w:spacing w:before="0" w:after="0"/>
              <w:rPr>
                <w:i/>
              </w:rPr>
            </w:pPr>
            <w:r w:rsidRPr="001835B2">
              <w:rPr>
                <w:i/>
              </w:rPr>
              <w:t xml:space="preserve">In recognition of the challenges faced by the NT due to the growing burden of chronic conditions, the Department of Health, in partnership with non-government and Aboriginal health sectors, developed the NT Chronic Conditions Prevention and Management Strategy 2010-2020 (CCPMS). </w:t>
            </w:r>
            <w:r w:rsidR="008054CC" w:rsidRPr="001835B2">
              <w:rPr>
                <w:i/>
              </w:rPr>
              <w:t xml:space="preserve">The Strategy serves as a framework to develop and strengthen the system-wide response to prevent, reduce and manage the impact of chronic conditions for Territorians across the continuum of care. </w:t>
            </w:r>
            <w:r w:rsidRPr="001835B2">
              <w:rPr>
                <w:i/>
              </w:rPr>
              <w:t>The implementation of CCPMS is governed by the Chronic Diseases Network Steering Committee, with representatives from the Department of Health, non-governmental health agencies, and Aboriginal community-controlled h</w:t>
            </w:r>
            <w:r w:rsidR="008054CC" w:rsidRPr="001835B2">
              <w:rPr>
                <w:i/>
              </w:rPr>
              <w:t>ealth services.</w:t>
            </w:r>
            <w:r w:rsidR="00CC5FE7">
              <w:rPr>
                <w:i/>
              </w:rPr>
              <w:t xml:space="preserve"> </w:t>
            </w:r>
            <w:r w:rsidR="00CC5FE7" w:rsidRPr="0032576A">
              <w:t>(Source: The Chronic Conditions Prevention and Management Strategy Midway Evaluation – Proposal, provided by a Department of Health representative.)</w:t>
            </w:r>
          </w:p>
          <w:p w14:paraId="143C080F" w14:textId="77777777" w:rsidR="00C53CEB" w:rsidRPr="001835B2" w:rsidRDefault="008054CC" w:rsidP="0032576A">
            <w:pPr>
              <w:pStyle w:val="Tablebody"/>
            </w:pPr>
            <w:r w:rsidRPr="0032576A">
              <w:rPr>
                <w:i/>
              </w:rPr>
              <w:t>A staff member of the Department of Health must serve as chair of the Committee, and must adhere to NT Government approval processes in providing advice and written reports. Key stakeholders include other government departments, including the Departments of Education, Housing, and Regional Development and Women’s Policy, the NT Treasury, and the Local Government Association of NT.</w:t>
            </w:r>
            <w:r w:rsidR="00CC5FE7">
              <w:t xml:space="preserve"> (Source: Chronic Diseases Network Steering Committee Terms of Reference, provided by a Department of Health representative.)</w:t>
            </w:r>
          </w:p>
          <w:p w14:paraId="5E0DF560" w14:textId="77777777" w:rsidR="004353A7" w:rsidRPr="0032027D" w:rsidRDefault="004353A7" w:rsidP="0032027D">
            <w:pPr>
              <w:pStyle w:val="Tablebody"/>
              <w:rPr>
                <w:highlight w:val="yellow"/>
              </w:rPr>
            </w:pPr>
          </w:p>
          <w:p w14:paraId="588B3A1E" w14:textId="77777777" w:rsidR="00F00121" w:rsidRPr="008F6E9C" w:rsidRDefault="00AB5E84" w:rsidP="0097348F">
            <w:pPr>
              <w:pStyle w:val="Heading5"/>
              <w:outlineLvl w:val="4"/>
            </w:pPr>
            <w:hyperlink r:id="rId62" w:history="1">
              <w:r w:rsidR="00F00121" w:rsidRPr="008F6E9C">
                <w:rPr>
                  <w:rStyle w:val="Hyperlink"/>
                  <w:color w:val="244061" w:themeColor="accent1" w:themeShade="80"/>
                  <w:u w:val="none"/>
                </w:rPr>
                <w:t>Northern Territory Government Cabinet Consultation requirements</w:t>
              </w:r>
            </w:hyperlink>
          </w:p>
          <w:p w14:paraId="70416D5B" w14:textId="77777777" w:rsidR="00F00121" w:rsidRPr="008F6E9C" w:rsidRDefault="00F00121" w:rsidP="00F00121">
            <w:pPr>
              <w:pStyle w:val="Tablebody"/>
              <w:rPr>
                <w:i/>
                <w:highlight w:val="yellow"/>
              </w:rPr>
            </w:pPr>
            <w:r w:rsidRPr="008F6E9C">
              <w:t>The Cabinet Handbook outlines the requirements for consultation on cabinet proposals.</w:t>
            </w:r>
            <w:r w:rsidRPr="008F6E9C">
              <w:rPr>
                <w:i/>
              </w:rPr>
              <w:t xml:space="preserve"> These stipulate that “during the development of Submissions, Ministers and Agencies will need to balance the benefits of broad consultation with adherence to the need-to-know principle, so that the confidentiality of Cabinet’s considerations is protected. The mandatory consultation processes for Submissions outlined below relate to the consultation that occurs between Ministers (and their Agencies) prior to Cabinet consideration. Ministers are responsible for ensuring that these consultation processes are adhered to by their Agencies.</w:t>
            </w:r>
          </w:p>
          <w:p w14:paraId="190D41CF" w14:textId="77777777" w:rsidR="00F00121" w:rsidRPr="007934BD" w:rsidRDefault="00F00121" w:rsidP="00F00121">
            <w:pPr>
              <w:pStyle w:val="Tablebody"/>
            </w:pPr>
            <w:r w:rsidRPr="008F6E9C">
              <w:rPr>
                <w:i/>
              </w:rPr>
              <w:lastRenderedPageBreak/>
              <w:t xml:space="preserve">The first step is for the authoring Agencies to identify Ministers, and/or Agencies with an interest in the policy area(s) under discussion in the Submission. As far as possible, consultation with Ministers and Agencies should ensure that differing viewpoints are resolved in advance of Cabinet’s consideration or, if this is not possible, differences are identified and set out in a way that will facilitate informed decision-making at the meeting. It is particularly important that there is agreement regarding the factual matters (that is, matters that are not open to interpretation or differences of opinion), including costs, which will form the basis of Cabinet discussions.” </w:t>
            </w:r>
            <w:r w:rsidR="00CC17E6">
              <w:t>(</w:t>
            </w:r>
            <w:hyperlink r:id="rId63" w:history="1">
              <w:r w:rsidR="00CC17E6" w:rsidRPr="00CC17E6">
                <w:rPr>
                  <w:rStyle w:val="Hyperlink"/>
                </w:rPr>
                <w:t>ref</w:t>
              </w:r>
            </w:hyperlink>
            <w:r w:rsidR="00CC17E6">
              <w:t xml:space="preserve">, </w:t>
            </w:r>
            <w:r>
              <w:t>p. 44)</w:t>
            </w:r>
          </w:p>
          <w:p w14:paraId="2CA25E85" w14:textId="77777777" w:rsidR="00492CD0" w:rsidRDefault="00492CD0" w:rsidP="0032027D">
            <w:pPr>
              <w:pStyle w:val="Tablebody"/>
            </w:pPr>
          </w:p>
          <w:p w14:paraId="6C10D042" w14:textId="77777777" w:rsidR="00F00121" w:rsidRPr="0097348F" w:rsidRDefault="003626D3" w:rsidP="0097348F">
            <w:pPr>
              <w:pStyle w:val="Heading4"/>
              <w:outlineLvl w:val="3"/>
            </w:pPr>
            <w:r w:rsidRPr="0097348F">
              <w:t>Local level</w:t>
            </w:r>
          </w:p>
          <w:p w14:paraId="470C07FB" w14:textId="04D3AA85" w:rsidR="00B80EA4" w:rsidRPr="0032576A" w:rsidRDefault="003626D3" w:rsidP="002F16AE">
            <w:pPr>
              <w:pStyle w:val="Tablebody"/>
            </w:pPr>
            <w:r w:rsidRPr="0032576A">
              <w:rPr>
                <w:i/>
              </w:rPr>
              <w:t xml:space="preserve">To </w:t>
            </w:r>
            <w:r w:rsidR="00B019AB" w:rsidRPr="0032576A">
              <w:rPr>
                <w:i/>
              </w:rPr>
              <w:t>the Department of Health’s</w:t>
            </w:r>
            <w:r w:rsidRPr="0032576A">
              <w:rPr>
                <w:i/>
              </w:rPr>
              <w:t xml:space="preserve"> knowledge there is no legislated requirement for local governments in NT to develop a comprehensive public health or prevention strategy that aligns with </w:t>
            </w:r>
            <w:r w:rsidR="002F16AE">
              <w:rPr>
                <w:i/>
              </w:rPr>
              <w:t>NT</w:t>
            </w:r>
            <w:r w:rsidRPr="0032576A">
              <w:rPr>
                <w:i/>
              </w:rPr>
              <w:t xml:space="preserve"> objectives regarding obesity and diet-related NCD prevention.</w:t>
            </w:r>
            <w:r w:rsidR="0032576A">
              <w:rPr>
                <w:i/>
              </w:rPr>
              <w:t xml:space="preserve"> </w:t>
            </w:r>
            <w:r w:rsidR="0032576A">
              <w:t>(personal communication, 28/6/16)</w:t>
            </w:r>
          </w:p>
        </w:tc>
      </w:tr>
      <w:tr w:rsidR="00B80EA4" w14:paraId="470C23E4" w14:textId="77777777" w:rsidTr="004A7F66">
        <w:trPr>
          <w:trHeight w:val="850"/>
        </w:trPr>
        <w:tc>
          <w:tcPr>
            <w:tcW w:w="678" w:type="pct"/>
            <w:shd w:val="clear" w:color="auto" w:fill="auto"/>
          </w:tcPr>
          <w:p w14:paraId="5C8F9304" w14:textId="77777777" w:rsidR="00B80EA4" w:rsidRPr="00B80EA4" w:rsidRDefault="00B80EA4" w:rsidP="00AF572F">
            <w:pPr>
              <w:pStyle w:val="Tableheadingbold"/>
              <w:spacing w:before="0" w:after="0"/>
            </w:pPr>
            <w:r w:rsidRPr="00BC1662">
              <w:lastRenderedPageBreak/>
              <w:t xml:space="preserve">Comments/ </w:t>
            </w:r>
            <w:r>
              <w:t>n</w:t>
            </w:r>
            <w:r w:rsidRPr="00BC1662">
              <w:t>otes</w:t>
            </w:r>
          </w:p>
        </w:tc>
        <w:tc>
          <w:tcPr>
            <w:tcW w:w="4322" w:type="pct"/>
            <w:shd w:val="clear" w:color="auto" w:fill="auto"/>
          </w:tcPr>
          <w:p w14:paraId="0B07D893" w14:textId="77777777" w:rsidR="00B80EA4" w:rsidRPr="00B80EA4" w:rsidRDefault="00B80EA4" w:rsidP="00492CD0">
            <w:pPr>
              <w:pStyle w:val="Tablebody"/>
              <w:spacing w:before="0" w:after="0"/>
            </w:pPr>
          </w:p>
        </w:tc>
      </w:tr>
    </w:tbl>
    <w:p w14:paraId="37C9CD47"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28FE5971" w14:textId="77777777" w:rsidTr="004A7F66">
        <w:trPr>
          <w:trHeight w:hRule="exact" w:val="579"/>
        </w:trPr>
        <w:tc>
          <w:tcPr>
            <w:tcW w:w="5000" w:type="pct"/>
            <w:gridSpan w:val="2"/>
            <w:shd w:val="clear" w:color="auto" w:fill="DBE5F1" w:themeFill="accent1" w:themeFillTint="33"/>
            <w:vAlign w:val="center"/>
          </w:tcPr>
          <w:p w14:paraId="53D4E267" w14:textId="77777777" w:rsidR="00082F77" w:rsidRDefault="004A7F66" w:rsidP="004A7F66">
            <w:pPr>
              <w:pStyle w:val="Heading2"/>
              <w:outlineLvl w:val="1"/>
            </w:pPr>
            <w:bookmarkStart w:id="51" w:name="_Toc465863065"/>
            <w:r w:rsidRPr="004A7F66">
              <w:rPr>
                <w:b/>
                <w:color w:val="244061" w:themeColor="accent1" w:themeShade="80"/>
              </w:rPr>
              <w:lastRenderedPageBreak/>
              <w:t>PLATF2</w:t>
            </w:r>
            <w:r>
              <w:t xml:space="preserve"> </w:t>
            </w:r>
            <w:r w:rsidRPr="004A7F66">
              <w:t xml:space="preserve">Platforms </w:t>
            </w:r>
            <w:r w:rsidR="00DD3466">
              <w:t xml:space="preserve">for </w:t>
            </w:r>
            <w:r w:rsidRPr="004A7F66">
              <w:t>government and food sector</w:t>
            </w:r>
            <w:r w:rsidR="00DD3466">
              <w:t xml:space="preserve"> interaction</w:t>
            </w:r>
            <w:bookmarkEnd w:id="51"/>
          </w:p>
        </w:tc>
      </w:tr>
      <w:tr w:rsidR="00111CBE" w:rsidRPr="00AD7E78" w14:paraId="1809B154" w14:textId="77777777" w:rsidTr="00DD3466">
        <w:trPr>
          <w:trHeight w:hRule="exact" w:val="890"/>
        </w:trPr>
        <w:tc>
          <w:tcPr>
            <w:tcW w:w="5000" w:type="pct"/>
            <w:gridSpan w:val="2"/>
            <w:shd w:val="clear" w:color="auto" w:fill="DBE5F1" w:themeFill="accent1" w:themeFillTint="33"/>
          </w:tcPr>
          <w:p w14:paraId="40BA1D97" w14:textId="2EBFBDB3" w:rsidR="00297033" w:rsidRPr="00297033" w:rsidRDefault="00854C5A" w:rsidP="00DD3466">
            <w:pPr>
              <w:pStyle w:val="Heading4"/>
              <w:spacing w:before="120"/>
              <w:outlineLvl w:val="3"/>
            </w:pPr>
            <w:r>
              <w:t>Food-EPI good practice statement</w:t>
            </w:r>
            <w:r w:rsidR="00297033" w:rsidRPr="00BC1662">
              <w:t xml:space="preserve"> </w:t>
            </w:r>
          </w:p>
          <w:p w14:paraId="3F0E0605" w14:textId="77777777" w:rsidR="00111CBE" w:rsidRPr="00FF5596" w:rsidRDefault="00111CBE" w:rsidP="00DD3466">
            <w:pPr>
              <w:pStyle w:val="BodyText"/>
              <w:spacing w:line="240" w:lineRule="auto"/>
            </w:pPr>
            <w:r w:rsidRPr="00DD3466">
              <w:rPr>
                <w:sz w:val="20"/>
              </w:rPr>
              <w:t>There are formal platforms between government and the commercial food sector to implement healthy food policies</w:t>
            </w:r>
          </w:p>
        </w:tc>
      </w:tr>
      <w:tr w:rsidR="00B80EA4" w14:paraId="7BC0F9EF" w14:textId="77777777" w:rsidTr="004A7F66">
        <w:trPr>
          <w:trHeight w:val="605"/>
        </w:trPr>
        <w:tc>
          <w:tcPr>
            <w:tcW w:w="678" w:type="pct"/>
            <w:shd w:val="clear" w:color="auto" w:fill="D9D9D9" w:themeFill="background1" w:themeFillShade="D9"/>
          </w:tcPr>
          <w:p w14:paraId="46E4B03E" w14:textId="77777777" w:rsidR="00B80EA4" w:rsidRPr="00BC1662" w:rsidRDefault="00B80EA4" w:rsidP="00DD3466">
            <w:pPr>
              <w:pStyle w:val="Tableheadingbold"/>
              <w:spacing w:before="0" w:after="0"/>
            </w:pPr>
            <w:r w:rsidRPr="00BC1662">
              <w:t>Definitions and scope</w:t>
            </w:r>
          </w:p>
          <w:p w14:paraId="4E4A145D" w14:textId="77777777" w:rsidR="00B80EA4" w:rsidRPr="00B80EA4" w:rsidRDefault="00B80EA4" w:rsidP="00DD3466">
            <w:pPr>
              <w:pStyle w:val="Tableheadingbold"/>
              <w:spacing w:before="0" w:after="0"/>
            </w:pPr>
          </w:p>
        </w:tc>
        <w:tc>
          <w:tcPr>
            <w:tcW w:w="4322" w:type="pct"/>
            <w:shd w:val="clear" w:color="auto" w:fill="D9D9D9" w:themeFill="background1" w:themeFillShade="D9"/>
          </w:tcPr>
          <w:p w14:paraId="0AFC0576" w14:textId="77777777" w:rsidR="00B80EA4" w:rsidRPr="00B80EA4" w:rsidRDefault="00B80EA4" w:rsidP="00D7200D">
            <w:pPr>
              <w:pStyle w:val="Tablebullet"/>
            </w:pPr>
            <w:r w:rsidRPr="00551A75">
              <w:t xml:space="preserve">The commercial food sector includes </w:t>
            </w:r>
            <w:r w:rsidRPr="00B80EA4">
              <w:t>food production, food technology, manufacturing and processing, marketing, distribution, retail and food service, etc. For the purpose of this indicator</w:t>
            </w:r>
            <w:r w:rsidR="00DD3466">
              <w:t>,</w:t>
            </w:r>
            <w:r w:rsidRPr="00B80EA4">
              <w:t xml:space="preserve"> this extends to commercial non-food sectors (e.g. advertising and media, sports organisations, land/housing developers, private childcare, education and training institutes)</w:t>
            </w:r>
            <w:r w:rsidR="00DD3466">
              <w:t xml:space="preserve"> that are indirectly related to food</w:t>
            </w:r>
          </w:p>
          <w:p w14:paraId="016A32E6" w14:textId="77777777" w:rsidR="00B80EA4" w:rsidRPr="00551A75" w:rsidRDefault="00B80EA4" w:rsidP="00D7200D">
            <w:pPr>
              <w:pStyle w:val="Tablebullet"/>
            </w:pPr>
            <w:r w:rsidRPr="00B80EA4">
              <w:t>Includes established groups, forums or committees active within the last 12 months for the purpose of information sharing, collaboration, seeking advice on healthy food policies</w:t>
            </w:r>
          </w:p>
          <w:p w14:paraId="622F496A" w14:textId="77777777" w:rsidR="00B80EA4" w:rsidRPr="00551A75" w:rsidRDefault="00B80EA4" w:rsidP="00D7200D">
            <w:pPr>
              <w:pStyle w:val="Tablebullet"/>
            </w:pPr>
            <w:r w:rsidRPr="00B80EA4">
              <w:t xml:space="preserve">Includes platforms to support, manage or monitor private sector pledges, commitments or agreements </w:t>
            </w:r>
          </w:p>
          <w:p w14:paraId="4B2059A0" w14:textId="77777777" w:rsidR="00B80EA4" w:rsidRPr="00551A75" w:rsidRDefault="00B80EA4" w:rsidP="00D7200D">
            <w:pPr>
              <w:pStyle w:val="Tablebullet"/>
            </w:pPr>
            <w:r w:rsidRPr="00B80EA4">
              <w:t xml:space="preserve">Includes platforms for open consultation </w:t>
            </w:r>
          </w:p>
          <w:p w14:paraId="331B2691" w14:textId="77777777" w:rsidR="00B80EA4" w:rsidRPr="00551A75" w:rsidRDefault="00B80EA4" w:rsidP="00D7200D">
            <w:pPr>
              <w:pStyle w:val="Tablebullet"/>
            </w:pPr>
            <w:r w:rsidRPr="00B80EA4">
              <w:t xml:space="preserve">Includes platforms for the government to provide resources or expert support to the commercial food sector to implement policy </w:t>
            </w:r>
          </w:p>
          <w:p w14:paraId="33A3618B" w14:textId="77777777" w:rsidR="00B80EA4" w:rsidRDefault="00B80EA4" w:rsidP="00D7200D">
            <w:pPr>
              <w:pStyle w:val="Tablebullet"/>
            </w:pPr>
            <w:r w:rsidRPr="00B80EA4">
              <w:t>Excludes joint partnerships on projects or co-funding schemes</w:t>
            </w:r>
          </w:p>
          <w:p w14:paraId="1DE1D54F" w14:textId="159F9018" w:rsidR="00136B82" w:rsidRPr="00D24912" w:rsidRDefault="00136B82" w:rsidP="00D7200D">
            <w:pPr>
              <w:pStyle w:val="Tablebullet"/>
            </w:pPr>
            <w:r>
              <w:t>Excludes initiatives co</w:t>
            </w:r>
            <w:r w:rsidR="0032027D">
              <w:t>vered by RETAIL3 and RETAIL4</w:t>
            </w:r>
          </w:p>
        </w:tc>
      </w:tr>
      <w:tr w:rsidR="00B80EA4" w14:paraId="7480934B" w14:textId="77777777" w:rsidTr="004A7F66">
        <w:trPr>
          <w:trHeight w:val="605"/>
        </w:trPr>
        <w:tc>
          <w:tcPr>
            <w:tcW w:w="678" w:type="pct"/>
            <w:shd w:val="clear" w:color="auto" w:fill="D9D9D9" w:themeFill="background1" w:themeFillShade="D9"/>
          </w:tcPr>
          <w:p w14:paraId="3541358B" w14:textId="77777777" w:rsidR="00B80EA4" w:rsidRPr="00B80EA4" w:rsidRDefault="00B80EA4" w:rsidP="00DD3466">
            <w:pPr>
              <w:pStyle w:val="Tableheadingbold"/>
              <w:spacing w:before="0" w:after="0"/>
            </w:pPr>
            <w:r>
              <w:t>International e</w:t>
            </w:r>
            <w:r w:rsidRPr="00BC1662">
              <w:t>xamples</w:t>
            </w:r>
          </w:p>
        </w:tc>
        <w:tc>
          <w:tcPr>
            <w:tcW w:w="4322" w:type="pct"/>
            <w:shd w:val="clear" w:color="auto" w:fill="D9D9D9" w:themeFill="background1" w:themeFillShade="D9"/>
          </w:tcPr>
          <w:p w14:paraId="21AFE8BE" w14:textId="77777777" w:rsidR="00B80EA4" w:rsidRPr="00B80EA4" w:rsidRDefault="004F4DD5" w:rsidP="00D7200D">
            <w:pPr>
              <w:pStyle w:val="Tablebullet"/>
            </w:pPr>
            <w:r>
              <w:t xml:space="preserve">UK: The UK ‘Responsibility Deal’ </w:t>
            </w:r>
            <w:r w:rsidR="00DD3466">
              <w:t xml:space="preserve">was a UK government initiative to bring together food companies and non-government organisations to take steps (through voluntary pledges) to address NCDs. </w:t>
            </w:r>
            <w:r>
              <w:t xml:space="preserve">It was chaired by the Secretary of State for Health and included senior representatives from the business community (as well as NGOs, public health organisations and local government). A number of other subgroups were responsible for driving specific programs relevant to the commercial food sector. </w:t>
            </w:r>
          </w:p>
        </w:tc>
      </w:tr>
      <w:tr w:rsidR="00B80EA4" w14:paraId="48BB254F" w14:textId="77777777" w:rsidTr="00483FC0">
        <w:trPr>
          <w:trHeight w:val="670"/>
        </w:trPr>
        <w:tc>
          <w:tcPr>
            <w:tcW w:w="678" w:type="pct"/>
            <w:shd w:val="clear" w:color="auto" w:fill="auto"/>
          </w:tcPr>
          <w:p w14:paraId="039F8F06" w14:textId="77777777" w:rsidR="00B80EA4" w:rsidRPr="00B80EA4" w:rsidRDefault="00B80EA4" w:rsidP="00DD3466">
            <w:pPr>
              <w:pStyle w:val="Tableheadingbold"/>
              <w:spacing w:before="0" w:after="0"/>
            </w:pPr>
            <w:r w:rsidRPr="00BC1662">
              <w:t>Context</w:t>
            </w:r>
          </w:p>
        </w:tc>
        <w:tc>
          <w:tcPr>
            <w:tcW w:w="4322" w:type="pct"/>
            <w:shd w:val="clear" w:color="auto" w:fill="auto"/>
          </w:tcPr>
          <w:p w14:paraId="1B3E8684" w14:textId="77777777" w:rsidR="00B80EA4" w:rsidRPr="00B80EA4" w:rsidRDefault="00B80EA4" w:rsidP="00DD3466">
            <w:pPr>
              <w:pStyle w:val="Tablebody"/>
              <w:spacing w:before="0" w:after="0"/>
            </w:pPr>
          </w:p>
        </w:tc>
      </w:tr>
      <w:tr w:rsidR="00B80EA4" w14:paraId="2DDC97DC" w14:textId="77777777" w:rsidTr="004A7F66">
        <w:trPr>
          <w:trHeight w:val="605"/>
        </w:trPr>
        <w:tc>
          <w:tcPr>
            <w:tcW w:w="678" w:type="pct"/>
            <w:shd w:val="clear" w:color="auto" w:fill="auto"/>
          </w:tcPr>
          <w:p w14:paraId="4E9319BF" w14:textId="77777777" w:rsidR="00B80EA4" w:rsidRPr="00B80EA4" w:rsidRDefault="00D24912" w:rsidP="00DD3466">
            <w:pPr>
              <w:pStyle w:val="Tableheadingbold"/>
              <w:spacing w:before="0" w:after="0"/>
            </w:pPr>
            <w:r>
              <w:t>Policy details</w:t>
            </w:r>
          </w:p>
        </w:tc>
        <w:tc>
          <w:tcPr>
            <w:tcW w:w="4322" w:type="pct"/>
            <w:shd w:val="clear" w:color="auto" w:fill="auto"/>
          </w:tcPr>
          <w:p w14:paraId="7C4F8A40" w14:textId="77777777" w:rsidR="00A827CF" w:rsidRPr="00237130" w:rsidRDefault="00A827CF" w:rsidP="0032027D">
            <w:pPr>
              <w:pStyle w:val="Tablebody"/>
              <w:rPr>
                <w:i/>
                <w:highlight w:val="cyan"/>
              </w:rPr>
            </w:pPr>
            <w:r w:rsidRPr="003E7C11">
              <w:t xml:space="preserve">The </w:t>
            </w:r>
            <w:r w:rsidR="00206EC5">
              <w:t>Department of Health</w:t>
            </w:r>
            <w:r w:rsidRPr="003E7C11">
              <w:t xml:space="preserve"> </w:t>
            </w:r>
            <w:r>
              <w:t>confirmed</w:t>
            </w:r>
            <w:r w:rsidRPr="003E7C11">
              <w:t xml:space="preserve"> the </w:t>
            </w:r>
            <w:r w:rsidRPr="00CC17E6">
              <w:t>following</w:t>
            </w:r>
            <w:r w:rsidRPr="003E7C11">
              <w:t xml:space="preserve"> </w:t>
            </w:r>
            <w:r>
              <w:t>statement (</w:t>
            </w:r>
            <w:r w:rsidR="00237130">
              <w:t>personal communication,</w:t>
            </w:r>
            <w:r w:rsidRPr="00A41A67">
              <w:t xml:space="preserve"> 23/2/16</w:t>
            </w:r>
            <w:r w:rsidRPr="00237130">
              <w:t>):</w:t>
            </w:r>
          </w:p>
          <w:p w14:paraId="16FE1E49" w14:textId="2567B453" w:rsidR="00DD3466" w:rsidRPr="0032027D" w:rsidRDefault="00AE23D9" w:rsidP="0032027D">
            <w:pPr>
              <w:pStyle w:val="Tablebody"/>
              <w:rPr>
                <w:i/>
              </w:rPr>
            </w:pPr>
            <w:r w:rsidRPr="0032027D">
              <w:rPr>
                <w:i/>
              </w:rPr>
              <w:t>The Department of Health</w:t>
            </w:r>
            <w:r w:rsidR="00A827CF" w:rsidRPr="0032027D">
              <w:rPr>
                <w:i/>
              </w:rPr>
              <w:t xml:space="preserve"> is </w:t>
            </w:r>
            <w:r w:rsidRPr="0032027D">
              <w:rPr>
                <w:i/>
              </w:rPr>
              <w:t>not aware</w:t>
            </w:r>
            <w:r w:rsidR="00A827CF" w:rsidRPr="0032027D">
              <w:rPr>
                <w:i/>
              </w:rPr>
              <w:t xml:space="preserve"> of </w:t>
            </w:r>
            <w:r w:rsidRPr="0032027D">
              <w:rPr>
                <w:i/>
              </w:rPr>
              <w:t>any</w:t>
            </w:r>
            <w:r w:rsidR="00A827CF" w:rsidRPr="0032027D">
              <w:rPr>
                <w:i/>
              </w:rPr>
              <w:t xml:space="preserve"> NT Government </w:t>
            </w:r>
            <w:r w:rsidRPr="0032027D">
              <w:rPr>
                <w:i/>
              </w:rPr>
              <w:t>activity</w:t>
            </w:r>
            <w:r w:rsidR="00A827CF" w:rsidRPr="0032027D">
              <w:rPr>
                <w:i/>
              </w:rPr>
              <w:t xml:space="preserve"> to establish formal platforms of interaction with the commercial food sector.</w:t>
            </w:r>
          </w:p>
        </w:tc>
      </w:tr>
      <w:tr w:rsidR="00B80EA4" w14:paraId="1A9E1B19" w14:textId="77777777" w:rsidTr="00483FC0">
        <w:trPr>
          <w:trHeight w:val="738"/>
        </w:trPr>
        <w:tc>
          <w:tcPr>
            <w:tcW w:w="678" w:type="pct"/>
            <w:shd w:val="clear" w:color="auto" w:fill="auto"/>
          </w:tcPr>
          <w:p w14:paraId="02BA9563" w14:textId="77777777" w:rsidR="00B80EA4" w:rsidRPr="00B80EA4" w:rsidRDefault="00B80EA4" w:rsidP="00DD3466">
            <w:pPr>
              <w:pStyle w:val="Tableheadingbold"/>
              <w:spacing w:before="0" w:after="0"/>
            </w:pPr>
            <w:r w:rsidRPr="00BC1662">
              <w:t xml:space="preserve">Comments/ </w:t>
            </w:r>
            <w:r>
              <w:t>n</w:t>
            </w:r>
            <w:r w:rsidRPr="00BC1662">
              <w:t>otes</w:t>
            </w:r>
          </w:p>
        </w:tc>
        <w:tc>
          <w:tcPr>
            <w:tcW w:w="4322" w:type="pct"/>
            <w:shd w:val="clear" w:color="auto" w:fill="auto"/>
          </w:tcPr>
          <w:p w14:paraId="4B01AEDC" w14:textId="77777777" w:rsidR="00B80EA4" w:rsidRPr="00B80EA4" w:rsidRDefault="00B80EA4">
            <w:pPr>
              <w:pStyle w:val="Tablebody"/>
              <w:spacing w:before="0" w:after="0"/>
            </w:pPr>
          </w:p>
        </w:tc>
      </w:tr>
    </w:tbl>
    <w:p w14:paraId="3E824B26"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6C668B27" w14:textId="77777777" w:rsidTr="004A7F66">
        <w:trPr>
          <w:trHeight w:hRule="exact" w:val="580"/>
        </w:trPr>
        <w:tc>
          <w:tcPr>
            <w:tcW w:w="5000" w:type="pct"/>
            <w:gridSpan w:val="2"/>
            <w:shd w:val="clear" w:color="auto" w:fill="DBE5F1" w:themeFill="accent1" w:themeFillTint="33"/>
            <w:vAlign w:val="center"/>
          </w:tcPr>
          <w:p w14:paraId="2789CC12" w14:textId="77777777" w:rsidR="00082F77" w:rsidRPr="00AD7E78" w:rsidRDefault="004A7F66" w:rsidP="004A7F66">
            <w:pPr>
              <w:pStyle w:val="Heading2"/>
              <w:outlineLvl w:val="1"/>
            </w:pPr>
            <w:bookmarkStart w:id="52" w:name="_Toc465863066"/>
            <w:r w:rsidRPr="004A7F66">
              <w:rPr>
                <w:b/>
                <w:color w:val="244061" w:themeColor="accent1" w:themeShade="80"/>
              </w:rPr>
              <w:lastRenderedPageBreak/>
              <w:t>PLATF3</w:t>
            </w:r>
            <w:r>
              <w:t xml:space="preserve"> </w:t>
            </w:r>
            <w:r w:rsidRPr="004A7F66">
              <w:t xml:space="preserve">Platforms </w:t>
            </w:r>
            <w:r w:rsidR="00DD3466">
              <w:t xml:space="preserve">for </w:t>
            </w:r>
            <w:r w:rsidRPr="004A7F66">
              <w:t>government and civil society</w:t>
            </w:r>
            <w:r w:rsidR="00DD3466">
              <w:t xml:space="preserve"> interaction</w:t>
            </w:r>
            <w:bookmarkEnd w:id="52"/>
          </w:p>
        </w:tc>
      </w:tr>
      <w:tr w:rsidR="00E40D26" w:rsidRPr="00AD7E78" w14:paraId="756B1E6A" w14:textId="77777777" w:rsidTr="00686250">
        <w:trPr>
          <w:trHeight w:hRule="exact" w:val="890"/>
        </w:trPr>
        <w:tc>
          <w:tcPr>
            <w:tcW w:w="5000" w:type="pct"/>
            <w:gridSpan w:val="2"/>
            <w:shd w:val="clear" w:color="auto" w:fill="DBE5F1" w:themeFill="accent1" w:themeFillTint="33"/>
          </w:tcPr>
          <w:p w14:paraId="34F55559" w14:textId="22031985" w:rsidR="00297033" w:rsidRPr="00297033" w:rsidRDefault="00854C5A" w:rsidP="00DD3466">
            <w:pPr>
              <w:pStyle w:val="Heading4"/>
              <w:spacing w:before="120"/>
              <w:outlineLvl w:val="3"/>
            </w:pPr>
            <w:r>
              <w:t>Food-EPI good practice statement</w:t>
            </w:r>
            <w:r w:rsidR="00297033" w:rsidRPr="00BC1662">
              <w:t xml:space="preserve"> </w:t>
            </w:r>
          </w:p>
          <w:p w14:paraId="42D80CAD" w14:textId="77777777" w:rsidR="00E40D26" w:rsidRPr="00AD7E78" w:rsidRDefault="00E40D26" w:rsidP="00DD3466">
            <w:pPr>
              <w:pStyle w:val="BodyText"/>
              <w:spacing w:line="240" w:lineRule="auto"/>
            </w:pPr>
            <w:r w:rsidRPr="00DD3466">
              <w:rPr>
                <w:sz w:val="20"/>
              </w:rPr>
              <w:t>There are formal platforms for regular interactions between government and civil society on food policies and other strategies to improve population nutrition</w:t>
            </w:r>
          </w:p>
        </w:tc>
      </w:tr>
      <w:tr w:rsidR="00B80EA4" w14:paraId="139D8207" w14:textId="77777777" w:rsidTr="004A7F66">
        <w:trPr>
          <w:trHeight w:val="850"/>
        </w:trPr>
        <w:tc>
          <w:tcPr>
            <w:tcW w:w="678" w:type="pct"/>
            <w:shd w:val="clear" w:color="auto" w:fill="D9D9D9" w:themeFill="background1" w:themeFillShade="D9"/>
          </w:tcPr>
          <w:p w14:paraId="297AB2FC" w14:textId="77777777" w:rsidR="00B80EA4" w:rsidRPr="00BC1662" w:rsidRDefault="00B80EA4" w:rsidP="00DD3466">
            <w:pPr>
              <w:pStyle w:val="Tableheadingbold"/>
              <w:spacing w:before="0" w:after="0"/>
            </w:pPr>
            <w:r w:rsidRPr="00BC1662">
              <w:t>Definitions and scope</w:t>
            </w:r>
          </w:p>
          <w:p w14:paraId="6331255E" w14:textId="77777777" w:rsidR="00B80EA4" w:rsidRPr="00B80EA4" w:rsidRDefault="00B80EA4" w:rsidP="00DD3466">
            <w:pPr>
              <w:pStyle w:val="Tableheadingbold"/>
              <w:spacing w:before="0" w:after="0"/>
            </w:pPr>
          </w:p>
        </w:tc>
        <w:tc>
          <w:tcPr>
            <w:tcW w:w="4322" w:type="pct"/>
            <w:shd w:val="clear" w:color="auto" w:fill="D9D9D9" w:themeFill="background1" w:themeFillShade="D9"/>
          </w:tcPr>
          <w:p w14:paraId="6F736D59" w14:textId="77777777" w:rsidR="00B80EA4" w:rsidRPr="00551A75" w:rsidRDefault="00B80EA4" w:rsidP="00D7200D">
            <w:pPr>
              <w:pStyle w:val="Tablebullet"/>
            </w:pPr>
            <w:r w:rsidRPr="00551A75">
              <w:t xml:space="preserve">Civil society includes </w:t>
            </w:r>
            <w:r w:rsidRPr="00B80EA4">
              <w:t>community groups and consumer representatives, non-government organisations, academia, professional associations, etc.</w:t>
            </w:r>
          </w:p>
          <w:p w14:paraId="3A36E63E" w14:textId="77777777" w:rsidR="00B80EA4" w:rsidRPr="00551A75" w:rsidRDefault="00B80EA4" w:rsidP="00D7200D">
            <w:pPr>
              <w:pStyle w:val="Tablebullet"/>
            </w:pPr>
            <w:r w:rsidRPr="00B80EA4">
              <w:t xml:space="preserve">Includes established groups, forums or committees active within the last 12 months for the purpose of information sharing, collaboration, seeking advice </w:t>
            </w:r>
          </w:p>
          <w:p w14:paraId="672BBC8D" w14:textId="77777777" w:rsidR="00B80EA4" w:rsidRDefault="00B80EA4" w:rsidP="00D7200D">
            <w:pPr>
              <w:pStyle w:val="Tablebullet"/>
            </w:pPr>
            <w:r w:rsidRPr="00B80EA4">
              <w:t>Includes platforms for open consultation including public submissions on proposed plans, policy or public inquiries</w:t>
            </w:r>
          </w:p>
          <w:p w14:paraId="13ED59DF" w14:textId="4A1B3634" w:rsidR="00B80EA4" w:rsidRPr="00D24912" w:rsidRDefault="00763119" w:rsidP="00D7200D">
            <w:pPr>
              <w:pStyle w:val="Tablebullet"/>
            </w:pPr>
            <w:r>
              <w:t>Excludes policies or procedures that guide consultation in the developm</w:t>
            </w:r>
            <w:r w:rsidR="00686250">
              <w:t>ent of food policy (see GOVER3</w:t>
            </w:r>
            <w:r>
              <w:t>)</w:t>
            </w:r>
          </w:p>
        </w:tc>
      </w:tr>
      <w:tr w:rsidR="00B80EA4" w14:paraId="4655EC61" w14:textId="77777777" w:rsidTr="00686250">
        <w:trPr>
          <w:trHeight w:val="670"/>
        </w:trPr>
        <w:tc>
          <w:tcPr>
            <w:tcW w:w="678" w:type="pct"/>
            <w:shd w:val="clear" w:color="auto" w:fill="D9D9D9" w:themeFill="background1" w:themeFillShade="D9"/>
          </w:tcPr>
          <w:p w14:paraId="1C91FAFF" w14:textId="77777777" w:rsidR="00B80EA4" w:rsidRPr="00B80EA4" w:rsidRDefault="00B80EA4" w:rsidP="00DD3466">
            <w:pPr>
              <w:pStyle w:val="Tableheadingbold"/>
              <w:spacing w:before="0" w:after="0"/>
            </w:pPr>
            <w:r>
              <w:t>International e</w:t>
            </w:r>
            <w:r w:rsidRPr="00BC1662">
              <w:t>xamples</w:t>
            </w:r>
          </w:p>
        </w:tc>
        <w:tc>
          <w:tcPr>
            <w:tcW w:w="4322" w:type="pct"/>
            <w:shd w:val="clear" w:color="auto" w:fill="D9D9D9" w:themeFill="background1" w:themeFillShade="D9"/>
          </w:tcPr>
          <w:p w14:paraId="2756C1CF" w14:textId="101263DC" w:rsidR="00B80EA4" w:rsidRPr="00B80EA4" w:rsidRDefault="002B6102" w:rsidP="0051457B">
            <w:pPr>
              <w:pStyle w:val="Tablebullet"/>
            </w:pPr>
            <w:r>
              <w:t>Brazil: the National Council of Food and Nutrition Security (CONSEA) is a body made up of civil society and</w:t>
            </w:r>
            <w:r w:rsidR="001C46FA">
              <w:t xml:space="preserve"> </w:t>
            </w:r>
            <w:r>
              <w:t xml:space="preserve">government representatives </w:t>
            </w:r>
            <w:r w:rsidR="0051457B">
              <w:t>that</w:t>
            </w:r>
            <w:r>
              <w:t xml:space="preserve"> advise</w:t>
            </w:r>
            <w:r w:rsidR="0051457B">
              <w:t>s</w:t>
            </w:r>
            <w:r>
              <w:t xml:space="preserve"> the President’s office on matters involv</w:t>
            </w:r>
            <w:r w:rsidR="009F3E39">
              <w:t>ing food and nutrition security.</w:t>
            </w:r>
          </w:p>
        </w:tc>
      </w:tr>
      <w:tr w:rsidR="001C46FA" w14:paraId="65B37D6A" w14:textId="77777777" w:rsidTr="004A7F66">
        <w:trPr>
          <w:trHeight w:val="850"/>
        </w:trPr>
        <w:tc>
          <w:tcPr>
            <w:tcW w:w="678" w:type="pct"/>
            <w:shd w:val="clear" w:color="auto" w:fill="auto"/>
          </w:tcPr>
          <w:p w14:paraId="695A1855" w14:textId="77777777" w:rsidR="001C46FA" w:rsidRPr="00B80EA4" w:rsidRDefault="001C46FA" w:rsidP="00DD3466">
            <w:pPr>
              <w:pStyle w:val="Tableheadingbold"/>
              <w:spacing w:before="0" w:after="0"/>
            </w:pPr>
            <w:r w:rsidRPr="00BC1662">
              <w:t>Context</w:t>
            </w:r>
          </w:p>
        </w:tc>
        <w:tc>
          <w:tcPr>
            <w:tcW w:w="4322" w:type="pct"/>
            <w:shd w:val="clear" w:color="auto" w:fill="auto"/>
          </w:tcPr>
          <w:p w14:paraId="40645F94" w14:textId="77777777" w:rsidR="001C46FA" w:rsidRPr="00B80EA4" w:rsidRDefault="001C46FA" w:rsidP="00DD3466">
            <w:pPr>
              <w:pStyle w:val="Tablebody"/>
              <w:spacing w:before="0" w:after="0"/>
            </w:pPr>
          </w:p>
        </w:tc>
      </w:tr>
      <w:tr w:rsidR="001C46FA" w14:paraId="28691AF8" w14:textId="77777777" w:rsidTr="004A7F66">
        <w:trPr>
          <w:trHeight w:val="850"/>
        </w:trPr>
        <w:tc>
          <w:tcPr>
            <w:tcW w:w="678" w:type="pct"/>
            <w:shd w:val="clear" w:color="auto" w:fill="auto"/>
          </w:tcPr>
          <w:p w14:paraId="31DF44BE" w14:textId="77777777" w:rsidR="001C46FA" w:rsidRPr="00B80EA4" w:rsidRDefault="00D24912" w:rsidP="00DD3466">
            <w:pPr>
              <w:pStyle w:val="Tableheadingbold"/>
              <w:spacing w:before="0" w:after="0"/>
            </w:pPr>
            <w:r>
              <w:t>Policy details</w:t>
            </w:r>
          </w:p>
        </w:tc>
        <w:tc>
          <w:tcPr>
            <w:tcW w:w="4322" w:type="pct"/>
            <w:shd w:val="clear" w:color="auto" w:fill="auto"/>
          </w:tcPr>
          <w:p w14:paraId="7EF8C34B" w14:textId="32BCC756" w:rsidR="00DD3466" w:rsidRPr="00B80EA4" w:rsidRDefault="00A827CF" w:rsidP="00686250">
            <w:pPr>
              <w:pStyle w:val="Tablebody"/>
            </w:pPr>
            <w:r w:rsidRPr="00686250">
              <w:t xml:space="preserve">The </w:t>
            </w:r>
            <w:r w:rsidR="006759EA" w:rsidRPr="00686250">
              <w:t xml:space="preserve">research team </w:t>
            </w:r>
            <w:r w:rsidRPr="00686250">
              <w:t xml:space="preserve">is </w:t>
            </w:r>
            <w:r w:rsidR="00AE23D9" w:rsidRPr="00686250">
              <w:t>not aware</w:t>
            </w:r>
            <w:r w:rsidRPr="00686250">
              <w:t xml:space="preserve"> of </w:t>
            </w:r>
            <w:r w:rsidR="00AE23D9" w:rsidRPr="00686250">
              <w:t>any</w:t>
            </w:r>
            <w:r w:rsidRPr="00686250">
              <w:t xml:space="preserve"> NT Government </w:t>
            </w:r>
            <w:r w:rsidR="00AE23D9" w:rsidRPr="00686250">
              <w:t xml:space="preserve">activity </w:t>
            </w:r>
            <w:r w:rsidRPr="00686250">
              <w:t xml:space="preserve">to establish formal platforms of interaction with </w:t>
            </w:r>
            <w:r w:rsidR="006759EA" w:rsidRPr="00686250">
              <w:t>civil society groups on food policies and other strategies to improve population nutrition.</w:t>
            </w:r>
          </w:p>
        </w:tc>
      </w:tr>
      <w:tr w:rsidR="001C46FA" w14:paraId="72798F44" w14:textId="77777777" w:rsidTr="004A7F66">
        <w:trPr>
          <w:trHeight w:val="850"/>
        </w:trPr>
        <w:tc>
          <w:tcPr>
            <w:tcW w:w="678" w:type="pct"/>
            <w:shd w:val="clear" w:color="auto" w:fill="auto"/>
          </w:tcPr>
          <w:p w14:paraId="633C6659" w14:textId="77777777" w:rsidR="001C46FA" w:rsidRPr="00B80EA4" w:rsidRDefault="001C46FA" w:rsidP="00DD3466">
            <w:pPr>
              <w:pStyle w:val="Tableheadingbold"/>
              <w:spacing w:before="0" w:after="0"/>
            </w:pPr>
            <w:r w:rsidRPr="00BC1662">
              <w:t xml:space="preserve">Comments/ </w:t>
            </w:r>
            <w:r>
              <w:t>n</w:t>
            </w:r>
            <w:r w:rsidRPr="00BC1662">
              <w:t>otes</w:t>
            </w:r>
          </w:p>
        </w:tc>
        <w:tc>
          <w:tcPr>
            <w:tcW w:w="4322" w:type="pct"/>
            <w:shd w:val="clear" w:color="auto" w:fill="auto"/>
          </w:tcPr>
          <w:p w14:paraId="1F2F3E66" w14:textId="77777777" w:rsidR="001C46FA" w:rsidRPr="00B80EA4" w:rsidRDefault="001C46FA" w:rsidP="008905CB">
            <w:pPr>
              <w:pStyle w:val="Tablebody"/>
              <w:spacing w:before="0" w:after="0"/>
            </w:pPr>
          </w:p>
        </w:tc>
      </w:tr>
    </w:tbl>
    <w:p w14:paraId="3C7A1718" w14:textId="77777777" w:rsidR="00082F77" w:rsidRDefault="00082F77" w:rsidP="00E962F7">
      <w:pPr>
        <w:pStyle w:val="Heading1"/>
        <w:sectPr w:rsidR="00082F77" w:rsidSect="001065F6">
          <w:pgSz w:w="11906" w:h="16838" w:code="9"/>
          <w:pgMar w:top="851" w:right="1134" w:bottom="851" w:left="1134" w:header="737" w:footer="737" w:gutter="0"/>
          <w:cols w:space="708"/>
          <w:docGrid w:linePitch="360"/>
        </w:sectPr>
      </w:pPr>
    </w:p>
    <w:p w14:paraId="32D4C312" w14:textId="01F9808E" w:rsidR="00E962F7" w:rsidRDefault="00E17599" w:rsidP="00E962F7">
      <w:pPr>
        <w:pStyle w:val="Heading1"/>
      </w:pPr>
      <w:bookmarkStart w:id="53" w:name="_Toc465863067"/>
      <w:r>
        <w:lastRenderedPageBreak/>
        <w:t>Policy area:</w:t>
      </w:r>
      <w:r w:rsidR="00440D8F">
        <w:t xml:space="preserve"> </w:t>
      </w:r>
      <w:r w:rsidR="00E962F7">
        <w:t>Health-in-all-policies</w:t>
      </w:r>
      <w:bookmarkEnd w:id="53"/>
    </w:p>
    <w:p w14:paraId="274C4ABA" w14:textId="77777777" w:rsidR="00E17599" w:rsidRDefault="00E17599" w:rsidP="00E17599">
      <w:pPr>
        <w:pStyle w:val="Subtitle"/>
        <w:spacing w:after="0"/>
      </w:pPr>
    </w:p>
    <w:p w14:paraId="34DB9C76" w14:textId="0C2E1256" w:rsidR="00E962F7" w:rsidRDefault="00854C5A" w:rsidP="00656402">
      <w:pPr>
        <w:pStyle w:val="Subtitle"/>
        <w:spacing w:after="360"/>
      </w:pPr>
      <w:r>
        <w:t>Food-EPI vision statement</w:t>
      </w:r>
      <w:r w:rsidR="006759EA">
        <w:t xml:space="preserve">: </w:t>
      </w:r>
      <w:r w:rsidR="00E962F7" w:rsidRPr="00E962F7">
        <w:t>Processes are in place to ensure policy coherence and alignment, and that population health impacts are explicitly considered in the development of government policies</w:t>
      </w:r>
    </w:p>
    <w:tbl>
      <w:tblPr>
        <w:tblStyle w:val="TableGrid"/>
        <w:tblW w:w="5000" w:type="pct"/>
        <w:tblLook w:val="04A0" w:firstRow="1" w:lastRow="0" w:firstColumn="1" w:lastColumn="0" w:noHBand="0" w:noVBand="1"/>
      </w:tblPr>
      <w:tblGrid>
        <w:gridCol w:w="1306"/>
        <w:gridCol w:w="8322"/>
      </w:tblGrid>
      <w:tr w:rsidR="00912290" w:rsidRPr="00AD7E78" w14:paraId="002EE1CA" w14:textId="77777777" w:rsidTr="004A7F66">
        <w:trPr>
          <w:trHeight w:val="450"/>
        </w:trPr>
        <w:tc>
          <w:tcPr>
            <w:tcW w:w="5000" w:type="pct"/>
            <w:gridSpan w:val="2"/>
            <w:shd w:val="clear" w:color="auto" w:fill="DBE5F1" w:themeFill="accent1" w:themeFillTint="33"/>
            <w:vAlign w:val="center"/>
          </w:tcPr>
          <w:p w14:paraId="680E1B01" w14:textId="77777777" w:rsidR="00912290" w:rsidRPr="00415E24" w:rsidRDefault="004A7F66" w:rsidP="004A7F66">
            <w:pPr>
              <w:pStyle w:val="Heading2"/>
              <w:outlineLvl w:val="1"/>
            </w:pPr>
            <w:bookmarkStart w:id="54" w:name="_Toc465863068"/>
            <w:r w:rsidRPr="004A7F66">
              <w:rPr>
                <w:b/>
                <w:color w:val="244061" w:themeColor="accent1" w:themeShade="80"/>
              </w:rPr>
              <w:t>HIAP1</w:t>
            </w:r>
            <w:r>
              <w:t xml:space="preserve"> </w:t>
            </w:r>
            <w:r w:rsidRPr="004A7F66">
              <w:t>Assessing the health impacts of food policies</w:t>
            </w:r>
            <w:bookmarkEnd w:id="54"/>
          </w:p>
        </w:tc>
      </w:tr>
      <w:tr w:rsidR="00B52B02" w:rsidRPr="00AD7E78" w14:paraId="52C1A84A" w14:textId="77777777" w:rsidTr="00656402">
        <w:trPr>
          <w:trHeight w:val="1211"/>
        </w:trPr>
        <w:tc>
          <w:tcPr>
            <w:tcW w:w="5000" w:type="pct"/>
            <w:gridSpan w:val="2"/>
            <w:shd w:val="clear" w:color="auto" w:fill="DBE5F1" w:themeFill="accent1" w:themeFillTint="33"/>
          </w:tcPr>
          <w:p w14:paraId="2198AF7E" w14:textId="777E057C" w:rsidR="00297033" w:rsidRPr="00297033" w:rsidRDefault="00854C5A" w:rsidP="00656402">
            <w:pPr>
              <w:pStyle w:val="Heading4"/>
              <w:spacing w:before="120"/>
              <w:outlineLvl w:val="3"/>
            </w:pPr>
            <w:r>
              <w:t>Food-EPI good practice statement</w:t>
            </w:r>
            <w:r w:rsidR="00297033" w:rsidRPr="00BC1662">
              <w:t xml:space="preserve"> </w:t>
            </w:r>
          </w:p>
          <w:p w14:paraId="79913596" w14:textId="77777777" w:rsidR="00B52B02" w:rsidRPr="00AD7E78" w:rsidRDefault="00B52B02" w:rsidP="00656402">
            <w:pPr>
              <w:pStyle w:val="BodyText"/>
              <w:spacing w:line="240" w:lineRule="auto"/>
            </w:pPr>
            <w:r w:rsidRPr="00656402">
              <w:rPr>
                <w:sz w:val="20"/>
              </w:rPr>
              <w:t>There are processes in place to ensure that population nutrition, health outcomes and reducing health inequalities or health impacts in vulnerable populations are considered and prioritised in the development of all government policies relating to food</w:t>
            </w:r>
          </w:p>
        </w:tc>
      </w:tr>
      <w:tr w:rsidR="00B80EA4" w14:paraId="4613C007" w14:textId="77777777" w:rsidTr="004A7F66">
        <w:trPr>
          <w:trHeight w:val="1467"/>
        </w:trPr>
        <w:tc>
          <w:tcPr>
            <w:tcW w:w="678" w:type="pct"/>
            <w:shd w:val="clear" w:color="auto" w:fill="D9D9D9" w:themeFill="background1" w:themeFillShade="D9"/>
          </w:tcPr>
          <w:p w14:paraId="6A61EED4" w14:textId="77777777" w:rsidR="00B80EA4" w:rsidRPr="00BC1662" w:rsidRDefault="00B80EA4" w:rsidP="00656402">
            <w:pPr>
              <w:pStyle w:val="Tableheadingbold"/>
              <w:spacing w:before="0" w:after="0"/>
            </w:pPr>
            <w:r w:rsidRPr="00BC1662">
              <w:t>Definitions and scope</w:t>
            </w:r>
          </w:p>
          <w:p w14:paraId="4A1433F3" w14:textId="77777777" w:rsidR="00B80EA4" w:rsidRPr="00B80EA4" w:rsidRDefault="00B80EA4" w:rsidP="00656402">
            <w:pPr>
              <w:pStyle w:val="Tableheadingbold"/>
              <w:spacing w:before="0" w:after="0"/>
            </w:pPr>
          </w:p>
        </w:tc>
        <w:tc>
          <w:tcPr>
            <w:tcW w:w="4322" w:type="pct"/>
            <w:shd w:val="clear" w:color="auto" w:fill="D9D9D9" w:themeFill="background1" w:themeFillShade="D9"/>
          </w:tcPr>
          <w:p w14:paraId="0419D190" w14:textId="77777777" w:rsidR="00B80EA4" w:rsidRPr="00551A75" w:rsidRDefault="00B80EA4" w:rsidP="00D7200D">
            <w:pPr>
              <w:pStyle w:val="Tablebullet"/>
            </w:pPr>
            <w:r w:rsidRPr="00551A75">
              <w:t xml:space="preserve">Includes policies, </w:t>
            </w:r>
            <w:r w:rsidR="0096157E">
              <w:t xml:space="preserve">procedures, </w:t>
            </w:r>
            <w:r w:rsidRPr="00551A75">
              <w:t xml:space="preserve">guidelines, tools and other resources that guide the consideration and assessment of </w:t>
            </w:r>
            <w:r w:rsidRPr="00B80EA4">
              <w:t xml:space="preserve">nutrition, health outcomes and reducing health inequalities or health impacts in vulnerable populations </w:t>
            </w:r>
            <w:r w:rsidRPr="00551A75">
              <w:t>prior to, during and following implementation of food-related policies</w:t>
            </w:r>
          </w:p>
          <w:p w14:paraId="6D894472" w14:textId="77777777" w:rsidR="00B80EA4" w:rsidRPr="00D24912" w:rsidRDefault="00B80EA4" w:rsidP="00D7200D">
            <w:pPr>
              <w:pStyle w:val="Tablebullet"/>
            </w:pPr>
            <w:r w:rsidRPr="00551A75">
              <w:t xml:space="preserve">Includes the </w:t>
            </w:r>
            <w:r w:rsidRPr="00B80EA4">
              <w:t>establishment of cross-department governance and coordination structures</w:t>
            </w:r>
            <w:r w:rsidRPr="00551A75">
              <w:t xml:space="preserve"> while developing food-related policies</w:t>
            </w:r>
          </w:p>
        </w:tc>
      </w:tr>
      <w:tr w:rsidR="00B80EA4" w14:paraId="076BEBC7" w14:textId="77777777" w:rsidTr="004A7F66">
        <w:trPr>
          <w:trHeight w:val="850"/>
        </w:trPr>
        <w:tc>
          <w:tcPr>
            <w:tcW w:w="678" w:type="pct"/>
            <w:shd w:val="clear" w:color="auto" w:fill="D9D9D9" w:themeFill="background1" w:themeFillShade="D9"/>
          </w:tcPr>
          <w:p w14:paraId="7EBA94B2" w14:textId="77777777" w:rsidR="00B80EA4" w:rsidRPr="00B80EA4" w:rsidRDefault="00B80EA4" w:rsidP="00656402">
            <w:pPr>
              <w:pStyle w:val="Tableheadingbold"/>
              <w:spacing w:before="0" w:after="0"/>
            </w:pPr>
            <w:r>
              <w:t>International e</w:t>
            </w:r>
            <w:r w:rsidRPr="00BC1662">
              <w:t>xamples</w:t>
            </w:r>
          </w:p>
        </w:tc>
        <w:tc>
          <w:tcPr>
            <w:tcW w:w="4322" w:type="pct"/>
            <w:shd w:val="clear" w:color="auto" w:fill="D9D9D9" w:themeFill="background1" w:themeFillShade="D9"/>
          </w:tcPr>
          <w:p w14:paraId="56E76DCB" w14:textId="77777777" w:rsidR="00B80EA4" w:rsidRPr="00B80EA4" w:rsidRDefault="001F6A9B" w:rsidP="00D7200D">
            <w:pPr>
              <w:pStyle w:val="Tablebullet"/>
            </w:pPr>
            <w:r>
              <w:t>Slovenia</w:t>
            </w:r>
            <w:r w:rsidR="007B7074">
              <w:t>:</w:t>
            </w:r>
            <w:r>
              <w:t xml:space="preserve"> </w:t>
            </w:r>
            <w:r w:rsidR="007B7074">
              <w:t xml:space="preserve">Undertook a Health Impact Assessment (HIA) in relation to </w:t>
            </w:r>
            <w:r>
              <w:t>agricult</w:t>
            </w:r>
            <w:r w:rsidR="007B7074">
              <w:t xml:space="preserve">ural policy at a national level. </w:t>
            </w:r>
            <w:r>
              <w:t xml:space="preserve">The </w:t>
            </w:r>
            <w:r w:rsidR="007B7074">
              <w:t>HIA</w:t>
            </w:r>
            <w:r>
              <w:t xml:space="preserve"> followed a six-stage process: policy analysis; rapid appraisal workshops with stakeholders from a range</w:t>
            </w:r>
            <w:r w:rsidR="007B7074">
              <w:t xml:space="preserve"> </w:t>
            </w:r>
            <w:r>
              <w:t>of backgrounds; review of research evidence relevant to the agricultural policy; analysis of Slovenian data for</w:t>
            </w:r>
            <w:r w:rsidR="007B7074">
              <w:t xml:space="preserve"> </w:t>
            </w:r>
            <w:r>
              <w:t>key health-related indicators; a report on the findings to a key cross-government group; and evaluation.</w:t>
            </w:r>
          </w:p>
        </w:tc>
      </w:tr>
      <w:tr w:rsidR="0096157E" w14:paraId="5247721A" w14:textId="77777777" w:rsidTr="004A7F66">
        <w:trPr>
          <w:trHeight w:val="850"/>
        </w:trPr>
        <w:tc>
          <w:tcPr>
            <w:tcW w:w="678" w:type="pct"/>
            <w:shd w:val="clear" w:color="auto" w:fill="auto"/>
          </w:tcPr>
          <w:p w14:paraId="5240DB67" w14:textId="77777777" w:rsidR="0096157E" w:rsidRPr="00B80EA4" w:rsidRDefault="0096157E" w:rsidP="00656402">
            <w:pPr>
              <w:pStyle w:val="Tableheadingbold"/>
              <w:spacing w:before="0" w:after="0"/>
            </w:pPr>
            <w:r w:rsidRPr="00BC1662">
              <w:t>Context</w:t>
            </w:r>
          </w:p>
        </w:tc>
        <w:tc>
          <w:tcPr>
            <w:tcW w:w="4322" w:type="pct"/>
            <w:shd w:val="clear" w:color="auto" w:fill="auto"/>
          </w:tcPr>
          <w:p w14:paraId="1D2DDB68" w14:textId="5E8223CA" w:rsidR="00B52531" w:rsidRDefault="00B52531" w:rsidP="00B52531">
            <w:pPr>
              <w:pStyle w:val="Heading4"/>
              <w:outlineLvl w:val="3"/>
            </w:pPr>
            <w:r>
              <w:t>National regulation reform</w:t>
            </w:r>
          </w:p>
          <w:p w14:paraId="0346E839" w14:textId="77777777" w:rsidR="0096157E" w:rsidRPr="00B52531" w:rsidRDefault="00B52531" w:rsidP="00B52531">
            <w:pPr>
              <w:pStyle w:val="Tablebody"/>
            </w:pPr>
            <w:r w:rsidRPr="00B52531">
              <w:t xml:space="preserve">In 2012, the Council of Australian Governments (COAG) agreed to a new regulatory and competition reform agenda: </w:t>
            </w:r>
            <w:r w:rsidRPr="00B52531">
              <w:rPr>
                <w:rStyle w:val="Emphasis"/>
                <w:i w:val="0"/>
                <w:iCs w:val="0"/>
              </w:rPr>
              <w:t xml:space="preserve">National Compact on Regulatory and Competition Reform: Productivity Enhancing Reforms for a More Competitive Australia </w:t>
            </w:r>
            <w:r w:rsidRPr="00B52531">
              <w:t>(the Compact). The Compact builds on previous COAG agreements such as 1995 National Competition Policy and the 2006 National Reform Agenda. One aspect of this reform agenda was that all governments must establish processes to undertake best-practice regulation impact assessment to demonstrate that the benefits of regulations outweigh the costs, including having regard to the differential impact and experience of regulation on businesses (</w:t>
            </w:r>
            <w:hyperlink r:id="rId64" w:history="1">
              <w:r w:rsidRPr="00E55323">
                <w:rPr>
                  <w:rStyle w:val="Hyperlink"/>
                </w:rPr>
                <w:t>ref</w:t>
              </w:r>
            </w:hyperlink>
            <w:r w:rsidRPr="00B52531">
              <w:t>). In other words, the objective of a new or amended policy proposed must not restrict competition unless there are net benefits to the community as a whole.</w:t>
            </w:r>
          </w:p>
        </w:tc>
      </w:tr>
      <w:tr w:rsidR="0096157E" w14:paraId="5C85D5D7" w14:textId="77777777" w:rsidTr="004A7F66">
        <w:trPr>
          <w:trHeight w:val="850"/>
        </w:trPr>
        <w:tc>
          <w:tcPr>
            <w:tcW w:w="678" w:type="pct"/>
            <w:shd w:val="clear" w:color="auto" w:fill="auto"/>
          </w:tcPr>
          <w:p w14:paraId="19F12D69" w14:textId="77777777" w:rsidR="0096157E" w:rsidRPr="00B80EA4" w:rsidRDefault="00D24912" w:rsidP="00656402">
            <w:pPr>
              <w:pStyle w:val="Tableheadingbold"/>
              <w:spacing w:before="0" w:after="0"/>
            </w:pPr>
            <w:r>
              <w:t>Policy details</w:t>
            </w:r>
          </w:p>
        </w:tc>
        <w:tc>
          <w:tcPr>
            <w:tcW w:w="4322" w:type="pct"/>
            <w:shd w:val="clear" w:color="auto" w:fill="auto"/>
          </w:tcPr>
          <w:p w14:paraId="5467D715" w14:textId="77777777" w:rsidR="00656402" w:rsidRPr="00CC17E6" w:rsidRDefault="00A827CF" w:rsidP="00E55323">
            <w:pPr>
              <w:pStyle w:val="Tablebody"/>
            </w:pPr>
            <w:r w:rsidRPr="00CC17E6">
              <w:t xml:space="preserve">The </w:t>
            </w:r>
            <w:r w:rsidR="004B370D">
              <w:t>Department of Health</w:t>
            </w:r>
            <w:r w:rsidRPr="00CC17E6">
              <w:t xml:space="preserve"> </w:t>
            </w:r>
            <w:r w:rsidRPr="00E55323">
              <w:t>provided</w:t>
            </w:r>
            <w:r w:rsidRPr="00CC17E6">
              <w:t xml:space="preserve"> the following statement (</w:t>
            </w:r>
            <w:r w:rsidR="000D7651" w:rsidRPr="00CC17E6">
              <w:t>personal communication,</w:t>
            </w:r>
            <w:r w:rsidRPr="00CC17E6">
              <w:t xml:space="preserve"> 23/2/16):</w:t>
            </w:r>
          </w:p>
          <w:p w14:paraId="2725499D" w14:textId="2B376F53" w:rsidR="00656402" w:rsidRPr="00E55323" w:rsidRDefault="00A827CF" w:rsidP="00E55323">
            <w:pPr>
              <w:pStyle w:val="Tablebody"/>
              <w:rPr>
                <w:i/>
                <w:color w:val="E36C0A" w:themeColor="accent6" w:themeShade="BF"/>
              </w:rPr>
            </w:pPr>
            <w:r w:rsidRPr="00E55323">
              <w:rPr>
                <w:i/>
              </w:rPr>
              <w:t>Currently no HIA in the NT, but</w:t>
            </w:r>
            <w:r w:rsidR="005525F3" w:rsidRPr="00E55323">
              <w:rPr>
                <w:i/>
              </w:rPr>
              <w:t xml:space="preserve"> [there is]</w:t>
            </w:r>
            <w:r w:rsidRPr="00E55323">
              <w:rPr>
                <w:i/>
              </w:rPr>
              <w:t xml:space="preserve"> strong interest. Most NT policies have a ‘targeted approach’ on the populations bearing the greatest burden of disease and mortality. Aboriginal people in particular experience significantly greater morbidity and mortality from chronic conditions, many of which are related to modifiable risk factors, such as nutrition.</w:t>
            </w:r>
          </w:p>
        </w:tc>
      </w:tr>
      <w:tr w:rsidR="0096157E" w14:paraId="7636AD95" w14:textId="77777777" w:rsidTr="004A7F66">
        <w:trPr>
          <w:trHeight w:val="850"/>
        </w:trPr>
        <w:tc>
          <w:tcPr>
            <w:tcW w:w="678" w:type="pct"/>
            <w:shd w:val="clear" w:color="auto" w:fill="auto"/>
          </w:tcPr>
          <w:p w14:paraId="15696FBA" w14:textId="77777777" w:rsidR="0096157E" w:rsidRPr="00B80EA4" w:rsidRDefault="0096157E" w:rsidP="00656402">
            <w:pPr>
              <w:pStyle w:val="Tableheadingbold"/>
              <w:spacing w:before="0" w:after="0"/>
            </w:pPr>
            <w:r w:rsidRPr="00BC1662">
              <w:t xml:space="preserve">Comments/ </w:t>
            </w:r>
            <w:r>
              <w:t>n</w:t>
            </w:r>
            <w:r w:rsidRPr="00BC1662">
              <w:t>otes</w:t>
            </w:r>
          </w:p>
        </w:tc>
        <w:tc>
          <w:tcPr>
            <w:tcW w:w="4322" w:type="pct"/>
            <w:shd w:val="clear" w:color="auto" w:fill="auto"/>
          </w:tcPr>
          <w:p w14:paraId="08EFE527" w14:textId="77777777" w:rsidR="0096157E" w:rsidRPr="00B80EA4" w:rsidRDefault="0096157E">
            <w:pPr>
              <w:pStyle w:val="Tablebody"/>
              <w:spacing w:before="0" w:after="0"/>
            </w:pPr>
          </w:p>
        </w:tc>
      </w:tr>
    </w:tbl>
    <w:p w14:paraId="2AAE119C"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09B6B9F1" w14:textId="77777777" w:rsidTr="004A7F66">
        <w:trPr>
          <w:trHeight w:val="560"/>
        </w:trPr>
        <w:tc>
          <w:tcPr>
            <w:tcW w:w="5000" w:type="pct"/>
            <w:gridSpan w:val="2"/>
            <w:shd w:val="clear" w:color="auto" w:fill="DBE5F1" w:themeFill="accent1" w:themeFillTint="33"/>
            <w:vAlign w:val="center"/>
          </w:tcPr>
          <w:p w14:paraId="72E65779" w14:textId="77777777" w:rsidR="00082F77" w:rsidRDefault="004A7F66" w:rsidP="004A7F66">
            <w:pPr>
              <w:pStyle w:val="Heading2"/>
              <w:outlineLvl w:val="1"/>
            </w:pPr>
            <w:bookmarkStart w:id="55" w:name="_Toc465863069"/>
            <w:r w:rsidRPr="004A7F66">
              <w:rPr>
                <w:b/>
                <w:color w:val="244061" w:themeColor="accent1" w:themeShade="80"/>
              </w:rPr>
              <w:lastRenderedPageBreak/>
              <w:t>HIAP2</w:t>
            </w:r>
            <w:r>
              <w:t xml:space="preserve"> </w:t>
            </w:r>
            <w:r w:rsidRPr="004A7F66">
              <w:t>Assessing the health impacts of non-food policies</w:t>
            </w:r>
            <w:bookmarkEnd w:id="55"/>
          </w:p>
        </w:tc>
      </w:tr>
      <w:tr w:rsidR="00B52B02" w:rsidRPr="00AD7E78" w14:paraId="11807CAF" w14:textId="77777777" w:rsidTr="009B4822">
        <w:trPr>
          <w:trHeight w:val="884"/>
        </w:trPr>
        <w:tc>
          <w:tcPr>
            <w:tcW w:w="5000" w:type="pct"/>
            <w:gridSpan w:val="2"/>
            <w:shd w:val="clear" w:color="auto" w:fill="DBE5F1" w:themeFill="accent1" w:themeFillTint="33"/>
          </w:tcPr>
          <w:p w14:paraId="42080521" w14:textId="3D6FEA11" w:rsidR="00297033" w:rsidRPr="00297033" w:rsidRDefault="00854C5A" w:rsidP="00656402">
            <w:pPr>
              <w:pStyle w:val="Heading4"/>
              <w:spacing w:before="120"/>
              <w:outlineLvl w:val="3"/>
            </w:pPr>
            <w:r>
              <w:t>Food-EPI good practice statement</w:t>
            </w:r>
            <w:r w:rsidR="00297033" w:rsidRPr="00BC1662">
              <w:t xml:space="preserve"> </w:t>
            </w:r>
          </w:p>
          <w:p w14:paraId="48B98DC4" w14:textId="77777777" w:rsidR="00B52B02" w:rsidRPr="00AD7E78" w:rsidRDefault="00B52B02" w:rsidP="00656402">
            <w:pPr>
              <w:pStyle w:val="BodyText"/>
              <w:spacing w:line="240" w:lineRule="auto"/>
            </w:pPr>
            <w:r w:rsidRPr="00656402">
              <w:rPr>
                <w:sz w:val="20"/>
              </w:rPr>
              <w:t>There are processes (e.g. health impact assessments) to assess and consider health impacts during the development of other non-food policies</w:t>
            </w:r>
          </w:p>
        </w:tc>
      </w:tr>
      <w:tr w:rsidR="00B80EA4" w14:paraId="4E663CA2" w14:textId="77777777" w:rsidTr="004A7F66">
        <w:trPr>
          <w:trHeight w:val="20"/>
        </w:trPr>
        <w:tc>
          <w:tcPr>
            <w:tcW w:w="678" w:type="pct"/>
            <w:shd w:val="clear" w:color="auto" w:fill="D9D9D9" w:themeFill="background1" w:themeFillShade="D9"/>
          </w:tcPr>
          <w:p w14:paraId="093C0F4F" w14:textId="77777777" w:rsidR="00B80EA4" w:rsidRPr="00BC1662" w:rsidRDefault="00B80EA4" w:rsidP="00656402">
            <w:pPr>
              <w:pStyle w:val="Tableheadingbold"/>
              <w:spacing w:before="0" w:after="0"/>
            </w:pPr>
            <w:r w:rsidRPr="00BC1662">
              <w:t>Definitions and scope</w:t>
            </w:r>
          </w:p>
          <w:p w14:paraId="6023F2FC" w14:textId="77777777" w:rsidR="00B80EA4" w:rsidRPr="00B80EA4" w:rsidRDefault="00B80EA4" w:rsidP="00656402">
            <w:pPr>
              <w:pStyle w:val="Tableheadingbold"/>
              <w:spacing w:before="0" w:after="0"/>
            </w:pPr>
          </w:p>
        </w:tc>
        <w:tc>
          <w:tcPr>
            <w:tcW w:w="4322" w:type="pct"/>
            <w:shd w:val="clear" w:color="auto" w:fill="D9D9D9" w:themeFill="background1" w:themeFillShade="D9"/>
          </w:tcPr>
          <w:p w14:paraId="5E2D8A9B" w14:textId="77777777" w:rsidR="00B80EA4" w:rsidRPr="00551A75" w:rsidRDefault="00B80EA4" w:rsidP="00D7200D">
            <w:pPr>
              <w:pStyle w:val="Tablebullet"/>
            </w:pPr>
            <w:r w:rsidRPr="00551A75">
              <w:t xml:space="preserve">Includes a current </w:t>
            </w:r>
            <w:r w:rsidR="00656402">
              <w:t>government</w:t>
            </w:r>
            <w:r w:rsidRPr="00551A75">
              <w:t>-wide HiAP strategy or plan with clear actions for non-health sectors</w:t>
            </w:r>
          </w:p>
          <w:p w14:paraId="142B4D14" w14:textId="77777777" w:rsidR="00B80EA4" w:rsidRPr="00551A75" w:rsidRDefault="00B80EA4" w:rsidP="00D7200D">
            <w:pPr>
              <w:pStyle w:val="Tablebullet"/>
            </w:pPr>
            <w:r w:rsidRPr="00551A75">
              <w:t xml:space="preserve">Includes policies, guidelines, tools and other resources that guide the consideration and assessment of health impacts prior to, during and following implementation of </w:t>
            </w:r>
            <w:r w:rsidR="00722BFA">
              <w:t>non-</w:t>
            </w:r>
            <w:r w:rsidRPr="00551A75">
              <w:t>food-related policies (e.g. Health impact assessments or health lens analysis)</w:t>
            </w:r>
          </w:p>
          <w:p w14:paraId="5C38B9E7" w14:textId="77777777" w:rsidR="00B80EA4" w:rsidRPr="00551A75" w:rsidRDefault="00B80EA4" w:rsidP="00D7200D">
            <w:pPr>
              <w:pStyle w:val="Tablebullet"/>
            </w:pPr>
            <w:r w:rsidRPr="00551A75">
              <w:t xml:space="preserve">Includes the </w:t>
            </w:r>
            <w:r w:rsidRPr="00B80EA4">
              <w:t>establishment of cross-department or cross-sector governance and coordination structures</w:t>
            </w:r>
            <w:r w:rsidRPr="00551A75">
              <w:t xml:space="preserve"> to implement a HiAP approach</w:t>
            </w:r>
          </w:p>
          <w:p w14:paraId="0740B142" w14:textId="77777777" w:rsidR="00B80EA4" w:rsidRPr="00551A75" w:rsidRDefault="00B80EA4" w:rsidP="00D7200D">
            <w:pPr>
              <w:pStyle w:val="Tablebullet"/>
            </w:pPr>
            <w:r w:rsidRPr="00551A75">
              <w:t>Includes workforce training and other capacity building activities in healthy public policy for non-health departments (e.g. agriculture, education, communications, trade)</w:t>
            </w:r>
          </w:p>
          <w:p w14:paraId="57DCD863" w14:textId="77777777" w:rsidR="00B80EA4" w:rsidRPr="00D24912" w:rsidRDefault="00B80EA4" w:rsidP="00D7200D">
            <w:pPr>
              <w:pStyle w:val="Tablebullet"/>
            </w:pPr>
            <w:r w:rsidRPr="00551A75">
              <w:t>Includes monitoring or reporting requirements related to health impacts for non-health departments</w:t>
            </w:r>
          </w:p>
        </w:tc>
      </w:tr>
      <w:tr w:rsidR="00B80EA4" w14:paraId="38EE0AFE" w14:textId="77777777" w:rsidTr="004A7F66">
        <w:trPr>
          <w:trHeight w:val="850"/>
        </w:trPr>
        <w:tc>
          <w:tcPr>
            <w:tcW w:w="678" w:type="pct"/>
            <w:shd w:val="clear" w:color="auto" w:fill="D9D9D9" w:themeFill="background1" w:themeFillShade="D9"/>
          </w:tcPr>
          <w:p w14:paraId="4330F78E" w14:textId="77777777" w:rsidR="00B80EA4" w:rsidRPr="00B80EA4" w:rsidRDefault="00B80EA4" w:rsidP="00656402">
            <w:pPr>
              <w:pStyle w:val="Tableheadingbold"/>
              <w:spacing w:before="0" w:after="0"/>
            </w:pPr>
            <w:r>
              <w:t>International e</w:t>
            </w:r>
            <w:r w:rsidRPr="00BC1662">
              <w:t>xamples</w:t>
            </w:r>
          </w:p>
        </w:tc>
        <w:tc>
          <w:tcPr>
            <w:tcW w:w="4322" w:type="pct"/>
            <w:shd w:val="clear" w:color="auto" w:fill="D9D9D9" w:themeFill="background1" w:themeFillShade="D9"/>
          </w:tcPr>
          <w:p w14:paraId="4895E138" w14:textId="20D821FE" w:rsidR="00B80EA4" w:rsidRPr="00B80EA4" w:rsidRDefault="001F6A9B" w:rsidP="000F0635">
            <w:pPr>
              <w:pStyle w:val="Tablebullet"/>
            </w:pPr>
            <w:r>
              <w:t>South Australia, Australia: In 2007, the government implemented a Health in All Policies approach, supported by central governance and accountability mechanisms, an overarching framework with a program of work across government and a commitment to work collaboratively across agencies. The government has established a dedicated Health in All Policies team within SA Health to build workfor</w:t>
            </w:r>
            <w:r w:rsidR="00DC5217">
              <w:t>ce capacity and support Health L</w:t>
            </w:r>
            <w:r>
              <w:t xml:space="preserve">ens Analysis projects </w:t>
            </w:r>
            <w:r>
              <w:fldChar w:fldCharType="begin"/>
            </w:r>
            <w:r w:rsidR="000F0635">
              <w:instrText xml:space="preserve"> ADDIN EN.CITE &lt;EndNote&gt;&lt;Cite&gt;&lt;Author&gt;Government of South Australia&lt;/Author&gt;&lt;Year&gt;2015&lt;/Year&gt;&lt;RecNum&gt;172&lt;/RecNum&gt;&lt;DisplayText&gt;(6)&lt;/DisplayText&gt;&lt;record&gt;&lt;rec-number&gt;172&lt;/rec-number&gt;&lt;foreign-keys&gt;&lt;key app="EN" db-id="9p0dvps0rztfs1edrptvze019a505sfvfxvr" timestamp="1455573498"&gt;172&lt;/key&gt;&lt;/foreign-keys&gt;&lt;ref-type name="Web Page"&gt;12&lt;/ref-type&gt;&lt;contributors&gt;&lt;authors&gt;&lt;author&gt;Government of South Australia,&lt;/author&gt;&lt;/authors&gt;&lt;/contributors&gt;&lt;titles&gt;&lt;title&gt;Health in all Policies: the South Australian approach&lt;/title&gt;&lt;/titles&gt;&lt;number&gt;19 Jan 2016&lt;/number&gt;&lt;dates&gt;&lt;year&gt;2015&lt;/year&gt;&lt;/dates&gt;&lt;urls&gt;&lt;related-urls&gt;&lt;url&gt;http://www.sahealth.sa.gov.au/wps/wcm/connect/Public+Content/SA+Health+Internet/Health+reform/Health+in+All+Policies/&lt;/url&gt;&lt;/related-urls&gt;&lt;/urls&gt;&lt;/record&gt;&lt;/Cite&gt;&lt;/EndNote&gt;</w:instrText>
            </w:r>
            <w:r>
              <w:fldChar w:fldCharType="separate"/>
            </w:r>
            <w:r w:rsidR="000F0635">
              <w:rPr>
                <w:noProof/>
              </w:rPr>
              <w:t>(6)</w:t>
            </w:r>
            <w:r>
              <w:fldChar w:fldCharType="end"/>
            </w:r>
            <w:r w:rsidR="009B4822">
              <w:t>.</w:t>
            </w:r>
          </w:p>
        </w:tc>
      </w:tr>
      <w:tr w:rsidR="00B80EA4" w14:paraId="22FEEA70" w14:textId="77777777" w:rsidTr="004A7F66">
        <w:trPr>
          <w:trHeight w:val="790"/>
        </w:trPr>
        <w:tc>
          <w:tcPr>
            <w:tcW w:w="678" w:type="pct"/>
            <w:shd w:val="clear" w:color="auto" w:fill="auto"/>
          </w:tcPr>
          <w:p w14:paraId="1F289076" w14:textId="77777777" w:rsidR="00B80EA4" w:rsidRPr="00B80EA4" w:rsidRDefault="00B80EA4" w:rsidP="00656402">
            <w:pPr>
              <w:pStyle w:val="Tableheadingbold"/>
              <w:spacing w:before="0" w:after="0"/>
            </w:pPr>
            <w:r w:rsidRPr="00BC1662">
              <w:t>Context</w:t>
            </w:r>
          </w:p>
        </w:tc>
        <w:tc>
          <w:tcPr>
            <w:tcW w:w="4322" w:type="pct"/>
            <w:shd w:val="clear" w:color="auto" w:fill="auto"/>
          </w:tcPr>
          <w:p w14:paraId="723ABEB4" w14:textId="77777777" w:rsidR="00722BFA" w:rsidRDefault="00722BFA" w:rsidP="00722BFA">
            <w:pPr>
              <w:pStyle w:val="Heading4"/>
              <w:outlineLvl w:val="3"/>
            </w:pPr>
            <w:r>
              <w:t xml:space="preserve">National regulation reform </w:t>
            </w:r>
          </w:p>
          <w:p w14:paraId="52B2F64D" w14:textId="77777777" w:rsidR="00722BFA" w:rsidRDefault="00722BFA" w:rsidP="005525F3">
            <w:pPr>
              <w:pStyle w:val="Tablebody"/>
            </w:pPr>
            <w:r>
              <w:t xml:space="preserve">In 2012, the Council of Australian Governments (COAG) agreed to a new regulatory and competition reform agenda: </w:t>
            </w:r>
            <w:r>
              <w:rPr>
                <w:rStyle w:val="Emphasis"/>
              </w:rPr>
              <w:t xml:space="preserve">National Compact on Regulatory and Competition Reform: Productivity Enhancing Reforms for a More Competitive Australia </w:t>
            </w:r>
            <w:r>
              <w:t>(the Compact). The Compact builds on previous COAG agreements such as 1995 National Competition Policy and the 2006 National Reform Agenda. One aspect of this reform agenda was that all governments must establish processes to undertake best-practice regulation impact assessment to demonstrate that the benefits of regulations outweigh the costs, including having regard to the differential impact and experience of regulation on businesses (</w:t>
            </w:r>
            <w:hyperlink r:id="rId65" w:history="1">
              <w:r w:rsidRPr="00041B00">
                <w:rPr>
                  <w:rStyle w:val="Hyperlink"/>
                </w:rPr>
                <w:t>ref</w:t>
              </w:r>
            </w:hyperlink>
            <w:r>
              <w:t xml:space="preserve">). In other words, the objective of a new or amended policy proposed must not restrict competition unless there are net benefits to the community as a whole. </w:t>
            </w:r>
          </w:p>
          <w:p w14:paraId="369FCC01" w14:textId="77777777" w:rsidR="00582EB8" w:rsidRDefault="00582EB8" w:rsidP="009B4822">
            <w:pPr>
              <w:pStyle w:val="Tablebody"/>
            </w:pPr>
          </w:p>
          <w:p w14:paraId="2B6208A6" w14:textId="77777777" w:rsidR="00722BFA" w:rsidRPr="00200D47" w:rsidRDefault="00722BFA" w:rsidP="0020630B">
            <w:pPr>
              <w:pStyle w:val="Heading4"/>
              <w:outlineLvl w:val="3"/>
            </w:pPr>
            <w:r w:rsidRPr="000D0C4F">
              <w:t>Regulation Impact Statements</w:t>
            </w:r>
          </w:p>
          <w:p w14:paraId="6AF28A50" w14:textId="77777777" w:rsidR="00722BFA" w:rsidRPr="0020630B" w:rsidRDefault="00582EB8" w:rsidP="0020630B">
            <w:pPr>
              <w:pStyle w:val="Tablebody"/>
              <w:rPr>
                <w:highlight w:val="yellow"/>
              </w:rPr>
            </w:pPr>
            <w:r>
              <w:t xml:space="preserve">The Economic Policy and Frameworks Unit in the NT Treasury </w:t>
            </w:r>
            <w:r w:rsidRPr="00190CF4">
              <w:t xml:space="preserve">reviews </w:t>
            </w:r>
            <w:r>
              <w:t xml:space="preserve">proposals for new or amended </w:t>
            </w:r>
            <w:r w:rsidRPr="00190CF4">
              <w:t xml:space="preserve">primary and subordinate legislation under the </w:t>
            </w:r>
            <w:r>
              <w:t>NT Government’s Regulation Making Framework</w:t>
            </w:r>
            <w:r w:rsidRPr="00190CF4">
              <w:t xml:space="preserve">. </w:t>
            </w:r>
            <w:r>
              <w:t>All regulatory proposals are required to be subject to a Preliminary Regulation Impact Analysis. Unless the Preliminary Regulation Impact analysis is able to demonstrate a sound case for regulatory intervention, negligible impacts and/or a clear and obvious net public benefit, a full and detailed Regulatory Impact Statement is also required (</w:t>
            </w:r>
            <w:hyperlink r:id="rId66" w:history="1">
              <w:r w:rsidRPr="002E017E">
                <w:rPr>
                  <w:rStyle w:val="Hyperlink"/>
                </w:rPr>
                <w:t>ref</w:t>
              </w:r>
            </w:hyperlink>
            <w:r>
              <w:t>).</w:t>
            </w:r>
          </w:p>
          <w:p w14:paraId="75B1203C" w14:textId="77777777" w:rsidR="00582EB8" w:rsidRDefault="00582EB8" w:rsidP="009B4822">
            <w:pPr>
              <w:pStyle w:val="Tablebody"/>
            </w:pPr>
          </w:p>
          <w:p w14:paraId="272EA3B2" w14:textId="77777777" w:rsidR="00722BFA" w:rsidRDefault="00582EB8" w:rsidP="0020630B">
            <w:pPr>
              <w:pStyle w:val="Heading4"/>
              <w:outlineLvl w:val="3"/>
            </w:pPr>
            <w:r w:rsidRPr="00A2538E">
              <w:t>Chronic Conditions Prevention and Management Strategy</w:t>
            </w:r>
          </w:p>
          <w:p w14:paraId="434AADEB" w14:textId="77777777" w:rsidR="001E4EBC" w:rsidRPr="00B80EA4" w:rsidRDefault="00A827CF" w:rsidP="00A2538E">
            <w:pPr>
              <w:pStyle w:val="Tablebody"/>
            </w:pPr>
            <w:r>
              <w:t xml:space="preserve">In the </w:t>
            </w:r>
            <w:r w:rsidRPr="00A2538E">
              <w:t>NT Chronic Conditions Prevention and Management Strategy 2014-16 Implementation Plan</w:t>
            </w:r>
            <w:r>
              <w:t>, u</w:t>
            </w:r>
            <w:r w:rsidRPr="00A2538E">
              <w:t>nder Action Area 2.2</w:t>
            </w:r>
            <w:r>
              <w:t>:</w:t>
            </w:r>
            <w:r w:rsidRPr="00A2538E">
              <w:t xml:space="preserve"> Encourage behaviours that promote health and wellbeing and support a healthy environment, one action is to ‘</w:t>
            </w:r>
            <w:r w:rsidRPr="0020630B">
              <w:rPr>
                <w:bCs w:val="0"/>
                <w:i/>
              </w:rPr>
              <w:t>Promote the use of health impact assessment in all government planning processes.</w:t>
            </w:r>
            <w:r w:rsidRPr="00A2538E">
              <w:t>’</w:t>
            </w:r>
            <w:r>
              <w:t xml:space="preserve"> (</w:t>
            </w:r>
            <w:hyperlink r:id="rId67" w:history="1">
              <w:r w:rsidR="00BD24EA" w:rsidRPr="00BD24EA">
                <w:rPr>
                  <w:rStyle w:val="Hyperlink"/>
                </w:rPr>
                <w:t>ref</w:t>
              </w:r>
            </w:hyperlink>
            <w:r>
              <w:t>)</w:t>
            </w:r>
          </w:p>
        </w:tc>
      </w:tr>
      <w:tr w:rsidR="00B80EA4" w14:paraId="4888EF43" w14:textId="77777777" w:rsidTr="004A7F66">
        <w:trPr>
          <w:trHeight w:val="850"/>
        </w:trPr>
        <w:tc>
          <w:tcPr>
            <w:tcW w:w="678" w:type="pct"/>
            <w:shd w:val="clear" w:color="auto" w:fill="auto"/>
          </w:tcPr>
          <w:p w14:paraId="28748AE7" w14:textId="77777777" w:rsidR="00B80EA4" w:rsidRPr="00B80EA4" w:rsidRDefault="00D24912" w:rsidP="00656402">
            <w:pPr>
              <w:pStyle w:val="Tableheadingbold"/>
              <w:spacing w:before="0" w:after="0"/>
            </w:pPr>
            <w:r>
              <w:t>Policy details</w:t>
            </w:r>
          </w:p>
        </w:tc>
        <w:tc>
          <w:tcPr>
            <w:tcW w:w="4322" w:type="pct"/>
            <w:shd w:val="clear" w:color="auto" w:fill="auto"/>
          </w:tcPr>
          <w:p w14:paraId="1A018CF2" w14:textId="3D459689" w:rsidR="00656402" w:rsidRPr="00B80EA4" w:rsidRDefault="00A827CF" w:rsidP="009B4822">
            <w:pPr>
              <w:pStyle w:val="Tablebody"/>
            </w:pPr>
            <w:r w:rsidRPr="009B4822">
              <w:rPr>
                <w:i/>
              </w:rPr>
              <w:t xml:space="preserve">To </w:t>
            </w:r>
            <w:r w:rsidR="004B370D" w:rsidRPr="009B4822">
              <w:rPr>
                <w:i/>
              </w:rPr>
              <w:t>the Department of Health’s</w:t>
            </w:r>
            <w:r w:rsidRPr="009B4822">
              <w:rPr>
                <w:i/>
              </w:rPr>
              <w:t xml:space="preserve"> knowledge, the NT Government has not </w:t>
            </w:r>
            <w:r w:rsidR="004B370D" w:rsidRPr="009B4822">
              <w:rPr>
                <w:i/>
              </w:rPr>
              <w:t xml:space="preserve">yet </w:t>
            </w:r>
            <w:r w:rsidRPr="009B4822">
              <w:rPr>
                <w:i/>
              </w:rPr>
              <w:t>undertaken any activity to embed health impact assessment or similar processes to assess and consider health impacts during government planning or in the development of policy.</w:t>
            </w:r>
            <w:r w:rsidR="009A27A6">
              <w:t xml:space="preserve"> (personal communication, 28/6/16)</w:t>
            </w:r>
          </w:p>
        </w:tc>
      </w:tr>
      <w:tr w:rsidR="00B80EA4" w14:paraId="5C5007FB" w14:textId="77777777" w:rsidTr="00B45326">
        <w:trPr>
          <w:trHeight w:val="608"/>
        </w:trPr>
        <w:tc>
          <w:tcPr>
            <w:tcW w:w="678" w:type="pct"/>
            <w:shd w:val="clear" w:color="auto" w:fill="auto"/>
          </w:tcPr>
          <w:p w14:paraId="484FC4E4" w14:textId="77777777" w:rsidR="00B80EA4" w:rsidRPr="00B80EA4" w:rsidRDefault="00B80EA4" w:rsidP="00656402">
            <w:pPr>
              <w:pStyle w:val="Tableheadingbold"/>
              <w:spacing w:before="0" w:after="0"/>
            </w:pPr>
            <w:r w:rsidRPr="00BC1662">
              <w:t xml:space="preserve">Comments/ </w:t>
            </w:r>
            <w:r>
              <w:t>n</w:t>
            </w:r>
            <w:r w:rsidRPr="00BC1662">
              <w:t>otes</w:t>
            </w:r>
          </w:p>
        </w:tc>
        <w:tc>
          <w:tcPr>
            <w:tcW w:w="4322" w:type="pct"/>
            <w:shd w:val="clear" w:color="auto" w:fill="auto"/>
          </w:tcPr>
          <w:p w14:paraId="374139B8" w14:textId="77777777" w:rsidR="00B80EA4" w:rsidRPr="00B80EA4" w:rsidRDefault="00B80EA4">
            <w:pPr>
              <w:pStyle w:val="Tablebody"/>
              <w:spacing w:before="0" w:after="0"/>
            </w:pPr>
          </w:p>
        </w:tc>
      </w:tr>
    </w:tbl>
    <w:p w14:paraId="054F149C" w14:textId="77777777" w:rsidR="00082F77" w:rsidRDefault="00082F77">
      <w:pPr>
        <w:sectPr w:rsidR="00082F77" w:rsidSect="001065F6">
          <w:pgSz w:w="11906" w:h="16838" w:code="9"/>
          <w:pgMar w:top="851" w:right="1134" w:bottom="851" w:left="1134" w:header="737" w:footer="737" w:gutter="0"/>
          <w:cols w:space="708"/>
          <w:docGrid w:linePitch="360"/>
        </w:sectPr>
      </w:pPr>
    </w:p>
    <w:p w14:paraId="45D651C7" w14:textId="3096EFD8" w:rsidR="00E962F7" w:rsidRDefault="006759EA" w:rsidP="00E962F7">
      <w:pPr>
        <w:pStyle w:val="Heading1"/>
      </w:pPr>
      <w:bookmarkStart w:id="56" w:name="_Toc465863070"/>
      <w:r>
        <w:lastRenderedPageBreak/>
        <w:t xml:space="preserve">Policy area: </w:t>
      </w:r>
      <w:r w:rsidR="00E962F7">
        <w:t>Support for Communities</w:t>
      </w:r>
      <w:bookmarkEnd w:id="56"/>
    </w:p>
    <w:p w14:paraId="4A0C2678" w14:textId="77777777" w:rsidR="00297033" w:rsidRDefault="00297033" w:rsidP="00297033">
      <w:pPr>
        <w:pStyle w:val="Subtitle"/>
        <w:spacing w:after="0"/>
      </w:pPr>
    </w:p>
    <w:p w14:paraId="4F2CA801" w14:textId="5669A9DA" w:rsidR="00E962F7" w:rsidRDefault="00854C5A" w:rsidP="00D02463">
      <w:pPr>
        <w:pStyle w:val="Subtitle"/>
        <w:spacing w:after="360"/>
      </w:pPr>
      <w:r>
        <w:t>Food-EPI vision statement</w:t>
      </w:r>
      <w:r w:rsidR="006759EA">
        <w:t xml:space="preserve">: </w:t>
      </w:r>
      <w:r w:rsidR="00E962F7" w:rsidRPr="00E962F7">
        <w:t>The government provides coordinated support mechanisms and resources for community-based interventions to create healthy food environments, improved population nutrition, reductions in obesity, diet-related NCDs and their related inequalities</w:t>
      </w:r>
    </w:p>
    <w:tbl>
      <w:tblPr>
        <w:tblStyle w:val="TableGrid"/>
        <w:tblW w:w="5000" w:type="pct"/>
        <w:tblLook w:val="04A0" w:firstRow="1" w:lastRow="0" w:firstColumn="1" w:lastColumn="0" w:noHBand="0" w:noVBand="1"/>
      </w:tblPr>
      <w:tblGrid>
        <w:gridCol w:w="1306"/>
        <w:gridCol w:w="8322"/>
      </w:tblGrid>
      <w:tr w:rsidR="00082F77" w:rsidRPr="00AD7E78" w14:paraId="56220D5B" w14:textId="77777777" w:rsidTr="004A7F66">
        <w:trPr>
          <w:trHeight w:val="525"/>
        </w:trPr>
        <w:tc>
          <w:tcPr>
            <w:tcW w:w="5000" w:type="pct"/>
            <w:gridSpan w:val="2"/>
            <w:shd w:val="clear" w:color="auto" w:fill="DBE5F1" w:themeFill="accent1" w:themeFillTint="33"/>
            <w:vAlign w:val="center"/>
          </w:tcPr>
          <w:p w14:paraId="7F36031B" w14:textId="77777777" w:rsidR="00082F77" w:rsidRPr="006C7890" w:rsidRDefault="004A7F66" w:rsidP="008905CB">
            <w:pPr>
              <w:pStyle w:val="Heading2"/>
              <w:outlineLvl w:val="1"/>
            </w:pPr>
            <w:bookmarkStart w:id="57" w:name="_Toc465863071"/>
            <w:r w:rsidRPr="004A7F66">
              <w:rPr>
                <w:b/>
                <w:color w:val="244061" w:themeColor="accent1" w:themeShade="80"/>
              </w:rPr>
              <w:t>COMM1</w:t>
            </w:r>
            <w:r>
              <w:t xml:space="preserve"> </w:t>
            </w:r>
            <w:r w:rsidR="00500674">
              <w:t>Structure</w:t>
            </w:r>
            <w:r w:rsidR="00500674" w:rsidRPr="004A7F66">
              <w:t xml:space="preserve">s </w:t>
            </w:r>
            <w:r w:rsidRPr="004A7F66">
              <w:t>to support community-based interventions</w:t>
            </w:r>
            <w:bookmarkEnd w:id="57"/>
          </w:p>
        </w:tc>
      </w:tr>
      <w:tr w:rsidR="0048188C" w:rsidRPr="00AD7E78" w14:paraId="53118BFD" w14:textId="77777777" w:rsidTr="00D02463">
        <w:trPr>
          <w:trHeight w:val="1049"/>
        </w:trPr>
        <w:tc>
          <w:tcPr>
            <w:tcW w:w="5000" w:type="pct"/>
            <w:gridSpan w:val="2"/>
            <w:shd w:val="clear" w:color="auto" w:fill="DBE5F1" w:themeFill="accent1" w:themeFillTint="33"/>
          </w:tcPr>
          <w:p w14:paraId="73674149" w14:textId="281FF905" w:rsidR="00297033" w:rsidRPr="00297033" w:rsidRDefault="00854C5A" w:rsidP="00D02463">
            <w:pPr>
              <w:pStyle w:val="Heading4"/>
              <w:spacing w:before="120"/>
              <w:outlineLvl w:val="3"/>
            </w:pPr>
            <w:r>
              <w:t>Food-EPI good practice statement</w:t>
            </w:r>
            <w:r w:rsidR="00297033" w:rsidRPr="00BC1662">
              <w:t xml:space="preserve"> </w:t>
            </w:r>
          </w:p>
          <w:p w14:paraId="5B407691" w14:textId="77777777" w:rsidR="0048188C" w:rsidRPr="004A7F66" w:rsidRDefault="0048188C" w:rsidP="008905CB">
            <w:pPr>
              <w:rPr>
                <w:b/>
                <w:bCs/>
              </w:rPr>
            </w:pPr>
            <w:r w:rsidRPr="00D02463">
              <w:rPr>
                <w:sz w:val="20"/>
              </w:rPr>
              <w:t xml:space="preserve">The government has put in place </w:t>
            </w:r>
            <w:r w:rsidR="00500674">
              <w:rPr>
                <w:sz w:val="20"/>
              </w:rPr>
              <w:t>overarching structures</w:t>
            </w:r>
            <w:r w:rsidR="00500674" w:rsidRPr="00D02463">
              <w:rPr>
                <w:sz w:val="20"/>
              </w:rPr>
              <w:t xml:space="preserve"> </w:t>
            </w:r>
            <w:r w:rsidRPr="00D02463">
              <w:rPr>
                <w:sz w:val="20"/>
              </w:rPr>
              <w:t xml:space="preserve">to provide broad and coordinated support for creating and maintaining healthy food environments at the </w:t>
            </w:r>
            <w:r w:rsidR="00722BFA">
              <w:rPr>
                <w:sz w:val="20"/>
              </w:rPr>
              <w:t>community</w:t>
            </w:r>
            <w:r w:rsidR="00722BFA" w:rsidRPr="00D02463">
              <w:rPr>
                <w:sz w:val="20"/>
              </w:rPr>
              <w:t xml:space="preserve"> </w:t>
            </w:r>
            <w:r w:rsidRPr="00D02463">
              <w:rPr>
                <w:sz w:val="20"/>
              </w:rPr>
              <w:t>level</w:t>
            </w:r>
            <w:r w:rsidR="00722BFA">
              <w:rPr>
                <w:sz w:val="20"/>
              </w:rPr>
              <w:t xml:space="preserve"> across multiple settings</w:t>
            </w:r>
          </w:p>
        </w:tc>
      </w:tr>
      <w:tr w:rsidR="00B80EA4" w14:paraId="0BE85CB5" w14:textId="77777777" w:rsidTr="004A7F66">
        <w:trPr>
          <w:trHeight w:val="1390"/>
        </w:trPr>
        <w:tc>
          <w:tcPr>
            <w:tcW w:w="678" w:type="pct"/>
            <w:shd w:val="clear" w:color="auto" w:fill="D9D9D9" w:themeFill="background1" w:themeFillShade="D9"/>
          </w:tcPr>
          <w:p w14:paraId="633457A7" w14:textId="77777777" w:rsidR="00B80EA4" w:rsidRPr="00BC1662" w:rsidRDefault="00B80EA4" w:rsidP="00D02463">
            <w:pPr>
              <w:pStyle w:val="Tableheadingbold"/>
              <w:spacing w:before="0" w:after="0"/>
            </w:pPr>
            <w:r w:rsidRPr="00BC1662">
              <w:t>Definitions and scope</w:t>
            </w:r>
          </w:p>
          <w:p w14:paraId="6A138D56" w14:textId="77777777" w:rsidR="00B80EA4" w:rsidRPr="00B80EA4" w:rsidRDefault="00B80EA4" w:rsidP="00D02463">
            <w:pPr>
              <w:pStyle w:val="Tableheadingbold"/>
              <w:spacing w:before="0" w:after="0"/>
            </w:pPr>
          </w:p>
        </w:tc>
        <w:tc>
          <w:tcPr>
            <w:tcW w:w="4322" w:type="pct"/>
            <w:shd w:val="clear" w:color="auto" w:fill="D9D9D9" w:themeFill="background1" w:themeFillShade="D9"/>
          </w:tcPr>
          <w:p w14:paraId="0B221D1F" w14:textId="77777777" w:rsidR="00722BFA" w:rsidRDefault="00722BFA" w:rsidP="00D7200D">
            <w:pPr>
              <w:pStyle w:val="Tablebullet"/>
            </w:pPr>
            <w:r>
              <w:t>Settings include children’s settings, workplaces settings and community settings</w:t>
            </w:r>
            <w:r w:rsidDel="00722BFA">
              <w:t xml:space="preserve"> </w:t>
            </w:r>
          </w:p>
          <w:p w14:paraId="36C3F1EC" w14:textId="77777777" w:rsidR="00B80EA4" w:rsidRPr="00551A75" w:rsidRDefault="00B80EA4" w:rsidP="00D7200D">
            <w:pPr>
              <w:pStyle w:val="Tablebullet"/>
            </w:pPr>
            <w:r w:rsidRPr="00551A75">
              <w:t xml:space="preserve">Includes comprehensive and flexible resources, guidelines and frameworks, expertise and workforce training to support implementation of community-based interventions </w:t>
            </w:r>
          </w:p>
          <w:p w14:paraId="1624C567" w14:textId="77777777" w:rsidR="00B80EA4" w:rsidRPr="00551A75" w:rsidRDefault="00B80EA4" w:rsidP="00D7200D">
            <w:pPr>
              <w:pStyle w:val="Tablebullet"/>
            </w:pPr>
            <w:r w:rsidRPr="00551A75">
              <w:t>Includes the establishment of workforce networks for collaboration, shared learning and support across settings</w:t>
            </w:r>
            <w:r w:rsidR="00722BFA">
              <w:t xml:space="preserve"> at the community level</w:t>
            </w:r>
          </w:p>
          <w:p w14:paraId="1BB5ABA7" w14:textId="77777777" w:rsidR="00B80EA4" w:rsidRPr="00551A75" w:rsidRDefault="00B80EA4" w:rsidP="00D7200D">
            <w:pPr>
              <w:pStyle w:val="Tablebullet"/>
            </w:pPr>
            <w:r w:rsidRPr="00551A75">
              <w:t>Includes recognition or award-based programs to encourage implementation</w:t>
            </w:r>
          </w:p>
          <w:p w14:paraId="2386F817" w14:textId="77777777" w:rsidR="00136B82" w:rsidRPr="00B80EA4" w:rsidRDefault="00B80EA4" w:rsidP="00D7200D">
            <w:pPr>
              <w:pStyle w:val="Tablebullet"/>
            </w:pPr>
            <w:r w:rsidRPr="00551A75">
              <w:t>Excludes the implementation of programs that focus on one-on-one or group-based nutrition education or health promotion</w:t>
            </w:r>
          </w:p>
        </w:tc>
      </w:tr>
      <w:tr w:rsidR="00B80EA4" w14:paraId="6A600596" w14:textId="77777777" w:rsidTr="004A7F66">
        <w:trPr>
          <w:trHeight w:val="850"/>
        </w:trPr>
        <w:tc>
          <w:tcPr>
            <w:tcW w:w="678" w:type="pct"/>
            <w:shd w:val="clear" w:color="auto" w:fill="D9D9D9" w:themeFill="background1" w:themeFillShade="D9"/>
          </w:tcPr>
          <w:p w14:paraId="6C3930C4" w14:textId="77777777" w:rsidR="00B80EA4" w:rsidRPr="00B80EA4" w:rsidRDefault="00B80EA4" w:rsidP="00D02463">
            <w:pPr>
              <w:pStyle w:val="Tableheadingbold"/>
              <w:spacing w:before="0" w:after="0"/>
            </w:pPr>
            <w:r>
              <w:t>International e</w:t>
            </w:r>
            <w:r w:rsidRPr="00BC1662">
              <w:t>xamples</w:t>
            </w:r>
          </w:p>
        </w:tc>
        <w:tc>
          <w:tcPr>
            <w:tcW w:w="4322" w:type="pct"/>
            <w:shd w:val="clear" w:color="auto" w:fill="D9D9D9" w:themeFill="background1" w:themeFillShade="D9"/>
          </w:tcPr>
          <w:p w14:paraId="6910C510" w14:textId="5A5ACE52" w:rsidR="00722BFA" w:rsidRDefault="00357CB2" w:rsidP="005525F3">
            <w:pPr>
              <w:pStyle w:val="Tablebullet"/>
            </w:pPr>
            <w:r>
              <w:t xml:space="preserve">Australia: </w:t>
            </w:r>
            <w:r w:rsidR="006960DC">
              <w:t xml:space="preserve">Under the previous National Partnership Agreement on Preventive Health, Australian States and Territories introduced comprehensive initiatives across communities, early childhood education and care environments, schools and workplaces. Examples included Victoria’s </w:t>
            </w:r>
            <w:r>
              <w:t>systems approach to prevention ‘</w:t>
            </w:r>
            <w:r w:rsidR="006960DC">
              <w:t>Healthy Together Victoria</w:t>
            </w:r>
            <w:r>
              <w:t>’</w:t>
            </w:r>
            <w:r w:rsidR="006960DC">
              <w:t>, and South Australia’s Obes</w:t>
            </w:r>
            <w:r>
              <w:t>i</w:t>
            </w:r>
            <w:r w:rsidR="006960DC">
              <w:t>ty Prevention and Lifestyle (OPAL) initiative</w:t>
            </w:r>
            <w:r w:rsidR="00842885" w:rsidRPr="00D24912">
              <w:t>. Both initiatives provide workforce training and coordinated support for a suite of strategies across local communities.</w:t>
            </w:r>
            <w:r w:rsidR="00722BFA">
              <w:t xml:space="preserve"> Such interventions provided as best practice examples because they include many, if not all of the following characteristics: </w:t>
            </w:r>
          </w:p>
          <w:p w14:paraId="11CCF87E" w14:textId="77777777" w:rsidR="00722BFA" w:rsidRPr="005525F3" w:rsidRDefault="00722BFA" w:rsidP="005525F3">
            <w:pPr>
              <w:pStyle w:val="Tablebullet2"/>
              <w:ind w:left="697"/>
            </w:pPr>
            <w:r w:rsidRPr="005525F3">
              <w:t>Clear objectives that align with national, state or regional policies, strategies and plans and link to local initiatives</w:t>
            </w:r>
          </w:p>
          <w:p w14:paraId="7F65B689" w14:textId="77777777" w:rsidR="00722BFA" w:rsidRPr="005525F3" w:rsidRDefault="00722BFA" w:rsidP="005525F3">
            <w:pPr>
              <w:pStyle w:val="Tablebullet2"/>
              <w:ind w:left="697"/>
            </w:pPr>
            <w:r w:rsidRPr="005525F3">
              <w:t>Identification of interventions that are supported by evidence or a strong theory of change or systems analysis</w:t>
            </w:r>
          </w:p>
          <w:p w14:paraId="7C18B1E2" w14:textId="77777777" w:rsidR="00722BFA" w:rsidRPr="005525F3" w:rsidRDefault="00722BFA" w:rsidP="005525F3">
            <w:pPr>
              <w:pStyle w:val="Tablebullet2"/>
              <w:ind w:left="697"/>
            </w:pPr>
            <w:r w:rsidRPr="005525F3">
              <w:t>Community engagement in the design, planning and implementation of community-based interventions</w:t>
            </w:r>
          </w:p>
          <w:p w14:paraId="5A6D1EB7" w14:textId="77777777" w:rsidR="00722BFA" w:rsidRPr="005525F3" w:rsidRDefault="00722BFA" w:rsidP="005525F3">
            <w:pPr>
              <w:pStyle w:val="Tablebullet2"/>
              <w:ind w:left="697"/>
            </w:pPr>
            <w:r w:rsidRPr="005525F3">
              <w:t xml:space="preserve">Strong multi-sectoral, multi-setting, multi-agency partnerships  </w:t>
            </w:r>
          </w:p>
          <w:p w14:paraId="274036D0" w14:textId="77777777" w:rsidR="00722BFA" w:rsidRPr="005525F3" w:rsidRDefault="00722BFA" w:rsidP="005525F3">
            <w:pPr>
              <w:pStyle w:val="Tablebullet2"/>
              <w:ind w:left="697"/>
            </w:pPr>
            <w:r w:rsidRPr="005525F3">
              <w:t>Flexible, adaptive approach that considers the context in which the intervention is targeted</w:t>
            </w:r>
          </w:p>
          <w:p w14:paraId="6583855A" w14:textId="77777777" w:rsidR="00722BFA" w:rsidRPr="005525F3" w:rsidRDefault="00722BFA" w:rsidP="005525F3">
            <w:pPr>
              <w:pStyle w:val="Tablebullet2"/>
              <w:ind w:left="697"/>
            </w:pPr>
            <w:r w:rsidRPr="005525F3">
              <w:t xml:space="preserve">Consideration of equity </w:t>
            </w:r>
          </w:p>
          <w:p w14:paraId="781815E0" w14:textId="77777777" w:rsidR="00B80EA4" w:rsidRDefault="00722BFA" w:rsidP="005525F3">
            <w:pPr>
              <w:pStyle w:val="Tablebullet2"/>
              <w:ind w:left="697"/>
            </w:pPr>
            <w:r w:rsidRPr="005525F3">
              <w:t>Provides documents or resources that outline guiding principles or practice examples</w:t>
            </w:r>
          </w:p>
          <w:p w14:paraId="019FCBF4" w14:textId="7FC4E5D8" w:rsidR="006759EA" w:rsidRPr="00B80EA4" w:rsidRDefault="006759EA" w:rsidP="006759EA">
            <w:pPr>
              <w:pStyle w:val="Tablebullet2"/>
              <w:ind w:left="697"/>
            </w:pPr>
            <w:r w:rsidRPr="005525F3">
              <w:t>Workforce capacity building in the application of systems thinking (including the use of group model building o</w:t>
            </w:r>
            <w:r>
              <w:t>r other systems analysis tools)</w:t>
            </w:r>
          </w:p>
        </w:tc>
      </w:tr>
      <w:tr w:rsidR="00B80EA4" w14:paraId="54C4DE17" w14:textId="77777777" w:rsidTr="004A7F66">
        <w:trPr>
          <w:trHeight w:val="850"/>
        </w:trPr>
        <w:tc>
          <w:tcPr>
            <w:tcW w:w="678" w:type="pct"/>
            <w:shd w:val="clear" w:color="auto" w:fill="auto"/>
          </w:tcPr>
          <w:p w14:paraId="00C3434F" w14:textId="77777777" w:rsidR="00B80EA4" w:rsidRPr="00B80EA4" w:rsidRDefault="00B80EA4" w:rsidP="00D02463">
            <w:pPr>
              <w:pStyle w:val="Tableheadingbold"/>
              <w:spacing w:before="0" w:after="0"/>
            </w:pPr>
            <w:r w:rsidRPr="00BC1662">
              <w:t>Context</w:t>
            </w:r>
          </w:p>
        </w:tc>
        <w:tc>
          <w:tcPr>
            <w:tcW w:w="4322" w:type="pct"/>
            <w:shd w:val="clear" w:color="auto" w:fill="auto"/>
          </w:tcPr>
          <w:p w14:paraId="5DF9D748" w14:textId="77777777" w:rsidR="00B80EA4" w:rsidRPr="0020630B" w:rsidRDefault="00B80EA4" w:rsidP="0020630B">
            <w:pPr>
              <w:pStyle w:val="Tablebody"/>
              <w:rPr>
                <w:i/>
              </w:rPr>
            </w:pPr>
          </w:p>
        </w:tc>
      </w:tr>
      <w:tr w:rsidR="00B80EA4" w14:paraId="195A73CA" w14:textId="77777777" w:rsidTr="004A7F66">
        <w:trPr>
          <w:trHeight w:val="850"/>
        </w:trPr>
        <w:tc>
          <w:tcPr>
            <w:tcW w:w="678" w:type="pct"/>
            <w:shd w:val="clear" w:color="auto" w:fill="auto"/>
          </w:tcPr>
          <w:p w14:paraId="1F89041B" w14:textId="77777777" w:rsidR="00B80EA4" w:rsidRPr="00B80EA4" w:rsidRDefault="00D24912" w:rsidP="00D02463">
            <w:pPr>
              <w:pStyle w:val="Tableheadingbold"/>
              <w:spacing w:before="0" w:after="0"/>
            </w:pPr>
            <w:r>
              <w:t>Policy details</w:t>
            </w:r>
          </w:p>
        </w:tc>
        <w:tc>
          <w:tcPr>
            <w:tcW w:w="4322" w:type="pct"/>
            <w:shd w:val="clear" w:color="auto" w:fill="auto"/>
          </w:tcPr>
          <w:p w14:paraId="666F3AED" w14:textId="77777777" w:rsidR="007B2F62" w:rsidRDefault="007B2F62" w:rsidP="007B2F62">
            <w:pPr>
              <w:pStyle w:val="Heading4"/>
              <w:outlineLvl w:val="3"/>
            </w:pPr>
            <w:r>
              <w:t>Childhood Obesity Prevention and Lifestyle Program (COPAL)</w:t>
            </w:r>
          </w:p>
          <w:p w14:paraId="54347C00" w14:textId="77777777" w:rsidR="00EA2A8D" w:rsidRPr="00EA2A8D" w:rsidRDefault="007B2F62" w:rsidP="00EA2A8D">
            <w:pPr>
              <w:pStyle w:val="Tablebody"/>
            </w:pPr>
            <w:r w:rsidRPr="00EA2A8D">
              <w:rPr>
                <w:i/>
              </w:rPr>
              <w:t>In 2011, the Department of Health (DoH) entered into an agreement with SA Health to host an OPAL site in Palmerston. This site was named COPAL. Funding from the National Partnership Agreement for Preventive Health (NPAPH) was provided to the City of Palmerston (CoP) along with two staff members. When funding from NPAPH was ceased in May 2014, a modified agreement was entered into with CoP for them to continue working towards COPAL outcomes. This agreement expires in June 2016.</w:t>
            </w:r>
            <w:r w:rsidRPr="00EA2A8D">
              <w:t xml:space="preserve"> (personal communication, 17/12/15, Department of Health representative)</w:t>
            </w:r>
          </w:p>
          <w:p w14:paraId="7C85E709" w14:textId="77777777" w:rsidR="00A827CF" w:rsidRPr="00EA2A8D" w:rsidRDefault="00A827CF" w:rsidP="00EA2A8D">
            <w:pPr>
              <w:pStyle w:val="Tablebody"/>
            </w:pPr>
            <w:r w:rsidRPr="00EA2A8D">
              <w:rPr>
                <w:i/>
              </w:rPr>
              <w:lastRenderedPageBreak/>
              <w:t>COPAL is a multi-strategy, community-based obesity prevention initiative that brings together healthy eating and physical activity programs and activities available through schools, local government, health services and community organisations.  It includes a multi-layered positive social marketing approach that is used as a behavioural change strategy.  Community momentum is built through a unifying marketing campaign and all local programs/schools/community groups work to that theme and share ideas for action.  Active participants are teachers, schools, nurses, health workers, recreation and sport deliverers, community associations and local media.  The target group is children and school aged young people. Themes are guided by a Road Map of resources, evidence and approaches which are provided by SA Health.</w:t>
            </w:r>
            <w:r w:rsidR="0042558F" w:rsidRPr="00EA2A8D">
              <w:t xml:space="preserve"> (personal communication, 23/2/16)</w:t>
            </w:r>
          </w:p>
          <w:p w14:paraId="08755C16" w14:textId="1A275917" w:rsidR="000B3E66" w:rsidRPr="000B3E66" w:rsidRDefault="002C6E71" w:rsidP="000B3E66">
            <w:pPr>
              <w:pStyle w:val="Tablebody"/>
            </w:pPr>
            <w:r w:rsidRPr="000B3E66">
              <w:rPr>
                <w:i/>
              </w:rPr>
              <w:t xml:space="preserve">Evaluation commencing in September 2016 with final report expected by February 2017. </w:t>
            </w:r>
            <w:r w:rsidR="007B2F62" w:rsidRPr="000B3E66">
              <w:rPr>
                <w:i/>
              </w:rPr>
              <w:t>[The] t</w:t>
            </w:r>
            <w:r w:rsidRPr="000B3E66">
              <w:rPr>
                <w:i/>
              </w:rPr>
              <w:t xml:space="preserve">wo staff members are funded by NTG until the end of </w:t>
            </w:r>
            <w:r w:rsidR="004B36B3">
              <w:rPr>
                <w:i/>
              </w:rPr>
              <w:t>this financial year (2015-1</w:t>
            </w:r>
            <w:r w:rsidR="006759EA">
              <w:rPr>
                <w:i/>
              </w:rPr>
              <w:t>6)</w:t>
            </w:r>
            <w:r w:rsidR="007B2F62">
              <w:t xml:space="preserve"> (personal communication, 6/6/16, Department of Health representative)</w:t>
            </w:r>
            <w:r w:rsidR="006759EA">
              <w:t>.</w:t>
            </w:r>
          </w:p>
        </w:tc>
      </w:tr>
      <w:tr w:rsidR="00B80EA4" w14:paraId="1AE5DB74" w14:textId="77777777" w:rsidTr="004A7F66">
        <w:trPr>
          <w:trHeight w:val="850"/>
        </w:trPr>
        <w:tc>
          <w:tcPr>
            <w:tcW w:w="678" w:type="pct"/>
            <w:shd w:val="clear" w:color="auto" w:fill="auto"/>
          </w:tcPr>
          <w:p w14:paraId="3E18BDE9" w14:textId="77777777" w:rsidR="00B80EA4" w:rsidRPr="00B80EA4" w:rsidRDefault="00B80EA4" w:rsidP="00D02463">
            <w:pPr>
              <w:pStyle w:val="Tableheadingbold"/>
              <w:spacing w:before="0" w:after="0"/>
            </w:pPr>
            <w:r w:rsidRPr="00BC1662">
              <w:lastRenderedPageBreak/>
              <w:t xml:space="preserve">Comments/ </w:t>
            </w:r>
            <w:r>
              <w:t>n</w:t>
            </w:r>
            <w:r w:rsidRPr="00BC1662">
              <w:t>otes</w:t>
            </w:r>
          </w:p>
        </w:tc>
        <w:tc>
          <w:tcPr>
            <w:tcW w:w="4322" w:type="pct"/>
            <w:shd w:val="clear" w:color="auto" w:fill="auto"/>
          </w:tcPr>
          <w:p w14:paraId="563A6FF5" w14:textId="77777777" w:rsidR="00051E42" w:rsidRPr="00B80EA4" w:rsidRDefault="00051E42">
            <w:pPr>
              <w:pStyle w:val="Tablebody"/>
              <w:spacing w:before="0" w:after="0"/>
            </w:pPr>
          </w:p>
        </w:tc>
      </w:tr>
    </w:tbl>
    <w:p w14:paraId="7F20B59F"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087494DB" w14:textId="77777777" w:rsidTr="002F6FB9">
        <w:trPr>
          <w:trHeight w:val="560"/>
        </w:trPr>
        <w:tc>
          <w:tcPr>
            <w:tcW w:w="5000" w:type="pct"/>
            <w:gridSpan w:val="2"/>
            <w:shd w:val="clear" w:color="auto" w:fill="DBE5F1" w:themeFill="accent1" w:themeFillTint="33"/>
            <w:vAlign w:val="center"/>
          </w:tcPr>
          <w:p w14:paraId="1E7EFB1F" w14:textId="77777777" w:rsidR="00082F77" w:rsidRPr="002359F1" w:rsidRDefault="002F6FB9" w:rsidP="004B3623">
            <w:pPr>
              <w:pStyle w:val="Heading2"/>
              <w:outlineLvl w:val="1"/>
            </w:pPr>
            <w:bookmarkStart w:id="58" w:name="_Toc465863072"/>
            <w:r w:rsidRPr="002359F1">
              <w:rPr>
                <w:b/>
                <w:color w:val="244061" w:themeColor="accent1" w:themeShade="80"/>
              </w:rPr>
              <w:lastRenderedPageBreak/>
              <w:t>COMM</w:t>
            </w:r>
            <w:r w:rsidR="00C31FC9">
              <w:rPr>
                <w:b/>
                <w:color w:val="244061" w:themeColor="accent1" w:themeShade="80"/>
              </w:rPr>
              <w:t>2</w:t>
            </w:r>
            <w:r w:rsidRPr="002359F1">
              <w:t xml:space="preserve"> Implementation of </w:t>
            </w:r>
            <w:r w:rsidR="004B3623">
              <w:t>social marketing</w:t>
            </w:r>
            <w:r w:rsidRPr="002359F1">
              <w:t xml:space="preserve"> campaigns</w:t>
            </w:r>
            <w:bookmarkEnd w:id="58"/>
          </w:p>
        </w:tc>
      </w:tr>
      <w:tr w:rsidR="00235476" w:rsidRPr="00AD7E78" w14:paraId="08715DC8" w14:textId="77777777" w:rsidTr="00D02463">
        <w:trPr>
          <w:trHeight w:val="1026"/>
        </w:trPr>
        <w:tc>
          <w:tcPr>
            <w:tcW w:w="5000" w:type="pct"/>
            <w:gridSpan w:val="2"/>
            <w:shd w:val="clear" w:color="auto" w:fill="DBE5F1" w:themeFill="accent1" w:themeFillTint="33"/>
          </w:tcPr>
          <w:p w14:paraId="7B7F38B2" w14:textId="53A59844" w:rsidR="00297033" w:rsidRPr="00297033" w:rsidRDefault="00854C5A" w:rsidP="00D02463">
            <w:pPr>
              <w:pStyle w:val="Heading4"/>
              <w:spacing w:before="120"/>
              <w:outlineLvl w:val="3"/>
            </w:pPr>
            <w:r>
              <w:t>Food-EPI good practice statement</w:t>
            </w:r>
            <w:r w:rsidR="00297033" w:rsidRPr="00BC1662">
              <w:t xml:space="preserve"> </w:t>
            </w:r>
          </w:p>
          <w:p w14:paraId="5AAF0C22" w14:textId="77777777" w:rsidR="00235476" w:rsidRPr="006C7890" w:rsidRDefault="00235476" w:rsidP="00A11066">
            <w:pPr>
              <w:pStyle w:val="BodyText"/>
              <w:spacing w:line="240" w:lineRule="auto"/>
            </w:pPr>
            <w:r w:rsidRPr="00D02463">
              <w:rPr>
                <w:sz w:val="20"/>
              </w:rPr>
              <w:t>The government implements evidence-</w:t>
            </w:r>
            <w:r w:rsidR="00A11066">
              <w:rPr>
                <w:sz w:val="20"/>
              </w:rPr>
              <w:t xml:space="preserve">informed </w:t>
            </w:r>
            <w:r w:rsidRPr="00D02463">
              <w:rPr>
                <w:sz w:val="20"/>
              </w:rPr>
              <w:t>public awareness, informational and social marketing campaigns across a range of broadcast and non-broadcast media to promote healthy eating</w:t>
            </w:r>
          </w:p>
        </w:tc>
      </w:tr>
      <w:tr w:rsidR="00B80EA4" w14:paraId="0E3022D9" w14:textId="77777777" w:rsidTr="002F6FB9">
        <w:trPr>
          <w:trHeight w:val="850"/>
        </w:trPr>
        <w:tc>
          <w:tcPr>
            <w:tcW w:w="678" w:type="pct"/>
            <w:shd w:val="clear" w:color="auto" w:fill="D9D9D9" w:themeFill="background1" w:themeFillShade="D9"/>
          </w:tcPr>
          <w:p w14:paraId="00276494" w14:textId="77777777" w:rsidR="00B80EA4" w:rsidRPr="00BC1662" w:rsidRDefault="00B80EA4" w:rsidP="00D02463">
            <w:pPr>
              <w:pStyle w:val="Tableheadingbold"/>
              <w:spacing w:before="0" w:after="0"/>
            </w:pPr>
            <w:r w:rsidRPr="00BC1662">
              <w:t>Definitions and scope</w:t>
            </w:r>
          </w:p>
          <w:p w14:paraId="024A279C" w14:textId="77777777" w:rsidR="00B80EA4" w:rsidRPr="00B80EA4" w:rsidRDefault="00B80EA4" w:rsidP="00D02463">
            <w:pPr>
              <w:pStyle w:val="Tableheadingbold"/>
              <w:spacing w:before="0" w:after="0"/>
            </w:pPr>
          </w:p>
        </w:tc>
        <w:tc>
          <w:tcPr>
            <w:tcW w:w="4322" w:type="pct"/>
            <w:shd w:val="clear" w:color="auto" w:fill="D9D9D9" w:themeFill="background1" w:themeFillShade="D9"/>
          </w:tcPr>
          <w:p w14:paraId="71DE34BB" w14:textId="77777777" w:rsidR="00B80EA4" w:rsidRPr="00551A75" w:rsidRDefault="00B80EA4" w:rsidP="00D7200D">
            <w:pPr>
              <w:pStyle w:val="Tablebullet"/>
            </w:pPr>
            <w:r w:rsidRPr="00551A75">
              <w:t xml:space="preserve">Includes television, radio, news media, web-based </w:t>
            </w:r>
            <w:r w:rsidR="00D02463">
              <w:t>(</w:t>
            </w:r>
            <w:r w:rsidRPr="00551A75">
              <w:t>including websites and social media</w:t>
            </w:r>
            <w:r w:rsidR="00D02463">
              <w:t>)</w:t>
            </w:r>
            <w:r w:rsidRPr="00551A75">
              <w:t>, billboards and posters, etc (see examples in t</w:t>
            </w:r>
            <w:r w:rsidR="00D02463">
              <w:t>he ‘Food promotion’ domain</w:t>
            </w:r>
            <w:r w:rsidRPr="00551A75">
              <w:t>)</w:t>
            </w:r>
          </w:p>
          <w:p w14:paraId="7499E6D3" w14:textId="77777777" w:rsidR="00B80EA4" w:rsidRPr="00551A75" w:rsidRDefault="00B80EA4" w:rsidP="00D7200D">
            <w:pPr>
              <w:pStyle w:val="Tablebullet"/>
            </w:pPr>
            <w:r w:rsidRPr="00551A75">
              <w:t>Evidence-</w:t>
            </w:r>
            <w:r w:rsidR="00A11066">
              <w:t xml:space="preserve">informed </w:t>
            </w:r>
            <w:r w:rsidRPr="00551A75">
              <w:t xml:space="preserve">includes </w:t>
            </w:r>
            <w:r w:rsidR="00D02463">
              <w:t xml:space="preserve">the use of peer-reviewed literature in the design and implementation of the campaign, </w:t>
            </w:r>
            <w:r w:rsidRPr="00551A75">
              <w:t>the use of an existing successful campaign that has been evaluated</w:t>
            </w:r>
            <w:r w:rsidR="00D02463">
              <w:t>,</w:t>
            </w:r>
            <w:r w:rsidRPr="00551A75">
              <w:t xml:space="preserve"> or the co-design and testing of campaign messages with the target audience(s) </w:t>
            </w:r>
          </w:p>
          <w:p w14:paraId="4F392536" w14:textId="77777777" w:rsidR="00B80EA4" w:rsidRPr="00551A75" w:rsidRDefault="00B80EA4" w:rsidP="00D7200D">
            <w:pPr>
              <w:pStyle w:val="Tablebullet"/>
            </w:pPr>
            <w:r w:rsidRPr="00551A75">
              <w:t>Includes campaigns that focus on promoting the intake of specific foods (e.g. fruit and vegetables, water), reducing intake of nutrients of concern</w:t>
            </w:r>
            <w:r w:rsidR="00D02463">
              <w:t>,</w:t>
            </w:r>
            <w:r w:rsidRPr="00551A75">
              <w:t xml:space="preserve"> or support</w:t>
            </w:r>
            <w:r w:rsidR="00D02463">
              <w:t>ing</w:t>
            </w:r>
            <w:r w:rsidRPr="00551A75">
              <w:t xml:space="preserve"> the public to make healthy choices (e.g. use of front-of-pack nutrition labels)</w:t>
            </w:r>
          </w:p>
          <w:p w14:paraId="5E556C7F" w14:textId="77777777" w:rsidR="00B80EA4" w:rsidRPr="00D24912" w:rsidRDefault="00B80EA4" w:rsidP="00D7200D">
            <w:pPr>
              <w:pStyle w:val="Tablebullet"/>
            </w:pPr>
            <w:r w:rsidRPr="00551A75">
              <w:t>Includes campaigns that are embedded within and complemented by broader policies and programs</w:t>
            </w:r>
          </w:p>
        </w:tc>
      </w:tr>
      <w:tr w:rsidR="00B80EA4" w14:paraId="77F77EA9" w14:textId="77777777" w:rsidTr="002F6FB9">
        <w:trPr>
          <w:trHeight w:val="850"/>
        </w:trPr>
        <w:tc>
          <w:tcPr>
            <w:tcW w:w="678" w:type="pct"/>
            <w:shd w:val="clear" w:color="auto" w:fill="D9D9D9" w:themeFill="background1" w:themeFillShade="D9"/>
          </w:tcPr>
          <w:p w14:paraId="67B5A915" w14:textId="77777777" w:rsidR="00B80EA4" w:rsidRPr="00B80EA4" w:rsidRDefault="00B80EA4" w:rsidP="00D02463">
            <w:pPr>
              <w:pStyle w:val="Tableheadingbold"/>
              <w:spacing w:before="0" w:after="0"/>
            </w:pPr>
            <w:r>
              <w:t>International e</w:t>
            </w:r>
            <w:r w:rsidRPr="00BC1662">
              <w:t>xamples</w:t>
            </w:r>
          </w:p>
        </w:tc>
        <w:tc>
          <w:tcPr>
            <w:tcW w:w="4322" w:type="pct"/>
            <w:shd w:val="clear" w:color="auto" w:fill="D9D9D9" w:themeFill="background1" w:themeFillShade="D9"/>
          </w:tcPr>
          <w:p w14:paraId="3F248B0E" w14:textId="77777777" w:rsidR="00B80EA4" w:rsidRPr="00B80EA4" w:rsidRDefault="00486BCF" w:rsidP="00D7200D">
            <w:pPr>
              <w:pStyle w:val="Tablebullet"/>
            </w:pPr>
            <w:r>
              <w:t>There are many international examples of social marketing campaigns. The Rethink Sugary Drink campaign, currently supported by 12 health and community bodies in Australia was originally developed in New York City. The campaign is comprehensive across a range of media, with clear health messages, a call to action and a suite of online resources.</w:t>
            </w:r>
          </w:p>
        </w:tc>
      </w:tr>
      <w:tr w:rsidR="00B80EA4" w14:paraId="5BC69B61" w14:textId="77777777" w:rsidTr="002F6FB9">
        <w:trPr>
          <w:trHeight w:val="850"/>
        </w:trPr>
        <w:tc>
          <w:tcPr>
            <w:tcW w:w="678" w:type="pct"/>
            <w:shd w:val="clear" w:color="auto" w:fill="auto"/>
          </w:tcPr>
          <w:p w14:paraId="6CC30CC8" w14:textId="77777777" w:rsidR="00B80EA4" w:rsidRPr="00B80EA4" w:rsidRDefault="00B80EA4" w:rsidP="00D02463">
            <w:pPr>
              <w:pStyle w:val="Tableheadingbold"/>
              <w:spacing w:before="0" w:after="0"/>
            </w:pPr>
            <w:r w:rsidRPr="00BC1662">
              <w:t>Context</w:t>
            </w:r>
          </w:p>
        </w:tc>
        <w:tc>
          <w:tcPr>
            <w:tcW w:w="4322" w:type="pct"/>
            <w:shd w:val="clear" w:color="auto" w:fill="auto"/>
          </w:tcPr>
          <w:p w14:paraId="11CE4A5F" w14:textId="77777777" w:rsidR="00DF1AA6" w:rsidRDefault="00DF1AA6" w:rsidP="00DF1AA6">
            <w:pPr>
              <w:pStyle w:val="Heading4"/>
              <w:outlineLvl w:val="3"/>
            </w:pPr>
            <w:r w:rsidRPr="00A2538E">
              <w:t>NT Chronic Conditions Prevention and Management Strategy</w:t>
            </w:r>
            <w:r>
              <w:t xml:space="preserve"> 2010-20</w:t>
            </w:r>
          </w:p>
          <w:p w14:paraId="3207DFC7" w14:textId="0B83AA38" w:rsidR="00DF1AA6" w:rsidRDefault="00DF1AA6" w:rsidP="00B45326">
            <w:pPr>
              <w:pStyle w:val="Tablebody"/>
            </w:pPr>
            <w:r>
              <w:t xml:space="preserve">Under Action Area </w:t>
            </w:r>
            <w:r w:rsidRPr="00BD0E1C">
              <w:t xml:space="preserve">2.1 </w:t>
            </w:r>
            <w:r>
              <w:t xml:space="preserve">‘Increase community awareness about risk factors and promote consistent messages’ are the following </w:t>
            </w:r>
            <w:r w:rsidRPr="006759EA">
              <w:t>strategies:</w:t>
            </w:r>
          </w:p>
          <w:p w14:paraId="732090C9" w14:textId="77777777" w:rsidR="00DF1AA6" w:rsidRPr="00866BA0" w:rsidRDefault="00DF1AA6" w:rsidP="00DF1AA6">
            <w:pPr>
              <w:pStyle w:val="Tablebullet"/>
              <w:rPr>
                <w:i/>
              </w:rPr>
            </w:pPr>
            <w:r w:rsidRPr="00866BA0">
              <w:rPr>
                <w:i/>
              </w:rPr>
              <w:t>Develop complementary approaches, and extend the reach of national social marketing campaigns, when appropriate, that promote consistent messages about smoking, nutrition, alcohol, physical activity and obesity.</w:t>
            </w:r>
          </w:p>
          <w:p w14:paraId="435F5167" w14:textId="77777777" w:rsidR="00DF1AA6" w:rsidRPr="00866BA0" w:rsidRDefault="00DF1AA6" w:rsidP="00DF1AA6">
            <w:pPr>
              <w:pStyle w:val="Tablebullet"/>
              <w:rPr>
                <w:i/>
              </w:rPr>
            </w:pPr>
            <w:r w:rsidRPr="00866BA0">
              <w:rPr>
                <w:i/>
              </w:rPr>
              <w:t>Participate in the development of national social marketing campaigns that target Aboriginal people.</w:t>
            </w:r>
          </w:p>
          <w:p w14:paraId="3AC2A2ED" w14:textId="77777777" w:rsidR="00DF1AA6" w:rsidRPr="00866BA0" w:rsidRDefault="00DF1AA6" w:rsidP="00DF1AA6">
            <w:pPr>
              <w:pStyle w:val="Tablebullet"/>
              <w:rPr>
                <w:i/>
              </w:rPr>
            </w:pPr>
            <w:r w:rsidRPr="00866BA0">
              <w:rPr>
                <w:i/>
              </w:rPr>
              <w:t>Implement campaigns that target specific population groups.</w:t>
            </w:r>
          </w:p>
          <w:p w14:paraId="57F13503" w14:textId="77777777" w:rsidR="00DF1AA6" w:rsidRPr="00866BA0" w:rsidRDefault="00DF1AA6" w:rsidP="00DF1AA6">
            <w:pPr>
              <w:pStyle w:val="Tablebullet"/>
              <w:rPr>
                <w:i/>
              </w:rPr>
            </w:pPr>
            <w:r w:rsidRPr="00866BA0">
              <w:rPr>
                <w:i/>
              </w:rPr>
              <w:t>Develop campaign-specific information and resources.</w:t>
            </w:r>
          </w:p>
          <w:p w14:paraId="5B8BA8E7" w14:textId="77777777" w:rsidR="00DF1AA6" w:rsidRPr="00866BA0" w:rsidRDefault="00DF1AA6" w:rsidP="00DF1AA6">
            <w:pPr>
              <w:pStyle w:val="Tablebullet"/>
              <w:rPr>
                <w:i/>
              </w:rPr>
            </w:pPr>
            <w:r w:rsidRPr="00866BA0">
              <w:rPr>
                <w:i/>
              </w:rPr>
              <w:t>Support the development of a broad range of interventions in partnership with NGOs in and outside the health sector.</w:t>
            </w:r>
          </w:p>
          <w:p w14:paraId="17DB8694" w14:textId="77777777" w:rsidR="00B80EA4" w:rsidRPr="00B45326" w:rsidRDefault="00B80EA4" w:rsidP="00B45326">
            <w:pPr>
              <w:pStyle w:val="Tablebody"/>
            </w:pPr>
          </w:p>
        </w:tc>
      </w:tr>
      <w:tr w:rsidR="00B80EA4" w14:paraId="3C7B3F22" w14:textId="77777777" w:rsidTr="002F6FB9">
        <w:trPr>
          <w:trHeight w:val="850"/>
        </w:trPr>
        <w:tc>
          <w:tcPr>
            <w:tcW w:w="678" w:type="pct"/>
            <w:shd w:val="clear" w:color="auto" w:fill="auto"/>
          </w:tcPr>
          <w:p w14:paraId="6D43BA3E" w14:textId="77777777" w:rsidR="00B80EA4" w:rsidRPr="00B80EA4" w:rsidRDefault="00D24912" w:rsidP="00D02463">
            <w:pPr>
              <w:pStyle w:val="Tableheadingbold"/>
              <w:spacing w:before="0" w:after="0"/>
            </w:pPr>
            <w:r>
              <w:t>Policy details</w:t>
            </w:r>
          </w:p>
        </w:tc>
        <w:tc>
          <w:tcPr>
            <w:tcW w:w="4322" w:type="pct"/>
            <w:shd w:val="clear" w:color="auto" w:fill="auto"/>
          </w:tcPr>
          <w:p w14:paraId="5A4CCCD7" w14:textId="77777777" w:rsidR="00CF0296" w:rsidRDefault="0079558A" w:rsidP="008905CB">
            <w:pPr>
              <w:pStyle w:val="Heading4"/>
              <w:outlineLvl w:val="3"/>
            </w:pPr>
            <w:r>
              <w:t>LiveLighter</w:t>
            </w:r>
          </w:p>
          <w:p w14:paraId="4F5B38BC" w14:textId="77777777" w:rsidR="00F66A3F" w:rsidRPr="003E7C11" w:rsidRDefault="00F66A3F" w:rsidP="00065F29">
            <w:pPr>
              <w:pStyle w:val="Tablebody"/>
            </w:pPr>
            <w:r w:rsidRPr="003E7C11">
              <w:t xml:space="preserve">The NT </w:t>
            </w:r>
            <w:r w:rsidRPr="00065F29">
              <w:t>Government</w:t>
            </w:r>
            <w:r w:rsidRPr="003E7C11">
              <w:t xml:space="preserve"> </w:t>
            </w:r>
            <w:r>
              <w:t>provided</w:t>
            </w:r>
            <w:r w:rsidRPr="003E7C11">
              <w:t xml:space="preserve"> the following </w:t>
            </w:r>
            <w:r>
              <w:t>information (</w:t>
            </w:r>
            <w:r w:rsidR="00A41A67">
              <w:t>personal communication,</w:t>
            </w:r>
            <w:r w:rsidRPr="00FA0594">
              <w:t xml:space="preserve"> 23/2/16</w:t>
            </w:r>
            <w:r>
              <w:t>)</w:t>
            </w:r>
            <w:r w:rsidRPr="003E7C11">
              <w:t>:</w:t>
            </w:r>
          </w:p>
          <w:p w14:paraId="799C5BF6" w14:textId="77777777" w:rsidR="0079558A" w:rsidRDefault="0079558A" w:rsidP="0079558A">
            <w:pPr>
              <w:pStyle w:val="Tablebody"/>
              <w:rPr>
                <w:i/>
              </w:rPr>
            </w:pPr>
            <w:r w:rsidRPr="00866BA0">
              <w:rPr>
                <w:i/>
              </w:rPr>
              <w:t xml:space="preserve">The NT Government is funding the Heart Foundation </w:t>
            </w:r>
            <w:r w:rsidRPr="008905CB">
              <w:rPr>
                <w:i/>
              </w:rPr>
              <w:t>to run the Live Li</w:t>
            </w:r>
            <w:r w:rsidRPr="00866BA0">
              <w:rPr>
                <w:i/>
              </w:rPr>
              <w:t>ghter campaign for three years</w:t>
            </w:r>
            <w:r w:rsidR="00866BA0">
              <w:rPr>
                <w:i/>
              </w:rPr>
              <w:t xml:space="preserve"> (funding until the end of financial year, 2017)</w:t>
            </w:r>
            <w:r w:rsidRPr="00866BA0">
              <w:rPr>
                <w:i/>
              </w:rPr>
              <w:t>. This involves a range of media and social marketing activities (similar to those conducted in WA</w:t>
            </w:r>
            <w:r w:rsidRPr="008905CB">
              <w:rPr>
                <w:i/>
              </w:rPr>
              <w:t>, ACT and Victoria), reinforced</w:t>
            </w:r>
            <w:r w:rsidRPr="00866BA0">
              <w:rPr>
                <w:i/>
              </w:rPr>
              <w:t xml:space="preserve"> by local activities delivered by NTG Public Health nutritionists (PHNs).</w:t>
            </w:r>
            <w:r w:rsidR="006B0BF6">
              <w:rPr>
                <w:i/>
              </w:rPr>
              <w:t xml:space="preserve"> </w:t>
            </w:r>
          </w:p>
          <w:p w14:paraId="7E80DA22" w14:textId="77777777" w:rsidR="006B0BF6" w:rsidRDefault="006B0BF6" w:rsidP="00065F29">
            <w:pPr>
              <w:pStyle w:val="Tablebullet"/>
              <w:rPr>
                <w:rStyle w:val="NotesChar"/>
                <w:color w:val="auto"/>
              </w:rPr>
            </w:pPr>
            <w:r w:rsidRPr="003247B1">
              <w:rPr>
                <w:rStyle w:val="NotesChar"/>
                <w:color w:val="auto"/>
              </w:rPr>
              <w:t>The LiveLighter social marketing campaign was developed in Western Australia in 2012</w:t>
            </w:r>
            <w:r>
              <w:rPr>
                <w:rStyle w:val="NotesChar"/>
                <w:bCs w:val="0"/>
                <w:color w:val="auto"/>
              </w:rPr>
              <w:t xml:space="preserve"> </w:t>
            </w:r>
            <w:r>
              <w:t xml:space="preserve">and aims </w:t>
            </w:r>
            <w:r>
              <w:rPr>
                <w:rStyle w:val="NotesChar"/>
                <w:bCs w:val="0"/>
                <w:color w:val="auto"/>
              </w:rPr>
              <w:t>to (</w:t>
            </w:r>
            <w:hyperlink r:id="rId68" w:history="1">
              <w:r w:rsidRPr="003F26E1">
                <w:rPr>
                  <w:rStyle w:val="Hyperlink"/>
                </w:rPr>
                <w:t>ref</w:t>
              </w:r>
            </w:hyperlink>
            <w:r>
              <w:rPr>
                <w:rStyle w:val="NotesChar"/>
                <w:bCs w:val="0"/>
                <w:color w:val="auto"/>
              </w:rPr>
              <w:t>):</w:t>
            </w:r>
          </w:p>
          <w:p w14:paraId="303D4E9A" w14:textId="77777777" w:rsidR="006B0BF6" w:rsidRPr="00DE11D5" w:rsidRDefault="006B0BF6" w:rsidP="00065F29">
            <w:pPr>
              <w:pStyle w:val="Tablebullet2"/>
              <w:rPr>
                <w:rStyle w:val="NotesChar"/>
                <w:bCs w:val="0"/>
                <w:i/>
                <w:color w:val="auto"/>
              </w:rPr>
            </w:pPr>
            <w:r w:rsidRPr="00DE11D5">
              <w:rPr>
                <w:rStyle w:val="NotesChar"/>
                <w:i/>
                <w:color w:val="auto"/>
              </w:rPr>
              <w:t>Increase awareness of the link between being overweight and chronic disease, while promoting healthy eating and regular physical activity.</w:t>
            </w:r>
          </w:p>
          <w:p w14:paraId="3AFD345A" w14:textId="77777777" w:rsidR="006B0BF6" w:rsidRPr="00DE11D5" w:rsidRDefault="006B0BF6" w:rsidP="00065F29">
            <w:pPr>
              <w:pStyle w:val="Tablebullet2"/>
              <w:rPr>
                <w:rStyle w:val="NotesChar"/>
                <w:bCs w:val="0"/>
                <w:i/>
                <w:color w:val="auto"/>
              </w:rPr>
            </w:pPr>
            <w:r w:rsidRPr="00DE11D5">
              <w:rPr>
                <w:rStyle w:val="NotesChar"/>
                <w:i/>
                <w:color w:val="auto"/>
              </w:rPr>
              <w:t>Increase understanding of the risks associated with poor lifestyle choices.</w:t>
            </w:r>
          </w:p>
          <w:p w14:paraId="1ECE2256" w14:textId="77777777" w:rsidR="006B0BF6" w:rsidRPr="00DE11D5" w:rsidRDefault="006B0BF6" w:rsidP="00065F29">
            <w:pPr>
              <w:pStyle w:val="Tablebullet2"/>
              <w:rPr>
                <w:rStyle w:val="NotesChar"/>
                <w:bCs w:val="0"/>
                <w:i/>
                <w:color w:val="auto"/>
              </w:rPr>
            </w:pPr>
            <w:r w:rsidRPr="00DE11D5">
              <w:rPr>
                <w:rStyle w:val="NotesChar"/>
                <w:i/>
                <w:color w:val="auto"/>
              </w:rPr>
              <w:t>Support the trial, adoption and maintenance of healthy eating, physical activity and healthy weight.</w:t>
            </w:r>
          </w:p>
          <w:p w14:paraId="6507F536" w14:textId="77777777" w:rsidR="006B0BF6" w:rsidRPr="00DE11D5" w:rsidRDefault="006B0BF6" w:rsidP="00065F29">
            <w:pPr>
              <w:pStyle w:val="Tablebullet2"/>
              <w:rPr>
                <w:rStyle w:val="NotesChar"/>
                <w:bCs w:val="0"/>
                <w:i/>
                <w:color w:val="auto"/>
              </w:rPr>
            </w:pPr>
            <w:r w:rsidRPr="00DE11D5">
              <w:rPr>
                <w:rStyle w:val="NotesChar"/>
                <w:i/>
                <w:color w:val="auto"/>
              </w:rPr>
              <w:t>Encourage public debate about obesity and the need for changes in the community to support healthy eating and physical activity. We need to make sure the healthy choice is also the easy choice</w:t>
            </w:r>
          </w:p>
          <w:p w14:paraId="7D570CC1" w14:textId="77777777" w:rsidR="006B0BF6" w:rsidRDefault="006B0BF6" w:rsidP="00065F29">
            <w:pPr>
              <w:pStyle w:val="Tablebullet"/>
            </w:pPr>
            <w:r>
              <w:t xml:space="preserve">The primary audience for the campaign is adults aged between 25 and 64 years. </w:t>
            </w:r>
          </w:p>
          <w:p w14:paraId="0F9136C9" w14:textId="77777777" w:rsidR="006B0BF6" w:rsidRDefault="006B0BF6" w:rsidP="00065F29">
            <w:pPr>
              <w:pStyle w:val="Tablebullet"/>
            </w:pPr>
            <w:r>
              <w:t>Formative research was undertaken to inform the content and delivery of the campaign (</w:t>
            </w:r>
            <w:hyperlink r:id="rId69" w:history="1">
              <w:r w:rsidRPr="00424517">
                <w:rPr>
                  <w:rStyle w:val="Hyperlink"/>
                </w:rPr>
                <w:t>ref</w:t>
              </w:r>
            </w:hyperlink>
            <w:r>
              <w:t>)</w:t>
            </w:r>
          </w:p>
          <w:p w14:paraId="50EF7B6F" w14:textId="77777777" w:rsidR="006B0BF6" w:rsidRDefault="006B0BF6" w:rsidP="00065F29">
            <w:pPr>
              <w:pStyle w:val="Tablebullet"/>
            </w:pPr>
            <w:r>
              <w:t xml:space="preserve">Throughout the campaign in NT there </w:t>
            </w:r>
            <w:r w:rsidRPr="00FA0594">
              <w:t>will be multiple waves of media activity with placements on TV, radio, newspapers, magazines, cinema and online as well as an outdoor billboard and advertisements at bus shelters</w:t>
            </w:r>
          </w:p>
          <w:p w14:paraId="0E5F36EE" w14:textId="77777777" w:rsidR="006B0BF6" w:rsidRDefault="006B0BF6" w:rsidP="00065F29">
            <w:pPr>
              <w:pStyle w:val="Tablebullet"/>
            </w:pPr>
            <w:r>
              <w:lastRenderedPageBreak/>
              <w:t xml:space="preserve">LiveLighter is best known for its confronting </w:t>
            </w:r>
            <w:hyperlink r:id="rId70" w:history="1">
              <w:r>
                <w:rPr>
                  <w:rStyle w:val="Hyperlink"/>
                </w:rPr>
                <w:t>toxic fat</w:t>
              </w:r>
            </w:hyperlink>
            <w:r>
              <w:t xml:space="preserve"> campaign featuring the well-known ‘grababble gut’ television advertisements that were broadcast throughout popular program slots.</w:t>
            </w:r>
          </w:p>
          <w:p w14:paraId="75CB079F" w14:textId="77777777" w:rsidR="006B0BF6" w:rsidRDefault="006B0BF6" w:rsidP="00065F29">
            <w:pPr>
              <w:pStyle w:val="Tablebullet"/>
            </w:pPr>
            <w:r w:rsidRPr="00DE11D5">
              <w:t xml:space="preserve">LiveLighter </w:t>
            </w:r>
            <w:r w:rsidRPr="006B462B">
              <w:t>website has comprehensive information</w:t>
            </w:r>
            <w:r>
              <w:t xml:space="preserve"> for community members and health professionals including:</w:t>
            </w:r>
          </w:p>
          <w:p w14:paraId="08F063B0" w14:textId="77777777" w:rsidR="006B0BF6" w:rsidRPr="006B462B" w:rsidRDefault="006B0BF6" w:rsidP="00065F29">
            <w:pPr>
              <w:pStyle w:val="Tablebullet2"/>
            </w:pPr>
            <w:r w:rsidRPr="006B462B">
              <w:t>r</w:t>
            </w:r>
            <w:r w:rsidRPr="00DE11D5">
              <w:t>ecipes</w:t>
            </w:r>
            <w:r>
              <w:t xml:space="preserve"> and nutrition/food label wallet cards </w:t>
            </w:r>
          </w:p>
          <w:p w14:paraId="092D1369" w14:textId="77777777" w:rsidR="006B0BF6" w:rsidRDefault="006B0BF6" w:rsidP="00065F29">
            <w:pPr>
              <w:pStyle w:val="Tablebullet2"/>
            </w:pPr>
            <w:r>
              <w:t>factsheets, infographics, brochures and posters</w:t>
            </w:r>
            <w:r w:rsidRPr="006B462B">
              <w:t xml:space="preserve"> </w:t>
            </w:r>
          </w:p>
          <w:p w14:paraId="214E46AA" w14:textId="77777777" w:rsidR="006B0BF6" w:rsidRPr="00DE11D5" w:rsidRDefault="006B0BF6" w:rsidP="00065F29">
            <w:pPr>
              <w:pStyle w:val="Tablebullet2"/>
            </w:pPr>
            <w:r>
              <w:t xml:space="preserve">healthy </w:t>
            </w:r>
            <w:r w:rsidRPr="006B462B">
              <w:t xml:space="preserve">tips and </w:t>
            </w:r>
            <w:r w:rsidRPr="00DE11D5">
              <w:t xml:space="preserve">tools, including the </w:t>
            </w:r>
            <w:hyperlink r:id="rId71" w:history="1">
              <w:r w:rsidRPr="00DE11D5">
                <w:rPr>
                  <w:rStyle w:val="Hyperlink"/>
                </w:rPr>
                <w:t>Meal and Activity Planner</w:t>
              </w:r>
            </w:hyperlink>
            <w:r w:rsidRPr="00DE11D5">
              <w:t>, which allows users to track physical activity and access meal plans</w:t>
            </w:r>
            <w:r w:rsidRPr="006B462B">
              <w:t xml:space="preserve"> and recipes</w:t>
            </w:r>
            <w:r w:rsidRPr="00DE11D5">
              <w:t xml:space="preserve">. </w:t>
            </w:r>
          </w:p>
          <w:p w14:paraId="52F99EFB" w14:textId="77777777" w:rsidR="006B0BF6" w:rsidRDefault="006B0BF6" w:rsidP="00B45326">
            <w:pPr>
              <w:pStyle w:val="Tablebody"/>
            </w:pPr>
          </w:p>
          <w:p w14:paraId="4D54D800" w14:textId="77777777" w:rsidR="0079558A" w:rsidRDefault="0079558A" w:rsidP="009845C1">
            <w:pPr>
              <w:pStyle w:val="Heading4"/>
              <w:outlineLvl w:val="3"/>
            </w:pPr>
            <w:r>
              <w:t>Other current campaigns</w:t>
            </w:r>
          </w:p>
          <w:p w14:paraId="4AEF6984" w14:textId="77777777" w:rsidR="00F66A3F" w:rsidRPr="003E7C11" w:rsidRDefault="00F66A3F" w:rsidP="00065F29">
            <w:pPr>
              <w:pStyle w:val="Tablebody"/>
            </w:pPr>
            <w:r w:rsidRPr="003E7C11">
              <w:t xml:space="preserve">The NT Government </w:t>
            </w:r>
            <w:r w:rsidRPr="00065F29">
              <w:t>provided</w:t>
            </w:r>
            <w:r w:rsidRPr="003E7C11">
              <w:t xml:space="preserve"> the following </w:t>
            </w:r>
            <w:r>
              <w:t>information (</w:t>
            </w:r>
            <w:r w:rsidR="00253A00">
              <w:t>personal communication,</w:t>
            </w:r>
            <w:r w:rsidRPr="00253A00">
              <w:t xml:space="preserve"> 23/2/16</w:t>
            </w:r>
            <w:r>
              <w:t>)</w:t>
            </w:r>
            <w:r w:rsidRPr="003E7C11">
              <w:t>:</w:t>
            </w:r>
          </w:p>
          <w:p w14:paraId="5DAFCDE9" w14:textId="77777777" w:rsidR="00B80EA4" w:rsidRPr="00065F29" w:rsidRDefault="0079558A" w:rsidP="00065F29">
            <w:pPr>
              <w:pStyle w:val="Tablebody"/>
              <w:rPr>
                <w:i/>
              </w:rPr>
            </w:pPr>
            <w:r w:rsidRPr="009845C1">
              <w:rPr>
                <w:i/>
              </w:rPr>
              <w:t xml:space="preserve">The PHNs </w:t>
            </w:r>
            <w:r w:rsidRPr="009B2727">
              <w:rPr>
                <w:i/>
              </w:rPr>
              <w:t xml:space="preserve">[public health nutritionists] </w:t>
            </w:r>
            <w:r w:rsidRPr="009845C1">
              <w:rPr>
                <w:i/>
              </w:rPr>
              <w:t>have also been delivering a campaign that encourages people to drink water instead of soft drinks (“Swap soft drink for water”) in remote communities and were  active with the ‘Go for 2 and 5’ national campaign, part</w:t>
            </w:r>
            <w:r w:rsidR="00065F29">
              <w:rPr>
                <w:i/>
              </w:rPr>
              <w:t>icularly in remote communities.</w:t>
            </w:r>
          </w:p>
        </w:tc>
      </w:tr>
      <w:tr w:rsidR="00B80EA4" w14:paraId="1261337C" w14:textId="77777777" w:rsidTr="002F6FB9">
        <w:trPr>
          <w:trHeight w:val="850"/>
        </w:trPr>
        <w:tc>
          <w:tcPr>
            <w:tcW w:w="678" w:type="pct"/>
            <w:shd w:val="clear" w:color="auto" w:fill="auto"/>
          </w:tcPr>
          <w:p w14:paraId="5F31CCDF" w14:textId="77777777" w:rsidR="00B80EA4" w:rsidRPr="00B80EA4" w:rsidRDefault="00B80EA4" w:rsidP="00D02463">
            <w:pPr>
              <w:pStyle w:val="Tableheadingbold"/>
              <w:spacing w:before="0" w:after="0"/>
            </w:pPr>
            <w:r w:rsidRPr="00BC1662">
              <w:lastRenderedPageBreak/>
              <w:t xml:space="preserve">Comments/ </w:t>
            </w:r>
            <w:r>
              <w:t>n</w:t>
            </w:r>
            <w:r w:rsidRPr="00BC1662">
              <w:t>otes</w:t>
            </w:r>
          </w:p>
        </w:tc>
        <w:tc>
          <w:tcPr>
            <w:tcW w:w="4322" w:type="pct"/>
            <w:shd w:val="clear" w:color="auto" w:fill="auto"/>
          </w:tcPr>
          <w:p w14:paraId="148D78D5" w14:textId="77777777" w:rsidR="00B80EA4" w:rsidRPr="00B80EA4" w:rsidRDefault="00B80EA4" w:rsidP="008905CB">
            <w:pPr>
              <w:pStyle w:val="Tablebody"/>
              <w:spacing w:before="0" w:after="0"/>
            </w:pPr>
          </w:p>
        </w:tc>
      </w:tr>
    </w:tbl>
    <w:p w14:paraId="3600E70D"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0B054CC2" w14:textId="77777777" w:rsidTr="000B5D8D">
        <w:trPr>
          <w:trHeight w:val="608"/>
        </w:trPr>
        <w:tc>
          <w:tcPr>
            <w:tcW w:w="5000" w:type="pct"/>
            <w:gridSpan w:val="2"/>
            <w:shd w:val="clear" w:color="auto" w:fill="DBE5F1" w:themeFill="accent1" w:themeFillTint="33"/>
            <w:vAlign w:val="center"/>
          </w:tcPr>
          <w:p w14:paraId="5BACB0BE" w14:textId="77777777" w:rsidR="00082F77" w:rsidRDefault="002F6FB9" w:rsidP="002F6FB9">
            <w:pPr>
              <w:pStyle w:val="Heading2"/>
              <w:outlineLvl w:val="1"/>
            </w:pPr>
            <w:bookmarkStart w:id="59" w:name="_Toc465863073"/>
            <w:r w:rsidRPr="002F6FB9">
              <w:rPr>
                <w:b/>
                <w:color w:val="244061" w:themeColor="accent1" w:themeShade="80"/>
              </w:rPr>
              <w:lastRenderedPageBreak/>
              <w:t>COMM</w:t>
            </w:r>
            <w:r w:rsidR="00C31FC9">
              <w:rPr>
                <w:b/>
                <w:color w:val="244061" w:themeColor="accent1" w:themeShade="80"/>
              </w:rPr>
              <w:t>3</w:t>
            </w:r>
            <w:r w:rsidRPr="006C7890">
              <w:t xml:space="preserve"> </w:t>
            </w:r>
            <w:r w:rsidRPr="002F6FB9">
              <w:t>Food and nutrition in education curricula</w:t>
            </w:r>
            <w:bookmarkEnd w:id="59"/>
          </w:p>
        </w:tc>
      </w:tr>
      <w:tr w:rsidR="00235476" w:rsidRPr="00AD7E78" w14:paraId="55048CAE" w14:textId="77777777" w:rsidTr="008C5FD4">
        <w:trPr>
          <w:trHeight w:val="744"/>
        </w:trPr>
        <w:tc>
          <w:tcPr>
            <w:tcW w:w="5000" w:type="pct"/>
            <w:gridSpan w:val="2"/>
            <w:shd w:val="clear" w:color="auto" w:fill="DBE5F1" w:themeFill="accent1" w:themeFillTint="33"/>
          </w:tcPr>
          <w:p w14:paraId="655E58E2" w14:textId="37467CFE" w:rsidR="00297033" w:rsidRPr="00297033" w:rsidRDefault="00854C5A" w:rsidP="004B3623">
            <w:pPr>
              <w:pStyle w:val="Heading4"/>
              <w:spacing w:before="120"/>
              <w:outlineLvl w:val="3"/>
            </w:pPr>
            <w:r>
              <w:t>Food-EPI good practice statement</w:t>
            </w:r>
            <w:r w:rsidR="00297033" w:rsidRPr="00BC1662">
              <w:t xml:space="preserve"> </w:t>
            </w:r>
          </w:p>
          <w:p w14:paraId="6F84CEF5" w14:textId="77777777" w:rsidR="00235476" w:rsidRPr="006C7890" w:rsidRDefault="00235476" w:rsidP="004B3623">
            <w:pPr>
              <w:pStyle w:val="BodyText"/>
              <w:spacing w:line="240" w:lineRule="auto"/>
            </w:pPr>
            <w:r w:rsidRPr="004B3623">
              <w:rPr>
                <w:sz w:val="20"/>
              </w:rPr>
              <w:t>The government provides guidance and support to educators for the inclusion of food and nutrition curricula for preschool, primary and secondary school children</w:t>
            </w:r>
          </w:p>
        </w:tc>
      </w:tr>
      <w:tr w:rsidR="00B80EA4" w14:paraId="44F5634B" w14:textId="77777777" w:rsidTr="002F6FB9">
        <w:trPr>
          <w:trHeight w:val="20"/>
        </w:trPr>
        <w:tc>
          <w:tcPr>
            <w:tcW w:w="678" w:type="pct"/>
            <w:shd w:val="clear" w:color="auto" w:fill="D9D9D9" w:themeFill="background1" w:themeFillShade="D9"/>
          </w:tcPr>
          <w:p w14:paraId="2A95DCD5" w14:textId="77777777" w:rsidR="00B80EA4" w:rsidRPr="00BC1662" w:rsidRDefault="00B80EA4" w:rsidP="004B3623">
            <w:pPr>
              <w:pStyle w:val="Tableheadingbold"/>
              <w:spacing w:before="0" w:after="0"/>
            </w:pPr>
            <w:r w:rsidRPr="00BC1662">
              <w:t>Definitions and scope</w:t>
            </w:r>
          </w:p>
          <w:p w14:paraId="5245A740" w14:textId="77777777" w:rsidR="00B80EA4" w:rsidRPr="00B80EA4" w:rsidRDefault="00B80EA4" w:rsidP="004B3623">
            <w:pPr>
              <w:pStyle w:val="Tableheadingbold"/>
              <w:spacing w:before="0" w:after="0"/>
            </w:pPr>
          </w:p>
        </w:tc>
        <w:tc>
          <w:tcPr>
            <w:tcW w:w="4322" w:type="pct"/>
            <w:shd w:val="clear" w:color="auto" w:fill="D9D9D9" w:themeFill="background1" w:themeFillShade="D9"/>
          </w:tcPr>
          <w:p w14:paraId="552E3437" w14:textId="77777777" w:rsidR="00B80EA4" w:rsidRPr="00551A75" w:rsidRDefault="00B80EA4" w:rsidP="00D7200D">
            <w:pPr>
              <w:pStyle w:val="Tablebullet"/>
            </w:pPr>
            <w:r w:rsidRPr="00551A75">
              <w:t>Includes food and nutrition as a priority/focus area of the curriculum as a stand-alone component or embedded within other curriculum areas</w:t>
            </w:r>
          </w:p>
          <w:p w14:paraId="68960662" w14:textId="77777777" w:rsidR="00B80EA4" w:rsidRPr="00551A75" w:rsidRDefault="00B80EA4" w:rsidP="00D7200D">
            <w:pPr>
              <w:pStyle w:val="Tablebullet"/>
            </w:pPr>
            <w:r w:rsidRPr="00551A75">
              <w:t xml:space="preserve">Includes the provision of training, resources, guidelines or expert support to educators to support them in educating students </w:t>
            </w:r>
          </w:p>
          <w:p w14:paraId="5E7FC6B9" w14:textId="77777777" w:rsidR="00B80EA4" w:rsidRPr="00551A75" w:rsidRDefault="00B80EA4" w:rsidP="00D7200D">
            <w:pPr>
              <w:pStyle w:val="Tablebullet"/>
            </w:pPr>
            <w:r w:rsidRPr="00551A75">
              <w:t>Includes government-funded education programs on healthy eating or growing and preparing food (e.g. kitchen garden programs)</w:t>
            </w:r>
          </w:p>
          <w:p w14:paraId="66F7A157" w14:textId="77777777" w:rsidR="00B80EA4" w:rsidRPr="00D24912" w:rsidRDefault="00B80EA4" w:rsidP="00D7200D">
            <w:pPr>
              <w:pStyle w:val="Tablebullet"/>
            </w:pPr>
            <w:r w:rsidRPr="00551A75">
              <w:t>Includes government-supported programs that encourage healthy eating in the education setting (e.g. fruit and vegetable snack and water breaks)</w:t>
            </w:r>
          </w:p>
        </w:tc>
      </w:tr>
      <w:tr w:rsidR="00B80EA4" w14:paraId="359B1588" w14:textId="77777777" w:rsidTr="002F6FB9">
        <w:trPr>
          <w:trHeight w:val="20"/>
        </w:trPr>
        <w:tc>
          <w:tcPr>
            <w:tcW w:w="678" w:type="pct"/>
            <w:shd w:val="clear" w:color="auto" w:fill="D9D9D9" w:themeFill="background1" w:themeFillShade="D9"/>
          </w:tcPr>
          <w:p w14:paraId="14EF022D" w14:textId="77777777" w:rsidR="00B80EA4" w:rsidRPr="00B80EA4" w:rsidRDefault="00B80EA4" w:rsidP="004B3623">
            <w:pPr>
              <w:pStyle w:val="Tableheadingbold"/>
              <w:spacing w:before="0" w:after="0"/>
            </w:pPr>
            <w:r>
              <w:t>International e</w:t>
            </w:r>
            <w:r w:rsidRPr="00BC1662">
              <w:t>xamples</w:t>
            </w:r>
          </w:p>
        </w:tc>
        <w:tc>
          <w:tcPr>
            <w:tcW w:w="4322" w:type="pct"/>
            <w:shd w:val="clear" w:color="auto" w:fill="D9D9D9" w:themeFill="background1" w:themeFillShade="D9"/>
          </w:tcPr>
          <w:p w14:paraId="3033283A" w14:textId="55350423" w:rsidR="00B80EA4" w:rsidRPr="002F6FB9" w:rsidRDefault="006C6481" w:rsidP="000F0635">
            <w:pPr>
              <w:pStyle w:val="Tablebullet"/>
            </w:pPr>
            <w:r>
              <w:t xml:space="preserve">UK: </w:t>
            </w:r>
            <w:r w:rsidRPr="006C6481">
              <w:t>In 2007, the Food Standards Agency (FSA) launched Core Food Competenc</w:t>
            </w:r>
            <w:r w:rsidR="001E628E">
              <w:t>es for children aged 5-16 years</w:t>
            </w:r>
            <w:r w:rsidRPr="006C6481">
              <w:t>. The competences set out a progressive framework of skills and knowledge which comprise essential building blocks around the themes of diet and health, consumer awareness, cooking and food safety for children and young people</w:t>
            </w:r>
            <w:r>
              <w:t xml:space="preserve"> </w:t>
            </w:r>
            <w:r>
              <w:fldChar w:fldCharType="begin"/>
            </w:r>
            <w:r w:rsidR="000F0635">
              <w:instrText xml:space="preserve"> ADDIN EN.CITE &lt;EndNote&gt;&lt;Cite&gt;&lt;Author&gt;British Nutrition Foundation&lt;/Author&gt;&lt;RecNum&gt;84&lt;/RecNum&gt;&lt;DisplayText&gt;(7)&lt;/DisplayText&gt;&lt;record&gt;&lt;rec-number&gt;84&lt;/rec-number&gt;&lt;foreign-keys&gt;&lt;key app="EN" db-id="9p0dvps0rztfs1edrptvze019a505sfvfxvr" timestamp="1453171868"&gt;84&lt;/key&gt;&lt;/foreign-keys&gt;&lt;ref-type name="Web Page"&gt;12&lt;/ref-type&gt;&lt;contributors&gt;&lt;authors&gt;&lt;author&gt;British Nutrition Foundation,&lt;/author&gt;&lt;/authors&gt;&lt;/contributors&gt;&lt;titles&gt;&lt;title&gt;Core competences for children and young people aged 5 to 16 years: A framework of skills and knowledge around food, diet and physical activity&lt;/title&gt;&lt;/titles&gt;&lt;number&gt;19 Jan 2016&lt;/number&gt;&lt;dates&gt;&lt;/dates&gt;&lt;urls&gt;&lt;related-urls&gt;&lt;url&gt;https://www.nutrition.org.uk/foodinschools/competences/competences.html&lt;/url&gt;&lt;/related-urls&gt;&lt;/urls&gt;&lt;/record&gt;&lt;/Cite&gt;&lt;/EndNote&gt;</w:instrText>
            </w:r>
            <w:r>
              <w:fldChar w:fldCharType="separate"/>
            </w:r>
            <w:r w:rsidR="000F0635">
              <w:rPr>
                <w:noProof/>
              </w:rPr>
              <w:t>(7)</w:t>
            </w:r>
            <w:r>
              <w:fldChar w:fldCharType="end"/>
            </w:r>
            <w:r w:rsidRPr="006C6481">
              <w:t>.</w:t>
            </w:r>
          </w:p>
        </w:tc>
      </w:tr>
      <w:tr w:rsidR="00B80EA4" w14:paraId="4928B896" w14:textId="77777777" w:rsidTr="002F6FB9">
        <w:trPr>
          <w:trHeight w:val="20"/>
        </w:trPr>
        <w:tc>
          <w:tcPr>
            <w:tcW w:w="678" w:type="pct"/>
            <w:shd w:val="clear" w:color="auto" w:fill="auto"/>
          </w:tcPr>
          <w:p w14:paraId="1995E1CB" w14:textId="77777777" w:rsidR="00B80EA4" w:rsidRPr="00B80EA4" w:rsidRDefault="00B80EA4" w:rsidP="004B3623">
            <w:pPr>
              <w:pStyle w:val="Tableheadingbold"/>
              <w:spacing w:before="0" w:after="0"/>
            </w:pPr>
            <w:r w:rsidRPr="00BC1662">
              <w:t>Context</w:t>
            </w:r>
          </w:p>
        </w:tc>
        <w:tc>
          <w:tcPr>
            <w:tcW w:w="4322" w:type="pct"/>
            <w:shd w:val="clear" w:color="auto" w:fill="auto"/>
          </w:tcPr>
          <w:p w14:paraId="2603E4FE" w14:textId="77777777" w:rsidR="00F66A3F" w:rsidRDefault="00F66A3F" w:rsidP="00CA2299">
            <w:pPr>
              <w:pStyle w:val="Heading4"/>
              <w:outlineLvl w:val="3"/>
            </w:pPr>
            <w:r>
              <w:t>National curriculum</w:t>
            </w:r>
          </w:p>
          <w:p w14:paraId="7E74993F" w14:textId="77777777" w:rsidR="005C693E" w:rsidRDefault="00B80EA4" w:rsidP="00B52531">
            <w:pPr>
              <w:pStyle w:val="Tablebody"/>
            </w:pPr>
            <w:r w:rsidRPr="002F6FB9">
              <w:t xml:space="preserve">Australia recently adopted a new national curriculum </w:t>
            </w:r>
            <w:r w:rsidR="004B3623">
              <w:t xml:space="preserve">to </w:t>
            </w:r>
            <w:r w:rsidRPr="002F6FB9">
              <w:t>which each State/Territory is currently transitioning. The national curriculum incorporates food and nutrit</w:t>
            </w:r>
            <w:r w:rsidR="008E410A">
              <w:t>ion as a focus area within the H</w:t>
            </w:r>
            <w:r w:rsidRPr="002F6FB9">
              <w:t xml:space="preserve">ealth </w:t>
            </w:r>
            <w:r w:rsidR="008E410A">
              <w:t>and P</w:t>
            </w:r>
            <w:r w:rsidRPr="002F6FB9">
              <w:t xml:space="preserve">hysical </w:t>
            </w:r>
            <w:r w:rsidR="008E410A">
              <w:t>Education Learning Area, which was endorsed in September 2015. State/Territory curriculum and school authorities will be developing implementation plans to transition to the national curriculum. T</w:t>
            </w:r>
            <w:r w:rsidR="00637B0A">
              <w:t xml:space="preserve">he Australian Curriculum Assessment and Reporting Authority is responsible </w:t>
            </w:r>
            <w:r w:rsidR="008E410A">
              <w:t>for the development of the national curriculum and national asse</w:t>
            </w:r>
            <w:r w:rsidR="00B52531">
              <w:t>ssment of student progress.</w:t>
            </w:r>
          </w:p>
          <w:p w14:paraId="5A27EFD6" w14:textId="77777777" w:rsidR="004B3623" w:rsidRPr="002F6FB9" w:rsidRDefault="005C693E" w:rsidP="00B52531">
            <w:pPr>
              <w:pStyle w:val="Tablebody"/>
            </w:pPr>
            <w:r w:rsidRPr="009A5904">
              <w:t xml:space="preserve">From the start of 2016, </w:t>
            </w:r>
            <w:hyperlink r:id="rId72" w:tgtFrame="_blank" w:history="1">
              <w:r w:rsidRPr="005C693E">
                <w:t>Australian Curriculum</w:t>
              </w:r>
            </w:hyperlink>
            <w:r w:rsidRPr="009A5904">
              <w:t xml:space="preserve"> learning areas and subjects have been approved for use by the NT Board of Studies. These learning areas and subjects will replace the </w:t>
            </w:r>
            <w:r>
              <w:t>previous NT</w:t>
            </w:r>
            <w:r w:rsidRPr="009A5904">
              <w:t xml:space="preserve"> learning areas. </w:t>
            </w:r>
          </w:p>
        </w:tc>
      </w:tr>
      <w:tr w:rsidR="006C6481" w14:paraId="68F6C001" w14:textId="77777777" w:rsidTr="002F6FB9">
        <w:trPr>
          <w:trHeight w:val="20"/>
        </w:trPr>
        <w:tc>
          <w:tcPr>
            <w:tcW w:w="678" w:type="pct"/>
            <w:shd w:val="clear" w:color="auto" w:fill="auto"/>
          </w:tcPr>
          <w:p w14:paraId="3A3E3626" w14:textId="77777777" w:rsidR="006C6481" w:rsidRPr="00B80EA4" w:rsidRDefault="00D24912" w:rsidP="004B3623">
            <w:pPr>
              <w:pStyle w:val="Tableheadingbold"/>
              <w:spacing w:before="0" w:after="0"/>
            </w:pPr>
            <w:r>
              <w:t>Policy details</w:t>
            </w:r>
          </w:p>
        </w:tc>
        <w:tc>
          <w:tcPr>
            <w:tcW w:w="4322" w:type="pct"/>
            <w:shd w:val="clear" w:color="auto" w:fill="auto"/>
          </w:tcPr>
          <w:p w14:paraId="7FB0199B" w14:textId="4E509A58" w:rsidR="005C693E" w:rsidRDefault="005C693E" w:rsidP="008C5FD4">
            <w:pPr>
              <w:pStyle w:val="Tablebody"/>
            </w:pPr>
            <w:r w:rsidRPr="00EC6220">
              <w:t xml:space="preserve">The Department of Education Canteen, Nutrition and Healthy Eating Guidelines stipulate that it is </w:t>
            </w:r>
            <w:r w:rsidR="006B0BF6">
              <w:t xml:space="preserve">the </w:t>
            </w:r>
            <w:r w:rsidRPr="00EC6220">
              <w:t>principal and teachers’ responsibility to ensure that nutrition education is taught to primary and middle school students as part of the Northern Territory Curriculum Framework through the Health and Physical Education learning area</w:t>
            </w:r>
            <w:r w:rsidR="006B0BF6">
              <w:t>.</w:t>
            </w:r>
          </w:p>
          <w:p w14:paraId="21D34C4B" w14:textId="77777777" w:rsidR="00102376" w:rsidRDefault="00102376" w:rsidP="002858E5">
            <w:pPr>
              <w:pStyle w:val="Heading4"/>
              <w:spacing w:before="0"/>
              <w:outlineLvl w:val="3"/>
            </w:pPr>
            <w:r>
              <w:t>Online resources</w:t>
            </w:r>
          </w:p>
          <w:p w14:paraId="42228BD3" w14:textId="77777777" w:rsidR="0028689A" w:rsidRDefault="005C693E" w:rsidP="005C693E">
            <w:pPr>
              <w:pStyle w:val="Tablebullet"/>
            </w:pPr>
            <w:r>
              <w:t xml:space="preserve">A few online resources relating to </w:t>
            </w:r>
            <w:r w:rsidR="009D6FE6">
              <w:t xml:space="preserve">the curriculum </w:t>
            </w:r>
            <w:r>
              <w:t xml:space="preserve">are available for </w:t>
            </w:r>
            <w:r w:rsidR="00F66A3F">
              <w:t xml:space="preserve">teaching </w:t>
            </w:r>
            <w:r>
              <w:t>staff to download and use in the classroom environment</w:t>
            </w:r>
            <w:r w:rsidR="00F66A3F">
              <w:t xml:space="preserve">. </w:t>
            </w:r>
          </w:p>
          <w:p w14:paraId="425AE86E" w14:textId="77777777" w:rsidR="00253A00" w:rsidRDefault="00F66A3F" w:rsidP="005C693E">
            <w:pPr>
              <w:pStyle w:val="Tablebullet"/>
            </w:pPr>
            <w:r w:rsidRPr="00253A00">
              <w:rPr>
                <w:i/>
              </w:rPr>
              <w:t>They are available through Learning Links, an online resource portal only accessible by NT Department of Education staff. One example resource, produced by NT Department of Health</w:t>
            </w:r>
            <w:r w:rsidR="006B0BF6" w:rsidRPr="00253A00">
              <w:rPr>
                <w:i/>
              </w:rPr>
              <w:t>,</w:t>
            </w:r>
            <w:r w:rsidRPr="00253A00">
              <w:rPr>
                <w:i/>
              </w:rPr>
              <w:t xml:space="preserve"> is the Nutrition Education Resource Manual</w:t>
            </w:r>
            <w:r w:rsidR="0028689A">
              <w:rPr>
                <w:i/>
              </w:rPr>
              <w:t xml:space="preserve"> </w:t>
            </w:r>
            <w:r w:rsidR="0028689A">
              <w:t>(</w:t>
            </w:r>
            <w:r w:rsidR="00253A00">
              <w:t>personal communication,</w:t>
            </w:r>
            <w:r w:rsidR="0028689A" w:rsidRPr="00253A00">
              <w:t xml:space="preserve"> 23/2/16</w:t>
            </w:r>
            <w:r w:rsidR="0028689A">
              <w:t>)</w:t>
            </w:r>
            <w:r>
              <w:t xml:space="preserve">. </w:t>
            </w:r>
          </w:p>
          <w:p w14:paraId="3493A871" w14:textId="77777777" w:rsidR="0028689A" w:rsidRPr="003D0138" w:rsidRDefault="00253A00" w:rsidP="003D0138">
            <w:pPr>
              <w:pStyle w:val="Tablebullet"/>
              <w:rPr>
                <w:i/>
              </w:rPr>
            </w:pPr>
            <w:r w:rsidRPr="00253A00">
              <w:rPr>
                <w:i/>
              </w:rPr>
              <w:t>The Nutrition Education Resource Manual (NERM) is a compilation of nutrition education resources suitable for use in schools for students from Transition to Grade 6. These resources include lesson plans and activities that have been mapped to the NT Department of Education and Training Curriculum Framework.</w:t>
            </w:r>
          </w:p>
          <w:p w14:paraId="1FB1C0C8" w14:textId="77777777" w:rsidR="00102376" w:rsidRDefault="00102376" w:rsidP="008C5FD4">
            <w:pPr>
              <w:pStyle w:val="Tablebody"/>
            </w:pPr>
            <w:r>
              <w:t xml:space="preserve">Other online resources </w:t>
            </w:r>
            <w:r w:rsidR="00F66A3F">
              <w:t xml:space="preserve">produced by NT Department of Health for use in the school setting </w:t>
            </w:r>
            <w:r w:rsidR="00B52531">
              <w:t>include:</w:t>
            </w:r>
          </w:p>
          <w:p w14:paraId="013D884F" w14:textId="77777777" w:rsidR="00102376" w:rsidRPr="008905CB" w:rsidRDefault="00102376" w:rsidP="00102376">
            <w:pPr>
              <w:pStyle w:val="Tablebullet"/>
            </w:pPr>
            <w:r w:rsidRPr="00102376">
              <w:t xml:space="preserve">NT </w:t>
            </w:r>
            <w:r w:rsidR="00F66A3F">
              <w:t>H</w:t>
            </w:r>
            <w:r w:rsidRPr="00102376">
              <w:t xml:space="preserve">unting for </w:t>
            </w:r>
            <w:r w:rsidR="00F66A3F">
              <w:t>H</w:t>
            </w:r>
            <w:r w:rsidRPr="00102376">
              <w:t xml:space="preserve">ealth </w:t>
            </w:r>
            <w:r w:rsidR="00F66A3F">
              <w:t>C</w:t>
            </w:r>
            <w:r w:rsidRPr="00102376">
              <w:t xml:space="preserve">hallenge lesson pack: lesson plans designed for the various year levels within primary school. Each focuses on making healthy food choices and regular physical activity as ways of preventing lifestyle diseases such as type 2 diabetes, heart disease and high </w:t>
            </w:r>
            <w:r w:rsidRPr="008905CB">
              <w:t>blood pressure in later life</w:t>
            </w:r>
            <w:r w:rsidR="001F3338" w:rsidRPr="008905CB">
              <w:t xml:space="preserve"> (</w:t>
            </w:r>
            <w:hyperlink r:id="rId73" w:history="1">
              <w:r w:rsidR="001F3338" w:rsidRPr="008905CB">
                <w:rPr>
                  <w:rStyle w:val="Hyperlink"/>
                </w:rPr>
                <w:t>ref</w:t>
              </w:r>
            </w:hyperlink>
            <w:r w:rsidR="001F3338" w:rsidRPr="008905CB">
              <w:t>)</w:t>
            </w:r>
          </w:p>
          <w:p w14:paraId="77D338B8" w14:textId="77777777" w:rsidR="00825F82" w:rsidRDefault="00102376" w:rsidP="008C5FD4">
            <w:pPr>
              <w:pStyle w:val="Tablebullet"/>
            </w:pPr>
            <w:r w:rsidRPr="00CD34C5">
              <w:t>Let’s dig: This resource offers ideas and activities to ru</w:t>
            </w:r>
            <w:r w:rsidRPr="00A62151">
              <w:t>n a School Garden unit o</w:t>
            </w:r>
            <w:r w:rsidR="001F3338" w:rsidRPr="00A62151">
              <w:t>f work, covering nutrition, gardening, fo</w:t>
            </w:r>
            <w:r w:rsidRPr="00A62151">
              <w:t xml:space="preserve">od </w:t>
            </w:r>
            <w:r w:rsidR="001F3338" w:rsidRPr="00A62151">
              <w:t>safety and co</w:t>
            </w:r>
            <w:r w:rsidRPr="00A62151">
              <w:t>oking</w:t>
            </w:r>
            <w:r w:rsidR="001F3338" w:rsidRPr="00A62151">
              <w:t xml:space="preserve"> (</w:t>
            </w:r>
            <w:hyperlink r:id="rId74" w:history="1">
              <w:r w:rsidR="001F3338" w:rsidRPr="00500674">
                <w:rPr>
                  <w:rStyle w:val="Hyperlink"/>
                </w:rPr>
                <w:t>ref</w:t>
              </w:r>
            </w:hyperlink>
            <w:r w:rsidR="001F3338" w:rsidRPr="00500674">
              <w:t>)</w:t>
            </w:r>
            <w:r w:rsidR="00825F82">
              <w:t>.</w:t>
            </w:r>
          </w:p>
          <w:p w14:paraId="76AD1475" w14:textId="70703234" w:rsidR="000B5D8D" w:rsidRPr="002F6FB9" w:rsidRDefault="000B5D8D" w:rsidP="000B5D8D">
            <w:pPr>
              <w:pStyle w:val="Tablebody"/>
            </w:pPr>
          </w:p>
        </w:tc>
      </w:tr>
      <w:tr w:rsidR="006C6481" w14:paraId="3037BDB7" w14:textId="77777777" w:rsidTr="000B5D8D">
        <w:trPr>
          <w:trHeight w:val="619"/>
        </w:trPr>
        <w:tc>
          <w:tcPr>
            <w:tcW w:w="678" w:type="pct"/>
            <w:shd w:val="clear" w:color="auto" w:fill="auto"/>
          </w:tcPr>
          <w:p w14:paraId="5D30D362" w14:textId="77777777" w:rsidR="006C6481" w:rsidRPr="00B80EA4" w:rsidRDefault="006C6481" w:rsidP="004B3623">
            <w:pPr>
              <w:pStyle w:val="Tableheadingbold"/>
              <w:spacing w:before="0" w:after="0"/>
            </w:pPr>
            <w:r w:rsidRPr="00BC1662">
              <w:t xml:space="preserve">Comments/ </w:t>
            </w:r>
            <w:r>
              <w:t>n</w:t>
            </w:r>
            <w:r w:rsidRPr="00BC1662">
              <w:t>otes</w:t>
            </w:r>
          </w:p>
        </w:tc>
        <w:tc>
          <w:tcPr>
            <w:tcW w:w="4322" w:type="pct"/>
            <w:shd w:val="clear" w:color="auto" w:fill="auto"/>
          </w:tcPr>
          <w:p w14:paraId="352A3B75" w14:textId="77777777" w:rsidR="00584278" w:rsidRPr="002F6FB9" w:rsidRDefault="00584278" w:rsidP="004B3623">
            <w:pPr>
              <w:pStyle w:val="Tablebody"/>
              <w:spacing w:before="0" w:after="0"/>
            </w:pPr>
          </w:p>
        </w:tc>
      </w:tr>
    </w:tbl>
    <w:p w14:paraId="2E3EFD32" w14:textId="77777777" w:rsidR="00D53C23" w:rsidRDefault="00D53C23" w:rsidP="00AE50D7">
      <w:pPr>
        <w:pStyle w:val="Heading1"/>
      </w:pPr>
      <w:bookmarkStart w:id="60" w:name="_Toc465863074"/>
      <w:r>
        <w:lastRenderedPageBreak/>
        <w:t>References</w:t>
      </w:r>
      <w:bookmarkEnd w:id="60"/>
    </w:p>
    <w:p w14:paraId="41843504" w14:textId="77777777" w:rsidR="00334F87" w:rsidRDefault="00334F87" w:rsidP="00334F87">
      <w:pPr>
        <w:pStyle w:val="BodyText"/>
      </w:pPr>
    </w:p>
    <w:p w14:paraId="2CCBDE69" w14:textId="77777777" w:rsidR="000F0635" w:rsidRPr="000F0635" w:rsidRDefault="00334F87" w:rsidP="00B909AF">
      <w:pPr>
        <w:pStyle w:val="EndNoteBibliography"/>
        <w:spacing w:after="0"/>
        <w:jc w:val="left"/>
      </w:pPr>
      <w:r>
        <w:fldChar w:fldCharType="begin"/>
      </w:r>
      <w:r>
        <w:instrText xml:space="preserve"> ADDIN EN.REFLIST </w:instrText>
      </w:r>
      <w:r>
        <w:fldChar w:fldCharType="separate"/>
      </w:r>
      <w:r w:rsidR="000F0635" w:rsidRPr="000F0635">
        <w:t>1.</w:t>
      </w:r>
      <w:r w:rsidR="000F0635" w:rsidRPr="000F0635">
        <w:tab/>
        <w:t>MacKay S, Antonopoulos N, Martin J, Swinburn B. A comprehensive approach to protecting children from unhealthy food advertising. Melbourne: Obesity Policy Coalition; 2011.</w:t>
      </w:r>
    </w:p>
    <w:p w14:paraId="6CB90777" w14:textId="6237E8EA" w:rsidR="000F0635" w:rsidRPr="000F0635" w:rsidRDefault="000F0635" w:rsidP="00B909AF">
      <w:pPr>
        <w:pStyle w:val="EndNoteBibliography"/>
        <w:spacing w:after="0"/>
        <w:jc w:val="left"/>
      </w:pPr>
      <w:r w:rsidRPr="000F0635">
        <w:t>2.</w:t>
      </w:r>
      <w:r w:rsidRPr="000F0635">
        <w:tab/>
        <w:t xml:space="preserve">Power L. Subsidies in the global food system III: Food handouts a political quick fix in the GCC Nedlands, WA: Future Directions International; 2013 [Available from: </w:t>
      </w:r>
      <w:hyperlink r:id="rId75" w:history="1">
        <w:r w:rsidRPr="000F0635">
          <w:rPr>
            <w:rStyle w:val="Hyperlink"/>
          </w:rPr>
          <w:t>http://www.futuredirections.org.au/publications/food-and-water-crises/28-global-food-and-water-crises-swa/1317-subsidies-in-the-global-food-system-iii-food-handouts-a-political-quick-fix-in-the-gcc.html</w:t>
        </w:r>
      </w:hyperlink>
      <w:r w:rsidRPr="000F0635">
        <w:t>.</w:t>
      </w:r>
    </w:p>
    <w:p w14:paraId="3795D8A9" w14:textId="2E8C5A6D" w:rsidR="000F0635" w:rsidRPr="000F0635" w:rsidRDefault="000F0635" w:rsidP="00B909AF">
      <w:pPr>
        <w:pStyle w:val="EndNoteBibliography"/>
        <w:spacing w:after="0"/>
        <w:jc w:val="left"/>
      </w:pPr>
      <w:r w:rsidRPr="000F0635">
        <w:t>3.</w:t>
      </w:r>
      <w:r w:rsidRPr="000F0635">
        <w:tab/>
        <w:t xml:space="preserve">National Health and Medical Research Council. How the NHMRC develops its guidelines [Internet]. 2014 [Available from: </w:t>
      </w:r>
      <w:hyperlink r:id="rId76" w:history="1">
        <w:r w:rsidRPr="000F0635">
          <w:rPr>
            <w:rStyle w:val="Hyperlink"/>
          </w:rPr>
          <w:t>https://www.nhmrc.gov.au/guidelines-publications/how-nhmrc-develops-its-guidelines</w:t>
        </w:r>
      </w:hyperlink>
      <w:r w:rsidRPr="000F0635">
        <w:t>.</w:t>
      </w:r>
    </w:p>
    <w:p w14:paraId="649FAB10" w14:textId="77777777" w:rsidR="000F0635" w:rsidRPr="000F0635" w:rsidRDefault="000F0635" w:rsidP="00B909AF">
      <w:pPr>
        <w:pStyle w:val="EndNoteBibliography"/>
        <w:spacing w:after="0"/>
        <w:jc w:val="left"/>
      </w:pPr>
      <w:r w:rsidRPr="000F0635">
        <w:t>4.</w:t>
      </w:r>
      <w:r w:rsidRPr="000F0635">
        <w:tab/>
        <w:t>Food Standards Australia and New Zealand. Food Standards Australia and New Zealand stakeholder engagement strategy 2013-16. Canberra; 2013.</w:t>
      </w:r>
    </w:p>
    <w:p w14:paraId="3C607A5B" w14:textId="77777777" w:rsidR="000F0635" w:rsidRPr="000F0635" w:rsidRDefault="000F0635" w:rsidP="00B909AF">
      <w:pPr>
        <w:pStyle w:val="EndNoteBibliography"/>
        <w:spacing w:after="0"/>
        <w:jc w:val="left"/>
      </w:pPr>
      <w:r w:rsidRPr="000F0635">
        <w:t>5.</w:t>
      </w:r>
      <w:r w:rsidRPr="000F0635">
        <w:tab/>
        <w:t>Australian Bureau of Statistics. Causes of Death, Australia,  3303.0 Canberra Commonwealth Government of Australia; 2012.</w:t>
      </w:r>
    </w:p>
    <w:p w14:paraId="0730DFF3" w14:textId="0A8A8971" w:rsidR="000F0635" w:rsidRPr="000F0635" w:rsidRDefault="000F0635" w:rsidP="00B909AF">
      <w:pPr>
        <w:pStyle w:val="EndNoteBibliography"/>
        <w:spacing w:after="0"/>
        <w:jc w:val="left"/>
      </w:pPr>
      <w:r w:rsidRPr="000F0635">
        <w:t>6.</w:t>
      </w:r>
      <w:r w:rsidRPr="000F0635">
        <w:tab/>
        <w:t xml:space="preserve">Government of South Australia. Health in all Policies: the South Australian approach 2015 [Available from: </w:t>
      </w:r>
      <w:hyperlink r:id="rId77" w:history="1">
        <w:r w:rsidRPr="000F0635">
          <w:rPr>
            <w:rStyle w:val="Hyperlink"/>
          </w:rPr>
          <w:t>http://www.sahealth.sa.gov.au/wps/wcm/connect/Public+Content/SA+Health+Internet/Health+reform/Health+in+All+Policies/</w:t>
        </w:r>
      </w:hyperlink>
      <w:r w:rsidRPr="000F0635">
        <w:t>.</w:t>
      </w:r>
    </w:p>
    <w:p w14:paraId="26E8EA31" w14:textId="6DAB8C6F" w:rsidR="000F0635" w:rsidRPr="000F0635" w:rsidRDefault="000F0635" w:rsidP="00B909AF">
      <w:pPr>
        <w:pStyle w:val="EndNoteBibliography"/>
        <w:jc w:val="left"/>
      </w:pPr>
      <w:r w:rsidRPr="000F0635">
        <w:t>7.</w:t>
      </w:r>
      <w:r w:rsidRPr="000F0635">
        <w:tab/>
        <w:t xml:space="preserve">British Nutrition Foundation. Core competences for children and young people aged 5 to 16 years: A framework of skills and knowledge around food, diet and physical activity  [Available from: </w:t>
      </w:r>
      <w:hyperlink r:id="rId78" w:history="1">
        <w:r w:rsidRPr="000F0635">
          <w:rPr>
            <w:rStyle w:val="Hyperlink"/>
          </w:rPr>
          <w:t>https://www.nutrition.org.uk/foodinschools/competences/competences.html</w:t>
        </w:r>
      </w:hyperlink>
      <w:r w:rsidRPr="000F0635">
        <w:t>.</w:t>
      </w:r>
    </w:p>
    <w:p w14:paraId="57B0656B" w14:textId="6245B2CA" w:rsidR="00C55844" w:rsidRPr="00E01EEE" w:rsidRDefault="00334F87" w:rsidP="00B909AF">
      <w:pPr>
        <w:pStyle w:val="BodyText"/>
      </w:pPr>
      <w:r>
        <w:fldChar w:fldCharType="end"/>
      </w:r>
    </w:p>
    <w:sectPr w:rsidR="00C55844" w:rsidRPr="00E01EEE" w:rsidSect="001065F6">
      <w:pgSz w:w="11906" w:h="16838" w:code="9"/>
      <w:pgMar w:top="851" w:right="1134" w:bottom="851" w:left="1134"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26904" w14:textId="77777777" w:rsidR="003A6EE8" w:rsidRDefault="003A6EE8" w:rsidP="007C0F1B">
      <w:r>
        <w:separator/>
      </w:r>
    </w:p>
  </w:endnote>
  <w:endnote w:type="continuationSeparator" w:id="0">
    <w:p w14:paraId="3DCD3114" w14:textId="77777777" w:rsidR="003A6EE8" w:rsidRDefault="003A6EE8" w:rsidP="007C0F1B">
      <w:r>
        <w:continuationSeparator/>
      </w:r>
    </w:p>
  </w:endnote>
  <w:endnote w:type="continuationNotice" w:id="1">
    <w:p w14:paraId="5C5CAAF6" w14:textId="77777777" w:rsidR="003A6EE8" w:rsidRDefault="003A6E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illSans Light">
    <w:altName w:val="GillSans Light"/>
    <w:panose1 w:val="00000000000000000000"/>
    <w:charset w:val="00"/>
    <w:family w:val="swiss"/>
    <w:notTrueType/>
    <w:pitch w:val="variable"/>
    <w:sig w:usb0="00000003" w:usb1="00000000" w:usb2="00000000" w:usb3="00000000" w:csb0="00000001"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Trade Gothic LT Std Light">
    <w:altName w:val="Trade Gothic LT Std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0443"/>
      <w:docPartObj>
        <w:docPartGallery w:val="Page Numbers (Bottom of Page)"/>
        <w:docPartUnique/>
      </w:docPartObj>
    </w:sdtPr>
    <w:sdtEndPr>
      <w:rPr>
        <w:b w:val="0"/>
        <w:noProof/>
        <w:color w:val="auto"/>
      </w:rPr>
    </w:sdtEndPr>
    <w:sdtContent>
      <w:p w14:paraId="51449BA0" w14:textId="77777777" w:rsidR="003A6EE8" w:rsidRPr="00377BF5" w:rsidRDefault="003A6EE8">
        <w:pPr>
          <w:pStyle w:val="Footer"/>
          <w:jc w:val="right"/>
          <w:rPr>
            <w:b w:val="0"/>
            <w:color w:val="auto"/>
          </w:rPr>
        </w:pPr>
        <w:r w:rsidRPr="00377BF5">
          <w:rPr>
            <w:b w:val="0"/>
            <w:color w:val="auto"/>
          </w:rPr>
          <w:fldChar w:fldCharType="begin"/>
        </w:r>
        <w:r w:rsidRPr="00377BF5">
          <w:rPr>
            <w:b w:val="0"/>
            <w:color w:val="auto"/>
          </w:rPr>
          <w:instrText xml:space="preserve"> PAGE   \* MERGEFORMAT </w:instrText>
        </w:r>
        <w:r w:rsidRPr="00377BF5">
          <w:rPr>
            <w:b w:val="0"/>
            <w:color w:val="auto"/>
          </w:rPr>
          <w:fldChar w:fldCharType="separate"/>
        </w:r>
        <w:r w:rsidR="00AB5E84">
          <w:rPr>
            <w:b w:val="0"/>
            <w:noProof/>
            <w:color w:val="auto"/>
          </w:rPr>
          <w:t>3</w:t>
        </w:r>
        <w:r w:rsidRPr="00377BF5">
          <w:rPr>
            <w:b w:val="0"/>
            <w:noProof/>
            <w:color w:val="auto"/>
          </w:rPr>
          <w:fldChar w:fldCharType="end"/>
        </w:r>
      </w:p>
    </w:sdtContent>
  </w:sdt>
  <w:p w14:paraId="50133180" w14:textId="77777777" w:rsidR="003A6EE8" w:rsidRPr="00377BF5" w:rsidRDefault="003A6EE8" w:rsidP="00E946E5">
    <w:pPr>
      <w:pStyle w:val="FooterBase0"/>
      <w:rPr>
        <w:color w:val="000000" w:themeColor="text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09A98" w14:textId="77777777" w:rsidR="003A6EE8" w:rsidRPr="007C0F1B" w:rsidRDefault="003A6EE8" w:rsidP="00C27889">
    <w:pPr>
      <w:pStyle w:val="NormalBase"/>
    </w:pPr>
    <w:r>
      <w:rPr>
        <w:rFonts w:eastAsia="Times New Roman"/>
        <w:noProof/>
        <w:lang w:eastAsia="en-AU"/>
      </w:rPr>
      <mc:AlternateContent>
        <mc:Choice Requires="wpg">
          <w:drawing>
            <wp:anchor distT="0" distB="0" distL="114300" distR="114300" simplePos="0" relativeHeight="251655168" behindDoc="0" locked="0" layoutInCell="1" allowOverlap="1" wp14:anchorId="203940A7" wp14:editId="4F7212F2">
              <wp:simplePos x="0" y="0"/>
              <wp:positionH relativeFrom="margin">
                <wp:align>left</wp:align>
              </wp:positionH>
              <wp:positionV relativeFrom="paragraph">
                <wp:posOffset>-424971</wp:posOffset>
              </wp:positionV>
              <wp:extent cx="4171950" cy="649605"/>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4171950" cy="649605"/>
                        <a:chOff x="0" y="0"/>
                        <a:chExt cx="4171950" cy="649605"/>
                      </a:xfrm>
                    </wpg:grpSpPr>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23825"/>
                          <a:ext cx="1362075" cy="510540"/>
                        </a:xfrm>
                        <a:prstGeom prst="rect">
                          <a:avLst/>
                        </a:prstGeom>
                        <a:noFill/>
                      </pic:spPr>
                    </pic:pic>
                    <pic:pic xmlns:pic="http://schemas.openxmlformats.org/drawingml/2006/picture">
                      <pic:nvPicPr>
                        <pic:cNvPr id="9" name="Picture 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400175" y="57150"/>
                          <a:ext cx="1695450" cy="592455"/>
                        </a:xfrm>
                        <a:prstGeom prst="rect">
                          <a:avLst/>
                        </a:prstGeom>
                        <a:noFill/>
                      </pic:spPr>
                    </pic:pic>
                    <pic:pic xmlns:pic="http://schemas.openxmlformats.org/drawingml/2006/picture">
                      <pic:nvPicPr>
                        <pic:cNvPr id="10" name="Picture 10" descr="OPC"/>
                        <pic:cNvPicPr>
                          <a:picLocks noChangeAspect="1"/>
                        </pic:cNvPicPr>
                      </pic:nvPicPr>
                      <pic:blipFill rotWithShape="1">
                        <a:blip r:embed="rId3">
                          <a:extLst>
                            <a:ext uri="{28A0092B-C50C-407E-A947-70E740481C1C}">
                              <a14:useLocalDpi xmlns:a14="http://schemas.microsoft.com/office/drawing/2010/main" val="0"/>
                            </a:ext>
                          </a:extLst>
                        </a:blip>
                        <a:srcRect b="8108"/>
                        <a:stretch/>
                      </pic:blipFill>
                      <pic:spPr bwMode="auto">
                        <a:xfrm>
                          <a:off x="3190875" y="0"/>
                          <a:ext cx="981075" cy="647065"/>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141E68B1" id="Group 5" o:spid="_x0000_s1026" style="position:absolute;margin-left:0;margin-top:-33.45pt;width:328.5pt;height:51.15pt;z-index:251655168;mso-position-horizontal:left;mso-position-horizontal-relative:margin" coordsize="41719,64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1238;width:13620;height:5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GNe/CAAAA2gAAAA8AAABkcnMvZG93bnJldi54bWxEj8FuwjAQRO+V+AdrkbgVhx4ApRgEiAIn&#10;EIEP2MbbOGq8DrEh4e/rSkgcRzPzRjNbdLYSd2p86VjBaJiAIM6dLrlQcDl/vU9B+ICssXJMCh7k&#10;YTHvvc0w1a7lE92zUIgIYZ+iAhNCnUrpc0MW/dDVxNH7cY3FEGVTSN1gG+G2kh9JMpYWS44LBmta&#10;G8p/s5tVML1+H7Zu1B4P1/GpSzarR74zmVKDfrf8BBGoC6/ws73XCibwfyXeADn/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BjXvwgAAANoAAAAPAAAAAAAAAAAAAAAAAJ8C&#10;AABkcnMvZG93bnJldi54bWxQSwUGAAAAAAQABAD3AAAAjgMAAAAA&#10;">
                <v:imagedata r:id="rId4" o:title=""/>
                <v:path arrowok="t"/>
              </v:shape>
              <v:shape id="Picture 9" o:spid="_x0000_s1028" type="#_x0000_t75" style="position:absolute;left:14001;top:571;width:16955;height:59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YRwfEAAAA2gAAAA8AAABkcnMvZG93bnJldi54bWxEj09rwkAUxO+C32F5Qm+66R/ERjfBFgRv&#10;bY09eHtkX7Kh2bcxu2rqp3cLBY/DzPyGWeWDbcWZet84VvA4S0AQl043XCvYF5vpAoQPyBpbx6Tg&#10;lzzk2Xi0wlS7C3/ReRdqESHsU1RgQuhSKX1pyKKfuY44epXrLYYo+1rqHi8Rblv5lCRzabHhuGCw&#10;o3dD5c/uZBW8+dPnlq9NuXmuvj+qQzU3xctRqYfJsF6CCDSEe/i/vdUKXuHvSrwBMrs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LYRwfEAAAA2gAAAA8AAAAAAAAAAAAAAAAA&#10;nwIAAGRycy9kb3ducmV2LnhtbFBLBQYAAAAABAAEAPcAAACQAwAAAAA=&#10;">
                <v:imagedata r:id="rId5" o:title=""/>
                <v:path arrowok="t"/>
              </v:shape>
              <v:shape id="Picture 10" o:spid="_x0000_s1029" type="#_x0000_t75" alt="OPC" style="position:absolute;left:31908;width:9811;height:6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sBMTDAAAA2wAAAA8AAABkcnMvZG93bnJldi54bWxEj0FvwjAMhe9I+w+RJ+0GKZNAozRFMGnS&#10;dqTbZTfTmKaicUoTSvfv58Ok3Wy95/c+F7vJd2qkIbaBDSwXGSjiOtiWGwNfn2/zF1AxIVvsApOB&#10;H4qwKx9mBeY23PlIY5UaJSEcczTgUupzrWPtyGNchJ5YtHMYPCZZh0bbAe8S7jv9nGVr7bFlaXDY&#10;06uj+lLdvIGr+7CH1elwHm+8su1146rv0Rnz9Djtt6ASTenf/Hf9bgVf6OUXGUC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uwExMMAAADbAAAADwAAAAAAAAAAAAAAAACf&#10;AgAAZHJzL2Rvd25yZXYueG1sUEsFBgAAAAAEAAQA9wAAAI8DAAAAAA==&#10;">
                <v:imagedata r:id="rId6" o:title="OPC" cropbottom="5314f"/>
                <v:path arrowok="t"/>
              </v:shape>
              <w10:wrap type="square" anchorx="margin"/>
            </v:group>
          </w:pict>
        </mc:Fallback>
      </mc:AlternateContent>
    </w:r>
    <w:r>
      <w:rPr>
        <w:rFonts w:eastAsia="Times New Roman"/>
        <w:noProof/>
        <w:lang w:eastAsia="en-AU"/>
      </w:rPr>
      <w:drawing>
        <wp:anchor distT="0" distB="0" distL="114300" distR="114300" simplePos="0" relativeHeight="251654144" behindDoc="1" locked="1" layoutInCell="1" allowOverlap="1" wp14:anchorId="664DA44E" wp14:editId="4BA52EBC">
          <wp:simplePos x="0" y="0"/>
          <wp:positionH relativeFrom="page">
            <wp:posOffset>248285</wp:posOffset>
          </wp:positionH>
          <wp:positionV relativeFrom="page">
            <wp:posOffset>9764395</wp:posOffset>
          </wp:positionV>
          <wp:extent cx="7088400" cy="712800"/>
          <wp:effectExtent l="0" t="0" r="0" b="0"/>
          <wp:wrapNone/>
          <wp:docPr id="3" name="Picture 3"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7"/>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3120" behindDoc="0" locked="1" layoutInCell="1" allowOverlap="1" wp14:anchorId="1AFEB971" wp14:editId="391CE10B">
              <wp:simplePos x="0" y="0"/>
              <wp:positionH relativeFrom="page">
                <wp:posOffset>245110</wp:posOffset>
              </wp:positionH>
              <wp:positionV relativeFrom="page">
                <wp:posOffset>9753600</wp:posOffset>
              </wp:positionV>
              <wp:extent cx="7099200" cy="723600"/>
              <wp:effectExtent l="0" t="0" r="0" b="635"/>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764B8" w14:textId="77777777" w:rsidR="003A6EE8" w:rsidRPr="005B6D30" w:rsidRDefault="003A6EE8" w:rsidP="005B6D30">
                          <w:pPr>
                            <w:spacing w:after="0" w:line="240" w:lineRule="auto"/>
                            <w:jc w:val="center"/>
                            <w:rPr>
                              <w:b/>
                              <w:color w:val="FFFFFF"/>
                              <w:sz w:val="20"/>
                            </w:rPr>
                          </w:pPr>
                          <w:r w:rsidRPr="005B6D30">
                            <w:rPr>
                              <w:b/>
                              <w:color w:val="FFFFFF"/>
                              <w:sz w:val="20"/>
                            </w:rPr>
                            <w:t>World Health Organization Collaborating Centre for Obesity Prevention</w:t>
                          </w:r>
                        </w:p>
                        <w:p w14:paraId="0F7FB0F3" w14:textId="77777777" w:rsidR="003A6EE8" w:rsidRPr="005B6D30" w:rsidRDefault="003A6EE8" w:rsidP="005B6D30">
                          <w:pPr>
                            <w:spacing w:after="0" w:line="240" w:lineRule="auto"/>
                            <w:jc w:val="center"/>
                            <w:rPr>
                              <w:b/>
                              <w:color w:val="FFFFFF"/>
                              <w:sz w:val="20"/>
                            </w:rPr>
                          </w:pPr>
                          <w:r w:rsidRPr="005B6D30">
                            <w:rPr>
                              <w:b/>
                              <w:color w:val="FFFFFF"/>
                              <w:sz w:val="20"/>
                            </w:rPr>
                            <w:t>School of Health and Social Development, Faculty of Health</w:t>
                          </w:r>
                        </w:p>
                        <w:p w14:paraId="30B42668" w14:textId="77777777" w:rsidR="003A6EE8" w:rsidRPr="005B6D30" w:rsidRDefault="003A6EE8" w:rsidP="005B6D30">
                          <w:pPr>
                            <w:spacing w:after="0" w:line="240" w:lineRule="auto"/>
                            <w:jc w:val="center"/>
                            <w:rPr>
                              <w:b/>
                              <w:color w:val="FFFFFF"/>
                              <w:sz w:val="20"/>
                            </w:rPr>
                          </w:pPr>
                          <w:r w:rsidRPr="005B6D30">
                            <w:rPr>
                              <w:b/>
                              <w:color w:val="FFFFFF"/>
                              <w:sz w:val="20"/>
                            </w:rPr>
                            <w:t>Melbourne Burwood Campus, 221 Burwood Highway, Burwood, VIC 3125</w:t>
                          </w:r>
                        </w:p>
                        <w:p w14:paraId="0A322C3E" w14:textId="77777777" w:rsidR="003A6EE8" w:rsidRDefault="003A6EE8" w:rsidP="005B6D30">
                          <w:pPr>
                            <w:spacing w:after="0" w:line="240" w:lineRule="auto"/>
                            <w:jc w:val="center"/>
                          </w:pPr>
                          <w:r w:rsidRPr="005B6D30">
                            <w:rPr>
                              <w:b/>
                              <w:color w:val="FFFFFF"/>
                              <w:sz w:val="20"/>
                            </w:rPr>
                            <w:t>www.deakin.edu.au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EB971" id="_x0000_t202" coordsize="21600,21600" o:spt="202" path="m,l,21600r21600,l21600,xe">
              <v:stroke joinstyle="miter"/>
              <v:path gradientshapeok="t" o:connecttype="rect"/>
            </v:shapetype>
            <v:shape id="Text Box 1" o:spid="_x0000_s1026" type="#_x0000_t202" style="position:absolute;margin-left:19.3pt;margin-top:768pt;width:559pt;height:5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dnsw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" filled="f" stroked="f">
              <v:textbox>
                <w:txbxContent>
                  <w:p w14:paraId="0F1764B8" w14:textId="77777777" w:rsidR="003A6EE8" w:rsidRPr="005B6D30" w:rsidRDefault="003A6EE8" w:rsidP="005B6D30">
                    <w:pPr>
                      <w:spacing w:after="0" w:line="240" w:lineRule="auto"/>
                      <w:jc w:val="center"/>
                      <w:rPr>
                        <w:b/>
                        <w:color w:val="FFFFFF"/>
                        <w:sz w:val="20"/>
                      </w:rPr>
                    </w:pPr>
                    <w:r w:rsidRPr="005B6D30">
                      <w:rPr>
                        <w:b/>
                        <w:color w:val="FFFFFF"/>
                        <w:sz w:val="20"/>
                      </w:rPr>
                      <w:t>World Health Organization Collaborating Centre for Obesity Prevention</w:t>
                    </w:r>
                  </w:p>
                  <w:p w14:paraId="0F7FB0F3" w14:textId="77777777" w:rsidR="003A6EE8" w:rsidRPr="005B6D30" w:rsidRDefault="003A6EE8" w:rsidP="005B6D30">
                    <w:pPr>
                      <w:spacing w:after="0" w:line="240" w:lineRule="auto"/>
                      <w:jc w:val="center"/>
                      <w:rPr>
                        <w:b/>
                        <w:color w:val="FFFFFF"/>
                        <w:sz w:val="20"/>
                      </w:rPr>
                    </w:pPr>
                    <w:r w:rsidRPr="005B6D30">
                      <w:rPr>
                        <w:b/>
                        <w:color w:val="FFFFFF"/>
                        <w:sz w:val="20"/>
                      </w:rPr>
                      <w:t>School of Health and Social Development, Faculty of Health</w:t>
                    </w:r>
                  </w:p>
                  <w:p w14:paraId="30B42668" w14:textId="77777777" w:rsidR="003A6EE8" w:rsidRPr="005B6D30" w:rsidRDefault="003A6EE8" w:rsidP="005B6D30">
                    <w:pPr>
                      <w:spacing w:after="0" w:line="240" w:lineRule="auto"/>
                      <w:jc w:val="center"/>
                      <w:rPr>
                        <w:b/>
                        <w:color w:val="FFFFFF"/>
                        <w:sz w:val="20"/>
                      </w:rPr>
                    </w:pPr>
                    <w:r w:rsidRPr="005B6D30">
                      <w:rPr>
                        <w:b/>
                        <w:color w:val="FFFFFF"/>
                        <w:sz w:val="20"/>
                      </w:rPr>
                      <w:t>Melbourne Burwood Campus, 221 Burwood Highway, Burwood, VIC 3125</w:t>
                    </w:r>
                  </w:p>
                  <w:p w14:paraId="0A322C3E" w14:textId="77777777" w:rsidR="003A6EE8" w:rsidRDefault="003A6EE8" w:rsidP="005B6D30">
                    <w:pPr>
                      <w:spacing w:after="0" w:line="240" w:lineRule="auto"/>
                      <w:jc w:val="center"/>
                    </w:pPr>
                    <w:r w:rsidRPr="005B6D30">
                      <w:rPr>
                        <w:b/>
                        <w:color w:val="FFFFFF"/>
                        <w:sz w:val="20"/>
                      </w:rPr>
                      <w:t>www.deakin.edu.au</w:t>
                    </w:r>
                  </w:p>
                </w:txbxContent>
              </v:textbox>
              <w10:wrap anchorx="page" anchory="page"/>
              <w10:anchorlock/>
            </v:shape>
          </w:pict>
        </mc:Fallback>
      </mc:AlternateContent>
    </w:r>
  </w:p>
  <w:p w14:paraId="3F47A9C3" w14:textId="77777777" w:rsidR="003A6EE8" w:rsidRPr="007C0F1B" w:rsidRDefault="003A6EE8" w:rsidP="00D232F0">
    <w:pPr>
      <w:pStyle w:val="FooterCode"/>
      <w:tabs>
        <w:tab w:val="center" w:pos="5445"/>
        <w:tab w:val="right" w:pos="10891"/>
      </w:tabs>
      <w:spacing w:before="0"/>
    </w:pPr>
    <w:r>
      <w:t>Deakin University CRICOS Provider Code: 00113B</w:t>
    </w:r>
  </w:p>
  <w:p w14:paraId="3B4870F0" w14:textId="77777777" w:rsidR="003A6EE8" w:rsidRPr="007C0F1B" w:rsidRDefault="003A6EE8" w:rsidP="008B402F">
    <w:pPr>
      <w:pStyle w:val="FooterBas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432130"/>
      <w:docPartObj>
        <w:docPartGallery w:val="Page Numbers (Bottom of Page)"/>
        <w:docPartUnique/>
      </w:docPartObj>
    </w:sdtPr>
    <w:sdtEndPr>
      <w:rPr>
        <w:b w:val="0"/>
        <w:noProof/>
        <w:color w:val="auto"/>
      </w:rPr>
    </w:sdtEndPr>
    <w:sdtContent>
      <w:p w14:paraId="4E26C055" w14:textId="77777777" w:rsidR="003A6EE8" w:rsidRPr="00377BF5" w:rsidRDefault="003A6EE8">
        <w:pPr>
          <w:pStyle w:val="Footer"/>
          <w:jc w:val="right"/>
          <w:rPr>
            <w:b w:val="0"/>
            <w:color w:val="auto"/>
          </w:rPr>
        </w:pPr>
        <w:r w:rsidRPr="00377BF5">
          <w:rPr>
            <w:b w:val="0"/>
            <w:color w:val="auto"/>
          </w:rPr>
          <w:fldChar w:fldCharType="begin"/>
        </w:r>
        <w:r w:rsidRPr="00377BF5">
          <w:rPr>
            <w:b w:val="0"/>
            <w:color w:val="auto"/>
          </w:rPr>
          <w:instrText xml:space="preserve"> PAGE   \* MERGEFORMAT </w:instrText>
        </w:r>
        <w:r w:rsidRPr="00377BF5">
          <w:rPr>
            <w:b w:val="0"/>
            <w:color w:val="auto"/>
          </w:rPr>
          <w:fldChar w:fldCharType="separate"/>
        </w:r>
        <w:r w:rsidR="00AB5E84">
          <w:rPr>
            <w:b w:val="0"/>
            <w:noProof/>
            <w:color w:val="auto"/>
          </w:rPr>
          <w:t>20</w:t>
        </w:r>
        <w:r w:rsidRPr="00377BF5">
          <w:rPr>
            <w:b w:val="0"/>
            <w:noProof/>
            <w:color w:val="auto"/>
          </w:rPr>
          <w:fldChar w:fldCharType="end"/>
        </w:r>
      </w:p>
    </w:sdtContent>
  </w:sdt>
  <w:p w14:paraId="3FAD4FC0" w14:textId="77777777" w:rsidR="003A6EE8" w:rsidRPr="00377BF5" w:rsidRDefault="003A6EE8" w:rsidP="00E946E5">
    <w:pPr>
      <w:pStyle w:val="FooterBase0"/>
      <w:rPr>
        <w:color w:val="000000" w:themeColor="text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70384" w14:textId="77777777" w:rsidR="003A6EE8" w:rsidRPr="007C0F1B" w:rsidRDefault="003A6EE8" w:rsidP="00C27889">
    <w:pPr>
      <w:pStyle w:val="NormalBase"/>
    </w:pPr>
    <w:r>
      <w:rPr>
        <w:rFonts w:eastAsia="Times New Roman"/>
        <w:noProof/>
        <w:lang w:eastAsia="en-AU"/>
      </w:rPr>
      <mc:AlternateContent>
        <mc:Choice Requires="wpg">
          <w:drawing>
            <wp:anchor distT="0" distB="0" distL="114300" distR="114300" simplePos="0" relativeHeight="251657728" behindDoc="0" locked="0" layoutInCell="1" allowOverlap="1" wp14:anchorId="23F2374B" wp14:editId="1E3FF8FD">
              <wp:simplePos x="0" y="0"/>
              <wp:positionH relativeFrom="margin">
                <wp:align>left</wp:align>
              </wp:positionH>
              <wp:positionV relativeFrom="paragraph">
                <wp:posOffset>-424971</wp:posOffset>
              </wp:positionV>
              <wp:extent cx="4171950" cy="649605"/>
              <wp:effectExtent l="0" t="0" r="0" b="0"/>
              <wp:wrapSquare wrapText="bothSides"/>
              <wp:docPr id="13" name="Group 13"/>
              <wp:cNvGraphicFramePr/>
              <a:graphic xmlns:a="http://schemas.openxmlformats.org/drawingml/2006/main">
                <a:graphicData uri="http://schemas.microsoft.com/office/word/2010/wordprocessingGroup">
                  <wpg:wgp>
                    <wpg:cNvGrpSpPr/>
                    <wpg:grpSpPr>
                      <a:xfrm>
                        <a:off x="0" y="0"/>
                        <a:ext cx="4171950" cy="649605"/>
                        <a:chOff x="0" y="0"/>
                        <a:chExt cx="4171950" cy="649605"/>
                      </a:xfrm>
                    </wpg:grpSpPr>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23825"/>
                          <a:ext cx="1362075" cy="510540"/>
                        </a:xfrm>
                        <a:prstGeom prst="rect">
                          <a:avLst/>
                        </a:prstGeom>
                        <a:noFill/>
                      </pic:spPr>
                    </pic:pic>
                    <pic:pic xmlns:pic="http://schemas.openxmlformats.org/drawingml/2006/picture">
                      <pic:nvPicPr>
                        <pic:cNvPr id="15" name="Picture 1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400175" y="57150"/>
                          <a:ext cx="1695450" cy="592455"/>
                        </a:xfrm>
                        <a:prstGeom prst="rect">
                          <a:avLst/>
                        </a:prstGeom>
                        <a:noFill/>
                      </pic:spPr>
                    </pic:pic>
                    <pic:pic xmlns:pic="http://schemas.openxmlformats.org/drawingml/2006/picture">
                      <pic:nvPicPr>
                        <pic:cNvPr id="16" name="Picture 16" descr="OPC"/>
                        <pic:cNvPicPr>
                          <a:picLocks noChangeAspect="1"/>
                        </pic:cNvPicPr>
                      </pic:nvPicPr>
                      <pic:blipFill rotWithShape="1">
                        <a:blip r:embed="rId3">
                          <a:extLst>
                            <a:ext uri="{28A0092B-C50C-407E-A947-70E740481C1C}">
                              <a14:useLocalDpi xmlns:a14="http://schemas.microsoft.com/office/drawing/2010/main" val="0"/>
                            </a:ext>
                          </a:extLst>
                        </a:blip>
                        <a:srcRect b="8108"/>
                        <a:stretch/>
                      </pic:blipFill>
                      <pic:spPr bwMode="auto">
                        <a:xfrm>
                          <a:off x="3190875" y="0"/>
                          <a:ext cx="981075" cy="647065"/>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4F4073B0" id="Group 13" o:spid="_x0000_s1026" style="position:absolute;margin-left:0;margin-top:-33.45pt;width:328.5pt;height:51.15pt;z-index:251657728;mso-position-horizontal:left;mso-position-horizontal-relative:margin" coordsize="41719,64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JQAAAAAUmdodGxvbmcAAADO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top:1238;width:13620;height:5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z7THBAAAA2wAAAA8AAABkcnMvZG93bnJldi54bWxET82KwjAQvi/4DmGEva2pyyJSjaLiuntS&#10;rD7A2IxNsZnUJtr69psFwdt8fL8znXe2EndqfOlYwXCQgCDOnS65UHA8fH+MQfiArLFyTAoe5GE+&#10;671NMdWu5T3ds1CIGMI+RQUmhDqV0ueGLPqBq4kjd3aNxRBhU0jdYBvDbSU/k2QkLZYcGwzWtDKU&#10;X7KbVTC+nrYbN2x32+to3yXr5SP/MZlS7/1uMQERqAsv8dP9q+P8L/j/JR4gZ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0z7THBAAAA2wAAAA8AAAAAAAAAAAAAAAAAnwIA&#10;AGRycy9kb3ducmV2LnhtbFBLBQYAAAAABAAEAPcAAACNAwAAAAA=&#10;">
                <v:imagedata r:id="rId4" o:title=""/>
                <v:path arrowok="t"/>
              </v:shape>
              <v:shape id="Picture 15" o:spid="_x0000_s1028" type="#_x0000_t75" style="position:absolute;left:14001;top:571;width:16955;height:59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bTtjCAAAA2wAAAA8AAABkcnMvZG93bnJldi54bWxET0trwkAQvhf8D8sIvdVNH0qJboItCN5a&#10;jT14G7KTbGh2NmZXTf31bkHwNh/fcxb5YFtxot43jhU8TxIQxKXTDdcKdsXq6R2ED8gaW8ek4I88&#10;5NnoYYGpdmfe0GkbahFD2KeowITQpVL60pBFP3EdceQq11sMEfa11D2eY7ht5UuSzKTFhmODwY4+&#10;DZW/26NV8OGP32u+NOXqtfr5qvbVzBRvB6Uex8NyDiLQEO7im3ut4/wp/P8SD5DZ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W07YwgAAANsAAAAPAAAAAAAAAAAAAAAAAJ8C&#10;AABkcnMvZG93bnJldi54bWxQSwUGAAAAAAQABAD3AAAAjgMAAAAA&#10;">
                <v:imagedata r:id="rId5" o:title=""/>
                <v:path arrowok="t"/>
              </v:shape>
              <v:shape id="Picture 16" o:spid="_x0000_s1029" type="#_x0000_t75" alt="OPC" style="position:absolute;left:31908;width:9811;height:6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JOSvAAAAA2wAAAA8AAABkcnMvZG93bnJldi54bWxET0trwkAQvhf8D8sI3uqmQkJNXaUKhXps&#10;6sXbmB2zodnZmN08/PduodDbfHzP2ewm24iBOl87VvCyTEAQl07XXCk4fX88v4LwAVlj45gU3MnD&#10;bjt72mCu3chfNBShEjGEfY4KTAhtLqUvDVn0S9cSR+7qOoshwq6SusMxhttGrpIkkxZrjg0GWzoY&#10;Kn+K3iq4maPep5f9deg51fVtbYrzYJRazKf3NxCBpvAv/nN/6jg/g99f4gFy+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kk5K8AAAADbAAAADwAAAAAAAAAAAAAAAACfAgAA&#10;ZHJzL2Rvd25yZXYueG1sUEsFBgAAAAAEAAQA9wAAAIwDAAAAAA==&#10;">
                <v:imagedata r:id="rId6" o:title="OPC" cropbottom="5314f"/>
                <v:path arrowok="t"/>
              </v:shape>
              <w10:wrap type="square" anchorx="margin"/>
            </v:group>
          </w:pict>
        </mc:Fallback>
      </mc:AlternateContent>
    </w:r>
    <w:r>
      <w:rPr>
        <w:rFonts w:eastAsia="Times New Roman"/>
        <w:noProof/>
        <w:lang w:eastAsia="en-AU"/>
      </w:rPr>
      <w:drawing>
        <wp:anchor distT="0" distB="0" distL="114300" distR="114300" simplePos="0" relativeHeight="251655680" behindDoc="1" locked="1" layoutInCell="1" allowOverlap="1" wp14:anchorId="173FB2FE" wp14:editId="01C26CC7">
          <wp:simplePos x="0" y="0"/>
          <wp:positionH relativeFrom="page">
            <wp:posOffset>248285</wp:posOffset>
          </wp:positionH>
          <wp:positionV relativeFrom="page">
            <wp:posOffset>9764395</wp:posOffset>
          </wp:positionV>
          <wp:extent cx="7088400" cy="712800"/>
          <wp:effectExtent l="0" t="0" r="0" b="0"/>
          <wp:wrapNone/>
          <wp:docPr id="4" name="Picture 4"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7"/>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3632" behindDoc="0" locked="1" layoutInCell="1" allowOverlap="1" wp14:anchorId="1AD3D21B" wp14:editId="4B30180C">
              <wp:simplePos x="0" y="0"/>
              <wp:positionH relativeFrom="page">
                <wp:posOffset>245110</wp:posOffset>
              </wp:positionH>
              <wp:positionV relativeFrom="page">
                <wp:posOffset>9753600</wp:posOffset>
              </wp:positionV>
              <wp:extent cx="7099200" cy="723600"/>
              <wp:effectExtent l="0" t="0" r="0" b="635"/>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65B15" w14:textId="77777777" w:rsidR="003A6EE8" w:rsidRPr="005B6D30" w:rsidRDefault="003A6EE8" w:rsidP="005B6D30">
                          <w:pPr>
                            <w:spacing w:after="0" w:line="240" w:lineRule="auto"/>
                            <w:jc w:val="center"/>
                            <w:rPr>
                              <w:b/>
                              <w:color w:val="FFFFFF"/>
                              <w:sz w:val="20"/>
                            </w:rPr>
                          </w:pPr>
                          <w:r w:rsidRPr="005B6D30">
                            <w:rPr>
                              <w:b/>
                              <w:color w:val="FFFFFF"/>
                              <w:sz w:val="20"/>
                            </w:rPr>
                            <w:t>World Health Organization Collaborating Centre for Obesity Prevention</w:t>
                          </w:r>
                        </w:p>
                        <w:p w14:paraId="0A30F8AB" w14:textId="77777777" w:rsidR="003A6EE8" w:rsidRPr="005B6D30" w:rsidRDefault="003A6EE8" w:rsidP="005B6D30">
                          <w:pPr>
                            <w:spacing w:after="0" w:line="240" w:lineRule="auto"/>
                            <w:jc w:val="center"/>
                            <w:rPr>
                              <w:b/>
                              <w:color w:val="FFFFFF"/>
                              <w:sz w:val="20"/>
                            </w:rPr>
                          </w:pPr>
                          <w:r w:rsidRPr="005B6D30">
                            <w:rPr>
                              <w:b/>
                              <w:color w:val="FFFFFF"/>
                              <w:sz w:val="20"/>
                            </w:rPr>
                            <w:t>School of Health and Social Development, Faculty of Health</w:t>
                          </w:r>
                        </w:p>
                        <w:p w14:paraId="13C068E7" w14:textId="77777777" w:rsidR="003A6EE8" w:rsidRPr="005B6D30" w:rsidRDefault="003A6EE8" w:rsidP="005B6D30">
                          <w:pPr>
                            <w:spacing w:after="0" w:line="240" w:lineRule="auto"/>
                            <w:jc w:val="center"/>
                            <w:rPr>
                              <w:b/>
                              <w:color w:val="FFFFFF"/>
                              <w:sz w:val="20"/>
                            </w:rPr>
                          </w:pPr>
                          <w:r w:rsidRPr="005B6D30">
                            <w:rPr>
                              <w:b/>
                              <w:color w:val="FFFFFF"/>
                              <w:sz w:val="20"/>
                            </w:rPr>
                            <w:t>Melbourne Burwood Campus, 221 Burwood Highway, Burwood, VIC 3125</w:t>
                          </w:r>
                        </w:p>
                        <w:p w14:paraId="578522E9" w14:textId="77777777" w:rsidR="003A6EE8" w:rsidRDefault="003A6EE8" w:rsidP="005B6D30">
                          <w:pPr>
                            <w:spacing w:after="0" w:line="240" w:lineRule="auto"/>
                            <w:jc w:val="center"/>
                          </w:pPr>
                          <w:r w:rsidRPr="005B6D30">
                            <w:rPr>
                              <w:b/>
                              <w:color w:val="FFFFFF"/>
                              <w:sz w:val="20"/>
                            </w:rPr>
                            <w:t>www.deakin.edu.au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3D21B" id="_x0000_t202" coordsize="21600,21600" o:spt="202" path="m,l,21600r21600,l21600,xe">
              <v:stroke joinstyle="miter"/>
              <v:path gradientshapeok="t" o:connecttype="rect"/>
            </v:shapetype>
            <v:shape id="_x0000_s1027" type="#_x0000_t202" style="position:absolute;margin-left:19.3pt;margin-top:768pt;width:559pt;height:5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" filled="f" stroked="f">
              <v:textbox>
                <w:txbxContent>
                  <w:p w14:paraId="13965B15" w14:textId="77777777" w:rsidR="003A6EE8" w:rsidRPr="005B6D30" w:rsidRDefault="003A6EE8" w:rsidP="005B6D30">
                    <w:pPr>
                      <w:spacing w:after="0" w:line="240" w:lineRule="auto"/>
                      <w:jc w:val="center"/>
                      <w:rPr>
                        <w:b/>
                        <w:color w:val="FFFFFF"/>
                        <w:sz w:val="20"/>
                      </w:rPr>
                    </w:pPr>
                    <w:r w:rsidRPr="005B6D30">
                      <w:rPr>
                        <w:b/>
                        <w:color w:val="FFFFFF"/>
                        <w:sz w:val="20"/>
                      </w:rPr>
                      <w:t>World Health Organization Collaborating Centre for Obesity Prevention</w:t>
                    </w:r>
                  </w:p>
                  <w:p w14:paraId="0A30F8AB" w14:textId="77777777" w:rsidR="003A6EE8" w:rsidRPr="005B6D30" w:rsidRDefault="003A6EE8" w:rsidP="005B6D30">
                    <w:pPr>
                      <w:spacing w:after="0" w:line="240" w:lineRule="auto"/>
                      <w:jc w:val="center"/>
                      <w:rPr>
                        <w:b/>
                        <w:color w:val="FFFFFF"/>
                        <w:sz w:val="20"/>
                      </w:rPr>
                    </w:pPr>
                    <w:r w:rsidRPr="005B6D30">
                      <w:rPr>
                        <w:b/>
                        <w:color w:val="FFFFFF"/>
                        <w:sz w:val="20"/>
                      </w:rPr>
                      <w:t>School of Health and Social Development, Faculty of Health</w:t>
                    </w:r>
                  </w:p>
                  <w:p w14:paraId="13C068E7" w14:textId="77777777" w:rsidR="003A6EE8" w:rsidRPr="005B6D30" w:rsidRDefault="003A6EE8" w:rsidP="005B6D30">
                    <w:pPr>
                      <w:spacing w:after="0" w:line="240" w:lineRule="auto"/>
                      <w:jc w:val="center"/>
                      <w:rPr>
                        <w:b/>
                        <w:color w:val="FFFFFF"/>
                        <w:sz w:val="20"/>
                      </w:rPr>
                    </w:pPr>
                    <w:r w:rsidRPr="005B6D30">
                      <w:rPr>
                        <w:b/>
                        <w:color w:val="FFFFFF"/>
                        <w:sz w:val="20"/>
                      </w:rPr>
                      <w:t>Melbourne Burwood Campus, 221 Burwood Highway, Burwood, VIC 3125</w:t>
                    </w:r>
                  </w:p>
                  <w:p w14:paraId="578522E9" w14:textId="77777777" w:rsidR="003A6EE8" w:rsidRDefault="003A6EE8" w:rsidP="005B6D30">
                    <w:pPr>
                      <w:spacing w:after="0" w:line="240" w:lineRule="auto"/>
                      <w:jc w:val="center"/>
                    </w:pPr>
                    <w:r w:rsidRPr="005B6D30">
                      <w:rPr>
                        <w:b/>
                        <w:color w:val="FFFFFF"/>
                        <w:sz w:val="20"/>
                      </w:rPr>
                      <w:t>www.deakin.edu.au</w:t>
                    </w:r>
                  </w:p>
                </w:txbxContent>
              </v:textbox>
              <w10:wrap anchorx="page" anchory="page"/>
              <w10:anchorlock/>
            </v:shape>
          </w:pict>
        </mc:Fallback>
      </mc:AlternateContent>
    </w:r>
  </w:p>
  <w:p w14:paraId="673E8A56" w14:textId="77777777" w:rsidR="003A6EE8" w:rsidRPr="007C0F1B" w:rsidRDefault="003A6EE8" w:rsidP="00D232F0">
    <w:pPr>
      <w:pStyle w:val="FooterCode"/>
      <w:tabs>
        <w:tab w:val="center" w:pos="5445"/>
        <w:tab w:val="right" w:pos="10891"/>
      </w:tabs>
      <w:spacing w:before="0"/>
    </w:pPr>
    <w:r>
      <w:t>Deakin University CRICOS Provider Code: 00113B</w:t>
    </w:r>
  </w:p>
  <w:p w14:paraId="654DE599" w14:textId="77777777" w:rsidR="003A6EE8" w:rsidRPr="007C0F1B" w:rsidRDefault="003A6EE8" w:rsidP="008B402F">
    <w:pPr>
      <w:pStyle w:val="FooterBas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08EB5" w14:textId="77777777" w:rsidR="003A6EE8" w:rsidRDefault="003A6EE8" w:rsidP="007C0F1B">
      <w:r>
        <w:separator/>
      </w:r>
    </w:p>
  </w:footnote>
  <w:footnote w:type="continuationSeparator" w:id="0">
    <w:p w14:paraId="3F0017AD" w14:textId="77777777" w:rsidR="003A6EE8" w:rsidRDefault="003A6EE8" w:rsidP="007C0F1B">
      <w:r>
        <w:continuationSeparator/>
      </w:r>
    </w:p>
  </w:footnote>
  <w:footnote w:type="continuationNotice" w:id="1">
    <w:p w14:paraId="6A5232BF" w14:textId="77777777" w:rsidR="003A6EE8" w:rsidRDefault="003A6EE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7D2F1" w14:textId="77777777" w:rsidR="003A6EE8" w:rsidRDefault="003A6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D4A746"/>
    <w:lvl w:ilvl="0">
      <w:start w:val="1"/>
      <w:numFmt w:val="decimal"/>
      <w:pStyle w:val="ListNumber5"/>
      <w:lvlText w:val="%1."/>
      <w:lvlJc w:val="left"/>
      <w:pPr>
        <w:tabs>
          <w:tab w:val="num" w:pos="914"/>
        </w:tabs>
        <w:ind w:left="914" w:hanging="360"/>
      </w:pPr>
    </w:lvl>
  </w:abstractNum>
  <w:abstractNum w:abstractNumId="1" w15:restartNumberingAfterBreak="0">
    <w:nsid w:val="FFFFFF7D"/>
    <w:multiLevelType w:val="singleLevel"/>
    <w:tmpl w:val="300EE6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C84FA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90401D8"/>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C8001B4"/>
    <w:lvl w:ilvl="0">
      <w:start w:val="1"/>
      <w:numFmt w:val="decimal"/>
      <w:pStyle w:val="ListNumber"/>
      <w:lvlText w:val="%1."/>
      <w:lvlJc w:val="left"/>
      <w:pPr>
        <w:tabs>
          <w:tab w:val="num" w:pos="360"/>
        </w:tabs>
        <w:ind w:left="360" w:hanging="360"/>
      </w:pPr>
    </w:lvl>
  </w:abstractNum>
  <w:abstractNum w:abstractNumId="5" w15:restartNumberingAfterBreak="0">
    <w:nsid w:val="0215115F"/>
    <w:multiLevelType w:val="hybridMultilevel"/>
    <w:tmpl w:val="EC367A2C"/>
    <w:lvl w:ilvl="0" w:tplc="816A34A8">
      <w:start w:val="6"/>
      <w:numFmt w:val="bullet"/>
      <w:pStyle w:val="Tablebullet2"/>
      <w:lvlText w:val="-"/>
      <w:lvlJc w:val="left"/>
      <w:pPr>
        <w:ind w:left="1440" w:hanging="360"/>
      </w:pPr>
      <w:rPr>
        <w:rFonts w:ascii="Calibri" w:eastAsia="Times New Roman" w:hAnsi="Calibri"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23D0CE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2E072EE"/>
    <w:multiLevelType w:val="hybridMultilevel"/>
    <w:tmpl w:val="A9024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8584B3F"/>
    <w:multiLevelType w:val="multilevel"/>
    <w:tmpl w:val="A522A026"/>
    <w:name w:val="CSTBLFull"/>
    <w:lvl w:ilvl="0">
      <w:start w:val="1"/>
      <w:numFmt w:val="none"/>
      <w:lvlRestart w:val="0"/>
      <w:pStyle w:val="TextBoxListText"/>
      <w:suff w:val="nothing"/>
      <w:lvlText w:val=""/>
      <w:lvlJc w:val="left"/>
      <w:pPr>
        <w:tabs>
          <w:tab w:val="num" w:pos="0"/>
        </w:tabs>
        <w:ind w:left="0" w:firstLine="0"/>
      </w:pPr>
    </w:lvl>
    <w:lvl w:ilvl="1">
      <w:start w:val="1"/>
      <w:numFmt w:val="none"/>
      <w:lvlRestart w:val="0"/>
      <w:pStyle w:val="TextBoxListText1"/>
      <w:suff w:val="nothing"/>
      <w:lvlText w:val=""/>
      <w:lvlJc w:val="left"/>
      <w:pPr>
        <w:tabs>
          <w:tab w:val="num" w:pos="0"/>
        </w:tabs>
        <w:ind w:left="0" w:firstLine="0"/>
      </w:pPr>
    </w:lvl>
    <w:lvl w:ilvl="2">
      <w:start w:val="1"/>
      <w:numFmt w:val="none"/>
      <w:lvlRestart w:val="0"/>
      <w:pStyle w:val="TextBoxListText2"/>
      <w:suff w:val="nothing"/>
      <w:lvlText w:val=""/>
      <w:lvlJc w:val="left"/>
      <w:pPr>
        <w:tabs>
          <w:tab w:val="num" w:pos="283"/>
        </w:tabs>
        <w:ind w:left="283" w:firstLine="0"/>
      </w:pPr>
    </w:lvl>
    <w:lvl w:ilvl="3">
      <w:start w:val="1"/>
      <w:numFmt w:val="none"/>
      <w:lvlRestart w:val="0"/>
      <w:pStyle w:val="TextBoxListText3"/>
      <w:suff w:val="nothing"/>
      <w:lvlText w:val=""/>
      <w:lvlJc w:val="left"/>
      <w:pPr>
        <w:tabs>
          <w:tab w:val="num" w:pos="567"/>
        </w:tabs>
        <w:ind w:left="567" w:firstLine="0"/>
      </w:pPr>
    </w:lvl>
    <w:lvl w:ilvl="4">
      <w:start w:val="1"/>
      <w:numFmt w:val="none"/>
      <w:lvlRestart w:val="0"/>
      <w:pStyle w:val="TextBoxListText4"/>
      <w:suff w:val="nothing"/>
      <w:lvlText w:val=""/>
      <w:lvlJc w:val="left"/>
      <w:pPr>
        <w:tabs>
          <w:tab w:val="num" w:pos="1162"/>
        </w:tabs>
        <w:ind w:left="1162" w:firstLine="0"/>
      </w:pPr>
    </w:lvl>
    <w:lvl w:ilvl="5">
      <w:start w:val="1"/>
      <w:numFmt w:val="none"/>
      <w:lvlRestart w:val="0"/>
      <w:pStyle w:val="TextBoxListText5"/>
      <w:suff w:val="nothing"/>
      <w:lvlText w:val=""/>
      <w:lvlJc w:val="left"/>
      <w:pPr>
        <w:tabs>
          <w:tab w:val="num" w:pos="1134"/>
        </w:tabs>
        <w:ind w:left="1134" w:firstLine="0"/>
      </w:pPr>
    </w:lvl>
    <w:lvl w:ilvl="6">
      <w:start w:val="1"/>
      <w:numFmt w:val="none"/>
      <w:lvlRestart w:val="0"/>
      <w:pStyle w:val="TextBoxListText6"/>
      <w:suff w:val="nothing"/>
      <w:lvlText w:val=""/>
      <w:lvlJc w:val="left"/>
      <w:pPr>
        <w:tabs>
          <w:tab w:val="num" w:pos="1417"/>
        </w:tabs>
        <w:ind w:left="1417" w:firstLine="0"/>
      </w:pPr>
    </w:lvl>
    <w:lvl w:ilvl="7">
      <w:start w:val="1"/>
      <w:numFmt w:val="none"/>
      <w:lvlRestart w:val="0"/>
      <w:pStyle w:val="TextBoxListText7"/>
      <w:suff w:val="nothing"/>
      <w:lvlText w:val=""/>
      <w:lvlJc w:val="left"/>
      <w:pPr>
        <w:tabs>
          <w:tab w:val="num" w:pos="1701"/>
        </w:tabs>
        <w:ind w:left="1701" w:firstLine="0"/>
      </w:pPr>
    </w:lvl>
    <w:lvl w:ilvl="8">
      <w:start w:val="1"/>
      <w:numFmt w:val="none"/>
      <w:lvlRestart w:val="0"/>
      <w:pStyle w:val="TextBoxListText8"/>
      <w:suff w:val="nothing"/>
      <w:lvlText w:val=""/>
      <w:lvlJc w:val="left"/>
      <w:pPr>
        <w:tabs>
          <w:tab w:val="num" w:pos="1984"/>
        </w:tabs>
        <w:ind w:left="1984" w:firstLine="0"/>
      </w:pPr>
    </w:lvl>
  </w:abstractNum>
  <w:abstractNum w:abstractNumId="9" w15:restartNumberingAfterBreak="0">
    <w:nsid w:val="08CD5A78"/>
    <w:multiLevelType w:val="hybridMultilevel"/>
    <w:tmpl w:val="EF9CF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106081"/>
    <w:multiLevelType w:val="hybridMultilevel"/>
    <w:tmpl w:val="1B56FEAE"/>
    <w:lvl w:ilvl="0" w:tplc="0C090001">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9B1717"/>
    <w:multiLevelType w:val="hybridMultilevel"/>
    <w:tmpl w:val="0F2C4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C0691A"/>
    <w:multiLevelType w:val="hybridMultilevel"/>
    <w:tmpl w:val="39F4B0A2"/>
    <w:lvl w:ilvl="0" w:tplc="C1464B7A">
      <w:start w:val="6"/>
      <w:numFmt w:val="bullet"/>
      <w:lvlText w:val="-"/>
      <w:lvlJc w:val="left"/>
      <w:pPr>
        <w:ind w:left="1083" w:hanging="360"/>
      </w:pPr>
      <w:rPr>
        <w:rFonts w:ascii="Calibri" w:eastAsia="Times New Roman" w:hAnsi="Calibri" w:cs="Aria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142911DA"/>
    <w:multiLevelType w:val="multilevel"/>
    <w:tmpl w:val="9B4A097E"/>
    <w:name w:val="CSLHang"/>
    <w:lvl w:ilvl="0">
      <w:start w:val="1"/>
      <w:numFmt w:val="none"/>
      <w:lvlRestart w:val="0"/>
      <w:pStyle w:val="ListHang"/>
      <w:suff w:val="nothing"/>
      <w:lvlText w:val=""/>
      <w:lvlJc w:val="left"/>
      <w:pPr>
        <w:tabs>
          <w:tab w:val="num" w:pos="1559"/>
        </w:tabs>
        <w:ind w:left="1559" w:hanging="368"/>
      </w:pPr>
    </w:lvl>
    <w:lvl w:ilvl="1">
      <w:start w:val="1"/>
      <w:numFmt w:val="none"/>
      <w:lvlRestart w:val="0"/>
      <w:pStyle w:val="ListHang1"/>
      <w:suff w:val="nothing"/>
      <w:lvlText w:val=""/>
      <w:lvlJc w:val="left"/>
      <w:pPr>
        <w:tabs>
          <w:tab w:val="num" w:pos="1559"/>
        </w:tabs>
        <w:ind w:left="1559" w:hanging="368"/>
      </w:pPr>
    </w:lvl>
    <w:lvl w:ilvl="2">
      <w:start w:val="1"/>
      <w:numFmt w:val="none"/>
      <w:lvlRestart w:val="0"/>
      <w:pStyle w:val="ListHang2"/>
      <w:suff w:val="nothing"/>
      <w:lvlText w:val=""/>
      <w:lvlJc w:val="left"/>
      <w:pPr>
        <w:tabs>
          <w:tab w:val="num" w:pos="1899"/>
        </w:tabs>
        <w:ind w:left="1899" w:hanging="368"/>
      </w:pPr>
    </w:lvl>
    <w:lvl w:ilvl="3">
      <w:start w:val="1"/>
      <w:numFmt w:val="none"/>
      <w:lvlRestart w:val="0"/>
      <w:pStyle w:val="ListHang3"/>
      <w:suff w:val="nothing"/>
      <w:lvlText w:val=""/>
      <w:lvlJc w:val="left"/>
      <w:pPr>
        <w:tabs>
          <w:tab w:val="num" w:pos="2268"/>
        </w:tabs>
        <w:ind w:left="2268" w:hanging="369"/>
      </w:pPr>
    </w:lvl>
    <w:lvl w:ilvl="4">
      <w:start w:val="1"/>
      <w:numFmt w:val="none"/>
      <w:lvlRestart w:val="0"/>
      <w:pStyle w:val="ListHang4"/>
      <w:suff w:val="nothing"/>
      <w:lvlText w:val=""/>
      <w:lvlJc w:val="left"/>
      <w:pPr>
        <w:tabs>
          <w:tab w:val="num" w:pos="2636"/>
        </w:tabs>
        <w:ind w:left="2636" w:hanging="368"/>
      </w:pPr>
    </w:lvl>
    <w:lvl w:ilvl="5">
      <w:start w:val="1"/>
      <w:numFmt w:val="none"/>
      <w:lvlRestart w:val="0"/>
      <w:pStyle w:val="ListHang5"/>
      <w:suff w:val="nothing"/>
      <w:lvlText w:val=""/>
      <w:lvlJc w:val="left"/>
      <w:pPr>
        <w:tabs>
          <w:tab w:val="num" w:pos="3005"/>
        </w:tabs>
        <w:ind w:left="3005" w:hanging="369"/>
      </w:pPr>
    </w:lvl>
    <w:lvl w:ilvl="6">
      <w:start w:val="1"/>
      <w:numFmt w:val="none"/>
      <w:lvlRestart w:val="0"/>
      <w:pStyle w:val="ListHang6"/>
      <w:suff w:val="nothing"/>
      <w:lvlText w:val=""/>
      <w:lvlJc w:val="left"/>
      <w:pPr>
        <w:tabs>
          <w:tab w:val="num" w:pos="3373"/>
        </w:tabs>
        <w:ind w:left="3373" w:hanging="368"/>
      </w:pPr>
    </w:lvl>
    <w:lvl w:ilvl="7">
      <w:start w:val="1"/>
      <w:numFmt w:val="none"/>
      <w:lvlRestart w:val="0"/>
      <w:pStyle w:val="ListHang7"/>
      <w:suff w:val="nothing"/>
      <w:lvlText w:val=""/>
      <w:lvlJc w:val="left"/>
      <w:pPr>
        <w:tabs>
          <w:tab w:val="num" w:pos="3742"/>
        </w:tabs>
        <w:ind w:left="3742" w:hanging="369"/>
      </w:pPr>
    </w:lvl>
    <w:lvl w:ilvl="8">
      <w:start w:val="1"/>
      <w:numFmt w:val="none"/>
      <w:lvlRestart w:val="0"/>
      <w:pStyle w:val="ListHang8"/>
      <w:suff w:val="nothing"/>
      <w:lvlText w:val=""/>
      <w:lvlJc w:val="left"/>
      <w:pPr>
        <w:tabs>
          <w:tab w:val="num" w:pos="4110"/>
        </w:tabs>
        <w:ind w:left="4110" w:hanging="368"/>
      </w:pPr>
    </w:lvl>
  </w:abstractNum>
  <w:abstractNum w:abstractNumId="14" w15:restartNumberingAfterBreak="0">
    <w:nsid w:val="14B22C4C"/>
    <w:multiLevelType w:val="multilevel"/>
    <w:tmpl w:val="6E0E9E88"/>
    <w:name w:val="CSQHang"/>
    <w:lvl w:ilvl="0">
      <w:start w:val="1"/>
      <w:numFmt w:val="none"/>
      <w:lvlRestart w:val="0"/>
      <w:pStyle w:val="QuestionListHang"/>
      <w:suff w:val="nothing"/>
      <w:lvlText w:val=""/>
      <w:lvlJc w:val="left"/>
      <w:pPr>
        <w:tabs>
          <w:tab w:val="num" w:pos="1559"/>
        </w:tabs>
        <w:ind w:left="1559" w:hanging="368"/>
      </w:pPr>
    </w:lvl>
    <w:lvl w:ilvl="1">
      <w:start w:val="1"/>
      <w:numFmt w:val="none"/>
      <w:lvlRestart w:val="0"/>
      <w:pStyle w:val="QuestionListHang1"/>
      <w:suff w:val="nothing"/>
      <w:lvlText w:val=""/>
      <w:lvlJc w:val="left"/>
      <w:pPr>
        <w:tabs>
          <w:tab w:val="num" w:pos="1559"/>
        </w:tabs>
        <w:ind w:left="1559" w:hanging="368"/>
      </w:pPr>
    </w:lvl>
    <w:lvl w:ilvl="2">
      <w:start w:val="1"/>
      <w:numFmt w:val="none"/>
      <w:lvlRestart w:val="0"/>
      <w:pStyle w:val="QuestionListHang2"/>
      <w:suff w:val="nothing"/>
      <w:lvlText w:val=""/>
      <w:lvlJc w:val="left"/>
      <w:pPr>
        <w:tabs>
          <w:tab w:val="num" w:pos="1899"/>
        </w:tabs>
        <w:ind w:left="1899" w:hanging="368"/>
      </w:pPr>
    </w:lvl>
    <w:lvl w:ilvl="3">
      <w:start w:val="1"/>
      <w:numFmt w:val="none"/>
      <w:lvlRestart w:val="0"/>
      <w:pStyle w:val="QuestionListHang3"/>
      <w:suff w:val="nothing"/>
      <w:lvlText w:val=""/>
      <w:lvlJc w:val="left"/>
      <w:pPr>
        <w:tabs>
          <w:tab w:val="num" w:pos="2268"/>
        </w:tabs>
        <w:ind w:left="2268" w:hanging="369"/>
      </w:pPr>
    </w:lvl>
    <w:lvl w:ilvl="4">
      <w:start w:val="1"/>
      <w:numFmt w:val="none"/>
      <w:lvlRestart w:val="0"/>
      <w:pStyle w:val="QuestionListHang4"/>
      <w:suff w:val="nothing"/>
      <w:lvlText w:val=""/>
      <w:lvlJc w:val="left"/>
      <w:pPr>
        <w:tabs>
          <w:tab w:val="num" w:pos="2636"/>
        </w:tabs>
        <w:ind w:left="2636" w:hanging="368"/>
      </w:pPr>
    </w:lvl>
    <w:lvl w:ilvl="5">
      <w:start w:val="1"/>
      <w:numFmt w:val="none"/>
      <w:lvlRestart w:val="0"/>
      <w:pStyle w:val="QuestionListHang5"/>
      <w:suff w:val="nothing"/>
      <w:lvlText w:val=""/>
      <w:lvlJc w:val="left"/>
      <w:pPr>
        <w:tabs>
          <w:tab w:val="num" w:pos="3005"/>
        </w:tabs>
        <w:ind w:left="3005" w:hanging="369"/>
      </w:pPr>
    </w:lvl>
    <w:lvl w:ilvl="6">
      <w:start w:val="1"/>
      <w:numFmt w:val="none"/>
      <w:lvlRestart w:val="0"/>
      <w:pStyle w:val="QuestionListHang6"/>
      <w:suff w:val="nothing"/>
      <w:lvlText w:val=""/>
      <w:lvlJc w:val="left"/>
      <w:pPr>
        <w:tabs>
          <w:tab w:val="num" w:pos="3373"/>
        </w:tabs>
        <w:ind w:left="3373" w:hanging="368"/>
      </w:pPr>
    </w:lvl>
    <w:lvl w:ilvl="7">
      <w:start w:val="1"/>
      <w:numFmt w:val="none"/>
      <w:lvlRestart w:val="0"/>
      <w:pStyle w:val="QuestionListHang7"/>
      <w:suff w:val="nothing"/>
      <w:lvlText w:val=""/>
      <w:lvlJc w:val="left"/>
      <w:pPr>
        <w:tabs>
          <w:tab w:val="num" w:pos="3742"/>
        </w:tabs>
        <w:ind w:left="3742" w:hanging="369"/>
      </w:pPr>
    </w:lvl>
    <w:lvl w:ilvl="8">
      <w:start w:val="1"/>
      <w:numFmt w:val="none"/>
      <w:lvlRestart w:val="0"/>
      <w:pStyle w:val="QuestionListHang8"/>
      <w:suff w:val="nothing"/>
      <w:lvlText w:val=""/>
      <w:lvlJc w:val="left"/>
      <w:pPr>
        <w:tabs>
          <w:tab w:val="num" w:pos="4110"/>
        </w:tabs>
        <w:ind w:left="4110" w:hanging="368"/>
      </w:pPr>
    </w:lvl>
  </w:abstractNum>
  <w:abstractNum w:abstractNumId="15" w15:restartNumberingAfterBreak="0">
    <w:nsid w:val="188721EE"/>
    <w:multiLevelType w:val="multilevel"/>
    <w:tmpl w:val="854E6E10"/>
    <w:name w:val="CSList"/>
    <w:lvl w:ilvl="0">
      <w:start w:val="1"/>
      <w:numFmt w:val="decimal"/>
      <w:pStyle w:val="List"/>
      <w:lvlText w:val="%1."/>
      <w:lvlJc w:val="left"/>
      <w:pPr>
        <w:tabs>
          <w:tab w:val="num" w:pos="1559"/>
        </w:tabs>
        <w:ind w:left="1559" w:hanging="368"/>
      </w:pPr>
      <w:rPr>
        <w:color w:val="000000"/>
      </w:rPr>
    </w:lvl>
    <w:lvl w:ilvl="1">
      <w:start w:val="1"/>
      <w:numFmt w:val="decimal"/>
      <w:pStyle w:val="List1"/>
      <w:lvlText w:val="%2."/>
      <w:lvlJc w:val="left"/>
      <w:pPr>
        <w:tabs>
          <w:tab w:val="num" w:pos="1559"/>
        </w:tabs>
        <w:ind w:left="1559" w:hanging="368"/>
      </w:pPr>
      <w:rPr>
        <w:color w:val="000000"/>
      </w:rPr>
    </w:lvl>
    <w:lvl w:ilvl="2">
      <w:start w:val="1"/>
      <w:numFmt w:val="lowerLetter"/>
      <w:pStyle w:val="List2"/>
      <w:lvlText w:val="%3."/>
      <w:lvlJc w:val="left"/>
      <w:pPr>
        <w:tabs>
          <w:tab w:val="num" w:pos="1899"/>
        </w:tabs>
        <w:ind w:left="1899" w:hanging="368"/>
      </w:pPr>
    </w:lvl>
    <w:lvl w:ilvl="3">
      <w:start w:val="1"/>
      <w:numFmt w:val="lowerRoman"/>
      <w:pStyle w:val="List3"/>
      <w:lvlText w:val="%4."/>
      <w:lvlJc w:val="left"/>
      <w:pPr>
        <w:tabs>
          <w:tab w:val="num" w:pos="2268"/>
        </w:tabs>
        <w:ind w:left="2268" w:hanging="369"/>
      </w:pPr>
    </w:lvl>
    <w:lvl w:ilvl="4">
      <w:start w:val="1"/>
      <w:numFmt w:val="bullet"/>
      <w:lvlRestart w:val="0"/>
      <w:pStyle w:val="List4"/>
      <w:lvlText w:val="–"/>
      <w:lvlJc w:val="left"/>
      <w:pPr>
        <w:tabs>
          <w:tab w:val="num" w:pos="2636"/>
        </w:tabs>
        <w:ind w:left="2636" w:hanging="368"/>
      </w:pPr>
    </w:lvl>
    <w:lvl w:ilvl="5">
      <w:start w:val="1"/>
      <w:numFmt w:val="bullet"/>
      <w:lvlRestart w:val="0"/>
      <w:pStyle w:val="List5"/>
      <w:lvlText w:val="–"/>
      <w:lvlJc w:val="left"/>
      <w:pPr>
        <w:tabs>
          <w:tab w:val="num" w:pos="3005"/>
        </w:tabs>
        <w:ind w:left="3005" w:hanging="369"/>
      </w:pPr>
    </w:lvl>
    <w:lvl w:ilvl="6">
      <w:start w:val="1"/>
      <w:numFmt w:val="bullet"/>
      <w:lvlRestart w:val="0"/>
      <w:pStyle w:val="List6"/>
      <w:lvlText w:val="–"/>
      <w:lvlJc w:val="left"/>
      <w:pPr>
        <w:tabs>
          <w:tab w:val="num" w:pos="3373"/>
        </w:tabs>
        <w:ind w:left="3373" w:hanging="368"/>
      </w:pPr>
    </w:lvl>
    <w:lvl w:ilvl="7">
      <w:start w:val="1"/>
      <w:numFmt w:val="bullet"/>
      <w:lvlRestart w:val="0"/>
      <w:pStyle w:val="List7"/>
      <w:lvlText w:val="–"/>
      <w:lvlJc w:val="left"/>
      <w:pPr>
        <w:tabs>
          <w:tab w:val="num" w:pos="3742"/>
        </w:tabs>
        <w:ind w:left="3742" w:hanging="369"/>
      </w:pPr>
    </w:lvl>
    <w:lvl w:ilvl="8">
      <w:start w:val="1"/>
      <w:numFmt w:val="bullet"/>
      <w:lvlRestart w:val="0"/>
      <w:pStyle w:val="List8"/>
      <w:lvlText w:val="–"/>
      <w:lvlJc w:val="left"/>
      <w:pPr>
        <w:tabs>
          <w:tab w:val="num" w:pos="4110"/>
        </w:tabs>
        <w:ind w:left="4110" w:hanging="368"/>
      </w:pPr>
    </w:lvl>
  </w:abstractNum>
  <w:abstractNum w:abstractNumId="16" w15:restartNumberingAfterBreak="0">
    <w:nsid w:val="19EF0BAB"/>
    <w:multiLevelType w:val="hybridMultilevel"/>
    <w:tmpl w:val="81341954"/>
    <w:lvl w:ilvl="0" w:tplc="A7DAE696">
      <w:start w:val="6"/>
      <w:numFmt w:val="bullet"/>
      <w:lvlText w:val="-"/>
      <w:lvlJc w:val="left"/>
      <w:pPr>
        <w:ind w:left="1015" w:hanging="360"/>
      </w:pPr>
      <w:rPr>
        <w:rFonts w:ascii="Calibri" w:eastAsia="Times New Roman" w:hAnsi="Calibri" w:cs="Arial" w:hint="default"/>
      </w:rPr>
    </w:lvl>
    <w:lvl w:ilvl="1" w:tplc="0C090003" w:tentative="1">
      <w:start w:val="1"/>
      <w:numFmt w:val="bullet"/>
      <w:lvlText w:val="o"/>
      <w:lvlJc w:val="left"/>
      <w:pPr>
        <w:ind w:left="1735" w:hanging="360"/>
      </w:pPr>
      <w:rPr>
        <w:rFonts w:ascii="Courier New" w:hAnsi="Courier New" w:cs="Courier New" w:hint="default"/>
      </w:rPr>
    </w:lvl>
    <w:lvl w:ilvl="2" w:tplc="0C090005" w:tentative="1">
      <w:start w:val="1"/>
      <w:numFmt w:val="bullet"/>
      <w:lvlText w:val=""/>
      <w:lvlJc w:val="left"/>
      <w:pPr>
        <w:ind w:left="2455" w:hanging="360"/>
      </w:pPr>
      <w:rPr>
        <w:rFonts w:ascii="Wingdings" w:hAnsi="Wingdings" w:hint="default"/>
      </w:rPr>
    </w:lvl>
    <w:lvl w:ilvl="3" w:tplc="0C090001" w:tentative="1">
      <w:start w:val="1"/>
      <w:numFmt w:val="bullet"/>
      <w:lvlText w:val=""/>
      <w:lvlJc w:val="left"/>
      <w:pPr>
        <w:ind w:left="3175" w:hanging="360"/>
      </w:pPr>
      <w:rPr>
        <w:rFonts w:ascii="Symbol" w:hAnsi="Symbol" w:hint="default"/>
      </w:rPr>
    </w:lvl>
    <w:lvl w:ilvl="4" w:tplc="0C090003" w:tentative="1">
      <w:start w:val="1"/>
      <w:numFmt w:val="bullet"/>
      <w:lvlText w:val="o"/>
      <w:lvlJc w:val="left"/>
      <w:pPr>
        <w:ind w:left="3895" w:hanging="360"/>
      </w:pPr>
      <w:rPr>
        <w:rFonts w:ascii="Courier New" w:hAnsi="Courier New" w:cs="Courier New" w:hint="default"/>
      </w:rPr>
    </w:lvl>
    <w:lvl w:ilvl="5" w:tplc="0C090005" w:tentative="1">
      <w:start w:val="1"/>
      <w:numFmt w:val="bullet"/>
      <w:lvlText w:val=""/>
      <w:lvlJc w:val="left"/>
      <w:pPr>
        <w:ind w:left="4615" w:hanging="360"/>
      </w:pPr>
      <w:rPr>
        <w:rFonts w:ascii="Wingdings" w:hAnsi="Wingdings" w:hint="default"/>
      </w:rPr>
    </w:lvl>
    <w:lvl w:ilvl="6" w:tplc="0C090001" w:tentative="1">
      <w:start w:val="1"/>
      <w:numFmt w:val="bullet"/>
      <w:lvlText w:val=""/>
      <w:lvlJc w:val="left"/>
      <w:pPr>
        <w:ind w:left="5335" w:hanging="360"/>
      </w:pPr>
      <w:rPr>
        <w:rFonts w:ascii="Symbol" w:hAnsi="Symbol" w:hint="default"/>
      </w:rPr>
    </w:lvl>
    <w:lvl w:ilvl="7" w:tplc="0C090003" w:tentative="1">
      <w:start w:val="1"/>
      <w:numFmt w:val="bullet"/>
      <w:lvlText w:val="o"/>
      <w:lvlJc w:val="left"/>
      <w:pPr>
        <w:ind w:left="6055" w:hanging="360"/>
      </w:pPr>
      <w:rPr>
        <w:rFonts w:ascii="Courier New" w:hAnsi="Courier New" w:cs="Courier New" w:hint="default"/>
      </w:rPr>
    </w:lvl>
    <w:lvl w:ilvl="8" w:tplc="0C090005" w:tentative="1">
      <w:start w:val="1"/>
      <w:numFmt w:val="bullet"/>
      <w:lvlText w:val=""/>
      <w:lvlJc w:val="left"/>
      <w:pPr>
        <w:ind w:left="6775" w:hanging="360"/>
      </w:pPr>
      <w:rPr>
        <w:rFonts w:ascii="Wingdings" w:hAnsi="Wingdings" w:hint="default"/>
      </w:rPr>
    </w:lvl>
  </w:abstractNum>
  <w:abstractNum w:abstractNumId="17" w15:restartNumberingAfterBreak="0">
    <w:nsid w:val="1C8C5C3B"/>
    <w:multiLevelType w:val="multilevel"/>
    <w:tmpl w:val="5BA423A8"/>
    <w:name w:val="CSQFull"/>
    <w:lvl w:ilvl="0">
      <w:start w:val="1"/>
      <w:numFmt w:val="none"/>
      <w:lvlRestart w:val="0"/>
      <w:pStyle w:val="QuestionListText"/>
      <w:suff w:val="nothing"/>
      <w:lvlText w:val=""/>
      <w:lvlJc w:val="left"/>
      <w:pPr>
        <w:tabs>
          <w:tab w:val="num" w:pos="1134"/>
        </w:tabs>
        <w:ind w:left="1134" w:firstLine="0"/>
      </w:pPr>
    </w:lvl>
    <w:lvl w:ilvl="1">
      <w:start w:val="1"/>
      <w:numFmt w:val="none"/>
      <w:lvlRestart w:val="0"/>
      <w:pStyle w:val="QuestionListText1"/>
      <w:suff w:val="nothing"/>
      <w:lvlText w:val=""/>
      <w:lvlJc w:val="left"/>
      <w:pPr>
        <w:tabs>
          <w:tab w:val="num" w:pos="1134"/>
        </w:tabs>
        <w:ind w:left="1134" w:firstLine="0"/>
      </w:pPr>
    </w:lvl>
    <w:lvl w:ilvl="2">
      <w:start w:val="1"/>
      <w:numFmt w:val="none"/>
      <w:lvlRestart w:val="0"/>
      <w:pStyle w:val="QuestionListText2"/>
      <w:suff w:val="nothing"/>
      <w:lvlText w:val=""/>
      <w:lvlJc w:val="left"/>
      <w:pPr>
        <w:tabs>
          <w:tab w:val="num" w:pos="1559"/>
        </w:tabs>
        <w:ind w:left="1559" w:firstLine="0"/>
      </w:pPr>
    </w:lvl>
    <w:lvl w:ilvl="3">
      <w:start w:val="1"/>
      <w:numFmt w:val="none"/>
      <w:lvlRestart w:val="0"/>
      <w:pStyle w:val="QuestionListText3"/>
      <w:suff w:val="nothing"/>
      <w:lvlText w:val=""/>
      <w:lvlJc w:val="left"/>
      <w:pPr>
        <w:tabs>
          <w:tab w:val="num" w:pos="1899"/>
        </w:tabs>
        <w:ind w:left="1899" w:firstLine="0"/>
      </w:pPr>
    </w:lvl>
    <w:lvl w:ilvl="4">
      <w:start w:val="1"/>
      <w:numFmt w:val="none"/>
      <w:lvlRestart w:val="0"/>
      <w:pStyle w:val="QuestionListText4"/>
      <w:suff w:val="nothing"/>
      <w:lvlText w:val=""/>
      <w:lvlJc w:val="left"/>
      <w:pPr>
        <w:tabs>
          <w:tab w:val="num" w:pos="2268"/>
        </w:tabs>
        <w:ind w:left="2268" w:firstLine="0"/>
      </w:pPr>
    </w:lvl>
    <w:lvl w:ilvl="5">
      <w:start w:val="1"/>
      <w:numFmt w:val="none"/>
      <w:lvlRestart w:val="0"/>
      <w:pStyle w:val="QuestionListText5"/>
      <w:suff w:val="nothing"/>
      <w:lvlText w:val=""/>
      <w:lvlJc w:val="left"/>
      <w:pPr>
        <w:tabs>
          <w:tab w:val="num" w:pos="2636"/>
        </w:tabs>
        <w:ind w:left="2636" w:firstLine="0"/>
      </w:pPr>
    </w:lvl>
    <w:lvl w:ilvl="6">
      <w:start w:val="1"/>
      <w:numFmt w:val="none"/>
      <w:lvlRestart w:val="0"/>
      <w:pStyle w:val="QuestionListText6"/>
      <w:suff w:val="nothing"/>
      <w:lvlText w:val=""/>
      <w:lvlJc w:val="left"/>
      <w:pPr>
        <w:tabs>
          <w:tab w:val="num" w:pos="3005"/>
        </w:tabs>
        <w:ind w:left="3005" w:firstLine="0"/>
      </w:pPr>
    </w:lvl>
    <w:lvl w:ilvl="7">
      <w:start w:val="1"/>
      <w:numFmt w:val="none"/>
      <w:lvlRestart w:val="0"/>
      <w:pStyle w:val="QuestionListText7"/>
      <w:suff w:val="nothing"/>
      <w:lvlText w:val=""/>
      <w:lvlJc w:val="left"/>
      <w:pPr>
        <w:tabs>
          <w:tab w:val="num" w:pos="3373"/>
        </w:tabs>
        <w:ind w:left="3373" w:firstLine="0"/>
      </w:pPr>
    </w:lvl>
    <w:lvl w:ilvl="8">
      <w:start w:val="1"/>
      <w:numFmt w:val="none"/>
      <w:lvlRestart w:val="0"/>
      <w:pStyle w:val="QuestionListText8"/>
      <w:suff w:val="nothing"/>
      <w:lvlText w:val=""/>
      <w:lvlJc w:val="left"/>
      <w:pPr>
        <w:tabs>
          <w:tab w:val="num" w:pos="3742"/>
        </w:tabs>
        <w:ind w:left="3742" w:firstLine="0"/>
      </w:pPr>
    </w:lvl>
  </w:abstractNum>
  <w:abstractNum w:abstractNumId="18" w15:restartNumberingAfterBreak="0">
    <w:nsid w:val="1D2B38F8"/>
    <w:multiLevelType w:val="hybridMultilevel"/>
    <w:tmpl w:val="A1CEED42"/>
    <w:lvl w:ilvl="0" w:tplc="A7DAE696">
      <w:start w:val="6"/>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E834345"/>
    <w:multiLevelType w:val="multilevel"/>
    <w:tmpl w:val="4956BF86"/>
    <w:name w:val="CSQBullet"/>
    <w:lvl w:ilvl="0">
      <w:start w:val="1"/>
      <w:numFmt w:val="bullet"/>
      <w:lvlRestart w:val="0"/>
      <w:pStyle w:val="QuestionListBullet"/>
      <w:lvlText w:val="•"/>
      <w:lvlJc w:val="left"/>
      <w:pPr>
        <w:tabs>
          <w:tab w:val="num" w:pos="1559"/>
        </w:tabs>
        <w:ind w:left="1559" w:hanging="368"/>
      </w:pPr>
      <w:rPr>
        <w:b w:val="0"/>
        <w:i w:val="0"/>
        <w:color w:val="auto"/>
        <w:sz w:val="18"/>
      </w:rPr>
    </w:lvl>
    <w:lvl w:ilvl="1">
      <w:start w:val="1"/>
      <w:numFmt w:val="bullet"/>
      <w:lvlRestart w:val="0"/>
      <w:pStyle w:val="QuestionListBullet1"/>
      <w:lvlText w:val="•"/>
      <w:lvlJc w:val="left"/>
      <w:pPr>
        <w:tabs>
          <w:tab w:val="num" w:pos="1559"/>
        </w:tabs>
        <w:ind w:left="1559" w:hanging="368"/>
      </w:pPr>
      <w:rPr>
        <w:b w:val="0"/>
        <w:i w:val="0"/>
        <w:color w:val="auto"/>
        <w:sz w:val="18"/>
      </w:rPr>
    </w:lvl>
    <w:lvl w:ilvl="2">
      <w:start w:val="1"/>
      <w:numFmt w:val="bullet"/>
      <w:lvlRestart w:val="0"/>
      <w:pStyle w:val="QuestionListBullet2"/>
      <w:lvlText w:val="-"/>
      <w:lvlJc w:val="left"/>
      <w:pPr>
        <w:tabs>
          <w:tab w:val="num" w:pos="1899"/>
        </w:tabs>
        <w:ind w:left="1899" w:hanging="368"/>
      </w:pPr>
      <w:rPr>
        <w:b w:val="0"/>
        <w:i w:val="0"/>
        <w:color w:val="auto"/>
        <w:sz w:val="18"/>
      </w:rPr>
    </w:lvl>
    <w:lvl w:ilvl="3">
      <w:start w:val="1"/>
      <w:numFmt w:val="bullet"/>
      <w:lvlRestart w:val="0"/>
      <w:pStyle w:val="QuestionListBullet3"/>
      <w:lvlText w:val="•"/>
      <w:lvlJc w:val="left"/>
      <w:pPr>
        <w:tabs>
          <w:tab w:val="num" w:pos="2268"/>
        </w:tabs>
        <w:ind w:left="2268" w:hanging="369"/>
      </w:pPr>
      <w:rPr>
        <w:b w:val="0"/>
        <w:i w:val="0"/>
        <w:color w:val="auto"/>
        <w:sz w:val="18"/>
      </w:rPr>
    </w:lvl>
    <w:lvl w:ilvl="4">
      <w:start w:val="1"/>
      <w:numFmt w:val="bullet"/>
      <w:lvlRestart w:val="0"/>
      <w:pStyle w:val="QuestionListBullet4"/>
      <w:lvlText w:val="-"/>
      <w:lvlJc w:val="left"/>
      <w:pPr>
        <w:tabs>
          <w:tab w:val="num" w:pos="2636"/>
        </w:tabs>
        <w:ind w:left="2636" w:hanging="368"/>
      </w:pPr>
      <w:rPr>
        <w:b w:val="0"/>
        <w:i w:val="0"/>
        <w:color w:val="auto"/>
        <w:sz w:val="18"/>
      </w:rPr>
    </w:lvl>
    <w:lvl w:ilvl="5">
      <w:start w:val="1"/>
      <w:numFmt w:val="bullet"/>
      <w:lvlRestart w:val="0"/>
      <w:pStyle w:val="QuestionListBullet5"/>
      <w:lvlText w:val="•"/>
      <w:lvlJc w:val="left"/>
      <w:pPr>
        <w:tabs>
          <w:tab w:val="num" w:pos="3005"/>
        </w:tabs>
        <w:ind w:left="3005" w:hanging="369"/>
      </w:pPr>
      <w:rPr>
        <w:b w:val="0"/>
        <w:i w:val="0"/>
        <w:color w:val="auto"/>
        <w:sz w:val="18"/>
      </w:rPr>
    </w:lvl>
    <w:lvl w:ilvl="6">
      <w:start w:val="1"/>
      <w:numFmt w:val="bullet"/>
      <w:lvlRestart w:val="0"/>
      <w:pStyle w:val="QuestionListBullet6"/>
      <w:lvlText w:val="-"/>
      <w:lvlJc w:val="left"/>
      <w:pPr>
        <w:tabs>
          <w:tab w:val="num" w:pos="3373"/>
        </w:tabs>
        <w:ind w:left="3373" w:hanging="368"/>
      </w:pPr>
      <w:rPr>
        <w:b w:val="0"/>
        <w:i w:val="0"/>
        <w:color w:val="auto"/>
        <w:sz w:val="18"/>
      </w:rPr>
    </w:lvl>
    <w:lvl w:ilvl="7">
      <w:start w:val="1"/>
      <w:numFmt w:val="bullet"/>
      <w:lvlRestart w:val="0"/>
      <w:pStyle w:val="QuestionListBullet7"/>
      <w:lvlText w:val="•"/>
      <w:lvlJc w:val="left"/>
      <w:pPr>
        <w:tabs>
          <w:tab w:val="num" w:pos="3742"/>
        </w:tabs>
        <w:ind w:left="3742" w:hanging="369"/>
      </w:pPr>
      <w:rPr>
        <w:b w:val="0"/>
        <w:i w:val="0"/>
        <w:color w:val="auto"/>
        <w:sz w:val="18"/>
      </w:rPr>
    </w:lvl>
    <w:lvl w:ilvl="8">
      <w:start w:val="1"/>
      <w:numFmt w:val="bullet"/>
      <w:lvlRestart w:val="0"/>
      <w:pStyle w:val="QuestionListBullet8"/>
      <w:lvlText w:val="—"/>
      <w:lvlJc w:val="left"/>
      <w:pPr>
        <w:tabs>
          <w:tab w:val="num" w:pos="4110"/>
        </w:tabs>
        <w:ind w:left="4110" w:hanging="368"/>
      </w:pPr>
      <w:rPr>
        <w:b w:val="0"/>
        <w:i w:val="0"/>
        <w:color w:val="auto"/>
        <w:sz w:val="18"/>
      </w:rPr>
    </w:lvl>
  </w:abstractNum>
  <w:abstractNum w:abstractNumId="20" w15:restartNumberingAfterBreak="0">
    <w:nsid w:val="210A26DF"/>
    <w:multiLevelType w:val="hybridMultilevel"/>
    <w:tmpl w:val="E3D64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1557975"/>
    <w:multiLevelType w:val="hybridMultilevel"/>
    <w:tmpl w:val="604CD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49136D"/>
    <w:multiLevelType w:val="hybridMultilevel"/>
    <w:tmpl w:val="DA14B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70804FE"/>
    <w:multiLevelType w:val="multilevel"/>
    <w:tmpl w:val="86CCC0D4"/>
    <w:name w:val="CSAttNumbers"/>
    <w:lvl w:ilvl="0">
      <w:start w:val="1"/>
      <w:numFmt w:val="upperLetter"/>
      <w:pStyle w:val="AppendixHeading1"/>
      <w:suff w:val="space"/>
      <w:lvlText w:val="Appendix %1."/>
      <w:lvlJc w:val="left"/>
      <w:pPr>
        <w:tabs>
          <w:tab w:val="num" w:pos="2268"/>
        </w:tabs>
        <w:ind w:left="2268" w:hanging="1134"/>
      </w:pPr>
    </w:lvl>
    <w:lvl w:ilvl="1">
      <w:start w:val="1"/>
      <w:numFmt w:val="decimal"/>
      <w:pStyle w:val="AppendixHeading2"/>
      <w:lvlText w:val="%1.%2  "/>
      <w:lvlJc w:val="left"/>
      <w:pPr>
        <w:tabs>
          <w:tab w:val="num" w:pos="2268"/>
        </w:tabs>
        <w:ind w:left="2268" w:hanging="1134"/>
      </w:pPr>
      <w:rPr>
        <w:sz w:val="24"/>
      </w:rPr>
    </w:lvl>
    <w:lvl w:ilvl="2">
      <w:start w:val="1"/>
      <w:numFmt w:val="decimal"/>
      <w:pStyle w:val="AppendixHeading3"/>
      <w:lvlText w:val="%1.%2.%3  "/>
      <w:lvlJc w:val="left"/>
      <w:pPr>
        <w:tabs>
          <w:tab w:val="num" w:pos="2268"/>
        </w:tabs>
        <w:ind w:left="2268" w:hanging="1134"/>
      </w:pPr>
      <w:rPr>
        <w:sz w:val="20"/>
      </w:rPr>
    </w:lvl>
    <w:lvl w:ilvl="3">
      <w:start w:val="1"/>
      <w:numFmt w:val="decimal"/>
      <w:pStyle w:val="AppendixHeading4"/>
      <w:lvlText w:val="%1.%2.%3.%4  "/>
      <w:lvlJc w:val="left"/>
      <w:pPr>
        <w:tabs>
          <w:tab w:val="num" w:pos="2268"/>
        </w:tabs>
        <w:ind w:left="2268" w:hanging="1134"/>
      </w:pPr>
      <w:rPr>
        <w:sz w:val="20"/>
      </w:rPr>
    </w:lvl>
    <w:lvl w:ilvl="4">
      <w:start w:val="1"/>
      <w:numFmt w:val="bullet"/>
      <w:lvlRestart w:val="0"/>
      <w:pStyle w:val="AppendixHeading5"/>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8307F57"/>
    <w:multiLevelType w:val="hybridMultilevel"/>
    <w:tmpl w:val="F6C8F2E6"/>
    <w:lvl w:ilvl="0" w:tplc="A7DAE696">
      <w:start w:val="6"/>
      <w:numFmt w:val="bullet"/>
      <w:lvlText w:val="-"/>
      <w:lvlJc w:val="left"/>
      <w:pPr>
        <w:ind w:left="1015" w:hanging="360"/>
      </w:pPr>
      <w:rPr>
        <w:rFonts w:ascii="Calibri" w:eastAsia="Times New Roman" w:hAnsi="Calibri" w:cs="Arial" w:hint="default"/>
      </w:rPr>
    </w:lvl>
    <w:lvl w:ilvl="1" w:tplc="0C090003" w:tentative="1">
      <w:start w:val="1"/>
      <w:numFmt w:val="bullet"/>
      <w:lvlText w:val="o"/>
      <w:lvlJc w:val="left"/>
      <w:pPr>
        <w:ind w:left="1735" w:hanging="360"/>
      </w:pPr>
      <w:rPr>
        <w:rFonts w:ascii="Courier New" w:hAnsi="Courier New" w:cs="Courier New" w:hint="default"/>
      </w:rPr>
    </w:lvl>
    <w:lvl w:ilvl="2" w:tplc="0C090005" w:tentative="1">
      <w:start w:val="1"/>
      <w:numFmt w:val="bullet"/>
      <w:lvlText w:val=""/>
      <w:lvlJc w:val="left"/>
      <w:pPr>
        <w:ind w:left="2455" w:hanging="360"/>
      </w:pPr>
      <w:rPr>
        <w:rFonts w:ascii="Wingdings" w:hAnsi="Wingdings" w:hint="default"/>
      </w:rPr>
    </w:lvl>
    <w:lvl w:ilvl="3" w:tplc="0C090001" w:tentative="1">
      <w:start w:val="1"/>
      <w:numFmt w:val="bullet"/>
      <w:lvlText w:val=""/>
      <w:lvlJc w:val="left"/>
      <w:pPr>
        <w:ind w:left="3175" w:hanging="360"/>
      </w:pPr>
      <w:rPr>
        <w:rFonts w:ascii="Symbol" w:hAnsi="Symbol" w:hint="default"/>
      </w:rPr>
    </w:lvl>
    <w:lvl w:ilvl="4" w:tplc="0C090003" w:tentative="1">
      <w:start w:val="1"/>
      <w:numFmt w:val="bullet"/>
      <w:lvlText w:val="o"/>
      <w:lvlJc w:val="left"/>
      <w:pPr>
        <w:ind w:left="3895" w:hanging="360"/>
      </w:pPr>
      <w:rPr>
        <w:rFonts w:ascii="Courier New" w:hAnsi="Courier New" w:cs="Courier New" w:hint="default"/>
      </w:rPr>
    </w:lvl>
    <w:lvl w:ilvl="5" w:tplc="0C090005" w:tentative="1">
      <w:start w:val="1"/>
      <w:numFmt w:val="bullet"/>
      <w:lvlText w:val=""/>
      <w:lvlJc w:val="left"/>
      <w:pPr>
        <w:ind w:left="4615" w:hanging="360"/>
      </w:pPr>
      <w:rPr>
        <w:rFonts w:ascii="Wingdings" w:hAnsi="Wingdings" w:hint="default"/>
      </w:rPr>
    </w:lvl>
    <w:lvl w:ilvl="6" w:tplc="0C090001" w:tentative="1">
      <w:start w:val="1"/>
      <w:numFmt w:val="bullet"/>
      <w:lvlText w:val=""/>
      <w:lvlJc w:val="left"/>
      <w:pPr>
        <w:ind w:left="5335" w:hanging="360"/>
      </w:pPr>
      <w:rPr>
        <w:rFonts w:ascii="Symbol" w:hAnsi="Symbol" w:hint="default"/>
      </w:rPr>
    </w:lvl>
    <w:lvl w:ilvl="7" w:tplc="0C090003" w:tentative="1">
      <w:start w:val="1"/>
      <w:numFmt w:val="bullet"/>
      <w:lvlText w:val="o"/>
      <w:lvlJc w:val="left"/>
      <w:pPr>
        <w:ind w:left="6055" w:hanging="360"/>
      </w:pPr>
      <w:rPr>
        <w:rFonts w:ascii="Courier New" w:hAnsi="Courier New" w:cs="Courier New" w:hint="default"/>
      </w:rPr>
    </w:lvl>
    <w:lvl w:ilvl="8" w:tplc="0C090005" w:tentative="1">
      <w:start w:val="1"/>
      <w:numFmt w:val="bullet"/>
      <w:lvlText w:val=""/>
      <w:lvlJc w:val="left"/>
      <w:pPr>
        <w:ind w:left="6775" w:hanging="360"/>
      </w:pPr>
      <w:rPr>
        <w:rFonts w:ascii="Wingdings" w:hAnsi="Wingdings" w:hint="default"/>
      </w:rPr>
    </w:lvl>
  </w:abstractNum>
  <w:abstractNum w:abstractNumId="25" w15:restartNumberingAfterBreak="0">
    <w:nsid w:val="28AA30FC"/>
    <w:multiLevelType w:val="multilevel"/>
    <w:tmpl w:val="ED9633E6"/>
    <w:name w:val="CSBullet"/>
    <w:lvl w:ilvl="0">
      <w:start w:val="1"/>
      <w:numFmt w:val="bullet"/>
      <w:lvlRestart w:val="0"/>
      <w:pStyle w:val="ListBullet"/>
      <w:lvlText w:val="•"/>
      <w:lvlJc w:val="left"/>
      <w:pPr>
        <w:tabs>
          <w:tab w:val="num" w:pos="1559"/>
        </w:tabs>
        <w:ind w:left="1559" w:hanging="368"/>
      </w:pPr>
      <w:rPr>
        <w:b w:val="0"/>
        <w:i w:val="0"/>
        <w:color w:val="000000"/>
        <w:sz w:val="18"/>
      </w:rPr>
    </w:lvl>
    <w:lvl w:ilvl="1">
      <w:start w:val="1"/>
      <w:numFmt w:val="bullet"/>
      <w:lvlRestart w:val="0"/>
      <w:pStyle w:val="ListBullet1"/>
      <w:lvlText w:val="•"/>
      <w:lvlJc w:val="left"/>
      <w:pPr>
        <w:tabs>
          <w:tab w:val="num" w:pos="1559"/>
        </w:tabs>
        <w:ind w:left="1559" w:hanging="368"/>
      </w:pPr>
      <w:rPr>
        <w:b w:val="0"/>
        <w:i w:val="0"/>
        <w:color w:val="000000"/>
        <w:sz w:val="18"/>
      </w:rPr>
    </w:lvl>
    <w:lvl w:ilvl="2">
      <w:start w:val="1"/>
      <w:numFmt w:val="bullet"/>
      <w:lvlRestart w:val="0"/>
      <w:pStyle w:val="ListBullet2"/>
      <w:lvlText w:val="-"/>
      <w:lvlJc w:val="left"/>
      <w:pPr>
        <w:tabs>
          <w:tab w:val="num" w:pos="1899"/>
        </w:tabs>
        <w:ind w:left="1899" w:hanging="368"/>
      </w:pPr>
      <w:rPr>
        <w:b w:val="0"/>
        <w:i w:val="0"/>
        <w:color w:val="000000"/>
        <w:sz w:val="18"/>
      </w:rPr>
    </w:lvl>
    <w:lvl w:ilvl="3">
      <w:start w:val="1"/>
      <w:numFmt w:val="bullet"/>
      <w:lvlRestart w:val="0"/>
      <w:pStyle w:val="ListBullet3"/>
      <w:lvlText w:val="•"/>
      <w:lvlJc w:val="left"/>
      <w:pPr>
        <w:tabs>
          <w:tab w:val="num" w:pos="2268"/>
        </w:tabs>
        <w:ind w:left="2268" w:hanging="369"/>
      </w:pPr>
      <w:rPr>
        <w:b w:val="0"/>
        <w:i w:val="0"/>
        <w:color w:val="000000"/>
        <w:sz w:val="18"/>
      </w:rPr>
    </w:lvl>
    <w:lvl w:ilvl="4">
      <w:start w:val="1"/>
      <w:numFmt w:val="bullet"/>
      <w:lvlRestart w:val="0"/>
      <w:pStyle w:val="ListBullet4"/>
      <w:lvlText w:val="-"/>
      <w:lvlJc w:val="left"/>
      <w:pPr>
        <w:tabs>
          <w:tab w:val="num" w:pos="2636"/>
        </w:tabs>
        <w:ind w:left="2636" w:hanging="368"/>
      </w:pPr>
      <w:rPr>
        <w:b w:val="0"/>
        <w:i w:val="0"/>
        <w:color w:val="000000"/>
        <w:sz w:val="18"/>
      </w:rPr>
    </w:lvl>
    <w:lvl w:ilvl="5">
      <w:start w:val="1"/>
      <w:numFmt w:val="bullet"/>
      <w:lvlRestart w:val="0"/>
      <w:pStyle w:val="ListBullet5"/>
      <w:lvlText w:val="•"/>
      <w:lvlJc w:val="left"/>
      <w:pPr>
        <w:tabs>
          <w:tab w:val="num" w:pos="3005"/>
        </w:tabs>
        <w:ind w:left="3005" w:hanging="369"/>
      </w:pPr>
      <w:rPr>
        <w:b w:val="0"/>
        <w:i w:val="0"/>
        <w:color w:val="000000"/>
        <w:sz w:val="18"/>
      </w:rPr>
    </w:lvl>
    <w:lvl w:ilvl="6">
      <w:start w:val="1"/>
      <w:numFmt w:val="bullet"/>
      <w:lvlRestart w:val="0"/>
      <w:pStyle w:val="ListBullet6"/>
      <w:lvlText w:val="-"/>
      <w:lvlJc w:val="left"/>
      <w:pPr>
        <w:tabs>
          <w:tab w:val="num" w:pos="3373"/>
        </w:tabs>
        <w:ind w:left="3373" w:hanging="368"/>
      </w:pPr>
      <w:rPr>
        <w:b w:val="0"/>
        <w:i w:val="0"/>
        <w:color w:val="000000"/>
        <w:sz w:val="18"/>
      </w:rPr>
    </w:lvl>
    <w:lvl w:ilvl="7">
      <w:start w:val="1"/>
      <w:numFmt w:val="bullet"/>
      <w:lvlRestart w:val="0"/>
      <w:pStyle w:val="ListBullet7"/>
      <w:lvlText w:val="•"/>
      <w:lvlJc w:val="left"/>
      <w:pPr>
        <w:tabs>
          <w:tab w:val="num" w:pos="3742"/>
        </w:tabs>
        <w:ind w:left="3742" w:hanging="369"/>
      </w:pPr>
      <w:rPr>
        <w:b w:val="0"/>
        <w:i w:val="0"/>
        <w:color w:val="000000"/>
        <w:sz w:val="18"/>
      </w:rPr>
    </w:lvl>
    <w:lvl w:ilvl="8">
      <w:start w:val="1"/>
      <w:numFmt w:val="bullet"/>
      <w:lvlRestart w:val="0"/>
      <w:pStyle w:val="ListBullet8"/>
      <w:lvlText w:val="—"/>
      <w:lvlJc w:val="left"/>
      <w:pPr>
        <w:tabs>
          <w:tab w:val="num" w:pos="4110"/>
        </w:tabs>
        <w:ind w:left="4110" w:hanging="368"/>
      </w:pPr>
      <w:rPr>
        <w:b w:val="0"/>
        <w:i w:val="0"/>
        <w:color w:val="000000"/>
        <w:sz w:val="18"/>
      </w:rPr>
    </w:lvl>
  </w:abstractNum>
  <w:abstractNum w:abstractNumId="26" w15:restartNumberingAfterBreak="0">
    <w:nsid w:val="28ED4460"/>
    <w:multiLevelType w:val="hybridMultilevel"/>
    <w:tmpl w:val="14A09AF0"/>
    <w:lvl w:ilvl="0" w:tplc="A7DAE696">
      <w:start w:val="6"/>
      <w:numFmt w:val="bullet"/>
      <w:lvlText w:val="-"/>
      <w:lvlJc w:val="left"/>
      <w:pPr>
        <w:ind w:left="655" w:hanging="360"/>
      </w:pPr>
      <w:rPr>
        <w:rFonts w:ascii="Calibri" w:eastAsia="Times New Roman" w:hAnsi="Calibri" w:cs="Arial" w:hint="default"/>
      </w:rPr>
    </w:lvl>
    <w:lvl w:ilvl="1" w:tplc="0C090003" w:tentative="1">
      <w:start w:val="1"/>
      <w:numFmt w:val="bullet"/>
      <w:lvlText w:val="o"/>
      <w:lvlJc w:val="left"/>
      <w:pPr>
        <w:ind w:left="1375" w:hanging="360"/>
      </w:pPr>
      <w:rPr>
        <w:rFonts w:ascii="Courier New" w:hAnsi="Courier New" w:cs="Courier New" w:hint="default"/>
      </w:rPr>
    </w:lvl>
    <w:lvl w:ilvl="2" w:tplc="0C090005" w:tentative="1">
      <w:start w:val="1"/>
      <w:numFmt w:val="bullet"/>
      <w:lvlText w:val=""/>
      <w:lvlJc w:val="left"/>
      <w:pPr>
        <w:ind w:left="2095" w:hanging="360"/>
      </w:pPr>
      <w:rPr>
        <w:rFonts w:ascii="Wingdings" w:hAnsi="Wingdings" w:hint="default"/>
      </w:rPr>
    </w:lvl>
    <w:lvl w:ilvl="3" w:tplc="0C090001" w:tentative="1">
      <w:start w:val="1"/>
      <w:numFmt w:val="bullet"/>
      <w:lvlText w:val=""/>
      <w:lvlJc w:val="left"/>
      <w:pPr>
        <w:ind w:left="2815" w:hanging="360"/>
      </w:pPr>
      <w:rPr>
        <w:rFonts w:ascii="Symbol" w:hAnsi="Symbol" w:hint="default"/>
      </w:rPr>
    </w:lvl>
    <w:lvl w:ilvl="4" w:tplc="0C090003" w:tentative="1">
      <w:start w:val="1"/>
      <w:numFmt w:val="bullet"/>
      <w:lvlText w:val="o"/>
      <w:lvlJc w:val="left"/>
      <w:pPr>
        <w:ind w:left="3535" w:hanging="360"/>
      </w:pPr>
      <w:rPr>
        <w:rFonts w:ascii="Courier New" w:hAnsi="Courier New" w:cs="Courier New" w:hint="default"/>
      </w:rPr>
    </w:lvl>
    <w:lvl w:ilvl="5" w:tplc="0C090005" w:tentative="1">
      <w:start w:val="1"/>
      <w:numFmt w:val="bullet"/>
      <w:lvlText w:val=""/>
      <w:lvlJc w:val="left"/>
      <w:pPr>
        <w:ind w:left="4255" w:hanging="360"/>
      </w:pPr>
      <w:rPr>
        <w:rFonts w:ascii="Wingdings" w:hAnsi="Wingdings" w:hint="default"/>
      </w:rPr>
    </w:lvl>
    <w:lvl w:ilvl="6" w:tplc="0C090001" w:tentative="1">
      <w:start w:val="1"/>
      <w:numFmt w:val="bullet"/>
      <w:lvlText w:val=""/>
      <w:lvlJc w:val="left"/>
      <w:pPr>
        <w:ind w:left="4975" w:hanging="360"/>
      </w:pPr>
      <w:rPr>
        <w:rFonts w:ascii="Symbol" w:hAnsi="Symbol" w:hint="default"/>
      </w:rPr>
    </w:lvl>
    <w:lvl w:ilvl="7" w:tplc="0C090003" w:tentative="1">
      <w:start w:val="1"/>
      <w:numFmt w:val="bullet"/>
      <w:lvlText w:val="o"/>
      <w:lvlJc w:val="left"/>
      <w:pPr>
        <w:ind w:left="5695" w:hanging="360"/>
      </w:pPr>
      <w:rPr>
        <w:rFonts w:ascii="Courier New" w:hAnsi="Courier New" w:cs="Courier New" w:hint="default"/>
      </w:rPr>
    </w:lvl>
    <w:lvl w:ilvl="8" w:tplc="0C090005" w:tentative="1">
      <w:start w:val="1"/>
      <w:numFmt w:val="bullet"/>
      <w:lvlText w:val=""/>
      <w:lvlJc w:val="left"/>
      <w:pPr>
        <w:ind w:left="6415" w:hanging="360"/>
      </w:pPr>
      <w:rPr>
        <w:rFonts w:ascii="Wingdings" w:hAnsi="Wingdings" w:hint="default"/>
      </w:rPr>
    </w:lvl>
  </w:abstractNum>
  <w:abstractNum w:abstractNumId="27" w15:restartNumberingAfterBreak="0">
    <w:nsid w:val="2B0B102E"/>
    <w:multiLevelType w:val="hybridMultilevel"/>
    <w:tmpl w:val="DD0210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D2E7473"/>
    <w:multiLevelType w:val="hybridMultilevel"/>
    <w:tmpl w:val="2F5078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FCD7B68"/>
    <w:multiLevelType w:val="hybridMultilevel"/>
    <w:tmpl w:val="2252EAF6"/>
    <w:lvl w:ilvl="0" w:tplc="A7DAE696">
      <w:start w:val="6"/>
      <w:numFmt w:val="bullet"/>
      <w:lvlText w:val="-"/>
      <w:lvlJc w:val="left"/>
      <w:pPr>
        <w:ind w:left="1015" w:hanging="360"/>
      </w:pPr>
      <w:rPr>
        <w:rFonts w:ascii="Calibri" w:eastAsia="Times New Roman" w:hAnsi="Calibri" w:cs="Arial" w:hint="default"/>
      </w:rPr>
    </w:lvl>
    <w:lvl w:ilvl="1" w:tplc="0C090003" w:tentative="1">
      <w:start w:val="1"/>
      <w:numFmt w:val="bullet"/>
      <w:lvlText w:val="o"/>
      <w:lvlJc w:val="left"/>
      <w:pPr>
        <w:ind w:left="1735" w:hanging="360"/>
      </w:pPr>
      <w:rPr>
        <w:rFonts w:ascii="Courier New" w:hAnsi="Courier New" w:cs="Courier New" w:hint="default"/>
      </w:rPr>
    </w:lvl>
    <w:lvl w:ilvl="2" w:tplc="0C090005" w:tentative="1">
      <w:start w:val="1"/>
      <w:numFmt w:val="bullet"/>
      <w:lvlText w:val=""/>
      <w:lvlJc w:val="left"/>
      <w:pPr>
        <w:ind w:left="2455" w:hanging="360"/>
      </w:pPr>
      <w:rPr>
        <w:rFonts w:ascii="Wingdings" w:hAnsi="Wingdings" w:hint="default"/>
      </w:rPr>
    </w:lvl>
    <w:lvl w:ilvl="3" w:tplc="0C090001" w:tentative="1">
      <w:start w:val="1"/>
      <w:numFmt w:val="bullet"/>
      <w:lvlText w:val=""/>
      <w:lvlJc w:val="left"/>
      <w:pPr>
        <w:ind w:left="3175" w:hanging="360"/>
      </w:pPr>
      <w:rPr>
        <w:rFonts w:ascii="Symbol" w:hAnsi="Symbol" w:hint="default"/>
      </w:rPr>
    </w:lvl>
    <w:lvl w:ilvl="4" w:tplc="0C090003" w:tentative="1">
      <w:start w:val="1"/>
      <w:numFmt w:val="bullet"/>
      <w:lvlText w:val="o"/>
      <w:lvlJc w:val="left"/>
      <w:pPr>
        <w:ind w:left="3895" w:hanging="360"/>
      </w:pPr>
      <w:rPr>
        <w:rFonts w:ascii="Courier New" w:hAnsi="Courier New" w:cs="Courier New" w:hint="default"/>
      </w:rPr>
    </w:lvl>
    <w:lvl w:ilvl="5" w:tplc="0C090005" w:tentative="1">
      <w:start w:val="1"/>
      <w:numFmt w:val="bullet"/>
      <w:lvlText w:val=""/>
      <w:lvlJc w:val="left"/>
      <w:pPr>
        <w:ind w:left="4615" w:hanging="360"/>
      </w:pPr>
      <w:rPr>
        <w:rFonts w:ascii="Wingdings" w:hAnsi="Wingdings" w:hint="default"/>
      </w:rPr>
    </w:lvl>
    <w:lvl w:ilvl="6" w:tplc="0C090001" w:tentative="1">
      <w:start w:val="1"/>
      <w:numFmt w:val="bullet"/>
      <w:lvlText w:val=""/>
      <w:lvlJc w:val="left"/>
      <w:pPr>
        <w:ind w:left="5335" w:hanging="360"/>
      </w:pPr>
      <w:rPr>
        <w:rFonts w:ascii="Symbol" w:hAnsi="Symbol" w:hint="default"/>
      </w:rPr>
    </w:lvl>
    <w:lvl w:ilvl="7" w:tplc="0C090003" w:tentative="1">
      <w:start w:val="1"/>
      <w:numFmt w:val="bullet"/>
      <w:lvlText w:val="o"/>
      <w:lvlJc w:val="left"/>
      <w:pPr>
        <w:ind w:left="6055" w:hanging="360"/>
      </w:pPr>
      <w:rPr>
        <w:rFonts w:ascii="Courier New" w:hAnsi="Courier New" w:cs="Courier New" w:hint="default"/>
      </w:rPr>
    </w:lvl>
    <w:lvl w:ilvl="8" w:tplc="0C090005" w:tentative="1">
      <w:start w:val="1"/>
      <w:numFmt w:val="bullet"/>
      <w:lvlText w:val=""/>
      <w:lvlJc w:val="left"/>
      <w:pPr>
        <w:ind w:left="6775" w:hanging="360"/>
      </w:pPr>
      <w:rPr>
        <w:rFonts w:ascii="Wingdings" w:hAnsi="Wingdings" w:hint="default"/>
      </w:rPr>
    </w:lvl>
  </w:abstractNum>
  <w:abstractNum w:abstractNumId="30" w15:restartNumberingAfterBreak="0">
    <w:nsid w:val="33BA224B"/>
    <w:multiLevelType w:val="multilevel"/>
    <w:tmpl w:val="CC74F5CE"/>
    <w:name w:val="CSTLHang"/>
    <w:lvl w:ilvl="0">
      <w:start w:val="1"/>
      <w:numFmt w:val="none"/>
      <w:lvlRestart w:val="0"/>
      <w:pStyle w:val="TableListHang"/>
      <w:suff w:val="nothing"/>
      <w:lvlText w:val=""/>
      <w:lvlJc w:val="left"/>
      <w:pPr>
        <w:tabs>
          <w:tab w:val="num" w:pos="283"/>
        </w:tabs>
        <w:ind w:left="283" w:hanging="283"/>
      </w:pPr>
    </w:lvl>
    <w:lvl w:ilvl="1">
      <w:start w:val="1"/>
      <w:numFmt w:val="none"/>
      <w:lvlRestart w:val="0"/>
      <w:pStyle w:val="TableListHang1"/>
      <w:suff w:val="nothing"/>
      <w:lvlText w:val=""/>
      <w:lvlJc w:val="left"/>
      <w:pPr>
        <w:tabs>
          <w:tab w:val="num" w:pos="283"/>
        </w:tabs>
        <w:ind w:left="283" w:hanging="283"/>
      </w:pPr>
    </w:lvl>
    <w:lvl w:ilvl="2">
      <w:start w:val="1"/>
      <w:numFmt w:val="none"/>
      <w:lvlRestart w:val="0"/>
      <w:pStyle w:val="TableListHang2"/>
      <w:suff w:val="nothing"/>
      <w:lvlText w:val=""/>
      <w:lvlJc w:val="left"/>
      <w:pPr>
        <w:tabs>
          <w:tab w:val="num" w:pos="567"/>
        </w:tabs>
        <w:ind w:left="567" w:hanging="284"/>
      </w:pPr>
    </w:lvl>
    <w:lvl w:ilvl="3">
      <w:start w:val="1"/>
      <w:numFmt w:val="none"/>
      <w:lvlRestart w:val="0"/>
      <w:pStyle w:val="TableListHang3"/>
      <w:suff w:val="nothing"/>
      <w:lvlText w:val=""/>
      <w:lvlJc w:val="left"/>
      <w:pPr>
        <w:tabs>
          <w:tab w:val="num" w:pos="850"/>
        </w:tabs>
        <w:ind w:left="850" w:hanging="283"/>
      </w:pPr>
    </w:lvl>
    <w:lvl w:ilvl="4">
      <w:start w:val="1"/>
      <w:numFmt w:val="none"/>
      <w:lvlRestart w:val="0"/>
      <w:pStyle w:val="TableListHang4"/>
      <w:suff w:val="nothing"/>
      <w:lvlText w:val=""/>
      <w:lvlJc w:val="left"/>
      <w:pPr>
        <w:tabs>
          <w:tab w:val="num" w:pos="1134"/>
        </w:tabs>
        <w:ind w:left="1134" w:hanging="284"/>
      </w:pPr>
    </w:lvl>
    <w:lvl w:ilvl="5">
      <w:start w:val="1"/>
      <w:numFmt w:val="none"/>
      <w:lvlRestart w:val="0"/>
      <w:pStyle w:val="TableListHang5"/>
      <w:suff w:val="nothing"/>
      <w:lvlText w:val=""/>
      <w:lvlJc w:val="left"/>
      <w:pPr>
        <w:tabs>
          <w:tab w:val="num" w:pos="1417"/>
        </w:tabs>
        <w:ind w:left="1417" w:hanging="283"/>
      </w:pPr>
    </w:lvl>
    <w:lvl w:ilvl="6">
      <w:start w:val="1"/>
      <w:numFmt w:val="none"/>
      <w:lvlRestart w:val="0"/>
      <w:pStyle w:val="TableListHang6"/>
      <w:suff w:val="nothing"/>
      <w:lvlText w:val=""/>
      <w:lvlJc w:val="left"/>
      <w:pPr>
        <w:tabs>
          <w:tab w:val="num" w:pos="1701"/>
        </w:tabs>
        <w:ind w:left="1701" w:hanging="284"/>
      </w:pPr>
    </w:lvl>
    <w:lvl w:ilvl="7">
      <w:start w:val="1"/>
      <w:numFmt w:val="none"/>
      <w:lvlRestart w:val="0"/>
      <w:pStyle w:val="TableListHang7"/>
      <w:suff w:val="nothing"/>
      <w:lvlText w:val=""/>
      <w:lvlJc w:val="left"/>
      <w:pPr>
        <w:tabs>
          <w:tab w:val="num" w:pos="1984"/>
        </w:tabs>
        <w:ind w:left="1984" w:hanging="283"/>
      </w:pPr>
    </w:lvl>
    <w:lvl w:ilvl="8">
      <w:start w:val="1"/>
      <w:numFmt w:val="none"/>
      <w:lvlRestart w:val="0"/>
      <w:pStyle w:val="TableListHang8"/>
      <w:suff w:val="nothing"/>
      <w:lvlText w:val=""/>
      <w:lvlJc w:val="left"/>
      <w:pPr>
        <w:tabs>
          <w:tab w:val="num" w:pos="2268"/>
        </w:tabs>
        <w:ind w:left="2268" w:hanging="284"/>
      </w:pPr>
    </w:lvl>
  </w:abstractNum>
  <w:abstractNum w:abstractNumId="31" w15:restartNumberingAfterBreak="0">
    <w:nsid w:val="3BD76486"/>
    <w:multiLevelType w:val="hybridMultilevel"/>
    <w:tmpl w:val="8EE8F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BE57FA2"/>
    <w:multiLevelType w:val="hybridMultilevel"/>
    <w:tmpl w:val="77C414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3CCB7424"/>
    <w:multiLevelType w:val="hybridMultilevel"/>
    <w:tmpl w:val="CEDC4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1687AF7"/>
    <w:multiLevelType w:val="hybridMultilevel"/>
    <w:tmpl w:val="684EE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2BF4946"/>
    <w:multiLevelType w:val="hybridMultilevel"/>
    <w:tmpl w:val="C1649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C7B5A1F"/>
    <w:multiLevelType w:val="hybridMultilevel"/>
    <w:tmpl w:val="6262E6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4D311D06"/>
    <w:multiLevelType w:val="hybridMultilevel"/>
    <w:tmpl w:val="EE88A0D6"/>
    <w:lvl w:ilvl="0" w:tplc="0C090001">
      <w:start w:val="1"/>
      <w:numFmt w:val="bullet"/>
      <w:lvlText w:val=""/>
      <w:lvlJc w:val="left"/>
      <w:pPr>
        <w:ind w:left="360" w:hanging="360"/>
      </w:pPr>
      <w:rPr>
        <w:rFonts w:ascii="Symbol" w:hAnsi="Symbol" w:hint="default"/>
      </w:rPr>
    </w:lvl>
    <w:lvl w:ilvl="1" w:tplc="A7DAE696">
      <w:start w:val="6"/>
      <w:numFmt w:val="bullet"/>
      <w:lvlText w:val="-"/>
      <w:lvlJc w:val="left"/>
      <w:pPr>
        <w:ind w:left="1080" w:hanging="360"/>
      </w:pPr>
      <w:rPr>
        <w:rFonts w:ascii="Calibri" w:eastAsia="Times New Roman" w:hAnsi="Calibri"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88D654D"/>
    <w:multiLevelType w:val="multilevel"/>
    <w:tmpl w:val="AECA177E"/>
    <w:name w:val="CSTBBullet"/>
    <w:lvl w:ilvl="0">
      <w:start w:val="1"/>
      <w:numFmt w:val="bullet"/>
      <w:lvlRestart w:val="0"/>
      <w:pStyle w:val="TextBoxBullet"/>
      <w:lvlText w:val="•"/>
      <w:lvlJc w:val="left"/>
      <w:pPr>
        <w:tabs>
          <w:tab w:val="num" w:pos="283"/>
        </w:tabs>
        <w:ind w:left="283" w:hanging="283"/>
      </w:pPr>
      <w:rPr>
        <w:b w:val="0"/>
        <w:i w:val="0"/>
        <w:sz w:val="18"/>
      </w:rPr>
    </w:lvl>
    <w:lvl w:ilvl="1">
      <w:start w:val="1"/>
      <w:numFmt w:val="bullet"/>
      <w:lvlRestart w:val="0"/>
      <w:pStyle w:val="TextBoxBullet1"/>
      <w:lvlText w:val="•"/>
      <w:lvlJc w:val="left"/>
      <w:pPr>
        <w:tabs>
          <w:tab w:val="num" w:pos="283"/>
        </w:tabs>
        <w:ind w:left="283" w:hanging="283"/>
      </w:pPr>
      <w:rPr>
        <w:b w:val="0"/>
        <w:i w:val="0"/>
        <w:sz w:val="18"/>
      </w:rPr>
    </w:lvl>
    <w:lvl w:ilvl="2">
      <w:start w:val="1"/>
      <w:numFmt w:val="bullet"/>
      <w:lvlRestart w:val="0"/>
      <w:pStyle w:val="TextBoxBullet2"/>
      <w:lvlText w:val="-"/>
      <w:lvlJc w:val="left"/>
      <w:pPr>
        <w:tabs>
          <w:tab w:val="num" w:pos="567"/>
        </w:tabs>
        <w:ind w:left="567" w:hanging="284"/>
      </w:pPr>
      <w:rPr>
        <w:b w:val="0"/>
        <w:i w:val="0"/>
        <w:sz w:val="18"/>
      </w:rPr>
    </w:lvl>
    <w:lvl w:ilvl="3">
      <w:start w:val="1"/>
      <w:numFmt w:val="bullet"/>
      <w:lvlRestart w:val="0"/>
      <w:pStyle w:val="TextBoxBullet3"/>
      <w:lvlText w:val="•"/>
      <w:lvlJc w:val="left"/>
      <w:pPr>
        <w:tabs>
          <w:tab w:val="num" w:pos="1162"/>
        </w:tabs>
        <w:ind w:left="1162" w:hanging="283"/>
      </w:pPr>
      <w:rPr>
        <w:b w:val="0"/>
        <w:i w:val="0"/>
        <w:sz w:val="18"/>
      </w:rPr>
    </w:lvl>
    <w:lvl w:ilvl="4">
      <w:start w:val="1"/>
      <w:numFmt w:val="bullet"/>
      <w:lvlRestart w:val="0"/>
      <w:pStyle w:val="TextBoxBullet4"/>
      <w:lvlText w:val="-"/>
      <w:lvlJc w:val="left"/>
      <w:pPr>
        <w:tabs>
          <w:tab w:val="num" w:pos="1134"/>
        </w:tabs>
        <w:ind w:left="1134" w:hanging="284"/>
      </w:pPr>
      <w:rPr>
        <w:b w:val="0"/>
        <w:i w:val="0"/>
        <w:sz w:val="18"/>
      </w:rPr>
    </w:lvl>
    <w:lvl w:ilvl="5">
      <w:start w:val="1"/>
      <w:numFmt w:val="bullet"/>
      <w:lvlRestart w:val="0"/>
      <w:pStyle w:val="TextBoxBullet5"/>
      <w:lvlText w:val="•"/>
      <w:lvlJc w:val="left"/>
      <w:pPr>
        <w:tabs>
          <w:tab w:val="num" w:pos="1417"/>
        </w:tabs>
        <w:ind w:left="1417" w:hanging="283"/>
      </w:pPr>
      <w:rPr>
        <w:b w:val="0"/>
        <w:i w:val="0"/>
        <w:sz w:val="18"/>
      </w:rPr>
    </w:lvl>
    <w:lvl w:ilvl="6">
      <w:start w:val="1"/>
      <w:numFmt w:val="bullet"/>
      <w:lvlRestart w:val="0"/>
      <w:pStyle w:val="TextBoxBullet6"/>
      <w:lvlText w:val="-"/>
      <w:lvlJc w:val="left"/>
      <w:pPr>
        <w:tabs>
          <w:tab w:val="num" w:pos="1701"/>
        </w:tabs>
        <w:ind w:left="1701" w:hanging="284"/>
      </w:pPr>
      <w:rPr>
        <w:b w:val="0"/>
        <w:i w:val="0"/>
        <w:sz w:val="18"/>
      </w:rPr>
    </w:lvl>
    <w:lvl w:ilvl="7">
      <w:start w:val="1"/>
      <w:numFmt w:val="bullet"/>
      <w:lvlRestart w:val="0"/>
      <w:pStyle w:val="TextBoxBullet7"/>
      <w:lvlText w:val="•"/>
      <w:lvlJc w:val="left"/>
      <w:pPr>
        <w:tabs>
          <w:tab w:val="num" w:pos="1984"/>
        </w:tabs>
        <w:ind w:left="1984" w:hanging="283"/>
      </w:pPr>
      <w:rPr>
        <w:b w:val="0"/>
        <w:i w:val="0"/>
        <w:sz w:val="18"/>
      </w:rPr>
    </w:lvl>
    <w:lvl w:ilvl="8">
      <w:start w:val="1"/>
      <w:numFmt w:val="bullet"/>
      <w:lvlRestart w:val="0"/>
      <w:pStyle w:val="TextBoxBullet8"/>
      <w:lvlText w:val="—"/>
      <w:lvlJc w:val="left"/>
      <w:pPr>
        <w:tabs>
          <w:tab w:val="num" w:pos="2268"/>
        </w:tabs>
        <w:ind w:left="2268" w:hanging="284"/>
      </w:pPr>
      <w:rPr>
        <w:b w:val="0"/>
        <w:i w:val="0"/>
        <w:sz w:val="18"/>
      </w:rPr>
    </w:lvl>
  </w:abstractNum>
  <w:abstractNum w:abstractNumId="39" w15:restartNumberingAfterBreak="0">
    <w:nsid w:val="58ED40B7"/>
    <w:multiLevelType w:val="hybridMultilevel"/>
    <w:tmpl w:val="CEA8B51A"/>
    <w:lvl w:ilvl="0" w:tplc="A7DAE696">
      <w:start w:val="6"/>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D03793E"/>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0416B4E"/>
    <w:multiLevelType w:val="multilevel"/>
    <w:tmpl w:val="E8A0F03E"/>
    <w:name w:val="CSTLFull"/>
    <w:lvl w:ilvl="0">
      <w:start w:val="1"/>
      <w:numFmt w:val="none"/>
      <w:lvlRestart w:val="0"/>
      <w:pStyle w:val="TableListText"/>
      <w:suff w:val="nothing"/>
      <w:lvlText w:val=""/>
      <w:lvlJc w:val="left"/>
      <w:pPr>
        <w:tabs>
          <w:tab w:val="num" w:pos="0"/>
        </w:tabs>
        <w:ind w:left="0" w:firstLine="0"/>
      </w:pPr>
    </w:lvl>
    <w:lvl w:ilvl="1">
      <w:start w:val="1"/>
      <w:numFmt w:val="none"/>
      <w:lvlRestart w:val="0"/>
      <w:pStyle w:val="TableListText1"/>
      <w:suff w:val="nothing"/>
      <w:lvlText w:val=""/>
      <w:lvlJc w:val="left"/>
      <w:pPr>
        <w:tabs>
          <w:tab w:val="num" w:pos="0"/>
        </w:tabs>
        <w:ind w:left="0" w:firstLine="0"/>
      </w:pPr>
    </w:lvl>
    <w:lvl w:ilvl="2">
      <w:start w:val="1"/>
      <w:numFmt w:val="none"/>
      <w:lvlRestart w:val="0"/>
      <w:pStyle w:val="TableListText2"/>
      <w:suff w:val="nothing"/>
      <w:lvlText w:val=""/>
      <w:lvlJc w:val="left"/>
      <w:pPr>
        <w:tabs>
          <w:tab w:val="num" w:pos="283"/>
        </w:tabs>
        <w:ind w:left="283" w:firstLine="0"/>
      </w:pPr>
    </w:lvl>
    <w:lvl w:ilvl="3">
      <w:start w:val="1"/>
      <w:numFmt w:val="none"/>
      <w:lvlRestart w:val="0"/>
      <w:pStyle w:val="TableListText3"/>
      <w:suff w:val="nothing"/>
      <w:lvlText w:val=""/>
      <w:lvlJc w:val="left"/>
      <w:pPr>
        <w:tabs>
          <w:tab w:val="num" w:pos="567"/>
        </w:tabs>
        <w:ind w:left="567" w:firstLine="0"/>
      </w:pPr>
    </w:lvl>
    <w:lvl w:ilvl="4">
      <w:start w:val="1"/>
      <w:numFmt w:val="none"/>
      <w:lvlRestart w:val="0"/>
      <w:pStyle w:val="TableListText4"/>
      <w:suff w:val="nothing"/>
      <w:lvlText w:val=""/>
      <w:lvlJc w:val="left"/>
      <w:pPr>
        <w:tabs>
          <w:tab w:val="num" w:pos="850"/>
        </w:tabs>
        <w:ind w:left="850" w:firstLine="0"/>
      </w:pPr>
    </w:lvl>
    <w:lvl w:ilvl="5">
      <w:start w:val="1"/>
      <w:numFmt w:val="none"/>
      <w:lvlRestart w:val="0"/>
      <w:pStyle w:val="TableListText5"/>
      <w:suff w:val="nothing"/>
      <w:lvlText w:val=""/>
      <w:lvlJc w:val="left"/>
      <w:pPr>
        <w:tabs>
          <w:tab w:val="num" w:pos="1134"/>
        </w:tabs>
        <w:ind w:left="1134" w:firstLine="0"/>
      </w:pPr>
    </w:lvl>
    <w:lvl w:ilvl="6">
      <w:start w:val="1"/>
      <w:numFmt w:val="none"/>
      <w:lvlRestart w:val="0"/>
      <w:pStyle w:val="TableListText6"/>
      <w:suff w:val="nothing"/>
      <w:lvlText w:val=""/>
      <w:lvlJc w:val="left"/>
      <w:pPr>
        <w:tabs>
          <w:tab w:val="num" w:pos="1417"/>
        </w:tabs>
        <w:ind w:left="1417" w:firstLine="0"/>
      </w:pPr>
    </w:lvl>
    <w:lvl w:ilvl="7">
      <w:start w:val="1"/>
      <w:numFmt w:val="none"/>
      <w:lvlRestart w:val="0"/>
      <w:pStyle w:val="TableListText7"/>
      <w:suff w:val="nothing"/>
      <w:lvlText w:val=""/>
      <w:lvlJc w:val="left"/>
      <w:pPr>
        <w:tabs>
          <w:tab w:val="num" w:pos="1701"/>
        </w:tabs>
        <w:ind w:left="1701" w:firstLine="0"/>
      </w:pPr>
    </w:lvl>
    <w:lvl w:ilvl="8">
      <w:start w:val="1"/>
      <w:numFmt w:val="none"/>
      <w:lvlRestart w:val="0"/>
      <w:pStyle w:val="TableListText8"/>
      <w:suff w:val="nothing"/>
      <w:lvlText w:val=""/>
      <w:lvlJc w:val="left"/>
      <w:pPr>
        <w:tabs>
          <w:tab w:val="num" w:pos="1984"/>
        </w:tabs>
        <w:ind w:left="1984" w:firstLine="0"/>
      </w:pPr>
    </w:lvl>
  </w:abstractNum>
  <w:abstractNum w:abstractNumId="42" w15:restartNumberingAfterBreak="0">
    <w:nsid w:val="6377105E"/>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64E56B19"/>
    <w:multiLevelType w:val="hybridMultilevel"/>
    <w:tmpl w:val="D0FCF03E"/>
    <w:lvl w:ilvl="0" w:tplc="A7DAE696">
      <w:start w:val="6"/>
      <w:numFmt w:val="bullet"/>
      <w:lvlText w:val="-"/>
      <w:lvlJc w:val="left"/>
      <w:pPr>
        <w:ind w:left="1015" w:hanging="360"/>
      </w:pPr>
      <w:rPr>
        <w:rFonts w:ascii="Calibri" w:eastAsia="Times New Roman" w:hAnsi="Calibri" w:cs="Arial" w:hint="default"/>
      </w:rPr>
    </w:lvl>
    <w:lvl w:ilvl="1" w:tplc="0C090003" w:tentative="1">
      <w:start w:val="1"/>
      <w:numFmt w:val="bullet"/>
      <w:lvlText w:val="o"/>
      <w:lvlJc w:val="left"/>
      <w:pPr>
        <w:ind w:left="1735" w:hanging="360"/>
      </w:pPr>
      <w:rPr>
        <w:rFonts w:ascii="Courier New" w:hAnsi="Courier New" w:cs="Courier New" w:hint="default"/>
      </w:rPr>
    </w:lvl>
    <w:lvl w:ilvl="2" w:tplc="0C090005" w:tentative="1">
      <w:start w:val="1"/>
      <w:numFmt w:val="bullet"/>
      <w:lvlText w:val=""/>
      <w:lvlJc w:val="left"/>
      <w:pPr>
        <w:ind w:left="2455" w:hanging="360"/>
      </w:pPr>
      <w:rPr>
        <w:rFonts w:ascii="Wingdings" w:hAnsi="Wingdings" w:hint="default"/>
      </w:rPr>
    </w:lvl>
    <w:lvl w:ilvl="3" w:tplc="0C090001" w:tentative="1">
      <w:start w:val="1"/>
      <w:numFmt w:val="bullet"/>
      <w:lvlText w:val=""/>
      <w:lvlJc w:val="left"/>
      <w:pPr>
        <w:ind w:left="3175" w:hanging="360"/>
      </w:pPr>
      <w:rPr>
        <w:rFonts w:ascii="Symbol" w:hAnsi="Symbol" w:hint="default"/>
      </w:rPr>
    </w:lvl>
    <w:lvl w:ilvl="4" w:tplc="0C090003" w:tentative="1">
      <w:start w:val="1"/>
      <w:numFmt w:val="bullet"/>
      <w:lvlText w:val="o"/>
      <w:lvlJc w:val="left"/>
      <w:pPr>
        <w:ind w:left="3895" w:hanging="360"/>
      </w:pPr>
      <w:rPr>
        <w:rFonts w:ascii="Courier New" w:hAnsi="Courier New" w:cs="Courier New" w:hint="default"/>
      </w:rPr>
    </w:lvl>
    <w:lvl w:ilvl="5" w:tplc="0C090005" w:tentative="1">
      <w:start w:val="1"/>
      <w:numFmt w:val="bullet"/>
      <w:lvlText w:val=""/>
      <w:lvlJc w:val="left"/>
      <w:pPr>
        <w:ind w:left="4615" w:hanging="360"/>
      </w:pPr>
      <w:rPr>
        <w:rFonts w:ascii="Wingdings" w:hAnsi="Wingdings" w:hint="default"/>
      </w:rPr>
    </w:lvl>
    <w:lvl w:ilvl="6" w:tplc="0C090001" w:tentative="1">
      <w:start w:val="1"/>
      <w:numFmt w:val="bullet"/>
      <w:lvlText w:val=""/>
      <w:lvlJc w:val="left"/>
      <w:pPr>
        <w:ind w:left="5335" w:hanging="360"/>
      </w:pPr>
      <w:rPr>
        <w:rFonts w:ascii="Symbol" w:hAnsi="Symbol" w:hint="default"/>
      </w:rPr>
    </w:lvl>
    <w:lvl w:ilvl="7" w:tplc="0C090003" w:tentative="1">
      <w:start w:val="1"/>
      <w:numFmt w:val="bullet"/>
      <w:lvlText w:val="o"/>
      <w:lvlJc w:val="left"/>
      <w:pPr>
        <w:ind w:left="6055" w:hanging="360"/>
      </w:pPr>
      <w:rPr>
        <w:rFonts w:ascii="Courier New" w:hAnsi="Courier New" w:cs="Courier New" w:hint="default"/>
      </w:rPr>
    </w:lvl>
    <w:lvl w:ilvl="8" w:tplc="0C090005" w:tentative="1">
      <w:start w:val="1"/>
      <w:numFmt w:val="bullet"/>
      <w:lvlText w:val=""/>
      <w:lvlJc w:val="left"/>
      <w:pPr>
        <w:ind w:left="6775" w:hanging="360"/>
      </w:pPr>
      <w:rPr>
        <w:rFonts w:ascii="Wingdings" w:hAnsi="Wingdings" w:hint="default"/>
      </w:rPr>
    </w:lvl>
  </w:abstractNum>
  <w:abstractNum w:abstractNumId="44" w15:restartNumberingAfterBreak="0">
    <w:nsid w:val="657930E8"/>
    <w:multiLevelType w:val="multilevel"/>
    <w:tmpl w:val="3760D094"/>
    <w:name w:val="CSAnsHeadings"/>
    <w:lvl w:ilvl="0">
      <w:start w:val="1"/>
      <w:numFmt w:val="none"/>
      <w:lvlRestart w:val="0"/>
      <w:pStyle w:val="Heading1A"/>
      <w:suff w:val="nothing"/>
      <w:lvlText w:val=""/>
      <w:lvlJc w:val="left"/>
      <w:pPr>
        <w:tabs>
          <w:tab w:val="num" w:pos="2268"/>
        </w:tabs>
        <w:ind w:left="2268" w:hanging="1134"/>
      </w:pPr>
    </w:lvl>
    <w:lvl w:ilvl="1">
      <w:start w:val="1"/>
      <w:numFmt w:val="none"/>
      <w:lvlRestart w:val="0"/>
      <w:pStyle w:val="Heading2A"/>
      <w:suff w:val="nothing"/>
      <w:lvlText w:val=""/>
      <w:lvlJc w:val="left"/>
      <w:pPr>
        <w:tabs>
          <w:tab w:val="num" w:pos="2268"/>
        </w:tabs>
        <w:ind w:left="2268" w:hanging="1134"/>
      </w:pPr>
    </w:lvl>
    <w:lvl w:ilvl="2">
      <w:start w:val="1"/>
      <w:numFmt w:val="none"/>
      <w:lvlRestart w:val="0"/>
      <w:pStyle w:val="Heading3A"/>
      <w:suff w:val="nothing"/>
      <w:lvlText w:val=""/>
      <w:lvlJc w:val="left"/>
      <w:pPr>
        <w:tabs>
          <w:tab w:val="num" w:pos="2268"/>
        </w:tabs>
        <w:ind w:left="2268" w:hanging="1134"/>
      </w:pPr>
    </w:lvl>
    <w:lvl w:ilvl="3">
      <w:start w:val="1"/>
      <w:numFmt w:val="none"/>
      <w:lvlRestart w:val="0"/>
      <w:pStyle w:val="Heading4A"/>
      <w:suff w:val="nothing"/>
      <w:lvlText w:val=""/>
      <w:lvlJc w:val="left"/>
      <w:pPr>
        <w:tabs>
          <w:tab w:val="num" w:pos="2268"/>
        </w:tabs>
        <w:ind w:left="2268" w:hanging="1134"/>
      </w:pPr>
    </w:lvl>
    <w:lvl w:ilvl="4">
      <w:start w:val="1"/>
      <w:numFmt w:val="none"/>
      <w:lvlRestart w:val="0"/>
      <w:pStyle w:val="Heading5A"/>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85000CD"/>
    <w:multiLevelType w:val="hybridMultilevel"/>
    <w:tmpl w:val="BFACBA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68B25313"/>
    <w:multiLevelType w:val="multilevel"/>
    <w:tmpl w:val="65306858"/>
    <w:name w:val="CSTList"/>
    <w:lvl w:ilvl="0">
      <w:start w:val="1"/>
      <w:numFmt w:val="decimal"/>
      <w:pStyle w:val="TableList"/>
      <w:lvlText w:val="%1."/>
      <w:lvlJc w:val="left"/>
      <w:pPr>
        <w:tabs>
          <w:tab w:val="num" w:pos="283"/>
        </w:tabs>
        <w:ind w:left="283" w:hanging="283"/>
      </w:pPr>
      <w:rPr>
        <w:b w:val="0"/>
        <w:i w:val="0"/>
        <w:color w:val="000000"/>
        <w:sz w:val="18"/>
      </w:rPr>
    </w:lvl>
    <w:lvl w:ilvl="1">
      <w:start w:val="1"/>
      <w:numFmt w:val="decimal"/>
      <w:pStyle w:val="TableList1"/>
      <w:lvlText w:val="%2."/>
      <w:lvlJc w:val="left"/>
      <w:pPr>
        <w:tabs>
          <w:tab w:val="num" w:pos="283"/>
        </w:tabs>
        <w:ind w:left="283" w:hanging="283"/>
      </w:pPr>
      <w:rPr>
        <w:b w:val="0"/>
        <w:i w:val="0"/>
        <w:color w:val="000000"/>
        <w:sz w:val="18"/>
      </w:rPr>
    </w:lvl>
    <w:lvl w:ilvl="2">
      <w:start w:val="1"/>
      <w:numFmt w:val="lowerLetter"/>
      <w:pStyle w:val="TableList2"/>
      <w:lvlText w:val="%3."/>
      <w:lvlJc w:val="left"/>
      <w:pPr>
        <w:tabs>
          <w:tab w:val="num" w:pos="567"/>
        </w:tabs>
        <w:ind w:left="567" w:hanging="284"/>
      </w:pPr>
      <w:rPr>
        <w:b w:val="0"/>
        <w:i w:val="0"/>
        <w:sz w:val="18"/>
      </w:rPr>
    </w:lvl>
    <w:lvl w:ilvl="3">
      <w:start w:val="1"/>
      <w:numFmt w:val="lowerRoman"/>
      <w:pStyle w:val="TableList3"/>
      <w:lvlText w:val="%4."/>
      <w:lvlJc w:val="left"/>
      <w:pPr>
        <w:tabs>
          <w:tab w:val="num" w:pos="850"/>
        </w:tabs>
        <w:ind w:left="850" w:hanging="283"/>
      </w:pPr>
      <w:rPr>
        <w:b w:val="0"/>
        <w:i w:val="0"/>
        <w:sz w:val="18"/>
      </w:rPr>
    </w:lvl>
    <w:lvl w:ilvl="4">
      <w:start w:val="1"/>
      <w:numFmt w:val="bullet"/>
      <w:lvlRestart w:val="0"/>
      <w:pStyle w:val="TableList4"/>
      <w:lvlText w:val="–"/>
      <w:lvlJc w:val="left"/>
      <w:pPr>
        <w:tabs>
          <w:tab w:val="num" w:pos="1134"/>
        </w:tabs>
        <w:ind w:left="1134" w:hanging="284"/>
      </w:pPr>
      <w:rPr>
        <w:b w:val="0"/>
        <w:i w:val="0"/>
        <w:sz w:val="18"/>
      </w:rPr>
    </w:lvl>
    <w:lvl w:ilvl="5">
      <w:start w:val="1"/>
      <w:numFmt w:val="bullet"/>
      <w:lvlRestart w:val="0"/>
      <w:pStyle w:val="TableList5"/>
      <w:lvlText w:val="–"/>
      <w:lvlJc w:val="left"/>
      <w:pPr>
        <w:tabs>
          <w:tab w:val="num" w:pos="1417"/>
        </w:tabs>
        <w:ind w:left="1417" w:hanging="283"/>
      </w:pPr>
      <w:rPr>
        <w:b w:val="0"/>
        <w:i w:val="0"/>
        <w:sz w:val="18"/>
      </w:rPr>
    </w:lvl>
    <w:lvl w:ilvl="6">
      <w:start w:val="1"/>
      <w:numFmt w:val="bullet"/>
      <w:lvlRestart w:val="0"/>
      <w:pStyle w:val="TableList6"/>
      <w:lvlText w:val="–"/>
      <w:lvlJc w:val="left"/>
      <w:pPr>
        <w:tabs>
          <w:tab w:val="num" w:pos="1701"/>
        </w:tabs>
        <w:ind w:left="1701" w:hanging="284"/>
      </w:pPr>
      <w:rPr>
        <w:b w:val="0"/>
        <w:i w:val="0"/>
        <w:sz w:val="18"/>
      </w:rPr>
    </w:lvl>
    <w:lvl w:ilvl="7">
      <w:start w:val="1"/>
      <w:numFmt w:val="bullet"/>
      <w:lvlRestart w:val="0"/>
      <w:pStyle w:val="TableList7"/>
      <w:lvlText w:val="–"/>
      <w:lvlJc w:val="left"/>
      <w:pPr>
        <w:tabs>
          <w:tab w:val="num" w:pos="1984"/>
        </w:tabs>
        <w:ind w:left="1984" w:hanging="283"/>
      </w:pPr>
      <w:rPr>
        <w:b w:val="0"/>
        <w:i w:val="0"/>
        <w:sz w:val="18"/>
      </w:rPr>
    </w:lvl>
    <w:lvl w:ilvl="8">
      <w:start w:val="1"/>
      <w:numFmt w:val="bullet"/>
      <w:lvlRestart w:val="0"/>
      <w:pStyle w:val="TableList8"/>
      <w:lvlText w:val="–"/>
      <w:lvlJc w:val="left"/>
      <w:pPr>
        <w:tabs>
          <w:tab w:val="num" w:pos="2268"/>
        </w:tabs>
        <w:ind w:left="2268" w:hanging="284"/>
      </w:pPr>
      <w:rPr>
        <w:b w:val="0"/>
        <w:i w:val="0"/>
        <w:sz w:val="18"/>
      </w:rPr>
    </w:lvl>
  </w:abstractNum>
  <w:abstractNum w:abstractNumId="47" w15:restartNumberingAfterBreak="0">
    <w:nsid w:val="6B9868FA"/>
    <w:multiLevelType w:val="multilevel"/>
    <w:tmpl w:val="0D5266A2"/>
    <w:name w:val="CSABullet"/>
    <w:lvl w:ilvl="0">
      <w:start w:val="1"/>
      <w:numFmt w:val="bullet"/>
      <w:lvlRestart w:val="0"/>
      <w:pStyle w:val="ListBulletA"/>
      <w:lvlText w:val="•"/>
      <w:lvlJc w:val="left"/>
      <w:pPr>
        <w:tabs>
          <w:tab w:val="num" w:pos="1559"/>
        </w:tabs>
        <w:ind w:left="1559" w:hanging="368"/>
      </w:pPr>
      <w:rPr>
        <w:b w:val="0"/>
        <w:i w:val="0"/>
        <w:color w:val="000000"/>
        <w:sz w:val="18"/>
      </w:rPr>
    </w:lvl>
    <w:lvl w:ilvl="1">
      <w:start w:val="1"/>
      <w:numFmt w:val="bullet"/>
      <w:lvlRestart w:val="0"/>
      <w:pStyle w:val="ListBulletA1"/>
      <w:lvlText w:val="•"/>
      <w:lvlJc w:val="left"/>
      <w:pPr>
        <w:tabs>
          <w:tab w:val="num" w:pos="1559"/>
        </w:tabs>
        <w:ind w:left="1559" w:hanging="368"/>
      </w:pPr>
      <w:rPr>
        <w:b w:val="0"/>
        <w:i w:val="0"/>
        <w:color w:val="000000"/>
        <w:sz w:val="18"/>
      </w:rPr>
    </w:lvl>
    <w:lvl w:ilvl="2">
      <w:start w:val="1"/>
      <w:numFmt w:val="bullet"/>
      <w:lvlRestart w:val="0"/>
      <w:pStyle w:val="ListBulletA2"/>
      <w:lvlText w:val="-"/>
      <w:lvlJc w:val="left"/>
      <w:pPr>
        <w:tabs>
          <w:tab w:val="num" w:pos="1899"/>
        </w:tabs>
        <w:ind w:left="1899" w:hanging="368"/>
      </w:pPr>
      <w:rPr>
        <w:b w:val="0"/>
        <w:i w:val="0"/>
        <w:color w:val="000000"/>
        <w:sz w:val="18"/>
      </w:rPr>
    </w:lvl>
    <w:lvl w:ilvl="3">
      <w:start w:val="1"/>
      <w:numFmt w:val="bullet"/>
      <w:lvlRestart w:val="0"/>
      <w:pStyle w:val="ListBulletA3"/>
      <w:lvlText w:val="•"/>
      <w:lvlJc w:val="left"/>
      <w:pPr>
        <w:tabs>
          <w:tab w:val="num" w:pos="2268"/>
        </w:tabs>
        <w:ind w:left="2268" w:hanging="369"/>
      </w:pPr>
      <w:rPr>
        <w:b w:val="0"/>
        <w:i w:val="0"/>
        <w:color w:val="000000"/>
        <w:sz w:val="18"/>
      </w:rPr>
    </w:lvl>
    <w:lvl w:ilvl="4">
      <w:start w:val="1"/>
      <w:numFmt w:val="bullet"/>
      <w:lvlRestart w:val="0"/>
      <w:pStyle w:val="ListBulletA4"/>
      <w:lvlText w:val="-"/>
      <w:lvlJc w:val="left"/>
      <w:pPr>
        <w:tabs>
          <w:tab w:val="num" w:pos="2636"/>
        </w:tabs>
        <w:ind w:left="2636" w:hanging="368"/>
      </w:pPr>
      <w:rPr>
        <w:b w:val="0"/>
        <w:i w:val="0"/>
        <w:color w:val="000000"/>
        <w:sz w:val="18"/>
      </w:rPr>
    </w:lvl>
    <w:lvl w:ilvl="5">
      <w:start w:val="1"/>
      <w:numFmt w:val="bullet"/>
      <w:lvlRestart w:val="0"/>
      <w:pStyle w:val="ListBulletA5"/>
      <w:lvlText w:val="•"/>
      <w:lvlJc w:val="left"/>
      <w:pPr>
        <w:tabs>
          <w:tab w:val="num" w:pos="3005"/>
        </w:tabs>
        <w:ind w:left="3005" w:hanging="369"/>
      </w:pPr>
      <w:rPr>
        <w:b w:val="0"/>
        <w:i w:val="0"/>
        <w:color w:val="000000"/>
        <w:sz w:val="18"/>
      </w:rPr>
    </w:lvl>
    <w:lvl w:ilvl="6">
      <w:start w:val="1"/>
      <w:numFmt w:val="bullet"/>
      <w:lvlRestart w:val="0"/>
      <w:pStyle w:val="ListBulletA6"/>
      <w:lvlText w:val="-"/>
      <w:lvlJc w:val="left"/>
      <w:pPr>
        <w:tabs>
          <w:tab w:val="num" w:pos="3373"/>
        </w:tabs>
        <w:ind w:left="3373" w:hanging="368"/>
      </w:pPr>
      <w:rPr>
        <w:b w:val="0"/>
        <w:i w:val="0"/>
        <w:color w:val="000000"/>
        <w:sz w:val="18"/>
      </w:rPr>
    </w:lvl>
    <w:lvl w:ilvl="7">
      <w:start w:val="1"/>
      <w:numFmt w:val="bullet"/>
      <w:lvlRestart w:val="0"/>
      <w:pStyle w:val="ListBulletA7"/>
      <w:lvlText w:val="•"/>
      <w:lvlJc w:val="left"/>
      <w:pPr>
        <w:tabs>
          <w:tab w:val="num" w:pos="3742"/>
        </w:tabs>
        <w:ind w:left="3742" w:hanging="369"/>
      </w:pPr>
      <w:rPr>
        <w:b w:val="0"/>
        <w:i w:val="0"/>
        <w:color w:val="000000"/>
        <w:sz w:val="18"/>
      </w:rPr>
    </w:lvl>
    <w:lvl w:ilvl="8">
      <w:start w:val="1"/>
      <w:numFmt w:val="bullet"/>
      <w:lvlRestart w:val="0"/>
      <w:pStyle w:val="ListBulletA8"/>
      <w:lvlText w:val="—"/>
      <w:lvlJc w:val="left"/>
      <w:pPr>
        <w:tabs>
          <w:tab w:val="num" w:pos="4110"/>
        </w:tabs>
        <w:ind w:left="4110" w:hanging="368"/>
      </w:pPr>
      <w:rPr>
        <w:b w:val="0"/>
        <w:i w:val="0"/>
        <w:color w:val="000000"/>
        <w:sz w:val="18"/>
      </w:rPr>
    </w:lvl>
  </w:abstractNum>
  <w:abstractNum w:abstractNumId="48" w15:restartNumberingAfterBreak="0">
    <w:nsid w:val="6E933F84"/>
    <w:multiLevelType w:val="multilevel"/>
    <w:tmpl w:val="68A29A94"/>
    <w:name w:val="CSHeadings"/>
    <w:lvl w:ilvl="0">
      <w:start w:val="1"/>
      <w:numFmt w:val="none"/>
      <w:lvlRestart w:val="0"/>
      <w:suff w:val="nothing"/>
      <w:lvlText w:val=""/>
      <w:lvlJc w:val="left"/>
      <w:pPr>
        <w:tabs>
          <w:tab w:val="num" w:pos="1134"/>
        </w:tabs>
        <w:ind w:left="1134" w:firstLine="0"/>
      </w:pPr>
    </w:lvl>
    <w:lvl w:ilvl="1">
      <w:start w:val="1"/>
      <w:numFmt w:val="none"/>
      <w:lvlRestart w:val="0"/>
      <w:suff w:val="nothing"/>
      <w:lvlText w:val=""/>
      <w:lvlJc w:val="left"/>
      <w:pPr>
        <w:tabs>
          <w:tab w:val="num" w:pos="1134"/>
        </w:tabs>
        <w:ind w:left="1134" w:firstLine="0"/>
      </w:pPr>
    </w:lvl>
    <w:lvl w:ilvl="2">
      <w:start w:val="1"/>
      <w:numFmt w:val="none"/>
      <w:lvlRestart w:val="0"/>
      <w:suff w:val="nothing"/>
      <w:lvlText w:val=""/>
      <w:lvlJc w:val="left"/>
      <w:pPr>
        <w:tabs>
          <w:tab w:val="num" w:pos="1134"/>
        </w:tabs>
        <w:ind w:left="1134" w:firstLine="0"/>
      </w:pPr>
    </w:lvl>
    <w:lvl w:ilvl="3">
      <w:start w:val="1"/>
      <w:numFmt w:val="none"/>
      <w:lvlRestart w:val="0"/>
      <w:suff w:val="nothing"/>
      <w:lvlText w:val=""/>
      <w:lvlJc w:val="left"/>
      <w:pPr>
        <w:tabs>
          <w:tab w:val="num" w:pos="1134"/>
        </w:tabs>
        <w:ind w:left="1134" w:firstLine="0"/>
      </w:pPr>
    </w:lvl>
    <w:lvl w:ilvl="4">
      <w:start w:val="1"/>
      <w:numFmt w:val="none"/>
      <w:lvlRestart w:val="0"/>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24522D6"/>
    <w:multiLevelType w:val="hybridMultilevel"/>
    <w:tmpl w:val="5D8C4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2CB2BE8"/>
    <w:multiLevelType w:val="hybridMultilevel"/>
    <w:tmpl w:val="378677D8"/>
    <w:lvl w:ilvl="0" w:tplc="C4F69B3A">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3F007E0"/>
    <w:multiLevelType w:val="hybridMultilevel"/>
    <w:tmpl w:val="7D605888"/>
    <w:lvl w:ilvl="0" w:tplc="A7DAE696">
      <w:start w:val="6"/>
      <w:numFmt w:val="bullet"/>
      <w:lvlText w:val="-"/>
      <w:lvlJc w:val="left"/>
      <w:pPr>
        <w:ind w:left="720" w:hanging="360"/>
      </w:pPr>
      <w:rPr>
        <w:rFonts w:ascii="Calibri" w:eastAsia="Times New Roman" w:hAnsi="Calibri" w:cs="Arial" w:hint="default"/>
        <w:color w:val="auto"/>
      </w:rPr>
    </w:lvl>
    <w:lvl w:ilvl="1" w:tplc="A7DAE696">
      <w:start w:val="6"/>
      <w:numFmt w:val="bullet"/>
      <w:lvlText w:val="-"/>
      <w:lvlJc w:val="left"/>
      <w:pPr>
        <w:ind w:left="1440" w:hanging="360"/>
      </w:pPr>
      <w:rPr>
        <w:rFonts w:ascii="Calibri" w:eastAsia="Times New Roman"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51A2D54"/>
    <w:multiLevelType w:val="multilevel"/>
    <w:tmpl w:val="DE645DB0"/>
    <w:name w:val="CSAltHeadings"/>
    <w:lvl w:ilvl="0">
      <w:start w:val="1"/>
      <w:numFmt w:val="decimal"/>
      <w:pStyle w:val="HeadingAlt1"/>
      <w:suff w:val="space"/>
      <w:lvlText w:val="%1."/>
      <w:lvlJc w:val="left"/>
      <w:pPr>
        <w:tabs>
          <w:tab w:val="num" w:pos="2268"/>
        </w:tabs>
        <w:ind w:left="2268" w:hanging="1134"/>
      </w:pPr>
      <w:rPr>
        <w:sz w:val="32"/>
      </w:rPr>
    </w:lvl>
    <w:lvl w:ilvl="1">
      <w:start w:val="1"/>
      <w:numFmt w:val="decimal"/>
      <w:pStyle w:val="HeadingAlt2"/>
      <w:lvlText w:val="%1.%2  "/>
      <w:lvlJc w:val="left"/>
      <w:pPr>
        <w:tabs>
          <w:tab w:val="num" w:pos="2268"/>
        </w:tabs>
        <w:ind w:left="2268" w:hanging="1134"/>
      </w:pPr>
      <w:rPr>
        <w:sz w:val="24"/>
      </w:rPr>
    </w:lvl>
    <w:lvl w:ilvl="2">
      <w:start w:val="1"/>
      <w:numFmt w:val="decimal"/>
      <w:pStyle w:val="HeadingAlt3"/>
      <w:lvlText w:val="%1.%2.%3  "/>
      <w:lvlJc w:val="left"/>
      <w:pPr>
        <w:tabs>
          <w:tab w:val="num" w:pos="2268"/>
        </w:tabs>
        <w:ind w:left="2268" w:hanging="1134"/>
      </w:pPr>
      <w:rPr>
        <w:sz w:val="20"/>
      </w:rPr>
    </w:lvl>
    <w:lvl w:ilvl="3">
      <w:start w:val="1"/>
      <w:numFmt w:val="decimal"/>
      <w:pStyle w:val="HeadingAlt4"/>
      <w:lvlText w:val="%1.%2.%3.%4  "/>
      <w:lvlJc w:val="left"/>
      <w:pPr>
        <w:tabs>
          <w:tab w:val="num" w:pos="2268"/>
        </w:tabs>
        <w:ind w:left="2268" w:hanging="1134"/>
      </w:pPr>
      <w:rPr>
        <w:sz w:val="20"/>
      </w:rPr>
    </w:lvl>
    <w:lvl w:ilvl="4">
      <w:start w:val="1"/>
      <w:numFmt w:val="bullet"/>
      <w:lvlRestart w:val="0"/>
      <w:pStyle w:val="HeadingAlt5"/>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8CC0B1A"/>
    <w:multiLevelType w:val="multilevel"/>
    <w:tmpl w:val="47A024E6"/>
    <w:name w:val="CSLFull"/>
    <w:lvl w:ilvl="0">
      <w:start w:val="1"/>
      <w:numFmt w:val="none"/>
      <w:lvlRestart w:val="0"/>
      <w:pStyle w:val="ListText"/>
      <w:suff w:val="nothing"/>
      <w:lvlText w:val=""/>
      <w:lvlJc w:val="left"/>
      <w:pPr>
        <w:tabs>
          <w:tab w:val="num" w:pos="1134"/>
        </w:tabs>
        <w:ind w:left="1134" w:firstLine="0"/>
      </w:pPr>
    </w:lvl>
    <w:lvl w:ilvl="1">
      <w:start w:val="1"/>
      <w:numFmt w:val="none"/>
      <w:lvlRestart w:val="0"/>
      <w:pStyle w:val="ListText1"/>
      <w:suff w:val="nothing"/>
      <w:lvlText w:val=""/>
      <w:lvlJc w:val="left"/>
      <w:pPr>
        <w:tabs>
          <w:tab w:val="num" w:pos="1134"/>
        </w:tabs>
        <w:ind w:left="1134" w:firstLine="0"/>
      </w:pPr>
    </w:lvl>
    <w:lvl w:ilvl="2">
      <w:start w:val="1"/>
      <w:numFmt w:val="none"/>
      <w:lvlRestart w:val="0"/>
      <w:pStyle w:val="ListText2"/>
      <w:suff w:val="nothing"/>
      <w:lvlText w:val=""/>
      <w:lvlJc w:val="left"/>
      <w:pPr>
        <w:tabs>
          <w:tab w:val="num" w:pos="1559"/>
        </w:tabs>
        <w:ind w:left="1559" w:firstLine="0"/>
      </w:pPr>
    </w:lvl>
    <w:lvl w:ilvl="3">
      <w:start w:val="1"/>
      <w:numFmt w:val="none"/>
      <w:lvlRestart w:val="0"/>
      <w:pStyle w:val="ListText3"/>
      <w:suff w:val="nothing"/>
      <w:lvlText w:val=""/>
      <w:lvlJc w:val="left"/>
      <w:pPr>
        <w:tabs>
          <w:tab w:val="num" w:pos="1899"/>
        </w:tabs>
        <w:ind w:left="1899" w:firstLine="0"/>
      </w:pPr>
    </w:lvl>
    <w:lvl w:ilvl="4">
      <w:start w:val="1"/>
      <w:numFmt w:val="none"/>
      <w:lvlRestart w:val="0"/>
      <w:pStyle w:val="ListText4"/>
      <w:suff w:val="nothing"/>
      <w:lvlText w:val=""/>
      <w:lvlJc w:val="left"/>
      <w:pPr>
        <w:tabs>
          <w:tab w:val="num" w:pos="2268"/>
        </w:tabs>
        <w:ind w:left="2268" w:firstLine="0"/>
      </w:pPr>
    </w:lvl>
    <w:lvl w:ilvl="5">
      <w:start w:val="1"/>
      <w:numFmt w:val="none"/>
      <w:lvlRestart w:val="0"/>
      <w:pStyle w:val="ListText5"/>
      <w:suff w:val="nothing"/>
      <w:lvlText w:val=""/>
      <w:lvlJc w:val="left"/>
      <w:pPr>
        <w:tabs>
          <w:tab w:val="num" w:pos="2636"/>
        </w:tabs>
        <w:ind w:left="2636" w:firstLine="0"/>
      </w:pPr>
    </w:lvl>
    <w:lvl w:ilvl="6">
      <w:start w:val="1"/>
      <w:numFmt w:val="none"/>
      <w:lvlRestart w:val="0"/>
      <w:pStyle w:val="ListText6"/>
      <w:suff w:val="nothing"/>
      <w:lvlText w:val=""/>
      <w:lvlJc w:val="left"/>
      <w:pPr>
        <w:tabs>
          <w:tab w:val="num" w:pos="3005"/>
        </w:tabs>
        <w:ind w:left="3005" w:firstLine="0"/>
      </w:pPr>
    </w:lvl>
    <w:lvl w:ilvl="7">
      <w:start w:val="1"/>
      <w:numFmt w:val="none"/>
      <w:lvlRestart w:val="0"/>
      <w:pStyle w:val="ListText7"/>
      <w:suff w:val="nothing"/>
      <w:lvlText w:val=""/>
      <w:lvlJc w:val="left"/>
      <w:pPr>
        <w:tabs>
          <w:tab w:val="num" w:pos="3373"/>
        </w:tabs>
        <w:ind w:left="3373" w:firstLine="0"/>
      </w:pPr>
    </w:lvl>
    <w:lvl w:ilvl="8">
      <w:start w:val="1"/>
      <w:numFmt w:val="none"/>
      <w:lvlRestart w:val="0"/>
      <w:pStyle w:val="ListText8"/>
      <w:suff w:val="nothing"/>
      <w:lvlText w:val=""/>
      <w:lvlJc w:val="left"/>
      <w:pPr>
        <w:tabs>
          <w:tab w:val="num" w:pos="3742"/>
        </w:tabs>
        <w:ind w:left="3742" w:firstLine="0"/>
      </w:pPr>
    </w:lvl>
  </w:abstractNum>
  <w:abstractNum w:abstractNumId="54" w15:restartNumberingAfterBreak="0">
    <w:nsid w:val="7985483C"/>
    <w:multiLevelType w:val="hybridMultilevel"/>
    <w:tmpl w:val="8A32475C"/>
    <w:lvl w:ilvl="0" w:tplc="F294AA32">
      <w:start w:val="1"/>
      <w:numFmt w:val="bullet"/>
      <w:pStyle w:val="Tablebullet"/>
      <w:lvlText w:val=""/>
      <w:lvlJc w:val="left"/>
      <w:pPr>
        <w:ind w:left="720" w:hanging="360"/>
      </w:pPr>
      <w:rPr>
        <w:rFonts w:ascii="Symbol" w:hAnsi="Symbol" w:hint="default"/>
        <w:color w:val="auto"/>
      </w:rPr>
    </w:lvl>
    <w:lvl w:ilvl="1" w:tplc="A7DAE696">
      <w:start w:val="6"/>
      <w:numFmt w:val="bullet"/>
      <w:lvlText w:val="-"/>
      <w:lvlJc w:val="left"/>
      <w:pPr>
        <w:ind w:left="1440" w:hanging="360"/>
      </w:pPr>
      <w:rPr>
        <w:rFonts w:ascii="Calibri" w:eastAsia="Times New Roman"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D1C75E2"/>
    <w:multiLevelType w:val="multilevel"/>
    <w:tmpl w:val="8F866BEA"/>
    <w:name w:val="CSTBullet"/>
    <w:lvl w:ilvl="0">
      <w:start w:val="1"/>
      <w:numFmt w:val="bullet"/>
      <w:lvlRestart w:val="0"/>
      <w:pStyle w:val="TableListBullet"/>
      <w:lvlText w:val="•"/>
      <w:lvlJc w:val="left"/>
      <w:pPr>
        <w:tabs>
          <w:tab w:val="num" w:pos="283"/>
        </w:tabs>
        <w:ind w:left="283" w:hanging="283"/>
      </w:pPr>
      <w:rPr>
        <w:b w:val="0"/>
        <w:i w:val="0"/>
        <w:sz w:val="18"/>
      </w:rPr>
    </w:lvl>
    <w:lvl w:ilvl="1">
      <w:start w:val="1"/>
      <w:numFmt w:val="bullet"/>
      <w:lvlRestart w:val="0"/>
      <w:pStyle w:val="TableListBullet1"/>
      <w:lvlText w:val="•"/>
      <w:lvlJc w:val="left"/>
      <w:pPr>
        <w:tabs>
          <w:tab w:val="num" w:pos="283"/>
        </w:tabs>
        <w:ind w:left="283" w:hanging="283"/>
      </w:pPr>
      <w:rPr>
        <w:b w:val="0"/>
        <w:i w:val="0"/>
        <w:sz w:val="18"/>
      </w:rPr>
    </w:lvl>
    <w:lvl w:ilvl="2">
      <w:start w:val="1"/>
      <w:numFmt w:val="bullet"/>
      <w:lvlRestart w:val="0"/>
      <w:pStyle w:val="TableListBullet2"/>
      <w:lvlText w:val="-"/>
      <w:lvlJc w:val="left"/>
      <w:pPr>
        <w:tabs>
          <w:tab w:val="num" w:pos="567"/>
        </w:tabs>
        <w:ind w:left="567" w:hanging="284"/>
      </w:pPr>
      <w:rPr>
        <w:b w:val="0"/>
        <w:i w:val="0"/>
        <w:sz w:val="18"/>
      </w:rPr>
    </w:lvl>
    <w:lvl w:ilvl="3">
      <w:start w:val="1"/>
      <w:numFmt w:val="bullet"/>
      <w:lvlRestart w:val="0"/>
      <w:pStyle w:val="TableListBullet3"/>
      <w:lvlText w:val="•"/>
      <w:lvlJc w:val="left"/>
      <w:pPr>
        <w:tabs>
          <w:tab w:val="num" w:pos="850"/>
        </w:tabs>
        <w:ind w:left="850" w:hanging="283"/>
      </w:pPr>
      <w:rPr>
        <w:b w:val="0"/>
        <w:i w:val="0"/>
        <w:sz w:val="18"/>
      </w:rPr>
    </w:lvl>
    <w:lvl w:ilvl="4">
      <w:start w:val="1"/>
      <w:numFmt w:val="bullet"/>
      <w:lvlRestart w:val="0"/>
      <w:pStyle w:val="TableListBullet4"/>
      <w:lvlText w:val="-"/>
      <w:lvlJc w:val="left"/>
      <w:pPr>
        <w:tabs>
          <w:tab w:val="num" w:pos="1134"/>
        </w:tabs>
        <w:ind w:left="1134" w:hanging="284"/>
      </w:pPr>
      <w:rPr>
        <w:b w:val="0"/>
        <w:i w:val="0"/>
        <w:sz w:val="18"/>
      </w:rPr>
    </w:lvl>
    <w:lvl w:ilvl="5">
      <w:start w:val="1"/>
      <w:numFmt w:val="bullet"/>
      <w:lvlRestart w:val="0"/>
      <w:pStyle w:val="TableListBullet5"/>
      <w:lvlText w:val="•"/>
      <w:lvlJc w:val="left"/>
      <w:pPr>
        <w:tabs>
          <w:tab w:val="num" w:pos="1417"/>
        </w:tabs>
        <w:ind w:left="1417" w:hanging="283"/>
      </w:pPr>
      <w:rPr>
        <w:b w:val="0"/>
        <w:i w:val="0"/>
        <w:sz w:val="18"/>
      </w:rPr>
    </w:lvl>
    <w:lvl w:ilvl="6">
      <w:start w:val="1"/>
      <w:numFmt w:val="bullet"/>
      <w:lvlRestart w:val="0"/>
      <w:pStyle w:val="TableListBullet6"/>
      <w:lvlText w:val="-"/>
      <w:lvlJc w:val="left"/>
      <w:pPr>
        <w:tabs>
          <w:tab w:val="num" w:pos="1701"/>
        </w:tabs>
        <w:ind w:left="1701" w:hanging="284"/>
      </w:pPr>
      <w:rPr>
        <w:b w:val="0"/>
        <w:i w:val="0"/>
        <w:sz w:val="18"/>
      </w:rPr>
    </w:lvl>
    <w:lvl w:ilvl="7">
      <w:start w:val="1"/>
      <w:numFmt w:val="bullet"/>
      <w:lvlRestart w:val="0"/>
      <w:pStyle w:val="TableListBullet7"/>
      <w:lvlText w:val="•"/>
      <w:lvlJc w:val="left"/>
      <w:pPr>
        <w:tabs>
          <w:tab w:val="num" w:pos="1984"/>
        </w:tabs>
        <w:ind w:left="1984" w:hanging="283"/>
      </w:pPr>
      <w:rPr>
        <w:b w:val="0"/>
        <w:i w:val="0"/>
        <w:sz w:val="18"/>
      </w:rPr>
    </w:lvl>
    <w:lvl w:ilvl="8">
      <w:start w:val="1"/>
      <w:numFmt w:val="bullet"/>
      <w:lvlRestart w:val="0"/>
      <w:pStyle w:val="TableListBullet8"/>
      <w:lvlText w:val="—"/>
      <w:lvlJc w:val="left"/>
      <w:pPr>
        <w:tabs>
          <w:tab w:val="num" w:pos="2268"/>
        </w:tabs>
        <w:ind w:left="2268" w:hanging="284"/>
      </w:pPr>
      <w:rPr>
        <w:b w:val="0"/>
        <w:i w:val="0"/>
        <w:sz w:val="18"/>
      </w:rPr>
    </w:lvl>
  </w:abstractNum>
  <w:num w:numId="1">
    <w:abstractNumId w:val="44"/>
  </w:num>
  <w:num w:numId="2">
    <w:abstractNumId w:val="52"/>
  </w:num>
  <w:num w:numId="3">
    <w:abstractNumId w:val="23"/>
  </w:num>
  <w:num w:numId="4">
    <w:abstractNumId w:val="25"/>
  </w:num>
  <w:num w:numId="5">
    <w:abstractNumId w:val="53"/>
  </w:num>
  <w:num w:numId="6">
    <w:abstractNumId w:val="13"/>
  </w:num>
  <w:num w:numId="7">
    <w:abstractNumId w:val="15"/>
  </w:num>
  <w:num w:numId="8">
    <w:abstractNumId w:val="47"/>
  </w:num>
  <w:num w:numId="9">
    <w:abstractNumId w:val="14"/>
  </w:num>
  <w:num w:numId="10">
    <w:abstractNumId w:val="17"/>
  </w:num>
  <w:num w:numId="11">
    <w:abstractNumId w:val="19"/>
  </w:num>
  <w:num w:numId="12">
    <w:abstractNumId w:val="55"/>
  </w:num>
  <w:num w:numId="13">
    <w:abstractNumId w:val="30"/>
  </w:num>
  <w:num w:numId="14">
    <w:abstractNumId w:val="41"/>
  </w:num>
  <w:num w:numId="15">
    <w:abstractNumId w:val="46"/>
  </w:num>
  <w:num w:numId="16">
    <w:abstractNumId w:val="38"/>
  </w:num>
  <w:num w:numId="17">
    <w:abstractNumId w:val="8"/>
  </w:num>
  <w:num w:numId="18">
    <w:abstractNumId w:val="40"/>
  </w:num>
  <w:num w:numId="19">
    <w:abstractNumId w:val="6"/>
  </w:num>
  <w:num w:numId="20">
    <w:abstractNumId w:val="42"/>
  </w:num>
  <w:num w:numId="21">
    <w:abstractNumId w:val="4"/>
  </w:num>
  <w:num w:numId="22">
    <w:abstractNumId w:val="3"/>
  </w:num>
  <w:num w:numId="23">
    <w:abstractNumId w:val="2"/>
  </w:num>
  <w:num w:numId="24">
    <w:abstractNumId w:val="1"/>
  </w:num>
  <w:num w:numId="25">
    <w:abstractNumId w:val="0"/>
  </w:num>
  <w:num w:numId="26">
    <w:abstractNumId w:val="54"/>
  </w:num>
  <w:num w:numId="27">
    <w:abstractNumId w:val="27"/>
  </w:num>
  <w:num w:numId="28">
    <w:abstractNumId w:val="26"/>
  </w:num>
  <w:num w:numId="29">
    <w:abstractNumId w:val="32"/>
  </w:num>
  <w:num w:numId="30">
    <w:abstractNumId w:val="45"/>
  </w:num>
  <w:num w:numId="31">
    <w:abstractNumId w:val="37"/>
  </w:num>
  <w:num w:numId="32">
    <w:abstractNumId w:val="39"/>
  </w:num>
  <w:num w:numId="33">
    <w:abstractNumId w:val="22"/>
  </w:num>
  <w:num w:numId="34">
    <w:abstractNumId w:val="36"/>
  </w:num>
  <w:num w:numId="35">
    <w:abstractNumId w:val="29"/>
  </w:num>
  <w:num w:numId="36">
    <w:abstractNumId w:val="51"/>
  </w:num>
  <w:num w:numId="37">
    <w:abstractNumId w:val="49"/>
  </w:num>
  <w:num w:numId="38">
    <w:abstractNumId w:val="35"/>
  </w:num>
  <w:num w:numId="39">
    <w:abstractNumId w:val="43"/>
  </w:num>
  <w:num w:numId="40">
    <w:abstractNumId w:val="16"/>
  </w:num>
  <w:num w:numId="41">
    <w:abstractNumId w:val="24"/>
  </w:num>
  <w:num w:numId="42">
    <w:abstractNumId w:val="10"/>
  </w:num>
  <w:num w:numId="43">
    <w:abstractNumId w:val="28"/>
  </w:num>
  <w:num w:numId="44">
    <w:abstractNumId w:val="20"/>
  </w:num>
  <w:num w:numId="45">
    <w:abstractNumId w:val="31"/>
  </w:num>
  <w:num w:numId="46">
    <w:abstractNumId w:val="9"/>
  </w:num>
  <w:num w:numId="47">
    <w:abstractNumId w:val="18"/>
  </w:num>
  <w:num w:numId="48">
    <w:abstractNumId w:val="50"/>
  </w:num>
  <w:num w:numId="49">
    <w:abstractNumId w:val="34"/>
  </w:num>
  <w:num w:numId="50">
    <w:abstractNumId w:val="11"/>
  </w:num>
  <w:num w:numId="51">
    <w:abstractNumId w:val="5"/>
  </w:num>
  <w:num w:numId="52">
    <w:abstractNumId w:val="21"/>
  </w:num>
  <w:num w:numId="53">
    <w:abstractNumId w:val="7"/>
  </w:num>
  <w:num w:numId="54">
    <w:abstractNumId w:val="33"/>
  </w:num>
  <w:num w:numId="55">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0dvps0rztfs1edrptvze019a505sfvfxvr&quot;&gt;Food-EPI Library&lt;record-ids&gt;&lt;item&gt;75&lt;/item&gt;&lt;item&gt;81&lt;/item&gt;&lt;item&gt;82&lt;/item&gt;&lt;item&gt;84&lt;/item&gt;&lt;item&gt;172&lt;/item&gt;&lt;item&gt;204&lt;/item&gt;&lt;item&gt;510&lt;/item&gt;&lt;/record-ids&gt;&lt;/item&gt;&lt;/Libraries&gt;"/>
    <w:docVar w:name="StyleWS" w:val="bWSappsDeakinReport"/>
  </w:docVars>
  <w:rsids>
    <w:rsidRoot w:val="005B6D30"/>
    <w:rsid w:val="00002677"/>
    <w:rsid w:val="00004F06"/>
    <w:rsid w:val="00005053"/>
    <w:rsid w:val="000054A2"/>
    <w:rsid w:val="000067EC"/>
    <w:rsid w:val="00006DCA"/>
    <w:rsid w:val="000076C2"/>
    <w:rsid w:val="0001106F"/>
    <w:rsid w:val="00011721"/>
    <w:rsid w:val="00013730"/>
    <w:rsid w:val="00015615"/>
    <w:rsid w:val="0001655C"/>
    <w:rsid w:val="00016E82"/>
    <w:rsid w:val="0001701A"/>
    <w:rsid w:val="00017504"/>
    <w:rsid w:val="000217D9"/>
    <w:rsid w:val="00022A73"/>
    <w:rsid w:val="000242B1"/>
    <w:rsid w:val="00024B2C"/>
    <w:rsid w:val="00031B51"/>
    <w:rsid w:val="000344A0"/>
    <w:rsid w:val="000405D8"/>
    <w:rsid w:val="00041EAF"/>
    <w:rsid w:val="00044C8B"/>
    <w:rsid w:val="00045BE0"/>
    <w:rsid w:val="000464EC"/>
    <w:rsid w:val="0005147F"/>
    <w:rsid w:val="00051E42"/>
    <w:rsid w:val="00052096"/>
    <w:rsid w:val="00053B14"/>
    <w:rsid w:val="00055213"/>
    <w:rsid w:val="00060D94"/>
    <w:rsid w:val="00061E5D"/>
    <w:rsid w:val="00062727"/>
    <w:rsid w:val="0006376B"/>
    <w:rsid w:val="000647CB"/>
    <w:rsid w:val="00065F29"/>
    <w:rsid w:val="00066194"/>
    <w:rsid w:val="00067417"/>
    <w:rsid w:val="000708A4"/>
    <w:rsid w:val="00072BDF"/>
    <w:rsid w:val="00072E14"/>
    <w:rsid w:val="00072F65"/>
    <w:rsid w:val="0007628B"/>
    <w:rsid w:val="00076924"/>
    <w:rsid w:val="00076D00"/>
    <w:rsid w:val="000801B1"/>
    <w:rsid w:val="00081932"/>
    <w:rsid w:val="00082F77"/>
    <w:rsid w:val="00083AC5"/>
    <w:rsid w:val="00085702"/>
    <w:rsid w:val="00086623"/>
    <w:rsid w:val="00087139"/>
    <w:rsid w:val="00091CBC"/>
    <w:rsid w:val="00091CC5"/>
    <w:rsid w:val="0009300C"/>
    <w:rsid w:val="000942C9"/>
    <w:rsid w:val="00094D83"/>
    <w:rsid w:val="00094E90"/>
    <w:rsid w:val="00097553"/>
    <w:rsid w:val="000A230B"/>
    <w:rsid w:val="000A7575"/>
    <w:rsid w:val="000B0FB7"/>
    <w:rsid w:val="000B186F"/>
    <w:rsid w:val="000B2056"/>
    <w:rsid w:val="000B277F"/>
    <w:rsid w:val="000B2F2C"/>
    <w:rsid w:val="000B3E66"/>
    <w:rsid w:val="000B4261"/>
    <w:rsid w:val="000B47B4"/>
    <w:rsid w:val="000B49E0"/>
    <w:rsid w:val="000B5D8D"/>
    <w:rsid w:val="000B7501"/>
    <w:rsid w:val="000B7A3F"/>
    <w:rsid w:val="000C7619"/>
    <w:rsid w:val="000D04E6"/>
    <w:rsid w:val="000D0C4F"/>
    <w:rsid w:val="000D2F69"/>
    <w:rsid w:val="000D69C9"/>
    <w:rsid w:val="000D7651"/>
    <w:rsid w:val="000E087C"/>
    <w:rsid w:val="000E0C35"/>
    <w:rsid w:val="000E13EF"/>
    <w:rsid w:val="000E14D6"/>
    <w:rsid w:val="000E2DCF"/>
    <w:rsid w:val="000E52CB"/>
    <w:rsid w:val="000E5CA1"/>
    <w:rsid w:val="000E6141"/>
    <w:rsid w:val="000F0635"/>
    <w:rsid w:val="000F29D0"/>
    <w:rsid w:val="000F7043"/>
    <w:rsid w:val="0010147F"/>
    <w:rsid w:val="00101A8A"/>
    <w:rsid w:val="00102376"/>
    <w:rsid w:val="0010281C"/>
    <w:rsid w:val="001031A0"/>
    <w:rsid w:val="001064A2"/>
    <w:rsid w:val="001065F6"/>
    <w:rsid w:val="00106F2B"/>
    <w:rsid w:val="00110416"/>
    <w:rsid w:val="00110B1C"/>
    <w:rsid w:val="00111461"/>
    <w:rsid w:val="001119B4"/>
    <w:rsid w:val="00111CBE"/>
    <w:rsid w:val="00113BC8"/>
    <w:rsid w:val="0011598F"/>
    <w:rsid w:val="0012003F"/>
    <w:rsid w:val="001203FB"/>
    <w:rsid w:val="0012061B"/>
    <w:rsid w:val="001220ED"/>
    <w:rsid w:val="00123B57"/>
    <w:rsid w:val="001246F4"/>
    <w:rsid w:val="00124EFC"/>
    <w:rsid w:val="0012516F"/>
    <w:rsid w:val="00127D1A"/>
    <w:rsid w:val="00127D2B"/>
    <w:rsid w:val="00130301"/>
    <w:rsid w:val="00130419"/>
    <w:rsid w:val="001304C3"/>
    <w:rsid w:val="0013069C"/>
    <w:rsid w:val="00134C9D"/>
    <w:rsid w:val="00136425"/>
    <w:rsid w:val="00136B82"/>
    <w:rsid w:val="0013707F"/>
    <w:rsid w:val="00137859"/>
    <w:rsid w:val="001378F9"/>
    <w:rsid w:val="00140983"/>
    <w:rsid w:val="00142322"/>
    <w:rsid w:val="001428EF"/>
    <w:rsid w:val="0014298B"/>
    <w:rsid w:val="0014398A"/>
    <w:rsid w:val="00144521"/>
    <w:rsid w:val="00150D71"/>
    <w:rsid w:val="001538A5"/>
    <w:rsid w:val="0015490C"/>
    <w:rsid w:val="0015597F"/>
    <w:rsid w:val="00155F45"/>
    <w:rsid w:val="0015606B"/>
    <w:rsid w:val="00161B55"/>
    <w:rsid w:val="00162E27"/>
    <w:rsid w:val="00162E57"/>
    <w:rsid w:val="00164CB9"/>
    <w:rsid w:val="0016649E"/>
    <w:rsid w:val="00170D47"/>
    <w:rsid w:val="00171547"/>
    <w:rsid w:val="00172394"/>
    <w:rsid w:val="00172484"/>
    <w:rsid w:val="001744A9"/>
    <w:rsid w:val="00176301"/>
    <w:rsid w:val="0018025D"/>
    <w:rsid w:val="00181429"/>
    <w:rsid w:val="001835B2"/>
    <w:rsid w:val="00184CCD"/>
    <w:rsid w:val="001914D4"/>
    <w:rsid w:val="00191BC0"/>
    <w:rsid w:val="00191FAE"/>
    <w:rsid w:val="001948B5"/>
    <w:rsid w:val="00195487"/>
    <w:rsid w:val="001A1F72"/>
    <w:rsid w:val="001A309E"/>
    <w:rsid w:val="001A45CA"/>
    <w:rsid w:val="001A45E1"/>
    <w:rsid w:val="001A60A3"/>
    <w:rsid w:val="001A675D"/>
    <w:rsid w:val="001A6DDE"/>
    <w:rsid w:val="001B05FC"/>
    <w:rsid w:val="001B222D"/>
    <w:rsid w:val="001B45F5"/>
    <w:rsid w:val="001B6A6E"/>
    <w:rsid w:val="001C0EA3"/>
    <w:rsid w:val="001C1F71"/>
    <w:rsid w:val="001C46FA"/>
    <w:rsid w:val="001C5BCD"/>
    <w:rsid w:val="001C6954"/>
    <w:rsid w:val="001D1ADA"/>
    <w:rsid w:val="001D1BE0"/>
    <w:rsid w:val="001D3FF5"/>
    <w:rsid w:val="001D608B"/>
    <w:rsid w:val="001D6781"/>
    <w:rsid w:val="001D69B0"/>
    <w:rsid w:val="001E4EBC"/>
    <w:rsid w:val="001E59F7"/>
    <w:rsid w:val="001E628E"/>
    <w:rsid w:val="001E6462"/>
    <w:rsid w:val="001E68B4"/>
    <w:rsid w:val="001E7CAF"/>
    <w:rsid w:val="001F0E0A"/>
    <w:rsid w:val="001F1240"/>
    <w:rsid w:val="001F1890"/>
    <w:rsid w:val="001F2A4A"/>
    <w:rsid w:val="001F3338"/>
    <w:rsid w:val="001F6A9B"/>
    <w:rsid w:val="00200C30"/>
    <w:rsid w:val="00200D47"/>
    <w:rsid w:val="00200DBA"/>
    <w:rsid w:val="00201F72"/>
    <w:rsid w:val="00202DCB"/>
    <w:rsid w:val="00204A70"/>
    <w:rsid w:val="00204B7F"/>
    <w:rsid w:val="0020630B"/>
    <w:rsid w:val="00206EC5"/>
    <w:rsid w:val="00207AE1"/>
    <w:rsid w:val="00215F6A"/>
    <w:rsid w:val="00217F2F"/>
    <w:rsid w:val="00220B3B"/>
    <w:rsid w:val="00220D0F"/>
    <w:rsid w:val="00222634"/>
    <w:rsid w:val="002226DC"/>
    <w:rsid w:val="00222A35"/>
    <w:rsid w:val="00231768"/>
    <w:rsid w:val="00233A94"/>
    <w:rsid w:val="00234513"/>
    <w:rsid w:val="002347F3"/>
    <w:rsid w:val="00235476"/>
    <w:rsid w:val="002359F1"/>
    <w:rsid w:val="00237130"/>
    <w:rsid w:val="00240EB5"/>
    <w:rsid w:val="0024259F"/>
    <w:rsid w:val="002459E2"/>
    <w:rsid w:val="00246002"/>
    <w:rsid w:val="002509EE"/>
    <w:rsid w:val="00252155"/>
    <w:rsid w:val="00252AD2"/>
    <w:rsid w:val="00253A00"/>
    <w:rsid w:val="00254602"/>
    <w:rsid w:val="00255679"/>
    <w:rsid w:val="00260565"/>
    <w:rsid w:val="0026103B"/>
    <w:rsid w:val="0026125C"/>
    <w:rsid w:val="002621DF"/>
    <w:rsid w:val="00265B96"/>
    <w:rsid w:val="00266D97"/>
    <w:rsid w:val="002719C4"/>
    <w:rsid w:val="00272B5A"/>
    <w:rsid w:val="00273EC8"/>
    <w:rsid w:val="0027409B"/>
    <w:rsid w:val="0027458E"/>
    <w:rsid w:val="00274F09"/>
    <w:rsid w:val="00280A17"/>
    <w:rsid w:val="00282C2A"/>
    <w:rsid w:val="00283BC5"/>
    <w:rsid w:val="002858E5"/>
    <w:rsid w:val="0028689A"/>
    <w:rsid w:val="00286ED9"/>
    <w:rsid w:val="00287F58"/>
    <w:rsid w:val="00291E86"/>
    <w:rsid w:val="00293419"/>
    <w:rsid w:val="00297033"/>
    <w:rsid w:val="002970EB"/>
    <w:rsid w:val="0029745D"/>
    <w:rsid w:val="002A10DB"/>
    <w:rsid w:val="002A1702"/>
    <w:rsid w:val="002A3D2B"/>
    <w:rsid w:val="002A5D2C"/>
    <w:rsid w:val="002A65F4"/>
    <w:rsid w:val="002A697D"/>
    <w:rsid w:val="002B02F2"/>
    <w:rsid w:val="002B0D3A"/>
    <w:rsid w:val="002B1CF1"/>
    <w:rsid w:val="002B2BF8"/>
    <w:rsid w:val="002B330E"/>
    <w:rsid w:val="002B3AA5"/>
    <w:rsid w:val="002B6102"/>
    <w:rsid w:val="002B6CBE"/>
    <w:rsid w:val="002B7BBB"/>
    <w:rsid w:val="002B7E77"/>
    <w:rsid w:val="002C0077"/>
    <w:rsid w:val="002C1067"/>
    <w:rsid w:val="002C16E0"/>
    <w:rsid w:val="002C2A8C"/>
    <w:rsid w:val="002C6461"/>
    <w:rsid w:val="002C6E71"/>
    <w:rsid w:val="002C7B39"/>
    <w:rsid w:val="002D091C"/>
    <w:rsid w:val="002D115B"/>
    <w:rsid w:val="002D2214"/>
    <w:rsid w:val="002D2346"/>
    <w:rsid w:val="002D2830"/>
    <w:rsid w:val="002D2A7E"/>
    <w:rsid w:val="002D44A4"/>
    <w:rsid w:val="002D4943"/>
    <w:rsid w:val="002D5074"/>
    <w:rsid w:val="002D60EA"/>
    <w:rsid w:val="002E017E"/>
    <w:rsid w:val="002E0955"/>
    <w:rsid w:val="002E2F96"/>
    <w:rsid w:val="002E3A73"/>
    <w:rsid w:val="002E5252"/>
    <w:rsid w:val="002E5305"/>
    <w:rsid w:val="002E6706"/>
    <w:rsid w:val="002E7122"/>
    <w:rsid w:val="002F16AE"/>
    <w:rsid w:val="002F2C7B"/>
    <w:rsid w:val="002F52D3"/>
    <w:rsid w:val="002F6FB9"/>
    <w:rsid w:val="002F7E92"/>
    <w:rsid w:val="003015D1"/>
    <w:rsid w:val="003022BD"/>
    <w:rsid w:val="00302564"/>
    <w:rsid w:val="00302B57"/>
    <w:rsid w:val="00306379"/>
    <w:rsid w:val="00307A5A"/>
    <w:rsid w:val="003114F8"/>
    <w:rsid w:val="00311B84"/>
    <w:rsid w:val="00313536"/>
    <w:rsid w:val="00313715"/>
    <w:rsid w:val="00316BD7"/>
    <w:rsid w:val="003173C9"/>
    <w:rsid w:val="00317564"/>
    <w:rsid w:val="00317890"/>
    <w:rsid w:val="00317B82"/>
    <w:rsid w:val="0032027D"/>
    <w:rsid w:val="0032374D"/>
    <w:rsid w:val="0032576A"/>
    <w:rsid w:val="00331C04"/>
    <w:rsid w:val="0033329B"/>
    <w:rsid w:val="00333581"/>
    <w:rsid w:val="00334F87"/>
    <w:rsid w:val="003353BF"/>
    <w:rsid w:val="00336F3C"/>
    <w:rsid w:val="00336F63"/>
    <w:rsid w:val="00341078"/>
    <w:rsid w:val="00343167"/>
    <w:rsid w:val="00347944"/>
    <w:rsid w:val="003518C9"/>
    <w:rsid w:val="00351F66"/>
    <w:rsid w:val="003525D4"/>
    <w:rsid w:val="0035409D"/>
    <w:rsid w:val="00354B8D"/>
    <w:rsid w:val="00357CB2"/>
    <w:rsid w:val="00361837"/>
    <w:rsid w:val="003626D3"/>
    <w:rsid w:val="00363285"/>
    <w:rsid w:val="0036402E"/>
    <w:rsid w:val="00365F35"/>
    <w:rsid w:val="00366D46"/>
    <w:rsid w:val="003677B4"/>
    <w:rsid w:val="00370A4C"/>
    <w:rsid w:val="00370EA9"/>
    <w:rsid w:val="00371F2F"/>
    <w:rsid w:val="003723F5"/>
    <w:rsid w:val="00372687"/>
    <w:rsid w:val="00373032"/>
    <w:rsid w:val="00373325"/>
    <w:rsid w:val="00377A42"/>
    <w:rsid w:val="00377BF5"/>
    <w:rsid w:val="003830EA"/>
    <w:rsid w:val="00383F6D"/>
    <w:rsid w:val="00385F2A"/>
    <w:rsid w:val="00386FEB"/>
    <w:rsid w:val="00390760"/>
    <w:rsid w:val="00391243"/>
    <w:rsid w:val="00392170"/>
    <w:rsid w:val="003925FA"/>
    <w:rsid w:val="00392CAE"/>
    <w:rsid w:val="00393A07"/>
    <w:rsid w:val="00394AAD"/>
    <w:rsid w:val="00395F70"/>
    <w:rsid w:val="00396516"/>
    <w:rsid w:val="003967A6"/>
    <w:rsid w:val="003A1EA1"/>
    <w:rsid w:val="003A2BF3"/>
    <w:rsid w:val="003A5390"/>
    <w:rsid w:val="003A6076"/>
    <w:rsid w:val="003A6EE8"/>
    <w:rsid w:val="003B04DC"/>
    <w:rsid w:val="003B14A3"/>
    <w:rsid w:val="003B3312"/>
    <w:rsid w:val="003B3920"/>
    <w:rsid w:val="003B4749"/>
    <w:rsid w:val="003B6D16"/>
    <w:rsid w:val="003B6E24"/>
    <w:rsid w:val="003B7E5F"/>
    <w:rsid w:val="003C6C81"/>
    <w:rsid w:val="003C7D27"/>
    <w:rsid w:val="003D0138"/>
    <w:rsid w:val="003D2413"/>
    <w:rsid w:val="003D30B1"/>
    <w:rsid w:val="003D658D"/>
    <w:rsid w:val="003D7706"/>
    <w:rsid w:val="003E0203"/>
    <w:rsid w:val="003E1936"/>
    <w:rsid w:val="003E273A"/>
    <w:rsid w:val="003E6AC0"/>
    <w:rsid w:val="003E7032"/>
    <w:rsid w:val="003F234D"/>
    <w:rsid w:val="003F2623"/>
    <w:rsid w:val="003F4560"/>
    <w:rsid w:val="003F5B10"/>
    <w:rsid w:val="003F650B"/>
    <w:rsid w:val="003F6806"/>
    <w:rsid w:val="003F6F9E"/>
    <w:rsid w:val="00400C80"/>
    <w:rsid w:val="00401516"/>
    <w:rsid w:val="00401A7F"/>
    <w:rsid w:val="0040332E"/>
    <w:rsid w:val="00403963"/>
    <w:rsid w:val="00404846"/>
    <w:rsid w:val="00404F53"/>
    <w:rsid w:val="00405592"/>
    <w:rsid w:val="00410083"/>
    <w:rsid w:val="00411013"/>
    <w:rsid w:val="004120DF"/>
    <w:rsid w:val="00412A67"/>
    <w:rsid w:val="0041364E"/>
    <w:rsid w:val="00415E24"/>
    <w:rsid w:val="004204C5"/>
    <w:rsid w:val="00420AD8"/>
    <w:rsid w:val="00422CB5"/>
    <w:rsid w:val="004234DA"/>
    <w:rsid w:val="00423920"/>
    <w:rsid w:val="0042558F"/>
    <w:rsid w:val="004258CA"/>
    <w:rsid w:val="00426727"/>
    <w:rsid w:val="00427791"/>
    <w:rsid w:val="00427DB5"/>
    <w:rsid w:val="004310C9"/>
    <w:rsid w:val="00432BE0"/>
    <w:rsid w:val="0043352F"/>
    <w:rsid w:val="0043392A"/>
    <w:rsid w:val="004353A7"/>
    <w:rsid w:val="00440D8F"/>
    <w:rsid w:val="00444B2E"/>
    <w:rsid w:val="004459F1"/>
    <w:rsid w:val="00445C23"/>
    <w:rsid w:val="0044769C"/>
    <w:rsid w:val="0045156F"/>
    <w:rsid w:val="004527AD"/>
    <w:rsid w:val="00452DF7"/>
    <w:rsid w:val="00456850"/>
    <w:rsid w:val="004568AC"/>
    <w:rsid w:val="00460633"/>
    <w:rsid w:val="00460E78"/>
    <w:rsid w:val="0046176F"/>
    <w:rsid w:val="004661FF"/>
    <w:rsid w:val="00470696"/>
    <w:rsid w:val="00473A7B"/>
    <w:rsid w:val="00474A32"/>
    <w:rsid w:val="0048188C"/>
    <w:rsid w:val="00481FC3"/>
    <w:rsid w:val="00482CB4"/>
    <w:rsid w:val="004835E1"/>
    <w:rsid w:val="00483FC0"/>
    <w:rsid w:val="004841A5"/>
    <w:rsid w:val="00484843"/>
    <w:rsid w:val="00484AF2"/>
    <w:rsid w:val="00486BCF"/>
    <w:rsid w:val="004904BE"/>
    <w:rsid w:val="00490C6A"/>
    <w:rsid w:val="0049106D"/>
    <w:rsid w:val="00492CD0"/>
    <w:rsid w:val="00495679"/>
    <w:rsid w:val="004A12B8"/>
    <w:rsid w:val="004A361B"/>
    <w:rsid w:val="004A403E"/>
    <w:rsid w:val="004A509A"/>
    <w:rsid w:val="004A7330"/>
    <w:rsid w:val="004A7D44"/>
    <w:rsid w:val="004A7F66"/>
    <w:rsid w:val="004B003D"/>
    <w:rsid w:val="004B0DD3"/>
    <w:rsid w:val="004B0E6F"/>
    <w:rsid w:val="004B335A"/>
    <w:rsid w:val="004B3623"/>
    <w:rsid w:val="004B36B3"/>
    <w:rsid w:val="004B370D"/>
    <w:rsid w:val="004B568E"/>
    <w:rsid w:val="004B5BEE"/>
    <w:rsid w:val="004B6C6E"/>
    <w:rsid w:val="004B6DDF"/>
    <w:rsid w:val="004C4569"/>
    <w:rsid w:val="004C61EE"/>
    <w:rsid w:val="004D01DC"/>
    <w:rsid w:val="004D181E"/>
    <w:rsid w:val="004D2156"/>
    <w:rsid w:val="004D3F84"/>
    <w:rsid w:val="004D6E04"/>
    <w:rsid w:val="004E05B4"/>
    <w:rsid w:val="004E0911"/>
    <w:rsid w:val="004E40EA"/>
    <w:rsid w:val="004E485D"/>
    <w:rsid w:val="004E6B6A"/>
    <w:rsid w:val="004F014D"/>
    <w:rsid w:val="004F094A"/>
    <w:rsid w:val="004F0D68"/>
    <w:rsid w:val="004F1253"/>
    <w:rsid w:val="004F40C1"/>
    <w:rsid w:val="004F4DD5"/>
    <w:rsid w:val="004F60CF"/>
    <w:rsid w:val="00500674"/>
    <w:rsid w:val="00510FDB"/>
    <w:rsid w:val="005116F4"/>
    <w:rsid w:val="0051457B"/>
    <w:rsid w:val="00516C49"/>
    <w:rsid w:val="00517665"/>
    <w:rsid w:val="00523D0B"/>
    <w:rsid w:val="0053098B"/>
    <w:rsid w:val="00533570"/>
    <w:rsid w:val="00534B9B"/>
    <w:rsid w:val="00534E2E"/>
    <w:rsid w:val="005450DB"/>
    <w:rsid w:val="00545FB3"/>
    <w:rsid w:val="0054635C"/>
    <w:rsid w:val="005465BC"/>
    <w:rsid w:val="00551A75"/>
    <w:rsid w:val="005525F3"/>
    <w:rsid w:val="00552EF4"/>
    <w:rsid w:val="005534C9"/>
    <w:rsid w:val="00555F29"/>
    <w:rsid w:val="005600EF"/>
    <w:rsid w:val="005601CC"/>
    <w:rsid w:val="00560F84"/>
    <w:rsid w:val="00563F96"/>
    <w:rsid w:val="005656B7"/>
    <w:rsid w:val="00571F00"/>
    <w:rsid w:val="005728EC"/>
    <w:rsid w:val="00572F4F"/>
    <w:rsid w:val="005745AE"/>
    <w:rsid w:val="00574A69"/>
    <w:rsid w:val="00577EF0"/>
    <w:rsid w:val="00580774"/>
    <w:rsid w:val="005808E1"/>
    <w:rsid w:val="005818EC"/>
    <w:rsid w:val="0058250E"/>
    <w:rsid w:val="00582EB8"/>
    <w:rsid w:val="00583A5E"/>
    <w:rsid w:val="00583B87"/>
    <w:rsid w:val="00584030"/>
    <w:rsid w:val="00584278"/>
    <w:rsid w:val="005860F3"/>
    <w:rsid w:val="00586119"/>
    <w:rsid w:val="005879DB"/>
    <w:rsid w:val="00587D3D"/>
    <w:rsid w:val="005935FB"/>
    <w:rsid w:val="0059385B"/>
    <w:rsid w:val="005A1A78"/>
    <w:rsid w:val="005A3440"/>
    <w:rsid w:val="005A4F76"/>
    <w:rsid w:val="005A5019"/>
    <w:rsid w:val="005B2755"/>
    <w:rsid w:val="005B4E1D"/>
    <w:rsid w:val="005B6D30"/>
    <w:rsid w:val="005C0ED9"/>
    <w:rsid w:val="005C1152"/>
    <w:rsid w:val="005C31D1"/>
    <w:rsid w:val="005C342B"/>
    <w:rsid w:val="005C3749"/>
    <w:rsid w:val="005C4A03"/>
    <w:rsid w:val="005C54FC"/>
    <w:rsid w:val="005C5B6C"/>
    <w:rsid w:val="005C6084"/>
    <w:rsid w:val="005C693E"/>
    <w:rsid w:val="005D07A6"/>
    <w:rsid w:val="005D0DB7"/>
    <w:rsid w:val="005D1E2A"/>
    <w:rsid w:val="005D25F4"/>
    <w:rsid w:val="005D2B2F"/>
    <w:rsid w:val="005D68EF"/>
    <w:rsid w:val="005D74D7"/>
    <w:rsid w:val="005E1AE1"/>
    <w:rsid w:val="005E6E16"/>
    <w:rsid w:val="005E78C8"/>
    <w:rsid w:val="005E7A40"/>
    <w:rsid w:val="005F1CCD"/>
    <w:rsid w:val="005F2612"/>
    <w:rsid w:val="005F53DA"/>
    <w:rsid w:val="005F5FA9"/>
    <w:rsid w:val="005F6D19"/>
    <w:rsid w:val="00601DD8"/>
    <w:rsid w:val="006023C4"/>
    <w:rsid w:val="00605F91"/>
    <w:rsid w:val="0060767D"/>
    <w:rsid w:val="00607A51"/>
    <w:rsid w:val="00610931"/>
    <w:rsid w:val="00610C14"/>
    <w:rsid w:val="00614608"/>
    <w:rsid w:val="00614B3C"/>
    <w:rsid w:val="0061601E"/>
    <w:rsid w:val="00616F47"/>
    <w:rsid w:val="006228CD"/>
    <w:rsid w:val="006229CC"/>
    <w:rsid w:val="00623FA7"/>
    <w:rsid w:val="00626142"/>
    <w:rsid w:val="00632017"/>
    <w:rsid w:val="00633D11"/>
    <w:rsid w:val="00636D06"/>
    <w:rsid w:val="00637B0A"/>
    <w:rsid w:val="0064173B"/>
    <w:rsid w:val="00643927"/>
    <w:rsid w:val="00644E51"/>
    <w:rsid w:val="006458ED"/>
    <w:rsid w:val="00647E63"/>
    <w:rsid w:val="0065524A"/>
    <w:rsid w:val="00656402"/>
    <w:rsid w:val="006566FA"/>
    <w:rsid w:val="0065744F"/>
    <w:rsid w:val="0066014E"/>
    <w:rsid w:val="00660D62"/>
    <w:rsid w:val="00661F23"/>
    <w:rsid w:val="006643AB"/>
    <w:rsid w:val="00664C65"/>
    <w:rsid w:val="00664CDA"/>
    <w:rsid w:val="006671B2"/>
    <w:rsid w:val="00667202"/>
    <w:rsid w:val="006707BE"/>
    <w:rsid w:val="0067116A"/>
    <w:rsid w:val="00671281"/>
    <w:rsid w:val="00672F34"/>
    <w:rsid w:val="006740ED"/>
    <w:rsid w:val="00674678"/>
    <w:rsid w:val="00675944"/>
    <w:rsid w:val="006759EA"/>
    <w:rsid w:val="0067627F"/>
    <w:rsid w:val="00677BCD"/>
    <w:rsid w:val="00677DD9"/>
    <w:rsid w:val="00681C6A"/>
    <w:rsid w:val="0068464F"/>
    <w:rsid w:val="00684D46"/>
    <w:rsid w:val="00684FD7"/>
    <w:rsid w:val="00686250"/>
    <w:rsid w:val="006864B2"/>
    <w:rsid w:val="00690326"/>
    <w:rsid w:val="006925F0"/>
    <w:rsid w:val="00692D39"/>
    <w:rsid w:val="006955E7"/>
    <w:rsid w:val="0069604F"/>
    <w:rsid w:val="006960DC"/>
    <w:rsid w:val="0069666C"/>
    <w:rsid w:val="00697298"/>
    <w:rsid w:val="00697971"/>
    <w:rsid w:val="006A1524"/>
    <w:rsid w:val="006A2BBC"/>
    <w:rsid w:val="006A4AC8"/>
    <w:rsid w:val="006A5D58"/>
    <w:rsid w:val="006A6964"/>
    <w:rsid w:val="006B0218"/>
    <w:rsid w:val="006B03ED"/>
    <w:rsid w:val="006B0BF6"/>
    <w:rsid w:val="006B0EBF"/>
    <w:rsid w:val="006B24DC"/>
    <w:rsid w:val="006B25DA"/>
    <w:rsid w:val="006B4079"/>
    <w:rsid w:val="006B4FD2"/>
    <w:rsid w:val="006B78A3"/>
    <w:rsid w:val="006C03DF"/>
    <w:rsid w:val="006C2877"/>
    <w:rsid w:val="006C62CC"/>
    <w:rsid w:val="006C6394"/>
    <w:rsid w:val="006C6481"/>
    <w:rsid w:val="006C6A64"/>
    <w:rsid w:val="006C7890"/>
    <w:rsid w:val="006D2A0F"/>
    <w:rsid w:val="006D47C2"/>
    <w:rsid w:val="006D5A84"/>
    <w:rsid w:val="006D5BD9"/>
    <w:rsid w:val="006D6CBD"/>
    <w:rsid w:val="006E1607"/>
    <w:rsid w:val="006E27D7"/>
    <w:rsid w:val="006E28A0"/>
    <w:rsid w:val="006E28B7"/>
    <w:rsid w:val="006E4CCC"/>
    <w:rsid w:val="006E5446"/>
    <w:rsid w:val="006E6472"/>
    <w:rsid w:val="006E6DA1"/>
    <w:rsid w:val="006F0743"/>
    <w:rsid w:val="006F1CE5"/>
    <w:rsid w:val="006F548B"/>
    <w:rsid w:val="006F69FB"/>
    <w:rsid w:val="00701556"/>
    <w:rsid w:val="00701E2A"/>
    <w:rsid w:val="007031CF"/>
    <w:rsid w:val="007032B4"/>
    <w:rsid w:val="00705AEE"/>
    <w:rsid w:val="00710A23"/>
    <w:rsid w:val="00711B05"/>
    <w:rsid w:val="007131CE"/>
    <w:rsid w:val="0071396D"/>
    <w:rsid w:val="007155A1"/>
    <w:rsid w:val="00716AAA"/>
    <w:rsid w:val="00716AEE"/>
    <w:rsid w:val="0072098B"/>
    <w:rsid w:val="00721391"/>
    <w:rsid w:val="00721E2D"/>
    <w:rsid w:val="00722581"/>
    <w:rsid w:val="00722BFA"/>
    <w:rsid w:val="00724924"/>
    <w:rsid w:val="00725393"/>
    <w:rsid w:val="00726FEA"/>
    <w:rsid w:val="007272F8"/>
    <w:rsid w:val="00732089"/>
    <w:rsid w:val="00733465"/>
    <w:rsid w:val="00734AA8"/>
    <w:rsid w:val="00735754"/>
    <w:rsid w:val="007406C5"/>
    <w:rsid w:val="00741A18"/>
    <w:rsid w:val="00742E9C"/>
    <w:rsid w:val="00743945"/>
    <w:rsid w:val="00745969"/>
    <w:rsid w:val="00745D91"/>
    <w:rsid w:val="00746A42"/>
    <w:rsid w:val="00756133"/>
    <w:rsid w:val="00760725"/>
    <w:rsid w:val="00761A87"/>
    <w:rsid w:val="00762095"/>
    <w:rsid w:val="007625B9"/>
    <w:rsid w:val="00763119"/>
    <w:rsid w:val="007665AE"/>
    <w:rsid w:val="00766CF7"/>
    <w:rsid w:val="00766FB9"/>
    <w:rsid w:val="00771BBF"/>
    <w:rsid w:val="00772BEB"/>
    <w:rsid w:val="00773948"/>
    <w:rsid w:val="00775558"/>
    <w:rsid w:val="007756EF"/>
    <w:rsid w:val="007771D0"/>
    <w:rsid w:val="00777E92"/>
    <w:rsid w:val="0078023B"/>
    <w:rsid w:val="00780BE7"/>
    <w:rsid w:val="00780E3C"/>
    <w:rsid w:val="00780EC7"/>
    <w:rsid w:val="00781ED6"/>
    <w:rsid w:val="00782C3E"/>
    <w:rsid w:val="00784A22"/>
    <w:rsid w:val="007875E1"/>
    <w:rsid w:val="00787810"/>
    <w:rsid w:val="00787865"/>
    <w:rsid w:val="00790E33"/>
    <w:rsid w:val="00791A93"/>
    <w:rsid w:val="007932C0"/>
    <w:rsid w:val="007934BD"/>
    <w:rsid w:val="00793852"/>
    <w:rsid w:val="0079536A"/>
    <w:rsid w:val="0079558A"/>
    <w:rsid w:val="007A04AA"/>
    <w:rsid w:val="007A3D45"/>
    <w:rsid w:val="007A3DB2"/>
    <w:rsid w:val="007A6E04"/>
    <w:rsid w:val="007B200C"/>
    <w:rsid w:val="007B2F62"/>
    <w:rsid w:val="007B4305"/>
    <w:rsid w:val="007B46D3"/>
    <w:rsid w:val="007B4826"/>
    <w:rsid w:val="007B4FB5"/>
    <w:rsid w:val="007B7074"/>
    <w:rsid w:val="007C0825"/>
    <w:rsid w:val="007C0F1B"/>
    <w:rsid w:val="007C270F"/>
    <w:rsid w:val="007C2ABD"/>
    <w:rsid w:val="007C39C1"/>
    <w:rsid w:val="007C3D61"/>
    <w:rsid w:val="007C45AC"/>
    <w:rsid w:val="007C4629"/>
    <w:rsid w:val="007C4657"/>
    <w:rsid w:val="007D0080"/>
    <w:rsid w:val="007D1CE5"/>
    <w:rsid w:val="007D3BD0"/>
    <w:rsid w:val="007D45D9"/>
    <w:rsid w:val="007D48D1"/>
    <w:rsid w:val="007D5E24"/>
    <w:rsid w:val="007E0146"/>
    <w:rsid w:val="007E0572"/>
    <w:rsid w:val="007E13CB"/>
    <w:rsid w:val="007E1990"/>
    <w:rsid w:val="007E3DF3"/>
    <w:rsid w:val="007E550B"/>
    <w:rsid w:val="007E58C6"/>
    <w:rsid w:val="007E6C6F"/>
    <w:rsid w:val="007F00AF"/>
    <w:rsid w:val="007F1BE8"/>
    <w:rsid w:val="007F26C7"/>
    <w:rsid w:val="007F3432"/>
    <w:rsid w:val="007F4AD0"/>
    <w:rsid w:val="007F5012"/>
    <w:rsid w:val="007F6D5A"/>
    <w:rsid w:val="007F7644"/>
    <w:rsid w:val="007F78F4"/>
    <w:rsid w:val="007F7F75"/>
    <w:rsid w:val="00804FD2"/>
    <w:rsid w:val="008054CC"/>
    <w:rsid w:val="00805DDB"/>
    <w:rsid w:val="00806B2A"/>
    <w:rsid w:val="008100D0"/>
    <w:rsid w:val="00810892"/>
    <w:rsid w:val="00810E3F"/>
    <w:rsid w:val="008124CE"/>
    <w:rsid w:val="008133D7"/>
    <w:rsid w:val="00815578"/>
    <w:rsid w:val="00817E39"/>
    <w:rsid w:val="00822EA7"/>
    <w:rsid w:val="00825878"/>
    <w:rsid w:val="00825DFB"/>
    <w:rsid w:val="00825E98"/>
    <w:rsid w:val="00825F82"/>
    <w:rsid w:val="00825FCF"/>
    <w:rsid w:val="0083201A"/>
    <w:rsid w:val="008331C2"/>
    <w:rsid w:val="00834763"/>
    <w:rsid w:val="00834AEE"/>
    <w:rsid w:val="00836497"/>
    <w:rsid w:val="008364E9"/>
    <w:rsid w:val="00836DF7"/>
    <w:rsid w:val="008373DF"/>
    <w:rsid w:val="008405E3"/>
    <w:rsid w:val="008406E0"/>
    <w:rsid w:val="00842885"/>
    <w:rsid w:val="008447BE"/>
    <w:rsid w:val="008468A5"/>
    <w:rsid w:val="0085061B"/>
    <w:rsid w:val="008544FC"/>
    <w:rsid w:val="00854C5A"/>
    <w:rsid w:val="00857035"/>
    <w:rsid w:val="00857900"/>
    <w:rsid w:val="008613D4"/>
    <w:rsid w:val="008623DD"/>
    <w:rsid w:val="00863ED7"/>
    <w:rsid w:val="00865B88"/>
    <w:rsid w:val="00866BA0"/>
    <w:rsid w:val="00872A4F"/>
    <w:rsid w:val="00875BE8"/>
    <w:rsid w:val="00880E8B"/>
    <w:rsid w:val="0088226F"/>
    <w:rsid w:val="00882D93"/>
    <w:rsid w:val="00884371"/>
    <w:rsid w:val="00885AF2"/>
    <w:rsid w:val="0088635B"/>
    <w:rsid w:val="008870E0"/>
    <w:rsid w:val="00890172"/>
    <w:rsid w:val="008905CB"/>
    <w:rsid w:val="00890844"/>
    <w:rsid w:val="00893C2C"/>
    <w:rsid w:val="00895939"/>
    <w:rsid w:val="00897AC1"/>
    <w:rsid w:val="008A0092"/>
    <w:rsid w:val="008A026F"/>
    <w:rsid w:val="008A0EAC"/>
    <w:rsid w:val="008A2291"/>
    <w:rsid w:val="008A3BC6"/>
    <w:rsid w:val="008A3C93"/>
    <w:rsid w:val="008A44EB"/>
    <w:rsid w:val="008A4A49"/>
    <w:rsid w:val="008A56CF"/>
    <w:rsid w:val="008B2FEC"/>
    <w:rsid w:val="008B402F"/>
    <w:rsid w:val="008B40CF"/>
    <w:rsid w:val="008B6BF6"/>
    <w:rsid w:val="008B723B"/>
    <w:rsid w:val="008C2BF6"/>
    <w:rsid w:val="008C3F09"/>
    <w:rsid w:val="008C5FD4"/>
    <w:rsid w:val="008C7017"/>
    <w:rsid w:val="008C7400"/>
    <w:rsid w:val="008D0F78"/>
    <w:rsid w:val="008D21CB"/>
    <w:rsid w:val="008D28C6"/>
    <w:rsid w:val="008D42EB"/>
    <w:rsid w:val="008D5613"/>
    <w:rsid w:val="008D5CF1"/>
    <w:rsid w:val="008E0351"/>
    <w:rsid w:val="008E1E32"/>
    <w:rsid w:val="008E410A"/>
    <w:rsid w:val="008E5914"/>
    <w:rsid w:val="008E6027"/>
    <w:rsid w:val="008F6B06"/>
    <w:rsid w:val="00900D48"/>
    <w:rsid w:val="00904D58"/>
    <w:rsid w:val="009073A9"/>
    <w:rsid w:val="00907CD9"/>
    <w:rsid w:val="00907D7A"/>
    <w:rsid w:val="009108E7"/>
    <w:rsid w:val="00912290"/>
    <w:rsid w:val="009144E2"/>
    <w:rsid w:val="009145BE"/>
    <w:rsid w:val="00915240"/>
    <w:rsid w:val="009152DB"/>
    <w:rsid w:val="00915CEA"/>
    <w:rsid w:val="009178D0"/>
    <w:rsid w:val="00921688"/>
    <w:rsid w:val="0092202A"/>
    <w:rsid w:val="00923A84"/>
    <w:rsid w:val="00925A23"/>
    <w:rsid w:val="00926CE9"/>
    <w:rsid w:val="0092794F"/>
    <w:rsid w:val="00931677"/>
    <w:rsid w:val="009319A9"/>
    <w:rsid w:val="009339BD"/>
    <w:rsid w:val="00937C5F"/>
    <w:rsid w:val="00940FFB"/>
    <w:rsid w:val="00942457"/>
    <w:rsid w:val="009425F1"/>
    <w:rsid w:val="00944CDE"/>
    <w:rsid w:val="009450DF"/>
    <w:rsid w:val="00945255"/>
    <w:rsid w:val="009457E6"/>
    <w:rsid w:val="00945F04"/>
    <w:rsid w:val="00954DC8"/>
    <w:rsid w:val="00955CB5"/>
    <w:rsid w:val="0095668E"/>
    <w:rsid w:val="00956C1D"/>
    <w:rsid w:val="009573DB"/>
    <w:rsid w:val="00957794"/>
    <w:rsid w:val="009606A6"/>
    <w:rsid w:val="0096157E"/>
    <w:rsid w:val="00961D53"/>
    <w:rsid w:val="00961E9A"/>
    <w:rsid w:val="00961F24"/>
    <w:rsid w:val="00962C78"/>
    <w:rsid w:val="00964FBF"/>
    <w:rsid w:val="009669DA"/>
    <w:rsid w:val="009706D9"/>
    <w:rsid w:val="00971826"/>
    <w:rsid w:val="0097182C"/>
    <w:rsid w:val="00972173"/>
    <w:rsid w:val="0097348F"/>
    <w:rsid w:val="00974B69"/>
    <w:rsid w:val="00977840"/>
    <w:rsid w:val="00977AC4"/>
    <w:rsid w:val="00980685"/>
    <w:rsid w:val="00981B4A"/>
    <w:rsid w:val="009833C2"/>
    <w:rsid w:val="009845C1"/>
    <w:rsid w:val="00986D7A"/>
    <w:rsid w:val="009916FC"/>
    <w:rsid w:val="00991CF0"/>
    <w:rsid w:val="00993534"/>
    <w:rsid w:val="00994012"/>
    <w:rsid w:val="009965D7"/>
    <w:rsid w:val="00996B5C"/>
    <w:rsid w:val="00996B87"/>
    <w:rsid w:val="009A27A6"/>
    <w:rsid w:val="009A3790"/>
    <w:rsid w:val="009A5904"/>
    <w:rsid w:val="009A6D0F"/>
    <w:rsid w:val="009B1838"/>
    <w:rsid w:val="009B2727"/>
    <w:rsid w:val="009B2EDE"/>
    <w:rsid w:val="009B368E"/>
    <w:rsid w:val="009B4822"/>
    <w:rsid w:val="009B57E8"/>
    <w:rsid w:val="009B79A0"/>
    <w:rsid w:val="009C0279"/>
    <w:rsid w:val="009C1F19"/>
    <w:rsid w:val="009C558C"/>
    <w:rsid w:val="009C5D61"/>
    <w:rsid w:val="009C6693"/>
    <w:rsid w:val="009C6F74"/>
    <w:rsid w:val="009C7FFB"/>
    <w:rsid w:val="009D0EAB"/>
    <w:rsid w:val="009D14E9"/>
    <w:rsid w:val="009D308D"/>
    <w:rsid w:val="009D3817"/>
    <w:rsid w:val="009D48A4"/>
    <w:rsid w:val="009D4DD5"/>
    <w:rsid w:val="009D5734"/>
    <w:rsid w:val="009D579D"/>
    <w:rsid w:val="009D6892"/>
    <w:rsid w:val="009D6FE6"/>
    <w:rsid w:val="009E1732"/>
    <w:rsid w:val="009E4360"/>
    <w:rsid w:val="009E4786"/>
    <w:rsid w:val="009E51CB"/>
    <w:rsid w:val="009E6CC6"/>
    <w:rsid w:val="009F3E39"/>
    <w:rsid w:val="009F63A4"/>
    <w:rsid w:val="00A00A14"/>
    <w:rsid w:val="00A01653"/>
    <w:rsid w:val="00A023E6"/>
    <w:rsid w:val="00A02F0A"/>
    <w:rsid w:val="00A04DCB"/>
    <w:rsid w:val="00A07659"/>
    <w:rsid w:val="00A10821"/>
    <w:rsid w:val="00A10F10"/>
    <w:rsid w:val="00A11066"/>
    <w:rsid w:val="00A14455"/>
    <w:rsid w:val="00A14FFB"/>
    <w:rsid w:val="00A1619C"/>
    <w:rsid w:val="00A16A52"/>
    <w:rsid w:val="00A22450"/>
    <w:rsid w:val="00A226D5"/>
    <w:rsid w:val="00A2299B"/>
    <w:rsid w:val="00A2538E"/>
    <w:rsid w:val="00A275F5"/>
    <w:rsid w:val="00A2762A"/>
    <w:rsid w:val="00A310AB"/>
    <w:rsid w:val="00A34F96"/>
    <w:rsid w:val="00A35180"/>
    <w:rsid w:val="00A35C9E"/>
    <w:rsid w:val="00A40EDC"/>
    <w:rsid w:val="00A41A67"/>
    <w:rsid w:val="00A41FAC"/>
    <w:rsid w:val="00A42BB8"/>
    <w:rsid w:val="00A42C4C"/>
    <w:rsid w:val="00A4303C"/>
    <w:rsid w:val="00A4428D"/>
    <w:rsid w:val="00A46078"/>
    <w:rsid w:val="00A46929"/>
    <w:rsid w:val="00A47E55"/>
    <w:rsid w:val="00A50EF5"/>
    <w:rsid w:val="00A5113F"/>
    <w:rsid w:val="00A51DDB"/>
    <w:rsid w:val="00A522DD"/>
    <w:rsid w:val="00A530A8"/>
    <w:rsid w:val="00A54788"/>
    <w:rsid w:val="00A5478C"/>
    <w:rsid w:val="00A55FB4"/>
    <w:rsid w:val="00A56578"/>
    <w:rsid w:val="00A57278"/>
    <w:rsid w:val="00A62151"/>
    <w:rsid w:val="00A62C77"/>
    <w:rsid w:val="00A6373B"/>
    <w:rsid w:val="00A63ABE"/>
    <w:rsid w:val="00A64970"/>
    <w:rsid w:val="00A67E36"/>
    <w:rsid w:val="00A71B10"/>
    <w:rsid w:val="00A71F0A"/>
    <w:rsid w:val="00A74E4E"/>
    <w:rsid w:val="00A80FC5"/>
    <w:rsid w:val="00A812A4"/>
    <w:rsid w:val="00A81395"/>
    <w:rsid w:val="00A827CF"/>
    <w:rsid w:val="00A82F36"/>
    <w:rsid w:val="00A8428B"/>
    <w:rsid w:val="00A86249"/>
    <w:rsid w:val="00A867B0"/>
    <w:rsid w:val="00A86A2C"/>
    <w:rsid w:val="00A877F0"/>
    <w:rsid w:val="00A90774"/>
    <w:rsid w:val="00A9092D"/>
    <w:rsid w:val="00A92608"/>
    <w:rsid w:val="00A927D3"/>
    <w:rsid w:val="00A94522"/>
    <w:rsid w:val="00A97612"/>
    <w:rsid w:val="00AA1816"/>
    <w:rsid w:val="00AA18C7"/>
    <w:rsid w:val="00AA3D2A"/>
    <w:rsid w:val="00AA5BD5"/>
    <w:rsid w:val="00AA6FCF"/>
    <w:rsid w:val="00AB0172"/>
    <w:rsid w:val="00AB11F8"/>
    <w:rsid w:val="00AB30EC"/>
    <w:rsid w:val="00AB3420"/>
    <w:rsid w:val="00AB38EC"/>
    <w:rsid w:val="00AB403A"/>
    <w:rsid w:val="00AB462F"/>
    <w:rsid w:val="00AB5E84"/>
    <w:rsid w:val="00AB6CD9"/>
    <w:rsid w:val="00AB70B9"/>
    <w:rsid w:val="00AB7114"/>
    <w:rsid w:val="00AC23D2"/>
    <w:rsid w:val="00AC2BD0"/>
    <w:rsid w:val="00AC3F13"/>
    <w:rsid w:val="00AC4B08"/>
    <w:rsid w:val="00AC4C2C"/>
    <w:rsid w:val="00AC6F10"/>
    <w:rsid w:val="00AC729E"/>
    <w:rsid w:val="00AD06CC"/>
    <w:rsid w:val="00AD2624"/>
    <w:rsid w:val="00AD2818"/>
    <w:rsid w:val="00AD3BC4"/>
    <w:rsid w:val="00AD4327"/>
    <w:rsid w:val="00AD4860"/>
    <w:rsid w:val="00AD4E75"/>
    <w:rsid w:val="00AD5D56"/>
    <w:rsid w:val="00AD6DEB"/>
    <w:rsid w:val="00AD7E78"/>
    <w:rsid w:val="00AE1221"/>
    <w:rsid w:val="00AE1AAD"/>
    <w:rsid w:val="00AE1F77"/>
    <w:rsid w:val="00AE23D9"/>
    <w:rsid w:val="00AE27AC"/>
    <w:rsid w:val="00AE2C7B"/>
    <w:rsid w:val="00AE365E"/>
    <w:rsid w:val="00AE3791"/>
    <w:rsid w:val="00AE47D3"/>
    <w:rsid w:val="00AE502F"/>
    <w:rsid w:val="00AE50D7"/>
    <w:rsid w:val="00AE5943"/>
    <w:rsid w:val="00AE6631"/>
    <w:rsid w:val="00AE7C30"/>
    <w:rsid w:val="00AF023E"/>
    <w:rsid w:val="00AF09F7"/>
    <w:rsid w:val="00AF1DA5"/>
    <w:rsid w:val="00AF572F"/>
    <w:rsid w:val="00AF61E9"/>
    <w:rsid w:val="00AF65B9"/>
    <w:rsid w:val="00AF75DC"/>
    <w:rsid w:val="00B00AB3"/>
    <w:rsid w:val="00B019AB"/>
    <w:rsid w:val="00B02F36"/>
    <w:rsid w:val="00B03A5C"/>
    <w:rsid w:val="00B042CC"/>
    <w:rsid w:val="00B04DCA"/>
    <w:rsid w:val="00B04EF1"/>
    <w:rsid w:val="00B04F5F"/>
    <w:rsid w:val="00B06826"/>
    <w:rsid w:val="00B06831"/>
    <w:rsid w:val="00B07ADA"/>
    <w:rsid w:val="00B07B29"/>
    <w:rsid w:val="00B103BF"/>
    <w:rsid w:val="00B12DF9"/>
    <w:rsid w:val="00B14213"/>
    <w:rsid w:val="00B22BE3"/>
    <w:rsid w:val="00B24B05"/>
    <w:rsid w:val="00B2581F"/>
    <w:rsid w:val="00B30C6F"/>
    <w:rsid w:val="00B3358D"/>
    <w:rsid w:val="00B33785"/>
    <w:rsid w:val="00B33B39"/>
    <w:rsid w:val="00B33BBE"/>
    <w:rsid w:val="00B37005"/>
    <w:rsid w:val="00B40C09"/>
    <w:rsid w:val="00B418BB"/>
    <w:rsid w:val="00B45326"/>
    <w:rsid w:val="00B45FAC"/>
    <w:rsid w:val="00B4740D"/>
    <w:rsid w:val="00B47C3B"/>
    <w:rsid w:val="00B50364"/>
    <w:rsid w:val="00B52133"/>
    <w:rsid w:val="00B52445"/>
    <w:rsid w:val="00B52531"/>
    <w:rsid w:val="00B52B02"/>
    <w:rsid w:val="00B54F61"/>
    <w:rsid w:val="00B57AAD"/>
    <w:rsid w:val="00B602AD"/>
    <w:rsid w:val="00B631B3"/>
    <w:rsid w:val="00B641FD"/>
    <w:rsid w:val="00B66924"/>
    <w:rsid w:val="00B66EFA"/>
    <w:rsid w:val="00B70B39"/>
    <w:rsid w:val="00B723B0"/>
    <w:rsid w:val="00B72EF0"/>
    <w:rsid w:val="00B72F7A"/>
    <w:rsid w:val="00B73ACC"/>
    <w:rsid w:val="00B7414C"/>
    <w:rsid w:val="00B75762"/>
    <w:rsid w:val="00B80EA4"/>
    <w:rsid w:val="00B81387"/>
    <w:rsid w:val="00B82526"/>
    <w:rsid w:val="00B82EAB"/>
    <w:rsid w:val="00B83540"/>
    <w:rsid w:val="00B837EA"/>
    <w:rsid w:val="00B83A21"/>
    <w:rsid w:val="00B870D9"/>
    <w:rsid w:val="00B909AF"/>
    <w:rsid w:val="00B91A36"/>
    <w:rsid w:val="00B91E05"/>
    <w:rsid w:val="00B94BAD"/>
    <w:rsid w:val="00B960DA"/>
    <w:rsid w:val="00B96240"/>
    <w:rsid w:val="00B96B4F"/>
    <w:rsid w:val="00B97686"/>
    <w:rsid w:val="00BA002D"/>
    <w:rsid w:val="00BA089A"/>
    <w:rsid w:val="00BA4F23"/>
    <w:rsid w:val="00BB03DB"/>
    <w:rsid w:val="00BB0574"/>
    <w:rsid w:val="00BB396A"/>
    <w:rsid w:val="00BB42E9"/>
    <w:rsid w:val="00BC0C3F"/>
    <w:rsid w:val="00BC1662"/>
    <w:rsid w:val="00BC5B06"/>
    <w:rsid w:val="00BC60DD"/>
    <w:rsid w:val="00BC650E"/>
    <w:rsid w:val="00BD10CC"/>
    <w:rsid w:val="00BD24EA"/>
    <w:rsid w:val="00BD43ED"/>
    <w:rsid w:val="00BE1A20"/>
    <w:rsid w:val="00BE386D"/>
    <w:rsid w:val="00BE56CC"/>
    <w:rsid w:val="00BE5FA7"/>
    <w:rsid w:val="00BE670D"/>
    <w:rsid w:val="00BE6DB2"/>
    <w:rsid w:val="00BF051D"/>
    <w:rsid w:val="00BF2813"/>
    <w:rsid w:val="00BF2833"/>
    <w:rsid w:val="00BF2BFA"/>
    <w:rsid w:val="00BF4B2C"/>
    <w:rsid w:val="00BF4F72"/>
    <w:rsid w:val="00C00084"/>
    <w:rsid w:val="00C0027D"/>
    <w:rsid w:val="00C00495"/>
    <w:rsid w:val="00C040F5"/>
    <w:rsid w:val="00C049FA"/>
    <w:rsid w:val="00C05C62"/>
    <w:rsid w:val="00C1366C"/>
    <w:rsid w:val="00C14CF8"/>
    <w:rsid w:val="00C152CE"/>
    <w:rsid w:val="00C17AAA"/>
    <w:rsid w:val="00C207D2"/>
    <w:rsid w:val="00C22514"/>
    <w:rsid w:val="00C26913"/>
    <w:rsid w:val="00C27889"/>
    <w:rsid w:val="00C308D4"/>
    <w:rsid w:val="00C31FC9"/>
    <w:rsid w:val="00C32CEA"/>
    <w:rsid w:val="00C33EDF"/>
    <w:rsid w:val="00C41AF5"/>
    <w:rsid w:val="00C4221E"/>
    <w:rsid w:val="00C458EE"/>
    <w:rsid w:val="00C47077"/>
    <w:rsid w:val="00C47897"/>
    <w:rsid w:val="00C47F87"/>
    <w:rsid w:val="00C50AD8"/>
    <w:rsid w:val="00C51FED"/>
    <w:rsid w:val="00C524BC"/>
    <w:rsid w:val="00C52784"/>
    <w:rsid w:val="00C53CEB"/>
    <w:rsid w:val="00C541BF"/>
    <w:rsid w:val="00C54CE8"/>
    <w:rsid w:val="00C54EA9"/>
    <w:rsid w:val="00C551AF"/>
    <w:rsid w:val="00C55630"/>
    <w:rsid w:val="00C55844"/>
    <w:rsid w:val="00C57129"/>
    <w:rsid w:val="00C6203C"/>
    <w:rsid w:val="00C62B65"/>
    <w:rsid w:val="00C66728"/>
    <w:rsid w:val="00C707D1"/>
    <w:rsid w:val="00C71A73"/>
    <w:rsid w:val="00C722BF"/>
    <w:rsid w:val="00C72B87"/>
    <w:rsid w:val="00C73734"/>
    <w:rsid w:val="00C74A68"/>
    <w:rsid w:val="00C76050"/>
    <w:rsid w:val="00C81C65"/>
    <w:rsid w:val="00C834B3"/>
    <w:rsid w:val="00C84AB3"/>
    <w:rsid w:val="00C85C96"/>
    <w:rsid w:val="00C90CE8"/>
    <w:rsid w:val="00C92A55"/>
    <w:rsid w:val="00C93E85"/>
    <w:rsid w:val="00C95B25"/>
    <w:rsid w:val="00C9670F"/>
    <w:rsid w:val="00C96E3A"/>
    <w:rsid w:val="00CA0558"/>
    <w:rsid w:val="00CA093C"/>
    <w:rsid w:val="00CA0FB3"/>
    <w:rsid w:val="00CA2076"/>
    <w:rsid w:val="00CA2299"/>
    <w:rsid w:val="00CA309B"/>
    <w:rsid w:val="00CA30F4"/>
    <w:rsid w:val="00CA49DC"/>
    <w:rsid w:val="00CA5D9D"/>
    <w:rsid w:val="00CA6730"/>
    <w:rsid w:val="00CA678B"/>
    <w:rsid w:val="00CA6CCE"/>
    <w:rsid w:val="00CB0C2A"/>
    <w:rsid w:val="00CB11AF"/>
    <w:rsid w:val="00CB189C"/>
    <w:rsid w:val="00CB1C28"/>
    <w:rsid w:val="00CB32E4"/>
    <w:rsid w:val="00CC03EF"/>
    <w:rsid w:val="00CC17E6"/>
    <w:rsid w:val="00CC2666"/>
    <w:rsid w:val="00CC2BC5"/>
    <w:rsid w:val="00CC2F26"/>
    <w:rsid w:val="00CC529A"/>
    <w:rsid w:val="00CC5FE7"/>
    <w:rsid w:val="00CC64F9"/>
    <w:rsid w:val="00CC74EB"/>
    <w:rsid w:val="00CD0362"/>
    <w:rsid w:val="00CD0C3F"/>
    <w:rsid w:val="00CD0F77"/>
    <w:rsid w:val="00CD235F"/>
    <w:rsid w:val="00CD2B2D"/>
    <w:rsid w:val="00CD305B"/>
    <w:rsid w:val="00CD34C5"/>
    <w:rsid w:val="00CD374F"/>
    <w:rsid w:val="00CD3F29"/>
    <w:rsid w:val="00CD56B7"/>
    <w:rsid w:val="00CD58E6"/>
    <w:rsid w:val="00CD7888"/>
    <w:rsid w:val="00CE1A41"/>
    <w:rsid w:val="00CE2065"/>
    <w:rsid w:val="00CE2E37"/>
    <w:rsid w:val="00CE4CB6"/>
    <w:rsid w:val="00CE6AEA"/>
    <w:rsid w:val="00CF0296"/>
    <w:rsid w:val="00CF1F97"/>
    <w:rsid w:val="00CF23B0"/>
    <w:rsid w:val="00CF2840"/>
    <w:rsid w:val="00CF3A6E"/>
    <w:rsid w:val="00CF4D4C"/>
    <w:rsid w:val="00CF6CB5"/>
    <w:rsid w:val="00CF74C6"/>
    <w:rsid w:val="00D0170B"/>
    <w:rsid w:val="00D0175D"/>
    <w:rsid w:val="00D021C1"/>
    <w:rsid w:val="00D02463"/>
    <w:rsid w:val="00D03D97"/>
    <w:rsid w:val="00D07200"/>
    <w:rsid w:val="00D07719"/>
    <w:rsid w:val="00D10B55"/>
    <w:rsid w:val="00D1103D"/>
    <w:rsid w:val="00D20198"/>
    <w:rsid w:val="00D2192A"/>
    <w:rsid w:val="00D232F0"/>
    <w:rsid w:val="00D23A24"/>
    <w:rsid w:val="00D243FD"/>
    <w:rsid w:val="00D2462E"/>
    <w:rsid w:val="00D24912"/>
    <w:rsid w:val="00D25A35"/>
    <w:rsid w:val="00D26425"/>
    <w:rsid w:val="00D26A21"/>
    <w:rsid w:val="00D275DB"/>
    <w:rsid w:val="00D30069"/>
    <w:rsid w:val="00D339BE"/>
    <w:rsid w:val="00D357C5"/>
    <w:rsid w:val="00D37133"/>
    <w:rsid w:val="00D37D43"/>
    <w:rsid w:val="00D40CA0"/>
    <w:rsid w:val="00D40DAB"/>
    <w:rsid w:val="00D4248A"/>
    <w:rsid w:val="00D42676"/>
    <w:rsid w:val="00D428EE"/>
    <w:rsid w:val="00D4574F"/>
    <w:rsid w:val="00D457AB"/>
    <w:rsid w:val="00D500E5"/>
    <w:rsid w:val="00D505A4"/>
    <w:rsid w:val="00D50AF8"/>
    <w:rsid w:val="00D50D4A"/>
    <w:rsid w:val="00D50E0A"/>
    <w:rsid w:val="00D535A7"/>
    <w:rsid w:val="00D53C23"/>
    <w:rsid w:val="00D55C9D"/>
    <w:rsid w:val="00D6103B"/>
    <w:rsid w:val="00D6109A"/>
    <w:rsid w:val="00D6193D"/>
    <w:rsid w:val="00D62FC8"/>
    <w:rsid w:val="00D63F25"/>
    <w:rsid w:val="00D6479C"/>
    <w:rsid w:val="00D64E50"/>
    <w:rsid w:val="00D651C8"/>
    <w:rsid w:val="00D65FD0"/>
    <w:rsid w:val="00D6689C"/>
    <w:rsid w:val="00D66EEE"/>
    <w:rsid w:val="00D6780C"/>
    <w:rsid w:val="00D70AC2"/>
    <w:rsid w:val="00D7200D"/>
    <w:rsid w:val="00D72293"/>
    <w:rsid w:val="00D72818"/>
    <w:rsid w:val="00D7504B"/>
    <w:rsid w:val="00D76328"/>
    <w:rsid w:val="00D8003C"/>
    <w:rsid w:val="00D80300"/>
    <w:rsid w:val="00D80CA4"/>
    <w:rsid w:val="00D82898"/>
    <w:rsid w:val="00D86DF4"/>
    <w:rsid w:val="00D92194"/>
    <w:rsid w:val="00D957DB"/>
    <w:rsid w:val="00D96376"/>
    <w:rsid w:val="00D96FBA"/>
    <w:rsid w:val="00D9777D"/>
    <w:rsid w:val="00D97780"/>
    <w:rsid w:val="00D97B41"/>
    <w:rsid w:val="00D97F23"/>
    <w:rsid w:val="00DA03E5"/>
    <w:rsid w:val="00DA19FB"/>
    <w:rsid w:val="00DA23B8"/>
    <w:rsid w:val="00DA2EE8"/>
    <w:rsid w:val="00DA7331"/>
    <w:rsid w:val="00DA76AB"/>
    <w:rsid w:val="00DB0409"/>
    <w:rsid w:val="00DB20C6"/>
    <w:rsid w:val="00DB486B"/>
    <w:rsid w:val="00DB48A1"/>
    <w:rsid w:val="00DB5374"/>
    <w:rsid w:val="00DB7874"/>
    <w:rsid w:val="00DC16F7"/>
    <w:rsid w:val="00DC3BFC"/>
    <w:rsid w:val="00DC3DB5"/>
    <w:rsid w:val="00DC494C"/>
    <w:rsid w:val="00DC4BB3"/>
    <w:rsid w:val="00DC5217"/>
    <w:rsid w:val="00DC791F"/>
    <w:rsid w:val="00DD12C9"/>
    <w:rsid w:val="00DD1A12"/>
    <w:rsid w:val="00DD1C10"/>
    <w:rsid w:val="00DD3466"/>
    <w:rsid w:val="00DD481A"/>
    <w:rsid w:val="00DD6563"/>
    <w:rsid w:val="00DD6790"/>
    <w:rsid w:val="00DD75ED"/>
    <w:rsid w:val="00DE00D4"/>
    <w:rsid w:val="00DE168C"/>
    <w:rsid w:val="00DE25D6"/>
    <w:rsid w:val="00DE2E14"/>
    <w:rsid w:val="00DE5CCE"/>
    <w:rsid w:val="00DE626B"/>
    <w:rsid w:val="00DF01EF"/>
    <w:rsid w:val="00DF0F24"/>
    <w:rsid w:val="00DF1AA6"/>
    <w:rsid w:val="00DF1CDF"/>
    <w:rsid w:val="00DF604B"/>
    <w:rsid w:val="00DF61AB"/>
    <w:rsid w:val="00E00A28"/>
    <w:rsid w:val="00E01EEE"/>
    <w:rsid w:val="00E04F0F"/>
    <w:rsid w:val="00E05D1C"/>
    <w:rsid w:val="00E05F99"/>
    <w:rsid w:val="00E06571"/>
    <w:rsid w:val="00E0771D"/>
    <w:rsid w:val="00E077A0"/>
    <w:rsid w:val="00E07EA4"/>
    <w:rsid w:val="00E11B76"/>
    <w:rsid w:val="00E12E79"/>
    <w:rsid w:val="00E146A8"/>
    <w:rsid w:val="00E17124"/>
    <w:rsid w:val="00E17599"/>
    <w:rsid w:val="00E2034C"/>
    <w:rsid w:val="00E20E3B"/>
    <w:rsid w:val="00E2101A"/>
    <w:rsid w:val="00E22C05"/>
    <w:rsid w:val="00E24698"/>
    <w:rsid w:val="00E325F2"/>
    <w:rsid w:val="00E33B07"/>
    <w:rsid w:val="00E33F88"/>
    <w:rsid w:val="00E375C3"/>
    <w:rsid w:val="00E40D26"/>
    <w:rsid w:val="00E4198F"/>
    <w:rsid w:val="00E447A8"/>
    <w:rsid w:val="00E518D5"/>
    <w:rsid w:val="00E52966"/>
    <w:rsid w:val="00E52DA3"/>
    <w:rsid w:val="00E53802"/>
    <w:rsid w:val="00E55323"/>
    <w:rsid w:val="00E56444"/>
    <w:rsid w:val="00E56758"/>
    <w:rsid w:val="00E61A92"/>
    <w:rsid w:val="00E65D64"/>
    <w:rsid w:val="00E70157"/>
    <w:rsid w:val="00E71646"/>
    <w:rsid w:val="00E724F5"/>
    <w:rsid w:val="00E72D17"/>
    <w:rsid w:val="00E73208"/>
    <w:rsid w:val="00E73710"/>
    <w:rsid w:val="00E75E50"/>
    <w:rsid w:val="00E7652B"/>
    <w:rsid w:val="00E80E87"/>
    <w:rsid w:val="00E81C8C"/>
    <w:rsid w:val="00E81DD5"/>
    <w:rsid w:val="00E821BE"/>
    <w:rsid w:val="00E85FEB"/>
    <w:rsid w:val="00E86DA4"/>
    <w:rsid w:val="00E8764C"/>
    <w:rsid w:val="00E927E2"/>
    <w:rsid w:val="00E943FA"/>
    <w:rsid w:val="00E946E5"/>
    <w:rsid w:val="00E962F7"/>
    <w:rsid w:val="00E96A24"/>
    <w:rsid w:val="00E973FF"/>
    <w:rsid w:val="00E97D69"/>
    <w:rsid w:val="00EA0ECA"/>
    <w:rsid w:val="00EA18F1"/>
    <w:rsid w:val="00EA2A8D"/>
    <w:rsid w:val="00EA31C6"/>
    <w:rsid w:val="00EA34EE"/>
    <w:rsid w:val="00EA3D3E"/>
    <w:rsid w:val="00EA4475"/>
    <w:rsid w:val="00EA46B2"/>
    <w:rsid w:val="00EA60CD"/>
    <w:rsid w:val="00EB37AE"/>
    <w:rsid w:val="00EB398F"/>
    <w:rsid w:val="00EB49F7"/>
    <w:rsid w:val="00EB4C14"/>
    <w:rsid w:val="00EB7CFB"/>
    <w:rsid w:val="00EC00A8"/>
    <w:rsid w:val="00EC1714"/>
    <w:rsid w:val="00EC4F43"/>
    <w:rsid w:val="00EC7215"/>
    <w:rsid w:val="00ED10D0"/>
    <w:rsid w:val="00ED12F2"/>
    <w:rsid w:val="00ED2321"/>
    <w:rsid w:val="00ED46BD"/>
    <w:rsid w:val="00ED7084"/>
    <w:rsid w:val="00ED7AAC"/>
    <w:rsid w:val="00ED7FB1"/>
    <w:rsid w:val="00EE09D8"/>
    <w:rsid w:val="00EE2ED2"/>
    <w:rsid w:val="00EE7DEE"/>
    <w:rsid w:val="00EF073F"/>
    <w:rsid w:val="00EF0D9A"/>
    <w:rsid w:val="00EF5288"/>
    <w:rsid w:val="00EF54E4"/>
    <w:rsid w:val="00EF7D80"/>
    <w:rsid w:val="00F00121"/>
    <w:rsid w:val="00F03A28"/>
    <w:rsid w:val="00F04028"/>
    <w:rsid w:val="00F1024E"/>
    <w:rsid w:val="00F1052B"/>
    <w:rsid w:val="00F11D21"/>
    <w:rsid w:val="00F12688"/>
    <w:rsid w:val="00F12CBF"/>
    <w:rsid w:val="00F153B3"/>
    <w:rsid w:val="00F1625A"/>
    <w:rsid w:val="00F16A7C"/>
    <w:rsid w:val="00F16AED"/>
    <w:rsid w:val="00F17E24"/>
    <w:rsid w:val="00F231AA"/>
    <w:rsid w:val="00F23F1A"/>
    <w:rsid w:val="00F2493E"/>
    <w:rsid w:val="00F25B8D"/>
    <w:rsid w:val="00F34CCF"/>
    <w:rsid w:val="00F357D1"/>
    <w:rsid w:val="00F36806"/>
    <w:rsid w:val="00F36C85"/>
    <w:rsid w:val="00F422D5"/>
    <w:rsid w:val="00F42BAB"/>
    <w:rsid w:val="00F43A45"/>
    <w:rsid w:val="00F43FA7"/>
    <w:rsid w:val="00F445CE"/>
    <w:rsid w:val="00F45007"/>
    <w:rsid w:val="00F45B39"/>
    <w:rsid w:val="00F45C0B"/>
    <w:rsid w:val="00F45F99"/>
    <w:rsid w:val="00F5111F"/>
    <w:rsid w:val="00F566B5"/>
    <w:rsid w:val="00F604DC"/>
    <w:rsid w:val="00F6387A"/>
    <w:rsid w:val="00F64A40"/>
    <w:rsid w:val="00F64F1A"/>
    <w:rsid w:val="00F6572E"/>
    <w:rsid w:val="00F66A3F"/>
    <w:rsid w:val="00F7183C"/>
    <w:rsid w:val="00F75C5C"/>
    <w:rsid w:val="00F76FD4"/>
    <w:rsid w:val="00F7740D"/>
    <w:rsid w:val="00F77A1E"/>
    <w:rsid w:val="00F81952"/>
    <w:rsid w:val="00F83AB5"/>
    <w:rsid w:val="00F83B90"/>
    <w:rsid w:val="00F84097"/>
    <w:rsid w:val="00F840DE"/>
    <w:rsid w:val="00F9053F"/>
    <w:rsid w:val="00F9653F"/>
    <w:rsid w:val="00F96A3A"/>
    <w:rsid w:val="00FA04A7"/>
    <w:rsid w:val="00FA0594"/>
    <w:rsid w:val="00FA08B4"/>
    <w:rsid w:val="00FA0F28"/>
    <w:rsid w:val="00FA2614"/>
    <w:rsid w:val="00FA3ADD"/>
    <w:rsid w:val="00FA3B16"/>
    <w:rsid w:val="00FA7B36"/>
    <w:rsid w:val="00FA7E0A"/>
    <w:rsid w:val="00FB27E4"/>
    <w:rsid w:val="00FB6951"/>
    <w:rsid w:val="00FC0E7E"/>
    <w:rsid w:val="00FC1C1A"/>
    <w:rsid w:val="00FC3D3C"/>
    <w:rsid w:val="00FC3FB6"/>
    <w:rsid w:val="00FC4D02"/>
    <w:rsid w:val="00FC6900"/>
    <w:rsid w:val="00FD32A7"/>
    <w:rsid w:val="00FD4823"/>
    <w:rsid w:val="00FD795D"/>
    <w:rsid w:val="00FE01C4"/>
    <w:rsid w:val="00FE0AE0"/>
    <w:rsid w:val="00FE13EF"/>
    <w:rsid w:val="00FE3528"/>
    <w:rsid w:val="00FE6413"/>
    <w:rsid w:val="00FF00B1"/>
    <w:rsid w:val="00FF07FD"/>
    <w:rsid w:val="00FF11DA"/>
    <w:rsid w:val="00FF26E8"/>
    <w:rsid w:val="00FF302D"/>
    <w:rsid w:val="00FF4007"/>
    <w:rsid w:val="00FF5596"/>
    <w:rsid w:val="00FF605F"/>
    <w:rsid w:val="00FF652C"/>
    <w:rsid w:val="00FF7334"/>
    <w:rsid w:val="00FF7CC6"/>
    <w:rsid w:val="00FF7F4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2208518"/>
  <w15:docId w15:val="{5876FD31-C73C-4EC7-9C76-B8915A8E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73B"/>
  </w:style>
  <w:style w:type="paragraph" w:styleId="Heading1">
    <w:name w:val="heading 1"/>
    <w:basedOn w:val="Normal"/>
    <w:next w:val="Normal"/>
    <w:link w:val="Heading1Char"/>
    <w:uiPriority w:val="9"/>
    <w:qFormat/>
    <w:rsid w:val="00A6373B"/>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A8428B"/>
    <w:pPr>
      <w:keepNext/>
      <w:keepLines/>
      <w:spacing w:before="40" w:after="0" w:line="240" w:lineRule="auto"/>
      <w:outlineLvl w:val="1"/>
    </w:pPr>
    <w:rPr>
      <w:rFonts w:asciiTheme="majorHAnsi" w:eastAsiaTheme="majorEastAsia" w:hAnsiTheme="majorHAnsi" w:cstheme="majorBidi"/>
      <w:color w:val="365F91" w:themeColor="accent1" w:themeShade="BF"/>
      <w:sz w:val="28"/>
      <w:szCs w:val="32"/>
    </w:rPr>
  </w:style>
  <w:style w:type="paragraph" w:styleId="Heading3">
    <w:name w:val="heading 3"/>
    <w:basedOn w:val="Normal"/>
    <w:next w:val="Normal"/>
    <w:link w:val="Heading3Char"/>
    <w:uiPriority w:val="9"/>
    <w:unhideWhenUsed/>
    <w:qFormat/>
    <w:rsid w:val="00A6373B"/>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F66A3F"/>
    <w:pPr>
      <w:keepNext/>
      <w:keepLines/>
      <w:spacing w:before="40" w:after="0" w:line="240" w:lineRule="auto"/>
      <w:outlineLvl w:val="3"/>
    </w:pPr>
    <w:rPr>
      <w:rFonts w:eastAsiaTheme="majorEastAsia" w:cstheme="majorBidi"/>
      <w:b/>
      <w:color w:val="244061" w:themeColor="accent1" w:themeShade="80"/>
      <w:sz w:val="20"/>
    </w:rPr>
  </w:style>
  <w:style w:type="paragraph" w:styleId="Heading5">
    <w:name w:val="heading 5"/>
    <w:basedOn w:val="Tablebody"/>
    <w:next w:val="Normal"/>
    <w:link w:val="Heading5Char"/>
    <w:uiPriority w:val="9"/>
    <w:unhideWhenUsed/>
    <w:qFormat/>
    <w:rsid w:val="008100D0"/>
    <w:pPr>
      <w:outlineLvl w:val="4"/>
    </w:pPr>
    <w:rPr>
      <w:color w:val="365F91" w:themeColor="accent1" w:themeShade="BF"/>
    </w:rPr>
  </w:style>
  <w:style w:type="paragraph" w:styleId="Heading6">
    <w:name w:val="heading 6"/>
    <w:basedOn w:val="Normal"/>
    <w:next w:val="Normal"/>
    <w:link w:val="Heading6Char"/>
    <w:uiPriority w:val="9"/>
    <w:semiHidden/>
    <w:unhideWhenUsed/>
    <w:qFormat/>
    <w:rsid w:val="00A6373B"/>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6373B"/>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6373B"/>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6373B"/>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rsid w:val="00DF604B"/>
    <w:pPr>
      <w:spacing w:after="0" w:line="240" w:lineRule="auto"/>
    </w:pPr>
    <w:rPr>
      <w:sz w:val="20"/>
    </w:rPr>
  </w:style>
  <w:style w:type="paragraph" w:customStyle="1" w:styleId="NormalRight">
    <w:name w:val="Normal Right"/>
    <w:basedOn w:val="Normal"/>
    <w:next w:val="Normal"/>
    <w:semiHidden/>
    <w:unhideWhenUsed/>
    <w:rsid w:val="00DF604B"/>
    <w:pPr>
      <w:jc w:val="right"/>
    </w:pPr>
  </w:style>
  <w:style w:type="paragraph" w:customStyle="1" w:styleId="NormalPicture">
    <w:name w:val="Normal: Picture"/>
    <w:next w:val="BodyText"/>
    <w:semiHidden/>
    <w:unhideWhenUsed/>
    <w:rsid w:val="00DF604B"/>
    <w:pPr>
      <w:spacing w:before="40" w:after="120" w:line="240" w:lineRule="auto"/>
    </w:pPr>
    <w:rPr>
      <w:sz w:val="20"/>
    </w:rPr>
  </w:style>
  <w:style w:type="paragraph" w:customStyle="1" w:styleId="NormalPictureRight">
    <w:name w:val="Normal: Picture Right"/>
    <w:next w:val="BodyText"/>
    <w:semiHidden/>
    <w:unhideWhenUsed/>
    <w:rsid w:val="00DF604B"/>
    <w:pPr>
      <w:spacing w:before="40" w:after="120" w:line="240" w:lineRule="auto"/>
      <w:jc w:val="right"/>
    </w:pPr>
    <w:rPr>
      <w:sz w:val="20"/>
    </w:rPr>
  </w:style>
  <w:style w:type="paragraph" w:styleId="BodyText">
    <w:name w:val="Body Text"/>
    <w:link w:val="BodyTextChar"/>
    <w:unhideWhenUsed/>
    <w:qFormat/>
    <w:rsid w:val="005C3749"/>
    <w:pPr>
      <w:keepLines/>
      <w:spacing w:after="0" w:line="280" w:lineRule="atLeast"/>
    </w:pPr>
  </w:style>
  <w:style w:type="character" w:customStyle="1" w:styleId="BodyTextChar">
    <w:name w:val="Body Text Char"/>
    <w:basedOn w:val="DefaultParagraphFont"/>
    <w:link w:val="BodyText"/>
    <w:rsid w:val="005C3749"/>
  </w:style>
  <w:style w:type="paragraph" w:customStyle="1" w:styleId="BodyTextAlternative">
    <w:name w:val="Body Text: Alternative"/>
    <w:basedOn w:val="BodyText"/>
    <w:semiHidden/>
    <w:unhideWhenUsed/>
    <w:rsid w:val="00DF604B"/>
  </w:style>
  <w:style w:type="paragraph" w:customStyle="1" w:styleId="BodyTextPicture">
    <w:name w:val="Body Text: Picture"/>
    <w:next w:val="BodyText"/>
    <w:semiHidden/>
    <w:unhideWhenUsed/>
    <w:rsid w:val="00DF604B"/>
    <w:pPr>
      <w:spacing w:before="40" w:after="120" w:line="240" w:lineRule="auto"/>
      <w:ind w:left="1134"/>
    </w:pPr>
    <w:rPr>
      <w:sz w:val="20"/>
    </w:rPr>
  </w:style>
  <w:style w:type="paragraph" w:customStyle="1" w:styleId="QuestionBodyText">
    <w:name w:val="Question: Body Text"/>
    <w:next w:val="BodyText"/>
    <w:semiHidden/>
    <w:unhideWhenUsed/>
    <w:rsid w:val="00DF604B"/>
    <w:pPr>
      <w:keepNext/>
      <w:keepLines/>
      <w:tabs>
        <w:tab w:val="left" w:pos="1134"/>
      </w:tabs>
      <w:spacing w:before="280" w:after="0" w:line="280" w:lineRule="atLeast"/>
      <w:ind w:left="2268" w:hanging="1134"/>
    </w:pPr>
    <w:rPr>
      <w:b/>
      <w:sz w:val="20"/>
    </w:rPr>
  </w:style>
  <w:style w:type="paragraph" w:customStyle="1" w:styleId="Complies">
    <w:name w:val="Complies"/>
    <w:next w:val="BodyText"/>
    <w:semiHidden/>
    <w:unhideWhenUsed/>
    <w:rsid w:val="00DF604B"/>
    <w:pPr>
      <w:keepNext/>
      <w:keepLines/>
      <w:spacing w:before="40" w:after="120" w:line="280" w:lineRule="atLeast"/>
      <w:ind w:left="1134"/>
    </w:pPr>
    <w:rPr>
      <w:sz w:val="20"/>
    </w:rPr>
  </w:style>
  <w:style w:type="paragraph" w:customStyle="1" w:styleId="HeadingBase">
    <w:name w:val="Heading Base"/>
    <w:semiHidden/>
    <w:unhideWhenUsed/>
    <w:rsid w:val="00DF604B"/>
    <w:pPr>
      <w:spacing w:after="0" w:line="240" w:lineRule="auto"/>
    </w:pPr>
    <w:rPr>
      <w:sz w:val="20"/>
    </w:rPr>
  </w:style>
  <w:style w:type="paragraph" w:customStyle="1" w:styleId="HeaderBase">
    <w:name w:val="Header Base"/>
    <w:next w:val="Header"/>
    <w:semiHidden/>
    <w:unhideWhenUsed/>
    <w:rsid w:val="00DF604B"/>
    <w:pPr>
      <w:spacing w:after="0" w:line="240" w:lineRule="auto"/>
    </w:pPr>
    <w:rPr>
      <w:sz w:val="20"/>
    </w:rPr>
  </w:style>
  <w:style w:type="paragraph" w:customStyle="1" w:styleId="FooterBase">
    <w:name w:val="Footer Base"/>
    <w:next w:val="Footer"/>
    <w:semiHidden/>
    <w:unhideWhenUsed/>
    <w:rsid w:val="00DF604B"/>
    <w:pPr>
      <w:spacing w:after="0" w:line="240" w:lineRule="auto"/>
      <w:jc w:val="center"/>
    </w:pPr>
    <w:rPr>
      <w:sz w:val="20"/>
    </w:rPr>
  </w:style>
  <w:style w:type="paragraph" w:customStyle="1" w:styleId="HeadingPreface">
    <w:name w:val="Heading: Preface"/>
    <w:basedOn w:val="HeadingBase"/>
    <w:next w:val="BodyText"/>
    <w:semiHidden/>
    <w:unhideWhenUsed/>
    <w:rsid w:val="00DF604B"/>
    <w:pPr>
      <w:keepNext/>
      <w:keepLines/>
      <w:spacing w:after="1600"/>
      <w:ind w:left="1134"/>
    </w:pPr>
    <w:rPr>
      <w:b/>
      <w:spacing w:val="20"/>
      <w:sz w:val="22"/>
    </w:rPr>
  </w:style>
  <w:style w:type="paragraph" w:customStyle="1" w:styleId="HeadingContents">
    <w:name w:val="Heading: Contents"/>
    <w:basedOn w:val="HeadingBase"/>
    <w:next w:val="BodyText"/>
    <w:semiHidden/>
    <w:unhideWhenUsed/>
    <w:rsid w:val="00DF604B"/>
    <w:pPr>
      <w:keepNext/>
      <w:keepLines/>
      <w:spacing w:after="2000"/>
      <w:ind w:left="1134"/>
      <w:outlineLvl w:val="0"/>
    </w:pPr>
    <w:rPr>
      <w:sz w:val="32"/>
    </w:rPr>
  </w:style>
  <w:style w:type="paragraph" w:customStyle="1" w:styleId="HeadingPart">
    <w:name w:val="Heading: Part"/>
    <w:basedOn w:val="HeadingBase"/>
    <w:next w:val="BodyText"/>
    <w:semiHidden/>
    <w:unhideWhenUsed/>
    <w:rsid w:val="00DF604B"/>
    <w:pPr>
      <w:keepNext/>
      <w:keepLines/>
      <w:spacing w:after="2000"/>
      <w:ind w:left="1134"/>
      <w:outlineLvl w:val="0"/>
    </w:pPr>
    <w:rPr>
      <w:sz w:val="32"/>
    </w:rPr>
  </w:style>
  <w:style w:type="paragraph" w:customStyle="1" w:styleId="HeadingAppendix">
    <w:name w:val="Heading: Appendix"/>
    <w:basedOn w:val="HeadingBase"/>
    <w:next w:val="BodyText"/>
    <w:semiHidden/>
    <w:unhideWhenUsed/>
    <w:rsid w:val="00DF604B"/>
    <w:pPr>
      <w:spacing w:after="2000" w:line="320" w:lineRule="atLeast"/>
      <w:ind w:left="1134"/>
      <w:outlineLvl w:val="0"/>
    </w:pPr>
    <w:rPr>
      <w:sz w:val="32"/>
    </w:rPr>
  </w:style>
  <w:style w:type="paragraph" w:customStyle="1" w:styleId="HeadingIntro">
    <w:name w:val="Heading: Intro"/>
    <w:basedOn w:val="BodyText"/>
    <w:next w:val="BodyText"/>
    <w:semiHidden/>
    <w:unhideWhenUsed/>
    <w:rsid w:val="00DF604B"/>
    <w:pPr>
      <w:keepNext/>
      <w:spacing w:before="120"/>
      <w:outlineLvl w:val="1"/>
    </w:pPr>
    <w:rPr>
      <w:b/>
      <w:sz w:val="24"/>
    </w:rPr>
  </w:style>
  <w:style w:type="paragraph" w:customStyle="1" w:styleId="HeadingIntro2">
    <w:name w:val="Heading: Intro 2"/>
    <w:basedOn w:val="HeadingIntro"/>
    <w:next w:val="BodyText"/>
    <w:semiHidden/>
    <w:unhideWhenUsed/>
    <w:rsid w:val="00DF604B"/>
    <w:pPr>
      <w:spacing w:before="480" w:after="40"/>
    </w:pPr>
  </w:style>
  <w:style w:type="character" w:customStyle="1" w:styleId="Heading1Char">
    <w:name w:val="Heading 1 Char"/>
    <w:basedOn w:val="DefaultParagraphFont"/>
    <w:link w:val="Heading1"/>
    <w:uiPriority w:val="9"/>
    <w:rsid w:val="00A6373B"/>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A8428B"/>
    <w:rPr>
      <w:rFonts w:asciiTheme="majorHAnsi" w:eastAsiaTheme="majorEastAsia" w:hAnsiTheme="majorHAnsi" w:cstheme="majorBidi"/>
      <w:color w:val="365F91" w:themeColor="accent1" w:themeShade="BF"/>
      <w:sz w:val="28"/>
      <w:szCs w:val="32"/>
    </w:rPr>
  </w:style>
  <w:style w:type="character" w:customStyle="1" w:styleId="Heading3Char">
    <w:name w:val="Heading 3 Char"/>
    <w:basedOn w:val="DefaultParagraphFont"/>
    <w:link w:val="Heading3"/>
    <w:uiPriority w:val="9"/>
    <w:rsid w:val="00A6373B"/>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F66A3F"/>
    <w:rPr>
      <w:rFonts w:eastAsiaTheme="majorEastAsia" w:cstheme="majorBidi"/>
      <w:b/>
      <w:color w:val="244061" w:themeColor="accent1" w:themeShade="80"/>
      <w:sz w:val="20"/>
    </w:rPr>
  </w:style>
  <w:style w:type="character" w:customStyle="1" w:styleId="Heading5Char">
    <w:name w:val="Heading 5 Char"/>
    <w:basedOn w:val="DefaultParagraphFont"/>
    <w:link w:val="Heading5"/>
    <w:uiPriority w:val="9"/>
    <w:rsid w:val="008100D0"/>
    <w:rPr>
      <w:bCs/>
      <w:color w:val="365F91" w:themeColor="accent1" w:themeShade="BF"/>
      <w:sz w:val="20"/>
      <w:szCs w:val="20"/>
    </w:rPr>
  </w:style>
  <w:style w:type="paragraph" w:customStyle="1" w:styleId="Heading1A">
    <w:name w:val="Heading 1A"/>
    <w:basedOn w:val="HeadingBase"/>
    <w:next w:val="BodyText"/>
    <w:uiPriority w:val="2"/>
    <w:semiHidden/>
    <w:unhideWhenUsed/>
    <w:rsid w:val="00DF604B"/>
    <w:pPr>
      <w:keepNext/>
      <w:keepLines/>
      <w:numPr>
        <w:numId w:val="1"/>
      </w:numPr>
      <w:tabs>
        <w:tab w:val="left" w:pos="2268"/>
      </w:tabs>
      <w:spacing w:line="320" w:lineRule="atLeast"/>
      <w:outlineLvl w:val="0"/>
    </w:pPr>
    <w:rPr>
      <w:spacing w:val="20"/>
      <w:sz w:val="32"/>
    </w:rPr>
  </w:style>
  <w:style w:type="paragraph" w:customStyle="1" w:styleId="Heading2A">
    <w:name w:val="Heading 2A"/>
    <w:basedOn w:val="Heading1A"/>
    <w:next w:val="BodyText"/>
    <w:uiPriority w:val="2"/>
    <w:semiHidden/>
    <w:unhideWhenUsed/>
    <w:rsid w:val="00DF604B"/>
    <w:pPr>
      <w:numPr>
        <w:ilvl w:val="1"/>
      </w:numPr>
      <w:tabs>
        <w:tab w:val="left" w:pos="2268"/>
      </w:tabs>
      <w:spacing w:before="320" w:line="280" w:lineRule="atLeast"/>
      <w:outlineLvl w:val="1"/>
    </w:pPr>
    <w:rPr>
      <w:b/>
      <w:spacing w:val="0"/>
      <w:sz w:val="24"/>
    </w:rPr>
  </w:style>
  <w:style w:type="paragraph" w:customStyle="1" w:styleId="Heading3A">
    <w:name w:val="Heading 3A"/>
    <w:basedOn w:val="Heading2A"/>
    <w:next w:val="BodyText"/>
    <w:uiPriority w:val="2"/>
    <w:semiHidden/>
    <w:unhideWhenUsed/>
    <w:rsid w:val="00DF604B"/>
    <w:pPr>
      <w:numPr>
        <w:ilvl w:val="2"/>
      </w:numPr>
      <w:tabs>
        <w:tab w:val="left" w:pos="2268"/>
      </w:tabs>
      <w:spacing w:before="240"/>
      <w:outlineLvl w:val="2"/>
    </w:pPr>
    <w:rPr>
      <w:sz w:val="20"/>
    </w:rPr>
  </w:style>
  <w:style w:type="paragraph" w:customStyle="1" w:styleId="Heading4A">
    <w:name w:val="Heading 4A"/>
    <w:basedOn w:val="Heading3A"/>
    <w:next w:val="BodyText"/>
    <w:semiHidden/>
    <w:unhideWhenUsed/>
    <w:rsid w:val="00DF604B"/>
    <w:pPr>
      <w:numPr>
        <w:ilvl w:val="3"/>
      </w:numPr>
      <w:tabs>
        <w:tab w:val="left" w:pos="2268"/>
      </w:tabs>
      <w:outlineLvl w:val="3"/>
    </w:pPr>
    <w:rPr>
      <w:color w:val="5A4A61"/>
    </w:rPr>
  </w:style>
  <w:style w:type="paragraph" w:customStyle="1" w:styleId="Heading5A">
    <w:name w:val="Heading 5A"/>
    <w:basedOn w:val="Heading4A"/>
    <w:next w:val="BodyText"/>
    <w:semiHidden/>
    <w:unhideWhenUsed/>
    <w:rsid w:val="00DF604B"/>
    <w:pPr>
      <w:numPr>
        <w:ilvl w:val="4"/>
      </w:numPr>
      <w:tabs>
        <w:tab w:val="clear" w:pos="2268"/>
        <w:tab w:val="left" w:pos="1502"/>
      </w:tabs>
      <w:spacing w:before="120"/>
      <w:outlineLvl w:val="4"/>
    </w:pPr>
    <w:rPr>
      <w:color w:val="000000"/>
    </w:rPr>
  </w:style>
  <w:style w:type="paragraph" w:customStyle="1" w:styleId="HeadingAlt1">
    <w:name w:val="Heading Alt 1"/>
    <w:basedOn w:val="HeadingBase"/>
    <w:next w:val="BodyText"/>
    <w:uiPriority w:val="1"/>
    <w:semiHidden/>
    <w:unhideWhenUsed/>
    <w:rsid w:val="00DF604B"/>
    <w:pPr>
      <w:keepNext/>
      <w:keepLines/>
      <w:numPr>
        <w:numId w:val="2"/>
      </w:numPr>
      <w:tabs>
        <w:tab w:val="left" w:pos="2268"/>
      </w:tabs>
      <w:spacing w:line="320" w:lineRule="atLeast"/>
      <w:outlineLvl w:val="0"/>
    </w:pPr>
    <w:rPr>
      <w:spacing w:val="20"/>
      <w:sz w:val="32"/>
    </w:rPr>
  </w:style>
  <w:style w:type="paragraph" w:customStyle="1" w:styleId="HeadingAlt2">
    <w:name w:val="Heading Alt 2"/>
    <w:basedOn w:val="HeadingAlt1"/>
    <w:next w:val="BodyText"/>
    <w:uiPriority w:val="1"/>
    <w:semiHidden/>
    <w:unhideWhenUsed/>
    <w:rsid w:val="00DF604B"/>
    <w:pPr>
      <w:numPr>
        <w:ilvl w:val="1"/>
      </w:numPr>
      <w:tabs>
        <w:tab w:val="left" w:pos="2268"/>
      </w:tabs>
      <w:spacing w:before="320" w:line="280" w:lineRule="atLeast"/>
      <w:outlineLvl w:val="1"/>
    </w:pPr>
    <w:rPr>
      <w:b/>
      <w:spacing w:val="0"/>
      <w:sz w:val="24"/>
    </w:rPr>
  </w:style>
  <w:style w:type="paragraph" w:customStyle="1" w:styleId="HeadingAlt3">
    <w:name w:val="Heading Alt 3"/>
    <w:basedOn w:val="HeadingAlt2"/>
    <w:next w:val="BodyText"/>
    <w:uiPriority w:val="1"/>
    <w:semiHidden/>
    <w:unhideWhenUsed/>
    <w:rsid w:val="00DF604B"/>
    <w:pPr>
      <w:numPr>
        <w:ilvl w:val="2"/>
      </w:numPr>
      <w:tabs>
        <w:tab w:val="left" w:pos="2268"/>
      </w:tabs>
      <w:spacing w:before="240"/>
      <w:outlineLvl w:val="2"/>
    </w:pPr>
    <w:rPr>
      <w:sz w:val="20"/>
    </w:rPr>
  </w:style>
  <w:style w:type="paragraph" w:customStyle="1" w:styleId="HeadingAlt4">
    <w:name w:val="Heading Alt 4"/>
    <w:basedOn w:val="HeadingAlt3"/>
    <w:next w:val="BodyText"/>
    <w:semiHidden/>
    <w:unhideWhenUsed/>
    <w:rsid w:val="00DF604B"/>
    <w:pPr>
      <w:numPr>
        <w:ilvl w:val="3"/>
      </w:numPr>
      <w:tabs>
        <w:tab w:val="left" w:pos="2268"/>
      </w:tabs>
      <w:outlineLvl w:val="3"/>
    </w:pPr>
    <w:rPr>
      <w:color w:val="5A4A61"/>
    </w:rPr>
  </w:style>
  <w:style w:type="paragraph" w:customStyle="1" w:styleId="HeadingAlt5">
    <w:name w:val="Heading Alt 5"/>
    <w:basedOn w:val="HeadingAlt4"/>
    <w:next w:val="BodyText"/>
    <w:semiHidden/>
    <w:unhideWhenUsed/>
    <w:rsid w:val="00DF604B"/>
    <w:pPr>
      <w:numPr>
        <w:ilvl w:val="4"/>
      </w:numPr>
      <w:tabs>
        <w:tab w:val="clear" w:pos="2268"/>
        <w:tab w:val="left" w:pos="1502"/>
      </w:tabs>
      <w:spacing w:before="120"/>
      <w:outlineLvl w:val="4"/>
    </w:pPr>
    <w:rPr>
      <w:color w:val="000000"/>
    </w:rPr>
  </w:style>
  <w:style w:type="paragraph" w:customStyle="1" w:styleId="AppendixHeading1">
    <w:name w:val="Appendix: Heading 1"/>
    <w:basedOn w:val="HeadingBase"/>
    <w:next w:val="BodyText"/>
    <w:semiHidden/>
    <w:unhideWhenUsed/>
    <w:rsid w:val="00DF604B"/>
    <w:pPr>
      <w:keepNext/>
      <w:keepLines/>
      <w:numPr>
        <w:numId w:val="3"/>
      </w:numPr>
      <w:tabs>
        <w:tab w:val="left" w:pos="2268"/>
      </w:tabs>
      <w:spacing w:line="320" w:lineRule="atLeast"/>
      <w:outlineLvl w:val="0"/>
    </w:pPr>
    <w:rPr>
      <w:spacing w:val="20"/>
      <w:sz w:val="32"/>
    </w:rPr>
  </w:style>
  <w:style w:type="paragraph" w:customStyle="1" w:styleId="AppendixHeading2">
    <w:name w:val="Appendix: Heading 2"/>
    <w:basedOn w:val="AppendixHeading1"/>
    <w:next w:val="BodyText"/>
    <w:semiHidden/>
    <w:unhideWhenUsed/>
    <w:rsid w:val="00DF604B"/>
    <w:pPr>
      <w:numPr>
        <w:ilvl w:val="1"/>
      </w:numPr>
      <w:tabs>
        <w:tab w:val="left" w:pos="2268"/>
      </w:tabs>
      <w:spacing w:before="320" w:line="280" w:lineRule="atLeast"/>
      <w:outlineLvl w:val="1"/>
    </w:pPr>
    <w:rPr>
      <w:b/>
      <w:spacing w:val="0"/>
      <w:sz w:val="24"/>
    </w:rPr>
  </w:style>
  <w:style w:type="paragraph" w:customStyle="1" w:styleId="AppendixHeading3">
    <w:name w:val="Appendix: Heading 3"/>
    <w:basedOn w:val="AppendixHeading2"/>
    <w:next w:val="BodyText"/>
    <w:semiHidden/>
    <w:unhideWhenUsed/>
    <w:rsid w:val="00DF604B"/>
    <w:pPr>
      <w:numPr>
        <w:ilvl w:val="2"/>
      </w:numPr>
      <w:tabs>
        <w:tab w:val="left" w:pos="2268"/>
      </w:tabs>
      <w:spacing w:before="240"/>
      <w:outlineLvl w:val="2"/>
    </w:pPr>
    <w:rPr>
      <w:sz w:val="20"/>
    </w:rPr>
  </w:style>
  <w:style w:type="paragraph" w:customStyle="1" w:styleId="AppendixHeading4">
    <w:name w:val="Appendix: Heading 4"/>
    <w:basedOn w:val="AppendixHeading3"/>
    <w:next w:val="BodyText"/>
    <w:semiHidden/>
    <w:unhideWhenUsed/>
    <w:rsid w:val="00DF604B"/>
    <w:pPr>
      <w:numPr>
        <w:ilvl w:val="3"/>
      </w:numPr>
      <w:tabs>
        <w:tab w:val="left" w:pos="2268"/>
      </w:tabs>
      <w:outlineLvl w:val="3"/>
    </w:pPr>
    <w:rPr>
      <w:color w:val="5A4A61"/>
    </w:rPr>
  </w:style>
  <w:style w:type="paragraph" w:customStyle="1" w:styleId="AppendixHeading5">
    <w:name w:val="Appendix: Heading 5"/>
    <w:basedOn w:val="AppendixHeading4"/>
    <w:next w:val="BodyText"/>
    <w:semiHidden/>
    <w:unhideWhenUsed/>
    <w:rsid w:val="00DF604B"/>
    <w:pPr>
      <w:numPr>
        <w:ilvl w:val="4"/>
      </w:numPr>
      <w:tabs>
        <w:tab w:val="clear" w:pos="2268"/>
        <w:tab w:val="left" w:pos="1502"/>
      </w:tabs>
      <w:spacing w:before="120"/>
      <w:outlineLvl w:val="4"/>
    </w:pPr>
    <w:rPr>
      <w:color w:val="000000"/>
    </w:rPr>
  </w:style>
  <w:style w:type="paragraph" w:styleId="Title">
    <w:name w:val="Title"/>
    <w:basedOn w:val="Normal"/>
    <w:next w:val="Normal"/>
    <w:link w:val="TitleChar"/>
    <w:uiPriority w:val="10"/>
    <w:qFormat/>
    <w:rsid w:val="00A6373B"/>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6373B"/>
    <w:rPr>
      <w:rFonts w:asciiTheme="majorHAnsi" w:eastAsiaTheme="majorEastAsia" w:hAnsiTheme="majorHAnsi" w:cstheme="majorBidi"/>
      <w:caps/>
      <w:color w:val="1F497D" w:themeColor="text2"/>
      <w:spacing w:val="-15"/>
      <w:sz w:val="72"/>
      <w:szCs w:val="72"/>
    </w:rPr>
  </w:style>
  <w:style w:type="paragraph" w:customStyle="1" w:styleId="CoverTitle">
    <w:name w:val="Cover: Title"/>
    <w:next w:val="CoverSubtitle"/>
    <w:rsid w:val="00DF604B"/>
    <w:pPr>
      <w:keepNext/>
      <w:widowControl w:val="0"/>
      <w:spacing w:before="2000" w:after="0" w:line="520" w:lineRule="atLeast"/>
      <w:jc w:val="center"/>
    </w:pPr>
    <w:rPr>
      <w:b/>
      <w:spacing w:val="20"/>
      <w:sz w:val="52"/>
    </w:rPr>
  </w:style>
  <w:style w:type="paragraph" w:customStyle="1" w:styleId="CoverSubtitle">
    <w:name w:val="Cover: Subtitle"/>
    <w:rsid w:val="00DF604B"/>
    <w:pPr>
      <w:keepNext/>
      <w:widowControl w:val="0"/>
      <w:spacing w:before="2000" w:after="0" w:line="360" w:lineRule="atLeast"/>
      <w:jc w:val="center"/>
    </w:pPr>
    <w:rPr>
      <w:b/>
      <w:sz w:val="28"/>
    </w:rPr>
  </w:style>
  <w:style w:type="paragraph" w:customStyle="1" w:styleId="CoverSubtitle2">
    <w:name w:val="Cover: Subtitle 2"/>
    <w:rsid w:val="00DF604B"/>
    <w:pPr>
      <w:widowControl w:val="0"/>
      <w:spacing w:before="200" w:after="0" w:line="360" w:lineRule="atLeast"/>
      <w:ind w:left="20"/>
    </w:pPr>
    <w:rPr>
      <w:b/>
      <w:sz w:val="28"/>
    </w:rPr>
  </w:style>
  <w:style w:type="paragraph" w:customStyle="1" w:styleId="CoverSubtitle3">
    <w:name w:val="Cover: Subtitle 3"/>
    <w:rsid w:val="00DF604B"/>
    <w:pPr>
      <w:widowControl w:val="0"/>
      <w:spacing w:before="200" w:after="0" w:line="360" w:lineRule="atLeast"/>
      <w:ind w:left="20"/>
    </w:pPr>
    <w:rPr>
      <w:sz w:val="28"/>
    </w:rPr>
  </w:style>
  <w:style w:type="paragraph" w:customStyle="1" w:styleId="CoverConfidential">
    <w:name w:val="Cover: Confidential"/>
    <w:semiHidden/>
    <w:unhideWhenUsed/>
    <w:rsid w:val="00DF604B"/>
    <w:pPr>
      <w:spacing w:before="1000" w:after="0" w:line="360" w:lineRule="atLeast"/>
      <w:ind w:left="142"/>
    </w:pPr>
    <w:rPr>
      <w:b/>
      <w:caps/>
      <w:sz w:val="16"/>
    </w:rPr>
  </w:style>
  <w:style w:type="paragraph" w:customStyle="1" w:styleId="CoverCopy">
    <w:name w:val="Cover: Copy"/>
    <w:semiHidden/>
    <w:unhideWhenUsed/>
    <w:rsid w:val="00DF604B"/>
    <w:pPr>
      <w:keepNext/>
      <w:widowControl w:val="0"/>
      <w:spacing w:before="120" w:after="0" w:line="360" w:lineRule="atLeast"/>
      <w:ind w:left="142"/>
    </w:pPr>
    <w:rPr>
      <w:caps/>
      <w:sz w:val="28"/>
    </w:rPr>
  </w:style>
  <w:style w:type="paragraph" w:customStyle="1" w:styleId="CoverAttachments">
    <w:name w:val="Cover: Attachments"/>
    <w:semiHidden/>
    <w:unhideWhenUsed/>
    <w:rsid w:val="00DF604B"/>
    <w:pPr>
      <w:keepNext/>
      <w:widowControl w:val="0"/>
      <w:spacing w:before="300" w:after="0" w:line="360" w:lineRule="atLeast"/>
      <w:ind w:left="142"/>
    </w:pPr>
    <w:rPr>
      <w:caps/>
      <w:sz w:val="28"/>
    </w:rPr>
  </w:style>
  <w:style w:type="paragraph" w:customStyle="1" w:styleId="Headline">
    <w:name w:val="Headline"/>
    <w:basedOn w:val="Heading1"/>
    <w:next w:val="Sub-headline"/>
    <w:semiHidden/>
    <w:unhideWhenUsed/>
    <w:rsid w:val="00DF604B"/>
    <w:pPr>
      <w:spacing w:before="320"/>
    </w:pPr>
    <w:rPr>
      <w:b/>
      <w:caps/>
      <w:sz w:val="48"/>
    </w:rPr>
  </w:style>
  <w:style w:type="paragraph" w:customStyle="1" w:styleId="Sub-headline">
    <w:name w:val="Sub-headline"/>
    <w:basedOn w:val="Heading2"/>
    <w:next w:val="BodyText"/>
    <w:semiHidden/>
    <w:unhideWhenUsed/>
    <w:rsid w:val="00DF604B"/>
    <w:pPr>
      <w:spacing w:before="240"/>
    </w:pPr>
  </w:style>
  <w:style w:type="paragraph" w:customStyle="1" w:styleId="NameTag1Name">
    <w:name w:val="Name Tag: 1 Name"/>
    <w:next w:val="NameTag2Title"/>
    <w:semiHidden/>
    <w:unhideWhenUsed/>
    <w:rsid w:val="00DF604B"/>
    <w:pPr>
      <w:keepNext/>
      <w:widowControl w:val="0"/>
      <w:spacing w:before="100" w:after="0" w:line="240" w:lineRule="auto"/>
    </w:pPr>
    <w:rPr>
      <w:b/>
      <w:sz w:val="36"/>
    </w:rPr>
  </w:style>
  <w:style w:type="paragraph" w:customStyle="1" w:styleId="NameTag2Title">
    <w:name w:val="Name Tag: 2 Title"/>
    <w:next w:val="NameTag3Faculty"/>
    <w:semiHidden/>
    <w:unhideWhenUsed/>
    <w:rsid w:val="00DF604B"/>
    <w:pPr>
      <w:keepNext/>
      <w:widowControl w:val="0"/>
      <w:spacing w:after="0" w:line="240" w:lineRule="auto"/>
    </w:pPr>
    <w:rPr>
      <w:b/>
      <w:sz w:val="32"/>
    </w:rPr>
  </w:style>
  <w:style w:type="paragraph" w:customStyle="1" w:styleId="NameTag3Faculty">
    <w:name w:val="Name Tag: 3 Faculty"/>
    <w:next w:val="NameTag4Event"/>
    <w:semiHidden/>
    <w:unhideWhenUsed/>
    <w:rsid w:val="00DF604B"/>
    <w:pPr>
      <w:keepNext/>
      <w:widowControl w:val="0"/>
      <w:spacing w:before="1100" w:after="0" w:line="240" w:lineRule="auto"/>
    </w:pPr>
    <w:rPr>
      <w:sz w:val="32"/>
    </w:rPr>
  </w:style>
  <w:style w:type="paragraph" w:customStyle="1" w:styleId="NameTag4Event">
    <w:name w:val="Name Tag: 4 Event"/>
    <w:next w:val="Normal"/>
    <w:semiHidden/>
    <w:unhideWhenUsed/>
    <w:rsid w:val="00DF604B"/>
    <w:pPr>
      <w:keepNext/>
      <w:widowControl w:val="0"/>
      <w:spacing w:after="0" w:line="240" w:lineRule="auto"/>
    </w:pPr>
    <w:rPr>
      <w:b/>
      <w:sz w:val="32"/>
    </w:rPr>
  </w:style>
  <w:style w:type="paragraph" w:customStyle="1" w:styleId="LHAddress">
    <w:name w:val="LH Address"/>
    <w:semiHidden/>
    <w:unhideWhenUsed/>
    <w:rsid w:val="00DF604B"/>
    <w:pPr>
      <w:spacing w:after="0" w:line="240" w:lineRule="auto"/>
      <w:ind w:left="1134"/>
    </w:pPr>
    <w:rPr>
      <w:b/>
      <w:sz w:val="20"/>
    </w:rPr>
  </w:style>
  <w:style w:type="paragraph" w:customStyle="1" w:styleId="Letterhead">
    <w:name w:val="Letterhead"/>
    <w:semiHidden/>
    <w:unhideWhenUsed/>
    <w:rsid w:val="00DF604B"/>
    <w:pPr>
      <w:spacing w:after="0" w:line="240" w:lineRule="auto"/>
      <w:ind w:left="1134"/>
    </w:pPr>
    <w:rPr>
      <w:b/>
      <w:sz w:val="20"/>
    </w:rPr>
  </w:style>
  <w:style w:type="paragraph" w:styleId="Caption">
    <w:name w:val="caption"/>
    <w:basedOn w:val="Normal"/>
    <w:next w:val="Normal"/>
    <w:uiPriority w:val="35"/>
    <w:unhideWhenUsed/>
    <w:qFormat/>
    <w:rsid w:val="00A6373B"/>
    <w:pPr>
      <w:spacing w:line="240" w:lineRule="auto"/>
    </w:pPr>
    <w:rPr>
      <w:b/>
      <w:bCs/>
      <w:smallCaps/>
      <w:color w:val="1F497D" w:themeColor="text2"/>
    </w:rPr>
  </w:style>
  <w:style w:type="paragraph" w:customStyle="1" w:styleId="CaptionTable">
    <w:name w:val="Caption: Table"/>
    <w:next w:val="BodyText"/>
    <w:rsid w:val="00DF604B"/>
    <w:pPr>
      <w:spacing w:before="120" w:after="240" w:line="240" w:lineRule="atLeast"/>
      <w:ind w:left="1134"/>
    </w:pPr>
    <w:rPr>
      <w:sz w:val="20"/>
    </w:rPr>
  </w:style>
  <w:style w:type="paragraph" w:customStyle="1" w:styleId="TableTitle">
    <w:name w:val="Table: Title"/>
    <w:basedOn w:val="HeadingBase"/>
    <w:next w:val="BodyText"/>
    <w:rsid w:val="00DF604B"/>
    <w:pPr>
      <w:keepNext/>
      <w:keepLines/>
      <w:spacing w:before="120" w:after="60" w:line="280" w:lineRule="atLeast"/>
      <w:ind w:left="1134"/>
    </w:pPr>
    <w:rPr>
      <w:b/>
    </w:rPr>
  </w:style>
  <w:style w:type="paragraph" w:customStyle="1" w:styleId="FigureTitle">
    <w:name w:val="Figure: Title"/>
    <w:basedOn w:val="HeadingBase"/>
    <w:next w:val="BodyText"/>
    <w:rsid w:val="00DF604B"/>
    <w:pPr>
      <w:keepNext/>
      <w:keepLines/>
      <w:spacing w:before="120" w:after="60" w:line="280" w:lineRule="atLeast"/>
      <w:ind w:left="1134"/>
    </w:pPr>
    <w:rPr>
      <w:b/>
    </w:rPr>
  </w:style>
  <w:style w:type="paragraph" w:customStyle="1" w:styleId="TableNote">
    <w:name w:val="Table: Note"/>
    <w:basedOn w:val="BodyText"/>
    <w:rsid w:val="00DF604B"/>
    <w:pPr>
      <w:spacing w:after="60" w:line="240" w:lineRule="auto"/>
    </w:pPr>
  </w:style>
  <w:style w:type="paragraph" w:customStyle="1" w:styleId="TableHeadingDH">
    <w:name w:val="Table: Heading DH"/>
    <w:basedOn w:val="BodyText"/>
    <w:semiHidden/>
    <w:unhideWhenUsed/>
    <w:rsid w:val="00DF604B"/>
    <w:pPr>
      <w:spacing w:after="40" w:line="240" w:lineRule="auto"/>
    </w:pPr>
    <w:rPr>
      <w:b/>
      <w:color w:val="FFFFFF"/>
      <w:sz w:val="16"/>
    </w:rPr>
  </w:style>
  <w:style w:type="paragraph" w:customStyle="1" w:styleId="TableDocHistory">
    <w:name w:val="Table: Doc History"/>
    <w:basedOn w:val="BodyText"/>
    <w:semiHidden/>
    <w:unhideWhenUsed/>
    <w:rsid w:val="00DF604B"/>
    <w:pPr>
      <w:spacing w:after="40" w:line="240" w:lineRule="auto"/>
    </w:pPr>
    <w:rPr>
      <w:sz w:val="16"/>
    </w:rPr>
  </w:style>
  <w:style w:type="paragraph" w:customStyle="1" w:styleId="BodyTextBorder">
    <w:name w:val="Body Text: Border"/>
    <w:semiHidden/>
    <w:unhideWhenUsed/>
    <w:rsid w:val="00DF604B"/>
    <w:pPr>
      <w:keepLines/>
      <w:spacing w:before="120" w:after="120" w:line="240" w:lineRule="auto"/>
      <w:ind w:left="1134"/>
    </w:pPr>
    <w:rPr>
      <w:sz w:val="20"/>
    </w:rPr>
  </w:style>
  <w:style w:type="paragraph" w:customStyle="1" w:styleId="BodyTextTab">
    <w:name w:val="Body Text: Tab"/>
    <w:basedOn w:val="BodyText"/>
    <w:semiHidden/>
    <w:unhideWhenUsed/>
    <w:rsid w:val="00DF604B"/>
    <w:pPr>
      <w:tabs>
        <w:tab w:val="left" w:pos="2268"/>
        <w:tab w:val="left" w:pos="4535"/>
        <w:tab w:val="left" w:pos="6803"/>
      </w:tabs>
      <w:spacing w:after="60" w:line="240" w:lineRule="auto"/>
    </w:pPr>
  </w:style>
  <w:style w:type="paragraph" w:customStyle="1" w:styleId="BodyTextDecimal">
    <w:name w:val="Body Text: Decimal"/>
    <w:basedOn w:val="BodyText"/>
    <w:semiHidden/>
    <w:unhideWhenUsed/>
    <w:rsid w:val="00DF604B"/>
    <w:pPr>
      <w:tabs>
        <w:tab w:val="decimal" w:pos="2268"/>
        <w:tab w:val="decimal" w:pos="4535"/>
        <w:tab w:val="decimal" w:pos="6803"/>
      </w:tabs>
      <w:spacing w:after="60" w:line="240" w:lineRule="auto"/>
    </w:pPr>
  </w:style>
  <w:style w:type="paragraph" w:customStyle="1" w:styleId="BodyTextIndent">
    <w:name w:val="Body Text: Indent"/>
    <w:basedOn w:val="BodyText"/>
    <w:semiHidden/>
    <w:unhideWhenUsed/>
    <w:rsid w:val="00DF604B"/>
    <w:pPr>
      <w:ind w:left="1701"/>
    </w:pPr>
  </w:style>
  <w:style w:type="paragraph" w:customStyle="1" w:styleId="BodyTextHeading">
    <w:name w:val="Body Text: Heading"/>
    <w:basedOn w:val="BodyText"/>
    <w:next w:val="BodyText"/>
    <w:semiHidden/>
    <w:unhideWhenUsed/>
    <w:rsid w:val="00DF604B"/>
    <w:pPr>
      <w:keepNext/>
    </w:pPr>
    <w:rPr>
      <w:b/>
    </w:rPr>
  </w:style>
  <w:style w:type="paragraph" w:customStyle="1" w:styleId="QuotationBodyText">
    <w:name w:val="Quotation: Body Text"/>
    <w:basedOn w:val="BodyTextIndent"/>
    <w:next w:val="QuotationSource"/>
    <w:semiHidden/>
    <w:unhideWhenUsed/>
    <w:rsid w:val="00DF604B"/>
    <w:pPr>
      <w:keepNext/>
      <w:spacing w:before="120"/>
      <w:ind w:left="1134"/>
    </w:pPr>
    <w:rPr>
      <w:color w:val="5A4A61"/>
    </w:rPr>
  </w:style>
  <w:style w:type="paragraph" w:customStyle="1" w:styleId="QuotationSource">
    <w:name w:val="Quotation: Source"/>
    <w:basedOn w:val="BodyText"/>
    <w:semiHidden/>
    <w:unhideWhenUsed/>
    <w:rsid w:val="00DF604B"/>
    <w:pPr>
      <w:spacing w:line="240" w:lineRule="atLeast"/>
      <w:jc w:val="right"/>
    </w:pPr>
    <w:rPr>
      <w:b/>
    </w:rPr>
  </w:style>
  <w:style w:type="paragraph" w:customStyle="1" w:styleId="Disclaimer">
    <w:name w:val="Disclaimer"/>
    <w:semiHidden/>
    <w:unhideWhenUsed/>
    <w:rsid w:val="00DF604B"/>
    <w:pPr>
      <w:keepLines/>
      <w:spacing w:line="240" w:lineRule="auto"/>
    </w:pPr>
    <w:rPr>
      <w:sz w:val="20"/>
    </w:rPr>
  </w:style>
  <w:style w:type="paragraph" w:customStyle="1" w:styleId="Instruction">
    <w:name w:val="Instruction"/>
    <w:semiHidden/>
    <w:unhideWhenUsed/>
    <w:rsid w:val="00DF604B"/>
    <w:pPr>
      <w:keepLines/>
      <w:spacing w:before="120" w:after="120" w:line="240" w:lineRule="auto"/>
      <w:ind w:left="1134"/>
    </w:pPr>
    <w:rPr>
      <w:vanish/>
      <w:color w:val="F79625"/>
      <w:sz w:val="20"/>
    </w:rPr>
  </w:style>
  <w:style w:type="paragraph" w:styleId="Date">
    <w:name w:val="Date"/>
    <w:basedOn w:val="BodyText"/>
    <w:next w:val="Salutation"/>
    <w:link w:val="DateChar"/>
    <w:uiPriority w:val="99"/>
    <w:semiHidden/>
    <w:unhideWhenUsed/>
    <w:rsid w:val="00DF604B"/>
    <w:pPr>
      <w:keepNext/>
      <w:keepLines w:val="0"/>
      <w:widowControl w:val="0"/>
      <w:spacing w:before="200" w:after="100" w:line="240" w:lineRule="auto"/>
      <w:jc w:val="right"/>
    </w:pPr>
  </w:style>
  <w:style w:type="character" w:customStyle="1" w:styleId="DateChar">
    <w:name w:val="Date Char"/>
    <w:basedOn w:val="DefaultParagraphFont"/>
    <w:link w:val="Date"/>
    <w:uiPriority w:val="99"/>
    <w:semiHidden/>
    <w:rsid w:val="00DF604B"/>
    <w:rPr>
      <w:rFonts w:ascii="Calibri" w:hAnsi="Calibri" w:cs="Calibri"/>
      <w:color w:val="000000"/>
      <w:sz w:val="20"/>
      <w:u w:color="000000"/>
    </w:rPr>
  </w:style>
  <w:style w:type="paragraph" w:customStyle="1" w:styleId="DateLongLtr">
    <w:name w:val="Date Long Ltr"/>
    <w:basedOn w:val="BodyText"/>
    <w:next w:val="Salutation"/>
    <w:rsid w:val="00DF604B"/>
    <w:pPr>
      <w:keepNext/>
      <w:keepLines w:val="0"/>
      <w:widowControl w:val="0"/>
      <w:spacing w:before="200" w:after="100" w:line="240" w:lineRule="auto"/>
      <w:jc w:val="right"/>
    </w:pPr>
  </w:style>
  <w:style w:type="paragraph" w:customStyle="1" w:styleId="Reference">
    <w:name w:val="Reference"/>
    <w:basedOn w:val="BodyText"/>
    <w:next w:val="Date"/>
    <w:rsid w:val="00DF604B"/>
    <w:pPr>
      <w:keepNext/>
      <w:keepLines w:val="0"/>
      <w:widowControl w:val="0"/>
      <w:spacing w:before="100" w:after="100" w:line="240" w:lineRule="auto"/>
      <w:jc w:val="right"/>
    </w:pPr>
  </w:style>
  <w:style w:type="paragraph" w:customStyle="1" w:styleId="Addressee">
    <w:name w:val="Addressee"/>
    <w:basedOn w:val="BodyText"/>
    <w:next w:val="Address"/>
    <w:rsid w:val="00DF604B"/>
    <w:pPr>
      <w:keepNext/>
      <w:keepLines w:val="0"/>
      <w:widowControl w:val="0"/>
      <w:spacing w:before="100" w:line="240" w:lineRule="auto"/>
      <w:ind w:right="5386"/>
    </w:pPr>
  </w:style>
  <w:style w:type="paragraph" w:customStyle="1" w:styleId="Address">
    <w:name w:val="Address"/>
    <w:basedOn w:val="BodyText"/>
    <w:rsid w:val="00DF604B"/>
    <w:pPr>
      <w:keepNext/>
      <w:keepLines w:val="0"/>
      <w:widowControl w:val="0"/>
      <w:spacing w:line="240" w:lineRule="auto"/>
      <w:ind w:right="5386"/>
    </w:pPr>
  </w:style>
  <w:style w:type="paragraph" w:styleId="Salutation">
    <w:name w:val="Salutation"/>
    <w:basedOn w:val="BodyText"/>
    <w:next w:val="Subject"/>
    <w:link w:val="SalutationChar"/>
    <w:uiPriority w:val="99"/>
    <w:semiHidden/>
    <w:unhideWhenUsed/>
    <w:rsid w:val="00DF604B"/>
    <w:pPr>
      <w:keepNext/>
      <w:keepLines w:val="0"/>
      <w:widowControl w:val="0"/>
      <w:spacing w:before="500" w:line="240" w:lineRule="auto"/>
    </w:pPr>
  </w:style>
  <w:style w:type="character" w:customStyle="1" w:styleId="SalutationChar">
    <w:name w:val="Salutation Char"/>
    <w:basedOn w:val="DefaultParagraphFont"/>
    <w:link w:val="Salutation"/>
    <w:uiPriority w:val="99"/>
    <w:semiHidden/>
    <w:rsid w:val="00DF604B"/>
    <w:rPr>
      <w:rFonts w:ascii="Calibri" w:hAnsi="Calibri" w:cs="Calibri"/>
      <w:color w:val="000000"/>
      <w:sz w:val="20"/>
      <w:u w:color="000000"/>
    </w:rPr>
  </w:style>
  <w:style w:type="paragraph" w:customStyle="1" w:styleId="SalutationLongLtr">
    <w:name w:val="Salutation Long Ltr"/>
    <w:basedOn w:val="BodyText"/>
    <w:next w:val="Subject"/>
    <w:semiHidden/>
    <w:unhideWhenUsed/>
    <w:rsid w:val="00DF604B"/>
    <w:pPr>
      <w:keepNext/>
      <w:keepLines w:val="0"/>
      <w:widowControl w:val="0"/>
      <w:spacing w:before="500" w:line="240" w:lineRule="auto"/>
    </w:pPr>
  </w:style>
  <w:style w:type="paragraph" w:customStyle="1" w:styleId="Subject">
    <w:name w:val="Subject"/>
    <w:basedOn w:val="BodyText"/>
    <w:next w:val="BodyText"/>
    <w:rsid w:val="00DF604B"/>
    <w:pPr>
      <w:keepNext/>
      <w:keepLines w:val="0"/>
      <w:widowControl w:val="0"/>
      <w:spacing w:before="200" w:line="240" w:lineRule="auto"/>
    </w:pPr>
    <w:rPr>
      <w:b/>
    </w:rPr>
  </w:style>
  <w:style w:type="paragraph" w:styleId="Closing">
    <w:name w:val="Closing"/>
    <w:basedOn w:val="BodyText"/>
    <w:next w:val="SignatureName"/>
    <w:link w:val="ClosingChar"/>
    <w:uiPriority w:val="99"/>
    <w:semiHidden/>
    <w:unhideWhenUsed/>
    <w:rsid w:val="00DF604B"/>
    <w:pPr>
      <w:keepNext/>
      <w:keepLines w:val="0"/>
      <w:widowControl w:val="0"/>
      <w:spacing w:before="260" w:line="240" w:lineRule="auto"/>
    </w:pPr>
  </w:style>
  <w:style w:type="character" w:customStyle="1" w:styleId="ClosingChar">
    <w:name w:val="Closing Char"/>
    <w:basedOn w:val="DefaultParagraphFont"/>
    <w:link w:val="Closing"/>
    <w:uiPriority w:val="99"/>
    <w:semiHidden/>
    <w:rsid w:val="00DF604B"/>
    <w:rPr>
      <w:rFonts w:ascii="Calibri" w:hAnsi="Calibri" w:cs="Calibri"/>
      <w:color w:val="000000"/>
      <w:sz w:val="20"/>
      <w:u w:color="000000"/>
    </w:rPr>
  </w:style>
  <w:style w:type="paragraph" w:customStyle="1" w:styleId="BodyTextLetter">
    <w:name w:val="Body Text: Letter"/>
    <w:basedOn w:val="BodyText"/>
    <w:semiHidden/>
    <w:unhideWhenUsed/>
    <w:rsid w:val="00DF604B"/>
    <w:pPr>
      <w:spacing w:after="180"/>
    </w:pPr>
  </w:style>
  <w:style w:type="paragraph" w:styleId="Signature">
    <w:name w:val="Signature"/>
    <w:basedOn w:val="BodyText"/>
    <w:next w:val="SignatureTitle"/>
    <w:link w:val="SignatureChar"/>
    <w:uiPriority w:val="99"/>
    <w:rsid w:val="00DF604B"/>
    <w:pPr>
      <w:keepNext/>
      <w:keepLines w:val="0"/>
      <w:widowControl w:val="0"/>
      <w:spacing w:before="200" w:line="240" w:lineRule="auto"/>
    </w:pPr>
  </w:style>
  <w:style w:type="character" w:customStyle="1" w:styleId="SignatureChar">
    <w:name w:val="Signature Char"/>
    <w:basedOn w:val="DefaultParagraphFont"/>
    <w:link w:val="Signature"/>
    <w:uiPriority w:val="99"/>
    <w:semiHidden/>
    <w:rsid w:val="00DF604B"/>
    <w:rPr>
      <w:rFonts w:ascii="Calibri" w:hAnsi="Calibri" w:cs="Calibri"/>
      <w:color w:val="000000"/>
      <w:sz w:val="20"/>
      <w:u w:color="000000"/>
    </w:rPr>
  </w:style>
  <w:style w:type="paragraph" w:customStyle="1" w:styleId="SignatureNamewSignature">
    <w:name w:val="Signature Name w Signature"/>
    <w:basedOn w:val="BodyText"/>
    <w:next w:val="SignatureTitle"/>
    <w:rsid w:val="00DF604B"/>
    <w:pPr>
      <w:keepNext/>
      <w:keepLines w:val="0"/>
      <w:widowControl w:val="0"/>
      <w:spacing w:before="200" w:line="240" w:lineRule="auto"/>
    </w:pPr>
  </w:style>
  <w:style w:type="paragraph" w:customStyle="1" w:styleId="SignatureName">
    <w:name w:val="Signature Name"/>
    <w:basedOn w:val="BodyText"/>
    <w:next w:val="SignatureTitle"/>
    <w:rsid w:val="00DF604B"/>
    <w:pPr>
      <w:keepNext/>
      <w:keepLines w:val="0"/>
      <w:widowControl w:val="0"/>
      <w:spacing w:before="700" w:line="240" w:lineRule="auto"/>
    </w:pPr>
  </w:style>
  <w:style w:type="paragraph" w:customStyle="1" w:styleId="SignatureTitle">
    <w:name w:val="Signature Title"/>
    <w:basedOn w:val="BodyText"/>
    <w:next w:val="Normal"/>
    <w:rsid w:val="00DF604B"/>
    <w:pPr>
      <w:keepNext/>
      <w:keepLines w:val="0"/>
      <w:widowControl w:val="0"/>
      <w:spacing w:line="240" w:lineRule="auto"/>
    </w:pPr>
    <w:rPr>
      <w:b/>
    </w:rPr>
  </w:style>
  <w:style w:type="paragraph" w:customStyle="1" w:styleId="Enclosures">
    <w:name w:val="Enclosures"/>
    <w:basedOn w:val="BodyText"/>
    <w:next w:val="Normal"/>
    <w:semiHidden/>
    <w:unhideWhenUsed/>
    <w:rsid w:val="00DF604B"/>
    <w:pPr>
      <w:keepNext/>
      <w:keepLines w:val="0"/>
      <w:widowControl w:val="0"/>
      <w:spacing w:before="200" w:line="240" w:lineRule="auto"/>
    </w:pPr>
    <w:rPr>
      <w:i/>
    </w:rPr>
  </w:style>
  <w:style w:type="paragraph" w:customStyle="1" w:styleId="BackTextFirstLine">
    <w:name w:val="Back Text: First Line"/>
    <w:basedOn w:val="BodyText"/>
    <w:uiPriority w:val="98"/>
    <w:rsid w:val="00DF604B"/>
    <w:pPr>
      <w:spacing w:before="60" w:after="60" w:line="240" w:lineRule="auto"/>
    </w:pPr>
    <w:rPr>
      <w:b/>
      <w:color w:val="5A4A61"/>
    </w:rPr>
  </w:style>
  <w:style w:type="paragraph" w:customStyle="1" w:styleId="BackText">
    <w:name w:val="Back Text"/>
    <w:uiPriority w:val="98"/>
    <w:rsid w:val="00DF604B"/>
    <w:pPr>
      <w:spacing w:before="60" w:after="0" w:line="240" w:lineRule="auto"/>
    </w:pPr>
    <w:rPr>
      <w:color w:val="5A4A61"/>
      <w:sz w:val="16"/>
    </w:rPr>
  </w:style>
  <w:style w:type="paragraph" w:styleId="FootnoteText">
    <w:name w:val="footnote text"/>
    <w:link w:val="FootnoteTextChar"/>
    <w:uiPriority w:val="99"/>
    <w:semiHidden/>
    <w:unhideWhenUsed/>
    <w:rsid w:val="00DF604B"/>
    <w:pPr>
      <w:tabs>
        <w:tab w:val="left" w:pos="425"/>
      </w:tabs>
      <w:spacing w:after="60" w:line="240" w:lineRule="auto"/>
      <w:ind w:left="425" w:right="567" w:hanging="425"/>
    </w:pPr>
    <w:rPr>
      <w:sz w:val="16"/>
      <w:szCs w:val="20"/>
    </w:rPr>
  </w:style>
  <w:style w:type="character" w:customStyle="1" w:styleId="FootnoteTextChar">
    <w:name w:val="Footnote Text Char"/>
    <w:basedOn w:val="DefaultParagraphFont"/>
    <w:link w:val="FootnoteText"/>
    <w:uiPriority w:val="99"/>
    <w:semiHidden/>
    <w:rsid w:val="00DF604B"/>
    <w:rPr>
      <w:rFonts w:ascii="Calibri" w:hAnsi="Calibri" w:cs="Calibri"/>
      <w:color w:val="000000"/>
      <w:sz w:val="16"/>
      <w:szCs w:val="20"/>
      <w:u w:color="000000"/>
    </w:rPr>
  </w:style>
  <w:style w:type="paragraph" w:styleId="EndnoteText">
    <w:name w:val="endnote text"/>
    <w:link w:val="EndnoteTextChar"/>
    <w:uiPriority w:val="99"/>
    <w:semiHidden/>
    <w:unhideWhenUsed/>
    <w:rsid w:val="00DF604B"/>
    <w:pPr>
      <w:tabs>
        <w:tab w:val="left" w:pos="425"/>
      </w:tabs>
      <w:spacing w:after="60" w:line="240" w:lineRule="auto"/>
      <w:ind w:left="425" w:hanging="425"/>
    </w:pPr>
    <w:rPr>
      <w:sz w:val="16"/>
      <w:szCs w:val="20"/>
    </w:rPr>
  </w:style>
  <w:style w:type="character" w:customStyle="1" w:styleId="EndnoteTextChar">
    <w:name w:val="Endnote Text Char"/>
    <w:basedOn w:val="DefaultParagraphFont"/>
    <w:link w:val="EndnoteText"/>
    <w:uiPriority w:val="99"/>
    <w:semiHidden/>
    <w:rsid w:val="00DF604B"/>
    <w:rPr>
      <w:rFonts w:ascii="Calibri" w:hAnsi="Calibri" w:cs="Calibri"/>
      <w:color w:val="000000"/>
      <w:sz w:val="16"/>
      <w:szCs w:val="20"/>
      <w:u w:color="000000"/>
    </w:rPr>
  </w:style>
  <w:style w:type="character" w:styleId="FootnoteReference">
    <w:name w:val="footnote reference"/>
    <w:uiPriority w:val="99"/>
    <w:semiHidden/>
    <w:unhideWhenUsed/>
    <w:rsid w:val="00DF604B"/>
    <w:rPr>
      <w:rFonts w:ascii="Calibri" w:hAnsi="Calibri" w:cs="Calibri"/>
      <w:b w:val="0"/>
      <w:i w:val="0"/>
      <w:sz w:val="20"/>
      <w:vertAlign w:val="superscript"/>
    </w:rPr>
  </w:style>
  <w:style w:type="character" w:styleId="EndnoteReference">
    <w:name w:val="endnote reference"/>
    <w:uiPriority w:val="99"/>
    <w:semiHidden/>
    <w:unhideWhenUsed/>
    <w:rsid w:val="00DF604B"/>
    <w:rPr>
      <w:rFonts w:ascii="Calibri" w:hAnsi="Calibri" w:cs="Calibri"/>
      <w:b w:val="0"/>
      <w:i w:val="0"/>
      <w:sz w:val="20"/>
      <w:vertAlign w:val="superscript"/>
    </w:rPr>
  </w:style>
  <w:style w:type="character" w:styleId="Emphasis">
    <w:name w:val="Emphasis"/>
    <w:basedOn w:val="DefaultParagraphFont"/>
    <w:uiPriority w:val="20"/>
    <w:qFormat/>
    <w:rsid w:val="00A6373B"/>
    <w:rPr>
      <w:i/>
      <w:iCs/>
    </w:rPr>
  </w:style>
  <w:style w:type="character" w:styleId="PageNumber">
    <w:name w:val="page number"/>
    <w:uiPriority w:val="99"/>
    <w:semiHidden/>
    <w:unhideWhenUsed/>
    <w:rsid w:val="00DF604B"/>
    <w:rPr>
      <w:rFonts w:ascii="Calibri" w:hAnsi="Calibri" w:cs="Calibri"/>
      <w:b w:val="0"/>
      <w:i w:val="0"/>
      <w:sz w:val="20"/>
    </w:rPr>
  </w:style>
  <w:style w:type="character" w:customStyle="1" w:styleId="LinkedText">
    <w:name w:val="Linked Text"/>
    <w:semiHidden/>
    <w:unhideWhenUsed/>
    <w:rsid w:val="00DF604B"/>
    <w:rPr>
      <w:rFonts w:ascii="Calibri" w:hAnsi="Calibri" w:cs="Calibri"/>
      <w:b w:val="0"/>
      <w:i w:val="0"/>
      <w:color w:val="5A4A61"/>
      <w:u w:val="single"/>
    </w:rPr>
  </w:style>
  <w:style w:type="character" w:customStyle="1" w:styleId="Underline">
    <w:name w:val="Underline"/>
    <w:semiHidden/>
    <w:unhideWhenUsed/>
    <w:rsid w:val="00DF604B"/>
    <w:rPr>
      <w:color w:val="000000"/>
      <w:u w:val="single"/>
    </w:rPr>
  </w:style>
  <w:style w:type="character" w:styleId="Strong">
    <w:name w:val="Strong"/>
    <w:basedOn w:val="DefaultParagraphFont"/>
    <w:uiPriority w:val="22"/>
    <w:qFormat/>
    <w:rsid w:val="00A6373B"/>
    <w:rPr>
      <w:b/>
      <w:bCs/>
    </w:rPr>
  </w:style>
  <w:style w:type="character" w:customStyle="1" w:styleId="Superscript">
    <w:name w:val="Superscript"/>
    <w:semiHidden/>
    <w:unhideWhenUsed/>
    <w:rsid w:val="00DF604B"/>
    <w:rPr>
      <w:vertAlign w:val="superscript"/>
    </w:rPr>
  </w:style>
  <w:style w:type="character" w:customStyle="1" w:styleId="appsHyperlink">
    <w:name w:val="apps Hyperlink"/>
    <w:semiHidden/>
    <w:unhideWhenUsed/>
    <w:rsid w:val="00DF604B"/>
    <w:rPr>
      <w:rFonts w:ascii="Calibri" w:hAnsi="Calibri" w:cs="Calibri"/>
      <w:b w:val="0"/>
      <w:i w:val="0"/>
      <w:color w:val="5A4A61"/>
      <w:u w:val="single"/>
    </w:rPr>
  </w:style>
  <w:style w:type="character" w:customStyle="1" w:styleId="appsWhite">
    <w:name w:val="apps White"/>
    <w:semiHidden/>
    <w:unhideWhenUsed/>
    <w:rsid w:val="00DF604B"/>
    <w:rPr>
      <w:color w:val="FFFFFF"/>
    </w:rPr>
  </w:style>
  <w:style w:type="character" w:customStyle="1" w:styleId="appsWhiteBold">
    <w:name w:val="apps White Bold"/>
    <w:semiHidden/>
    <w:unhideWhenUsed/>
    <w:rsid w:val="00DF604B"/>
    <w:rPr>
      <w:b/>
      <w:i w:val="0"/>
      <w:color w:val="FFFFFF"/>
    </w:rPr>
  </w:style>
  <w:style w:type="character" w:customStyle="1" w:styleId="appsWhiteItalic">
    <w:name w:val="apps White Italic"/>
    <w:semiHidden/>
    <w:unhideWhenUsed/>
    <w:rsid w:val="00DF604B"/>
    <w:rPr>
      <w:b/>
      <w:i w:val="0"/>
      <w:color w:val="FFFFFF"/>
    </w:rPr>
  </w:style>
  <w:style w:type="character" w:customStyle="1" w:styleId="appsGreen">
    <w:name w:val="apps Green"/>
    <w:semiHidden/>
    <w:unhideWhenUsed/>
    <w:rsid w:val="00DF604B"/>
    <w:rPr>
      <w:b w:val="0"/>
      <w:i w:val="0"/>
      <w:color w:val="B0BB67"/>
    </w:rPr>
  </w:style>
  <w:style w:type="character" w:customStyle="1" w:styleId="appsGreenBold">
    <w:name w:val="apps Green Bold"/>
    <w:semiHidden/>
    <w:unhideWhenUsed/>
    <w:rsid w:val="00DF604B"/>
    <w:rPr>
      <w:b/>
      <w:i w:val="0"/>
      <w:color w:val="B0BB67"/>
    </w:rPr>
  </w:style>
  <w:style w:type="character" w:customStyle="1" w:styleId="appsGreenItalic">
    <w:name w:val="apps Green Italic"/>
    <w:semiHidden/>
    <w:unhideWhenUsed/>
    <w:rsid w:val="00DF604B"/>
    <w:rPr>
      <w:b w:val="0"/>
      <w:i/>
      <w:color w:val="B0BB67"/>
    </w:rPr>
  </w:style>
  <w:style w:type="character" w:customStyle="1" w:styleId="appsOrange">
    <w:name w:val="apps Orange"/>
    <w:semiHidden/>
    <w:unhideWhenUsed/>
    <w:rsid w:val="00DF604B"/>
    <w:rPr>
      <w:b w:val="0"/>
      <w:i w:val="0"/>
      <w:color w:val="F79625"/>
    </w:rPr>
  </w:style>
  <w:style w:type="character" w:customStyle="1" w:styleId="appsOrangeBold">
    <w:name w:val="apps Orange Bold"/>
    <w:semiHidden/>
    <w:unhideWhenUsed/>
    <w:rsid w:val="00DF604B"/>
    <w:rPr>
      <w:b/>
      <w:i w:val="0"/>
      <w:color w:val="F79625"/>
    </w:rPr>
  </w:style>
  <w:style w:type="character" w:customStyle="1" w:styleId="appsOrangeItalic">
    <w:name w:val="apps Orange Italic"/>
    <w:semiHidden/>
    <w:unhideWhenUsed/>
    <w:rsid w:val="00DF604B"/>
    <w:rPr>
      <w:b w:val="0"/>
      <w:i/>
      <w:color w:val="F79625"/>
    </w:rPr>
  </w:style>
  <w:style w:type="character" w:customStyle="1" w:styleId="appsBlue">
    <w:name w:val="apps Blue"/>
    <w:semiHidden/>
    <w:unhideWhenUsed/>
    <w:rsid w:val="00DF604B"/>
    <w:rPr>
      <w:b w:val="0"/>
      <w:i w:val="0"/>
      <w:color w:val="068DA4"/>
    </w:rPr>
  </w:style>
  <w:style w:type="character" w:customStyle="1" w:styleId="appsBlueBold">
    <w:name w:val="apps Blue Bold"/>
    <w:semiHidden/>
    <w:unhideWhenUsed/>
    <w:rsid w:val="00DF604B"/>
    <w:rPr>
      <w:b/>
      <w:i w:val="0"/>
      <w:color w:val="068DA4"/>
    </w:rPr>
  </w:style>
  <w:style w:type="character" w:customStyle="1" w:styleId="appsBlueItalic">
    <w:name w:val="apps Blue Italic"/>
    <w:semiHidden/>
    <w:unhideWhenUsed/>
    <w:rsid w:val="00DF604B"/>
    <w:rPr>
      <w:b w:val="0"/>
      <w:i/>
      <w:color w:val="068DA4"/>
    </w:rPr>
  </w:style>
  <w:style w:type="character" w:customStyle="1" w:styleId="appsGrey">
    <w:name w:val="apps Grey"/>
    <w:semiHidden/>
    <w:unhideWhenUsed/>
    <w:rsid w:val="00DF604B"/>
    <w:rPr>
      <w:b w:val="0"/>
      <w:i w:val="0"/>
      <w:color w:val="D1D2D4"/>
    </w:rPr>
  </w:style>
  <w:style w:type="character" w:customStyle="1" w:styleId="appsGreyBold">
    <w:name w:val="apps Grey Bold"/>
    <w:semiHidden/>
    <w:unhideWhenUsed/>
    <w:rsid w:val="00DF604B"/>
    <w:rPr>
      <w:b/>
      <w:i w:val="0"/>
      <w:color w:val="D1D2D4"/>
    </w:rPr>
  </w:style>
  <w:style w:type="character" w:customStyle="1" w:styleId="appsGreyItalic">
    <w:name w:val="apps Grey Italic"/>
    <w:semiHidden/>
    <w:unhideWhenUsed/>
    <w:rsid w:val="00DF604B"/>
    <w:rPr>
      <w:b w:val="0"/>
      <w:i/>
      <w:color w:val="D1D2D4"/>
    </w:rPr>
  </w:style>
  <w:style w:type="character" w:customStyle="1" w:styleId="appsDarkPink">
    <w:name w:val="apps Dark Pink"/>
    <w:semiHidden/>
    <w:unhideWhenUsed/>
    <w:rsid w:val="00DF604B"/>
    <w:rPr>
      <w:b w:val="0"/>
      <w:i w:val="0"/>
      <w:color w:val="D25B73"/>
    </w:rPr>
  </w:style>
  <w:style w:type="character" w:customStyle="1" w:styleId="appsDarkPinkBold">
    <w:name w:val="apps Dark Pink Bold"/>
    <w:semiHidden/>
    <w:unhideWhenUsed/>
    <w:rsid w:val="00DF604B"/>
    <w:rPr>
      <w:b/>
      <w:i w:val="0"/>
      <w:color w:val="D25B73"/>
    </w:rPr>
  </w:style>
  <w:style w:type="character" w:customStyle="1" w:styleId="appsDarkPinkItalic">
    <w:name w:val="apps Dark Pink Italic"/>
    <w:semiHidden/>
    <w:unhideWhenUsed/>
    <w:rsid w:val="00DF604B"/>
    <w:rPr>
      <w:b w:val="0"/>
      <w:i/>
      <w:color w:val="D25B73"/>
    </w:rPr>
  </w:style>
  <w:style w:type="character" w:customStyle="1" w:styleId="appsRed">
    <w:name w:val="apps Red"/>
    <w:semiHidden/>
    <w:unhideWhenUsed/>
    <w:rsid w:val="00DF604B"/>
    <w:rPr>
      <w:b w:val="0"/>
      <w:i w:val="0"/>
      <w:color w:val="AB2328"/>
    </w:rPr>
  </w:style>
  <w:style w:type="character" w:customStyle="1" w:styleId="appsRedBold">
    <w:name w:val="apps Red Bold"/>
    <w:semiHidden/>
    <w:unhideWhenUsed/>
    <w:rsid w:val="00DF604B"/>
    <w:rPr>
      <w:b/>
      <w:i w:val="0"/>
      <w:color w:val="AB2328"/>
    </w:rPr>
  </w:style>
  <w:style w:type="character" w:customStyle="1" w:styleId="appsRedItalic">
    <w:name w:val="apps Red Italic"/>
    <w:semiHidden/>
    <w:unhideWhenUsed/>
    <w:rsid w:val="00DF604B"/>
    <w:rPr>
      <w:b w:val="0"/>
      <w:i/>
      <w:color w:val="AB2328"/>
    </w:rPr>
  </w:style>
  <w:style w:type="character" w:customStyle="1" w:styleId="appsDarkRed">
    <w:name w:val="apps Dark Red"/>
    <w:semiHidden/>
    <w:unhideWhenUsed/>
    <w:rsid w:val="00DF604B"/>
    <w:rPr>
      <w:b w:val="0"/>
      <w:i w:val="0"/>
      <w:color w:val="84344E"/>
    </w:rPr>
  </w:style>
  <w:style w:type="character" w:customStyle="1" w:styleId="appsDarkRedBold">
    <w:name w:val="apps Dark Red Bold"/>
    <w:semiHidden/>
    <w:unhideWhenUsed/>
    <w:rsid w:val="00DF604B"/>
    <w:rPr>
      <w:b/>
      <w:i w:val="0"/>
      <w:color w:val="84344E"/>
    </w:rPr>
  </w:style>
  <w:style w:type="character" w:customStyle="1" w:styleId="appsDarkRedItalic">
    <w:name w:val="apps Dark Red Italic"/>
    <w:semiHidden/>
    <w:unhideWhenUsed/>
    <w:rsid w:val="00DF604B"/>
    <w:rPr>
      <w:b w:val="0"/>
      <w:i/>
      <w:color w:val="84344E"/>
    </w:rPr>
  </w:style>
  <w:style w:type="character" w:customStyle="1" w:styleId="appsLightPurple">
    <w:name w:val="apps Light Purple"/>
    <w:semiHidden/>
    <w:unhideWhenUsed/>
    <w:rsid w:val="00DF604B"/>
    <w:rPr>
      <w:b w:val="0"/>
      <w:i w:val="0"/>
      <w:color w:val="auto"/>
    </w:rPr>
  </w:style>
  <w:style w:type="character" w:customStyle="1" w:styleId="appsLightPurpleBold">
    <w:name w:val="apps Light Purple Bold"/>
    <w:semiHidden/>
    <w:unhideWhenUsed/>
    <w:rsid w:val="00DF604B"/>
    <w:rPr>
      <w:b/>
      <w:i w:val="0"/>
      <w:color w:val="auto"/>
    </w:rPr>
  </w:style>
  <w:style w:type="character" w:customStyle="1" w:styleId="appsLightPurpleItalic">
    <w:name w:val="apps Light Purple Italic"/>
    <w:semiHidden/>
    <w:unhideWhenUsed/>
    <w:rsid w:val="00DF604B"/>
    <w:rPr>
      <w:b w:val="0"/>
      <w:i/>
      <w:color w:val="auto"/>
    </w:rPr>
  </w:style>
  <w:style w:type="character" w:customStyle="1" w:styleId="appsDarkPurple">
    <w:name w:val="apps Dark Purple"/>
    <w:semiHidden/>
    <w:unhideWhenUsed/>
    <w:rsid w:val="00DF604B"/>
    <w:rPr>
      <w:b w:val="0"/>
      <w:i w:val="0"/>
      <w:color w:val="5A4A61"/>
    </w:rPr>
  </w:style>
  <w:style w:type="character" w:customStyle="1" w:styleId="appsDarkPurpleBold">
    <w:name w:val="apps Dark Purple Bold"/>
    <w:semiHidden/>
    <w:unhideWhenUsed/>
    <w:rsid w:val="00DF604B"/>
    <w:rPr>
      <w:b/>
      <w:i w:val="0"/>
      <w:color w:val="5A4A61"/>
    </w:rPr>
  </w:style>
  <w:style w:type="character" w:customStyle="1" w:styleId="appsDarkPurpleItalic">
    <w:name w:val="apps Dark Purple Italic"/>
    <w:semiHidden/>
    <w:unhideWhenUsed/>
    <w:rsid w:val="00DF604B"/>
    <w:rPr>
      <w:b w:val="0"/>
      <w:i/>
      <w:color w:val="5A4A61"/>
    </w:rPr>
  </w:style>
  <w:style w:type="character" w:customStyle="1" w:styleId="appsLightGreen">
    <w:name w:val="apps Light Green"/>
    <w:semiHidden/>
    <w:unhideWhenUsed/>
    <w:rsid w:val="00DF604B"/>
    <w:rPr>
      <w:b w:val="0"/>
      <w:i w:val="0"/>
      <w:color w:val="98DBCE"/>
    </w:rPr>
  </w:style>
  <w:style w:type="character" w:customStyle="1" w:styleId="appsLightGreenBold">
    <w:name w:val="apps Light Green Bold"/>
    <w:semiHidden/>
    <w:unhideWhenUsed/>
    <w:rsid w:val="00DF604B"/>
    <w:rPr>
      <w:b/>
      <w:i w:val="0"/>
      <w:color w:val="98DBCE"/>
    </w:rPr>
  </w:style>
  <w:style w:type="character" w:customStyle="1" w:styleId="appsLightGreenItalic">
    <w:name w:val="apps Light Green Italic"/>
    <w:semiHidden/>
    <w:unhideWhenUsed/>
    <w:rsid w:val="00DF604B"/>
    <w:rPr>
      <w:b w:val="0"/>
      <w:i/>
      <w:color w:val="98DBCE"/>
    </w:rPr>
  </w:style>
  <w:style w:type="character" w:customStyle="1" w:styleId="appsDarkGreen">
    <w:name w:val="apps Dark Green"/>
    <w:semiHidden/>
    <w:unhideWhenUsed/>
    <w:rsid w:val="00DF604B"/>
    <w:rPr>
      <w:b w:val="0"/>
      <w:i w:val="0"/>
      <w:color w:val="28724F"/>
    </w:rPr>
  </w:style>
  <w:style w:type="character" w:customStyle="1" w:styleId="appsDarkGreenBold">
    <w:name w:val="apps Dark Green Bold"/>
    <w:semiHidden/>
    <w:unhideWhenUsed/>
    <w:rsid w:val="00DF604B"/>
    <w:rPr>
      <w:b/>
      <w:i w:val="0"/>
      <w:color w:val="28724F"/>
    </w:rPr>
  </w:style>
  <w:style w:type="character" w:customStyle="1" w:styleId="appsDarkGreenItalic">
    <w:name w:val="apps Dark Green Italic"/>
    <w:semiHidden/>
    <w:unhideWhenUsed/>
    <w:rsid w:val="00DF604B"/>
    <w:rPr>
      <w:b w:val="0"/>
      <w:i/>
      <w:color w:val="28724F"/>
    </w:rPr>
  </w:style>
  <w:style w:type="character" w:customStyle="1" w:styleId="appsMiddleGreen">
    <w:name w:val="apps Middle Green"/>
    <w:semiHidden/>
    <w:unhideWhenUsed/>
    <w:rsid w:val="00DF604B"/>
    <w:rPr>
      <w:b w:val="0"/>
      <w:i w:val="0"/>
      <w:color w:val="98DBCE"/>
    </w:rPr>
  </w:style>
  <w:style w:type="character" w:customStyle="1" w:styleId="appsMiddleGreenBold">
    <w:name w:val="apps Middle Green Bold"/>
    <w:semiHidden/>
    <w:unhideWhenUsed/>
    <w:rsid w:val="00DF604B"/>
    <w:rPr>
      <w:b/>
      <w:i w:val="0"/>
      <w:color w:val="98DBCE"/>
    </w:rPr>
  </w:style>
  <w:style w:type="character" w:customStyle="1" w:styleId="appsMiddleGreenItalic">
    <w:name w:val="apps Middle Green Italic"/>
    <w:semiHidden/>
    <w:unhideWhenUsed/>
    <w:rsid w:val="00DF604B"/>
    <w:rPr>
      <w:b w:val="0"/>
      <w:i/>
      <w:color w:val="98DBCE"/>
    </w:rPr>
  </w:style>
  <w:style w:type="character" w:customStyle="1" w:styleId="appsCodeText">
    <w:name w:val="apps Code Text"/>
    <w:semiHidden/>
    <w:unhideWhenUsed/>
    <w:rsid w:val="00DF604B"/>
    <w:rPr>
      <w:rFonts w:ascii="Courier New" w:hAnsi="Courier New" w:cs="Courier New"/>
      <w:b w:val="0"/>
      <w:i w:val="0"/>
      <w:color w:val="5A4A61"/>
      <w:sz w:val="20"/>
    </w:rPr>
  </w:style>
  <w:style w:type="character" w:customStyle="1" w:styleId="appsCodeTextBold">
    <w:name w:val="apps Code Text Bold"/>
    <w:semiHidden/>
    <w:unhideWhenUsed/>
    <w:rsid w:val="00DF604B"/>
    <w:rPr>
      <w:rFonts w:ascii="Courier New" w:hAnsi="Courier New" w:cs="Courier New"/>
      <w:b/>
      <w:i w:val="0"/>
      <w:color w:val="5A4A61"/>
      <w:sz w:val="20"/>
    </w:rPr>
  </w:style>
  <w:style w:type="character" w:customStyle="1" w:styleId="DeakinHyperlink">
    <w:name w:val="Deakin Hyperlink"/>
    <w:rsid w:val="00DF604B"/>
    <w:rPr>
      <w:rFonts w:ascii="Calibri" w:hAnsi="Calibri" w:cs="Calibri"/>
      <w:b w:val="0"/>
      <w:i w:val="0"/>
      <w:color w:val="5A4A61"/>
      <w:u w:val="single"/>
    </w:rPr>
  </w:style>
  <w:style w:type="character" w:customStyle="1" w:styleId="DeakinWhite">
    <w:name w:val="Deakin White"/>
    <w:rsid w:val="00DF604B"/>
    <w:rPr>
      <w:color w:val="FFFFFF"/>
    </w:rPr>
  </w:style>
  <w:style w:type="character" w:customStyle="1" w:styleId="DeakinWhiteBold">
    <w:name w:val="Deakin White Bold"/>
    <w:rsid w:val="00DF604B"/>
    <w:rPr>
      <w:b/>
      <w:i w:val="0"/>
      <w:color w:val="FFFFFF"/>
    </w:rPr>
  </w:style>
  <w:style w:type="character" w:customStyle="1" w:styleId="DeakinWhiteItalic">
    <w:name w:val="Deakin White Italic"/>
    <w:rsid w:val="00DF604B"/>
    <w:rPr>
      <w:b/>
      <w:i w:val="0"/>
      <w:color w:val="FFFFFF"/>
    </w:rPr>
  </w:style>
  <w:style w:type="character" w:customStyle="1" w:styleId="DeakinGreen">
    <w:name w:val="Deakin Green"/>
    <w:rsid w:val="00DF604B"/>
    <w:rPr>
      <w:b w:val="0"/>
      <w:i w:val="0"/>
      <w:color w:val="B0BB67"/>
    </w:rPr>
  </w:style>
  <w:style w:type="character" w:customStyle="1" w:styleId="DeakinGreenBold">
    <w:name w:val="Deakin Green Bold"/>
    <w:rsid w:val="00DF604B"/>
    <w:rPr>
      <w:b/>
      <w:i w:val="0"/>
      <w:color w:val="B0BB67"/>
    </w:rPr>
  </w:style>
  <w:style w:type="character" w:customStyle="1" w:styleId="DeakinGreenItalic">
    <w:name w:val="Deakin Green Italic"/>
    <w:rsid w:val="00DF604B"/>
    <w:rPr>
      <w:b w:val="0"/>
      <w:i/>
      <w:color w:val="B0BB67"/>
    </w:rPr>
  </w:style>
  <w:style w:type="character" w:customStyle="1" w:styleId="DeakinOrange">
    <w:name w:val="Deakin Orange"/>
    <w:rsid w:val="00DF604B"/>
    <w:rPr>
      <w:b w:val="0"/>
      <w:i w:val="0"/>
      <w:color w:val="F79625"/>
    </w:rPr>
  </w:style>
  <w:style w:type="character" w:customStyle="1" w:styleId="DeakinOrangeBold">
    <w:name w:val="Deakin Orange Bold"/>
    <w:rsid w:val="00DF604B"/>
    <w:rPr>
      <w:b/>
      <w:i w:val="0"/>
      <w:color w:val="F79625"/>
    </w:rPr>
  </w:style>
  <w:style w:type="character" w:customStyle="1" w:styleId="DeakinOrangeItalic">
    <w:name w:val="Deakin Orange Italic"/>
    <w:rsid w:val="00DF604B"/>
    <w:rPr>
      <w:b w:val="0"/>
      <w:i/>
      <w:color w:val="F79625"/>
    </w:rPr>
  </w:style>
  <w:style w:type="character" w:customStyle="1" w:styleId="DeakinBlue">
    <w:name w:val="Deakin Blue"/>
    <w:rsid w:val="00DF604B"/>
    <w:rPr>
      <w:b w:val="0"/>
      <w:i w:val="0"/>
      <w:color w:val="068DA4"/>
    </w:rPr>
  </w:style>
  <w:style w:type="character" w:customStyle="1" w:styleId="DeakinBlueBold">
    <w:name w:val="Deakin Blue Bold"/>
    <w:rsid w:val="00DF604B"/>
    <w:rPr>
      <w:b/>
      <w:i w:val="0"/>
      <w:color w:val="068DA4"/>
    </w:rPr>
  </w:style>
  <w:style w:type="character" w:customStyle="1" w:styleId="DeakinBlueItalic">
    <w:name w:val="Deakin Blue Italic"/>
    <w:rsid w:val="00DF604B"/>
    <w:rPr>
      <w:b w:val="0"/>
      <w:i/>
      <w:color w:val="068DA4"/>
    </w:rPr>
  </w:style>
  <w:style w:type="character" w:customStyle="1" w:styleId="DeakinGrey">
    <w:name w:val="Deakin Grey"/>
    <w:rsid w:val="00DF604B"/>
    <w:rPr>
      <w:b w:val="0"/>
      <w:i w:val="0"/>
      <w:color w:val="D1D2D4"/>
    </w:rPr>
  </w:style>
  <w:style w:type="character" w:customStyle="1" w:styleId="DeakinGreyBold">
    <w:name w:val="Deakin Grey Bold"/>
    <w:rsid w:val="00DF604B"/>
    <w:rPr>
      <w:b/>
      <w:i w:val="0"/>
      <w:color w:val="D1D2D4"/>
    </w:rPr>
  </w:style>
  <w:style w:type="character" w:customStyle="1" w:styleId="DeakinGreyItalic">
    <w:name w:val="Deakin Grey Italic"/>
    <w:rsid w:val="00DF604B"/>
    <w:rPr>
      <w:b w:val="0"/>
      <w:i/>
      <w:color w:val="D1D2D4"/>
    </w:rPr>
  </w:style>
  <w:style w:type="character" w:customStyle="1" w:styleId="DeakinDarkPink">
    <w:name w:val="Deakin Dark Pink"/>
    <w:rsid w:val="00DF604B"/>
    <w:rPr>
      <w:b w:val="0"/>
      <w:i w:val="0"/>
      <w:color w:val="D25B73"/>
    </w:rPr>
  </w:style>
  <w:style w:type="character" w:customStyle="1" w:styleId="DeakinDarkPinkBold">
    <w:name w:val="Deakin Dark Pink Bold"/>
    <w:rsid w:val="00DF604B"/>
    <w:rPr>
      <w:b/>
      <w:i w:val="0"/>
      <w:color w:val="D25B73"/>
    </w:rPr>
  </w:style>
  <w:style w:type="character" w:customStyle="1" w:styleId="DeakinDarkPinkItalic">
    <w:name w:val="Deakin Dark Pink Italic"/>
    <w:rsid w:val="00DF604B"/>
    <w:rPr>
      <w:b w:val="0"/>
      <w:i/>
      <w:color w:val="D25B73"/>
    </w:rPr>
  </w:style>
  <w:style w:type="character" w:customStyle="1" w:styleId="DeakinRed">
    <w:name w:val="Deakin Red"/>
    <w:rsid w:val="00DF604B"/>
    <w:rPr>
      <w:b w:val="0"/>
      <w:i w:val="0"/>
      <w:color w:val="AB2328"/>
    </w:rPr>
  </w:style>
  <w:style w:type="character" w:customStyle="1" w:styleId="DeakinRedBold">
    <w:name w:val="Deakin Red Bold"/>
    <w:rsid w:val="00DF604B"/>
    <w:rPr>
      <w:b/>
      <w:i w:val="0"/>
      <w:color w:val="AB2328"/>
    </w:rPr>
  </w:style>
  <w:style w:type="character" w:customStyle="1" w:styleId="DeakinRedItalic">
    <w:name w:val="Deakin Red Italic"/>
    <w:rsid w:val="00DF604B"/>
    <w:rPr>
      <w:b w:val="0"/>
      <w:i/>
      <w:color w:val="AB2328"/>
    </w:rPr>
  </w:style>
  <w:style w:type="character" w:customStyle="1" w:styleId="DeakinDarkRed">
    <w:name w:val="Deakin Dark Red"/>
    <w:rsid w:val="00DF604B"/>
    <w:rPr>
      <w:b w:val="0"/>
      <w:i w:val="0"/>
      <w:color w:val="84344E"/>
    </w:rPr>
  </w:style>
  <w:style w:type="character" w:customStyle="1" w:styleId="DeakinDarkRedBold">
    <w:name w:val="Deakin Dark Red Bold"/>
    <w:rsid w:val="00DF604B"/>
    <w:rPr>
      <w:b/>
      <w:i w:val="0"/>
      <w:color w:val="84344E"/>
    </w:rPr>
  </w:style>
  <w:style w:type="character" w:customStyle="1" w:styleId="DeakinDarkRedItalic">
    <w:name w:val="Deakin Dark Red Italic"/>
    <w:rsid w:val="00DF604B"/>
    <w:rPr>
      <w:b w:val="0"/>
      <w:i/>
      <w:color w:val="84344E"/>
    </w:rPr>
  </w:style>
  <w:style w:type="character" w:customStyle="1" w:styleId="DeakinLightPurple">
    <w:name w:val="Deakin Light Purple"/>
    <w:rsid w:val="00DF604B"/>
    <w:rPr>
      <w:b w:val="0"/>
      <w:i w:val="0"/>
      <w:color w:val="auto"/>
    </w:rPr>
  </w:style>
  <w:style w:type="character" w:customStyle="1" w:styleId="DeakinLightPurpleBold">
    <w:name w:val="Deakin Light Purple Bold"/>
    <w:rsid w:val="00DF604B"/>
    <w:rPr>
      <w:b/>
      <w:i w:val="0"/>
      <w:color w:val="auto"/>
    </w:rPr>
  </w:style>
  <w:style w:type="character" w:customStyle="1" w:styleId="DeakinLightPurpleItalic">
    <w:name w:val="Deakin Light Purple Italic"/>
    <w:rsid w:val="00DF604B"/>
    <w:rPr>
      <w:b w:val="0"/>
      <w:i/>
      <w:color w:val="auto"/>
    </w:rPr>
  </w:style>
  <w:style w:type="character" w:customStyle="1" w:styleId="DeakinDarkPurple">
    <w:name w:val="Deakin Dark Purple"/>
    <w:rsid w:val="00DF604B"/>
    <w:rPr>
      <w:b w:val="0"/>
      <w:i w:val="0"/>
      <w:color w:val="5A4A61"/>
    </w:rPr>
  </w:style>
  <w:style w:type="character" w:customStyle="1" w:styleId="DeakinDarkPurpleBold">
    <w:name w:val="Deakin Dark Purple Bold"/>
    <w:rsid w:val="00DF604B"/>
    <w:rPr>
      <w:b/>
      <w:i w:val="0"/>
      <w:color w:val="5A4A61"/>
    </w:rPr>
  </w:style>
  <w:style w:type="character" w:customStyle="1" w:styleId="DeakinDarkPurpleItalic">
    <w:name w:val="Deakin Dark Purple Italic"/>
    <w:rsid w:val="00DF604B"/>
    <w:rPr>
      <w:b w:val="0"/>
      <w:i/>
      <w:color w:val="5A4A61"/>
    </w:rPr>
  </w:style>
  <w:style w:type="character" w:customStyle="1" w:styleId="DeakinLightGreen">
    <w:name w:val="Deakin Light Green"/>
    <w:rsid w:val="00DF604B"/>
    <w:rPr>
      <w:b w:val="0"/>
      <w:i w:val="0"/>
      <w:color w:val="98DBCE"/>
    </w:rPr>
  </w:style>
  <w:style w:type="character" w:customStyle="1" w:styleId="DeakinLightGreenBold">
    <w:name w:val="Deakin Light Green Bold"/>
    <w:rsid w:val="00DF604B"/>
    <w:rPr>
      <w:b/>
      <w:i w:val="0"/>
      <w:color w:val="98DBCE"/>
    </w:rPr>
  </w:style>
  <w:style w:type="character" w:customStyle="1" w:styleId="DeakinLightGreenItalic">
    <w:name w:val="Deakin Light Green Italic"/>
    <w:rsid w:val="00DF604B"/>
    <w:rPr>
      <w:b w:val="0"/>
      <w:i/>
      <w:color w:val="98DBCE"/>
    </w:rPr>
  </w:style>
  <w:style w:type="character" w:customStyle="1" w:styleId="DeakinDarkGreen">
    <w:name w:val="Deakin Dark Green"/>
    <w:rsid w:val="00DF604B"/>
    <w:rPr>
      <w:b w:val="0"/>
      <w:i w:val="0"/>
      <w:color w:val="28724F"/>
    </w:rPr>
  </w:style>
  <w:style w:type="character" w:customStyle="1" w:styleId="DeakinDarkGreenBold">
    <w:name w:val="Deakin Dark Green Bold"/>
    <w:rsid w:val="00DF604B"/>
    <w:rPr>
      <w:b/>
      <w:i w:val="0"/>
      <w:color w:val="28724F"/>
    </w:rPr>
  </w:style>
  <w:style w:type="character" w:customStyle="1" w:styleId="DeakinDarkGreenItalic">
    <w:name w:val="Deakin Dark Green Italic"/>
    <w:rsid w:val="00DF604B"/>
    <w:rPr>
      <w:b w:val="0"/>
      <w:i/>
      <w:color w:val="28724F"/>
    </w:rPr>
  </w:style>
  <w:style w:type="character" w:customStyle="1" w:styleId="DeakinMiddleGreen">
    <w:name w:val="Deakin Middle Green"/>
    <w:rsid w:val="00DF604B"/>
    <w:rPr>
      <w:b w:val="0"/>
      <w:i w:val="0"/>
      <w:color w:val="98DBCE"/>
    </w:rPr>
  </w:style>
  <w:style w:type="character" w:customStyle="1" w:styleId="DeakinMiddleGreenBold">
    <w:name w:val="Deakin Middle Green Bold"/>
    <w:rsid w:val="00DF604B"/>
    <w:rPr>
      <w:b/>
      <w:i w:val="0"/>
      <w:color w:val="98DBCE"/>
    </w:rPr>
  </w:style>
  <w:style w:type="character" w:customStyle="1" w:styleId="DeakinMiddleGreenItalic">
    <w:name w:val="Deakin Middle Green Italic"/>
    <w:rsid w:val="00DF604B"/>
    <w:rPr>
      <w:b w:val="0"/>
      <w:i/>
      <w:color w:val="98DBCE"/>
    </w:rPr>
  </w:style>
  <w:style w:type="character" w:customStyle="1" w:styleId="DeakinCodeText">
    <w:name w:val="Deakin Code Text"/>
    <w:rsid w:val="00DF604B"/>
    <w:rPr>
      <w:rFonts w:ascii="Courier New" w:hAnsi="Courier New" w:cs="Courier New"/>
      <w:b w:val="0"/>
      <w:i w:val="0"/>
      <w:color w:val="5A4A61"/>
      <w:sz w:val="20"/>
    </w:rPr>
  </w:style>
  <w:style w:type="character" w:customStyle="1" w:styleId="DeakinCodeTextBold">
    <w:name w:val="Deakin Code Text Bold"/>
    <w:rsid w:val="00DF604B"/>
    <w:rPr>
      <w:rFonts w:ascii="Courier New" w:hAnsi="Courier New" w:cs="Courier New"/>
      <w:b/>
      <w:i w:val="0"/>
      <w:color w:val="5A4A61"/>
      <w:sz w:val="20"/>
    </w:rPr>
  </w:style>
  <w:style w:type="paragraph" w:styleId="TOC1">
    <w:name w:val="toc 1"/>
    <w:next w:val="Normal"/>
    <w:autoRedefine/>
    <w:uiPriority w:val="39"/>
    <w:unhideWhenUsed/>
    <w:rsid w:val="00DF604B"/>
    <w:pPr>
      <w:spacing w:before="120" w:after="120"/>
    </w:pPr>
    <w:rPr>
      <w:b/>
      <w:bCs/>
      <w:caps/>
      <w:sz w:val="20"/>
      <w:szCs w:val="20"/>
    </w:rPr>
  </w:style>
  <w:style w:type="paragraph" w:styleId="TOC2">
    <w:name w:val="toc 2"/>
    <w:basedOn w:val="TOC1"/>
    <w:next w:val="Normal"/>
    <w:autoRedefine/>
    <w:uiPriority w:val="39"/>
    <w:unhideWhenUsed/>
    <w:rsid w:val="00DF604B"/>
    <w:pPr>
      <w:spacing w:before="0" w:after="0"/>
      <w:ind w:left="220"/>
    </w:pPr>
    <w:rPr>
      <w:b w:val="0"/>
      <w:bCs w:val="0"/>
      <w:caps w:val="0"/>
      <w:smallCaps/>
    </w:rPr>
  </w:style>
  <w:style w:type="paragraph" w:styleId="TOC3">
    <w:name w:val="toc 3"/>
    <w:basedOn w:val="TOC2"/>
    <w:next w:val="Normal"/>
    <w:autoRedefine/>
    <w:uiPriority w:val="39"/>
    <w:unhideWhenUsed/>
    <w:rsid w:val="00DF604B"/>
    <w:pPr>
      <w:ind w:left="440"/>
    </w:pPr>
    <w:rPr>
      <w:i/>
      <w:iCs/>
      <w:smallCaps w:val="0"/>
    </w:rPr>
  </w:style>
  <w:style w:type="paragraph" w:styleId="TOC4">
    <w:name w:val="toc 4"/>
    <w:basedOn w:val="TOC3"/>
    <w:next w:val="Normal"/>
    <w:autoRedefine/>
    <w:uiPriority w:val="39"/>
    <w:unhideWhenUsed/>
    <w:rsid w:val="00DF604B"/>
    <w:pPr>
      <w:ind w:left="660"/>
    </w:pPr>
    <w:rPr>
      <w:i w:val="0"/>
      <w:iCs w:val="0"/>
      <w:sz w:val="18"/>
      <w:szCs w:val="18"/>
    </w:rPr>
  </w:style>
  <w:style w:type="paragraph" w:styleId="TOC5">
    <w:name w:val="toc 5"/>
    <w:basedOn w:val="TOC4"/>
    <w:next w:val="Normal"/>
    <w:autoRedefine/>
    <w:uiPriority w:val="39"/>
    <w:unhideWhenUsed/>
    <w:rsid w:val="00DF604B"/>
    <w:pPr>
      <w:ind w:left="880"/>
    </w:pPr>
  </w:style>
  <w:style w:type="paragraph" w:styleId="TOC6">
    <w:name w:val="toc 6"/>
    <w:basedOn w:val="TOC5"/>
    <w:next w:val="Normal"/>
    <w:autoRedefine/>
    <w:uiPriority w:val="39"/>
    <w:unhideWhenUsed/>
    <w:rsid w:val="00DF604B"/>
    <w:pPr>
      <w:ind w:left="1100"/>
    </w:pPr>
  </w:style>
  <w:style w:type="paragraph" w:styleId="TOC7">
    <w:name w:val="toc 7"/>
    <w:basedOn w:val="TOC6"/>
    <w:next w:val="Normal"/>
    <w:autoRedefine/>
    <w:uiPriority w:val="39"/>
    <w:unhideWhenUsed/>
    <w:rsid w:val="00DF604B"/>
    <w:pPr>
      <w:ind w:left="1320"/>
    </w:pPr>
  </w:style>
  <w:style w:type="paragraph" w:styleId="TOC8">
    <w:name w:val="toc 8"/>
    <w:basedOn w:val="TOC7"/>
    <w:next w:val="Normal"/>
    <w:autoRedefine/>
    <w:uiPriority w:val="39"/>
    <w:unhideWhenUsed/>
    <w:rsid w:val="00DF604B"/>
    <w:pPr>
      <w:ind w:left="1540"/>
    </w:pPr>
  </w:style>
  <w:style w:type="paragraph" w:styleId="TOC9">
    <w:name w:val="toc 9"/>
    <w:basedOn w:val="TOC8"/>
    <w:next w:val="Normal"/>
    <w:autoRedefine/>
    <w:uiPriority w:val="39"/>
    <w:unhideWhenUsed/>
    <w:rsid w:val="00DF604B"/>
    <w:pPr>
      <w:ind w:left="1760"/>
    </w:pPr>
  </w:style>
  <w:style w:type="paragraph" w:styleId="ListBullet">
    <w:name w:val="List Bullet"/>
    <w:basedOn w:val="BodyText"/>
    <w:uiPriority w:val="99"/>
    <w:semiHidden/>
    <w:unhideWhenUsed/>
    <w:rsid w:val="00DF604B"/>
    <w:pPr>
      <w:numPr>
        <w:numId w:val="4"/>
      </w:numPr>
      <w:tabs>
        <w:tab w:val="left" w:pos="1559"/>
      </w:tabs>
      <w:spacing w:after="60"/>
      <w:outlineLvl w:val="0"/>
    </w:pPr>
  </w:style>
  <w:style w:type="paragraph" w:customStyle="1" w:styleId="ListBullet1">
    <w:name w:val="List Bullet 1"/>
    <w:basedOn w:val="ListBullet"/>
    <w:uiPriority w:val="99"/>
    <w:rsid w:val="00DF604B"/>
    <w:pPr>
      <w:numPr>
        <w:ilvl w:val="1"/>
      </w:numPr>
      <w:tabs>
        <w:tab w:val="left" w:pos="1559"/>
      </w:tabs>
      <w:outlineLvl w:val="1"/>
    </w:pPr>
  </w:style>
  <w:style w:type="paragraph" w:styleId="ListBullet2">
    <w:name w:val="List Bullet 2"/>
    <w:basedOn w:val="ListBullet1"/>
    <w:uiPriority w:val="99"/>
    <w:unhideWhenUsed/>
    <w:rsid w:val="00DF604B"/>
    <w:pPr>
      <w:numPr>
        <w:ilvl w:val="2"/>
      </w:numPr>
      <w:tabs>
        <w:tab w:val="clear" w:pos="1559"/>
        <w:tab w:val="left" w:pos="1899"/>
      </w:tabs>
      <w:outlineLvl w:val="2"/>
    </w:pPr>
  </w:style>
  <w:style w:type="paragraph" w:styleId="ListBullet3">
    <w:name w:val="List Bullet 3"/>
    <w:basedOn w:val="ListBullet2"/>
    <w:uiPriority w:val="99"/>
    <w:unhideWhenUsed/>
    <w:rsid w:val="00DF604B"/>
    <w:pPr>
      <w:numPr>
        <w:ilvl w:val="3"/>
      </w:numPr>
      <w:tabs>
        <w:tab w:val="clear" w:pos="1899"/>
        <w:tab w:val="left" w:pos="2268"/>
      </w:tabs>
      <w:outlineLvl w:val="3"/>
    </w:pPr>
  </w:style>
  <w:style w:type="paragraph" w:styleId="ListBullet4">
    <w:name w:val="List Bullet 4"/>
    <w:basedOn w:val="ListBullet3"/>
    <w:uiPriority w:val="99"/>
    <w:semiHidden/>
    <w:unhideWhenUsed/>
    <w:rsid w:val="00DF604B"/>
    <w:pPr>
      <w:numPr>
        <w:ilvl w:val="4"/>
      </w:numPr>
      <w:tabs>
        <w:tab w:val="clear" w:pos="2268"/>
        <w:tab w:val="left" w:pos="2636"/>
      </w:tabs>
      <w:outlineLvl w:val="4"/>
    </w:pPr>
  </w:style>
  <w:style w:type="paragraph" w:styleId="ListBullet5">
    <w:name w:val="List Bullet 5"/>
    <w:basedOn w:val="ListBullet4"/>
    <w:uiPriority w:val="99"/>
    <w:semiHidden/>
    <w:unhideWhenUsed/>
    <w:rsid w:val="00DF604B"/>
    <w:pPr>
      <w:numPr>
        <w:ilvl w:val="5"/>
      </w:numPr>
      <w:tabs>
        <w:tab w:val="clear" w:pos="2636"/>
        <w:tab w:val="left" w:pos="3005"/>
      </w:tabs>
      <w:outlineLvl w:val="5"/>
    </w:pPr>
  </w:style>
  <w:style w:type="paragraph" w:customStyle="1" w:styleId="ListBullet6">
    <w:name w:val="List Bullet 6"/>
    <w:basedOn w:val="ListBullet5"/>
    <w:uiPriority w:val="99"/>
    <w:semiHidden/>
    <w:unhideWhenUsed/>
    <w:rsid w:val="00DF604B"/>
    <w:pPr>
      <w:numPr>
        <w:ilvl w:val="6"/>
      </w:numPr>
      <w:tabs>
        <w:tab w:val="clear" w:pos="3005"/>
        <w:tab w:val="left" w:pos="3373"/>
      </w:tabs>
      <w:outlineLvl w:val="6"/>
    </w:pPr>
  </w:style>
  <w:style w:type="paragraph" w:customStyle="1" w:styleId="ListBullet7">
    <w:name w:val="List Bullet 7"/>
    <w:basedOn w:val="ListBullet6"/>
    <w:uiPriority w:val="99"/>
    <w:semiHidden/>
    <w:unhideWhenUsed/>
    <w:rsid w:val="00DF604B"/>
    <w:pPr>
      <w:numPr>
        <w:ilvl w:val="7"/>
      </w:numPr>
      <w:tabs>
        <w:tab w:val="clear" w:pos="3373"/>
        <w:tab w:val="left" w:pos="3742"/>
      </w:tabs>
      <w:outlineLvl w:val="7"/>
    </w:pPr>
  </w:style>
  <w:style w:type="paragraph" w:customStyle="1" w:styleId="ListBullet8">
    <w:name w:val="List Bullet 8"/>
    <w:basedOn w:val="ListBullet7"/>
    <w:uiPriority w:val="99"/>
    <w:semiHidden/>
    <w:unhideWhenUsed/>
    <w:rsid w:val="00DF604B"/>
    <w:pPr>
      <w:numPr>
        <w:ilvl w:val="8"/>
      </w:numPr>
      <w:tabs>
        <w:tab w:val="clear" w:pos="3742"/>
        <w:tab w:val="left" w:pos="4110"/>
      </w:tabs>
      <w:outlineLvl w:val="8"/>
    </w:pPr>
  </w:style>
  <w:style w:type="paragraph" w:customStyle="1" w:styleId="ListText">
    <w:name w:val="List Text"/>
    <w:basedOn w:val="BodyText"/>
    <w:uiPriority w:val="99"/>
    <w:semiHidden/>
    <w:unhideWhenUsed/>
    <w:rsid w:val="00DF604B"/>
    <w:pPr>
      <w:numPr>
        <w:numId w:val="5"/>
      </w:numPr>
      <w:tabs>
        <w:tab w:val="clear" w:pos="1134"/>
      </w:tabs>
      <w:spacing w:after="60"/>
      <w:outlineLvl w:val="0"/>
    </w:pPr>
  </w:style>
  <w:style w:type="paragraph" w:customStyle="1" w:styleId="ListText1">
    <w:name w:val="List Text 1"/>
    <w:basedOn w:val="ListText"/>
    <w:uiPriority w:val="99"/>
    <w:rsid w:val="00DF604B"/>
    <w:pPr>
      <w:numPr>
        <w:ilvl w:val="1"/>
      </w:numPr>
      <w:tabs>
        <w:tab w:val="clear" w:pos="1134"/>
      </w:tabs>
      <w:outlineLvl w:val="1"/>
    </w:pPr>
  </w:style>
  <w:style w:type="paragraph" w:customStyle="1" w:styleId="ListText2">
    <w:name w:val="List Text 2"/>
    <w:basedOn w:val="ListText1"/>
    <w:uiPriority w:val="99"/>
    <w:unhideWhenUsed/>
    <w:rsid w:val="00DF604B"/>
    <w:pPr>
      <w:numPr>
        <w:ilvl w:val="2"/>
      </w:numPr>
      <w:tabs>
        <w:tab w:val="clear" w:pos="1559"/>
      </w:tabs>
      <w:outlineLvl w:val="2"/>
    </w:pPr>
  </w:style>
  <w:style w:type="paragraph" w:customStyle="1" w:styleId="ListText3">
    <w:name w:val="List Text 3"/>
    <w:basedOn w:val="ListText2"/>
    <w:uiPriority w:val="99"/>
    <w:unhideWhenUsed/>
    <w:rsid w:val="00DF604B"/>
    <w:pPr>
      <w:numPr>
        <w:ilvl w:val="3"/>
      </w:numPr>
      <w:tabs>
        <w:tab w:val="clear" w:pos="1899"/>
      </w:tabs>
      <w:outlineLvl w:val="3"/>
    </w:pPr>
  </w:style>
  <w:style w:type="paragraph" w:customStyle="1" w:styleId="ListText4">
    <w:name w:val="List Text 4"/>
    <w:basedOn w:val="ListText3"/>
    <w:uiPriority w:val="99"/>
    <w:semiHidden/>
    <w:unhideWhenUsed/>
    <w:rsid w:val="00DF604B"/>
    <w:pPr>
      <w:numPr>
        <w:ilvl w:val="4"/>
      </w:numPr>
      <w:tabs>
        <w:tab w:val="clear" w:pos="2268"/>
      </w:tabs>
      <w:outlineLvl w:val="4"/>
    </w:pPr>
  </w:style>
  <w:style w:type="paragraph" w:customStyle="1" w:styleId="ListText5">
    <w:name w:val="List Text 5"/>
    <w:basedOn w:val="ListText4"/>
    <w:uiPriority w:val="99"/>
    <w:semiHidden/>
    <w:unhideWhenUsed/>
    <w:rsid w:val="00DF604B"/>
    <w:pPr>
      <w:numPr>
        <w:ilvl w:val="5"/>
      </w:numPr>
      <w:tabs>
        <w:tab w:val="clear" w:pos="2636"/>
      </w:tabs>
      <w:outlineLvl w:val="5"/>
    </w:pPr>
  </w:style>
  <w:style w:type="paragraph" w:customStyle="1" w:styleId="ListText6">
    <w:name w:val="List Text 6"/>
    <w:basedOn w:val="ListText5"/>
    <w:uiPriority w:val="99"/>
    <w:semiHidden/>
    <w:unhideWhenUsed/>
    <w:rsid w:val="00DF604B"/>
    <w:pPr>
      <w:numPr>
        <w:ilvl w:val="6"/>
      </w:numPr>
      <w:tabs>
        <w:tab w:val="clear" w:pos="3005"/>
      </w:tabs>
      <w:outlineLvl w:val="6"/>
    </w:pPr>
  </w:style>
  <w:style w:type="paragraph" w:customStyle="1" w:styleId="ListText7">
    <w:name w:val="List Text 7"/>
    <w:basedOn w:val="ListText6"/>
    <w:uiPriority w:val="99"/>
    <w:semiHidden/>
    <w:unhideWhenUsed/>
    <w:rsid w:val="00DF604B"/>
    <w:pPr>
      <w:numPr>
        <w:ilvl w:val="7"/>
      </w:numPr>
      <w:tabs>
        <w:tab w:val="clear" w:pos="3373"/>
      </w:tabs>
      <w:outlineLvl w:val="7"/>
    </w:pPr>
  </w:style>
  <w:style w:type="paragraph" w:customStyle="1" w:styleId="ListText8">
    <w:name w:val="List Text 8"/>
    <w:basedOn w:val="ListText7"/>
    <w:uiPriority w:val="99"/>
    <w:semiHidden/>
    <w:unhideWhenUsed/>
    <w:rsid w:val="00DF604B"/>
    <w:pPr>
      <w:numPr>
        <w:ilvl w:val="8"/>
      </w:numPr>
      <w:tabs>
        <w:tab w:val="clear" w:pos="3742"/>
      </w:tabs>
      <w:outlineLvl w:val="8"/>
    </w:pPr>
  </w:style>
  <w:style w:type="paragraph" w:customStyle="1" w:styleId="ListHang">
    <w:name w:val="List Hang"/>
    <w:basedOn w:val="BodyText"/>
    <w:semiHidden/>
    <w:unhideWhenUsed/>
    <w:rsid w:val="00DF604B"/>
    <w:pPr>
      <w:numPr>
        <w:numId w:val="6"/>
      </w:numPr>
      <w:tabs>
        <w:tab w:val="left" w:pos="1559"/>
      </w:tabs>
      <w:spacing w:after="60"/>
      <w:outlineLvl w:val="0"/>
    </w:pPr>
  </w:style>
  <w:style w:type="paragraph" w:customStyle="1" w:styleId="ListHang1">
    <w:name w:val="List Hang 1"/>
    <w:basedOn w:val="ListHang"/>
    <w:rsid w:val="00DF604B"/>
    <w:pPr>
      <w:numPr>
        <w:ilvl w:val="1"/>
      </w:numPr>
      <w:tabs>
        <w:tab w:val="left" w:pos="1559"/>
      </w:tabs>
      <w:outlineLvl w:val="1"/>
    </w:pPr>
  </w:style>
  <w:style w:type="paragraph" w:customStyle="1" w:styleId="ListHang2">
    <w:name w:val="List Hang 2"/>
    <w:basedOn w:val="ListHang1"/>
    <w:semiHidden/>
    <w:unhideWhenUsed/>
    <w:rsid w:val="00DF604B"/>
    <w:pPr>
      <w:numPr>
        <w:ilvl w:val="2"/>
      </w:numPr>
      <w:tabs>
        <w:tab w:val="clear" w:pos="1559"/>
        <w:tab w:val="left" w:pos="1899"/>
      </w:tabs>
      <w:outlineLvl w:val="2"/>
    </w:pPr>
  </w:style>
  <w:style w:type="paragraph" w:customStyle="1" w:styleId="ListHang3">
    <w:name w:val="List Hang 3"/>
    <w:basedOn w:val="ListHang2"/>
    <w:semiHidden/>
    <w:unhideWhenUsed/>
    <w:rsid w:val="00DF604B"/>
    <w:pPr>
      <w:numPr>
        <w:ilvl w:val="3"/>
      </w:numPr>
      <w:tabs>
        <w:tab w:val="clear" w:pos="1899"/>
        <w:tab w:val="left" w:pos="2268"/>
      </w:tabs>
      <w:outlineLvl w:val="3"/>
    </w:pPr>
  </w:style>
  <w:style w:type="paragraph" w:customStyle="1" w:styleId="ListHang4">
    <w:name w:val="List Hang 4"/>
    <w:basedOn w:val="ListHang3"/>
    <w:semiHidden/>
    <w:unhideWhenUsed/>
    <w:rsid w:val="00DF604B"/>
    <w:pPr>
      <w:numPr>
        <w:ilvl w:val="4"/>
      </w:numPr>
      <w:tabs>
        <w:tab w:val="clear" w:pos="2268"/>
        <w:tab w:val="left" w:pos="2636"/>
      </w:tabs>
      <w:outlineLvl w:val="4"/>
    </w:pPr>
  </w:style>
  <w:style w:type="paragraph" w:customStyle="1" w:styleId="ListHang5">
    <w:name w:val="List Hang 5"/>
    <w:basedOn w:val="ListHang4"/>
    <w:semiHidden/>
    <w:unhideWhenUsed/>
    <w:rsid w:val="00DF604B"/>
    <w:pPr>
      <w:numPr>
        <w:ilvl w:val="5"/>
      </w:numPr>
      <w:tabs>
        <w:tab w:val="clear" w:pos="2636"/>
        <w:tab w:val="left" w:pos="3005"/>
      </w:tabs>
      <w:outlineLvl w:val="5"/>
    </w:pPr>
  </w:style>
  <w:style w:type="paragraph" w:customStyle="1" w:styleId="ListHang6">
    <w:name w:val="List Hang 6"/>
    <w:basedOn w:val="ListHang5"/>
    <w:semiHidden/>
    <w:unhideWhenUsed/>
    <w:rsid w:val="00DF604B"/>
    <w:pPr>
      <w:numPr>
        <w:ilvl w:val="6"/>
      </w:numPr>
      <w:tabs>
        <w:tab w:val="clear" w:pos="3005"/>
        <w:tab w:val="left" w:pos="3373"/>
      </w:tabs>
      <w:outlineLvl w:val="6"/>
    </w:pPr>
  </w:style>
  <w:style w:type="paragraph" w:customStyle="1" w:styleId="ListHang7">
    <w:name w:val="List Hang 7"/>
    <w:basedOn w:val="ListHang6"/>
    <w:semiHidden/>
    <w:unhideWhenUsed/>
    <w:rsid w:val="00DF604B"/>
    <w:pPr>
      <w:numPr>
        <w:ilvl w:val="7"/>
      </w:numPr>
      <w:tabs>
        <w:tab w:val="clear" w:pos="3373"/>
        <w:tab w:val="left" w:pos="3742"/>
      </w:tabs>
      <w:outlineLvl w:val="7"/>
    </w:pPr>
  </w:style>
  <w:style w:type="paragraph" w:customStyle="1" w:styleId="ListHang8">
    <w:name w:val="List Hang 8"/>
    <w:basedOn w:val="ListHang7"/>
    <w:semiHidden/>
    <w:unhideWhenUsed/>
    <w:rsid w:val="00DF604B"/>
    <w:pPr>
      <w:numPr>
        <w:ilvl w:val="8"/>
      </w:numPr>
      <w:tabs>
        <w:tab w:val="clear" w:pos="3742"/>
        <w:tab w:val="left" w:pos="4110"/>
      </w:tabs>
      <w:outlineLvl w:val="8"/>
    </w:pPr>
  </w:style>
  <w:style w:type="paragraph" w:styleId="List">
    <w:name w:val="List"/>
    <w:basedOn w:val="BodyText"/>
    <w:uiPriority w:val="99"/>
    <w:semiHidden/>
    <w:unhideWhenUsed/>
    <w:rsid w:val="00DF604B"/>
    <w:pPr>
      <w:numPr>
        <w:numId w:val="7"/>
      </w:numPr>
      <w:tabs>
        <w:tab w:val="left" w:pos="1559"/>
      </w:tabs>
      <w:spacing w:after="60"/>
      <w:outlineLvl w:val="0"/>
    </w:pPr>
  </w:style>
  <w:style w:type="paragraph" w:customStyle="1" w:styleId="List1">
    <w:name w:val="List 1"/>
    <w:basedOn w:val="List"/>
    <w:rsid w:val="00DF604B"/>
    <w:pPr>
      <w:numPr>
        <w:ilvl w:val="1"/>
      </w:numPr>
      <w:tabs>
        <w:tab w:val="left" w:pos="1559"/>
      </w:tabs>
      <w:outlineLvl w:val="1"/>
    </w:pPr>
  </w:style>
  <w:style w:type="paragraph" w:styleId="List2">
    <w:name w:val="List 2"/>
    <w:basedOn w:val="List1"/>
    <w:uiPriority w:val="99"/>
    <w:semiHidden/>
    <w:unhideWhenUsed/>
    <w:rsid w:val="00DF604B"/>
    <w:pPr>
      <w:numPr>
        <w:ilvl w:val="2"/>
      </w:numPr>
      <w:tabs>
        <w:tab w:val="clear" w:pos="1559"/>
        <w:tab w:val="left" w:pos="1899"/>
      </w:tabs>
      <w:outlineLvl w:val="2"/>
    </w:pPr>
  </w:style>
  <w:style w:type="paragraph" w:styleId="List3">
    <w:name w:val="List 3"/>
    <w:basedOn w:val="List2"/>
    <w:uiPriority w:val="99"/>
    <w:semiHidden/>
    <w:unhideWhenUsed/>
    <w:rsid w:val="00DF604B"/>
    <w:pPr>
      <w:numPr>
        <w:ilvl w:val="3"/>
      </w:numPr>
      <w:tabs>
        <w:tab w:val="clear" w:pos="1899"/>
        <w:tab w:val="left" w:pos="2268"/>
      </w:tabs>
      <w:outlineLvl w:val="3"/>
    </w:pPr>
  </w:style>
  <w:style w:type="paragraph" w:styleId="List4">
    <w:name w:val="List 4"/>
    <w:basedOn w:val="List3"/>
    <w:uiPriority w:val="99"/>
    <w:semiHidden/>
    <w:unhideWhenUsed/>
    <w:rsid w:val="00DF604B"/>
    <w:pPr>
      <w:numPr>
        <w:ilvl w:val="4"/>
      </w:numPr>
      <w:tabs>
        <w:tab w:val="clear" w:pos="2268"/>
        <w:tab w:val="left" w:pos="2636"/>
      </w:tabs>
      <w:outlineLvl w:val="4"/>
    </w:pPr>
  </w:style>
  <w:style w:type="paragraph" w:styleId="List5">
    <w:name w:val="List 5"/>
    <w:basedOn w:val="List4"/>
    <w:uiPriority w:val="99"/>
    <w:semiHidden/>
    <w:unhideWhenUsed/>
    <w:rsid w:val="00DF604B"/>
    <w:pPr>
      <w:numPr>
        <w:ilvl w:val="5"/>
      </w:numPr>
      <w:tabs>
        <w:tab w:val="clear" w:pos="2636"/>
        <w:tab w:val="left" w:pos="3005"/>
      </w:tabs>
      <w:outlineLvl w:val="5"/>
    </w:pPr>
  </w:style>
  <w:style w:type="paragraph" w:customStyle="1" w:styleId="List6">
    <w:name w:val="List 6"/>
    <w:basedOn w:val="List5"/>
    <w:semiHidden/>
    <w:unhideWhenUsed/>
    <w:rsid w:val="00DF604B"/>
    <w:pPr>
      <w:numPr>
        <w:ilvl w:val="6"/>
      </w:numPr>
      <w:tabs>
        <w:tab w:val="clear" w:pos="3005"/>
        <w:tab w:val="left" w:pos="3373"/>
      </w:tabs>
      <w:outlineLvl w:val="6"/>
    </w:pPr>
  </w:style>
  <w:style w:type="paragraph" w:customStyle="1" w:styleId="List7">
    <w:name w:val="List 7"/>
    <w:basedOn w:val="List6"/>
    <w:semiHidden/>
    <w:unhideWhenUsed/>
    <w:rsid w:val="00DF604B"/>
    <w:pPr>
      <w:numPr>
        <w:ilvl w:val="7"/>
      </w:numPr>
      <w:tabs>
        <w:tab w:val="clear" w:pos="3373"/>
        <w:tab w:val="left" w:pos="3742"/>
      </w:tabs>
      <w:outlineLvl w:val="7"/>
    </w:pPr>
  </w:style>
  <w:style w:type="paragraph" w:customStyle="1" w:styleId="List8">
    <w:name w:val="List 8"/>
    <w:basedOn w:val="List7"/>
    <w:semiHidden/>
    <w:unhideWhenUsed/>
    <w:rsid w:val="00DF604B"/>
    <w:pPr>
      <w:numPr>
        <w:ilvl w:val="8"/>
      </w:numPr>
      <w:tabs>
        <w:tab w:val="clear" w:pos="3742"/>
        <w:tab w:val="left" w:pos="4110"/>
      </w:tabs>
      <w:outlineLvl w:val="8"/>
    </w:pPr>
  </w:style>
  <w:style w:type="paragraph" w:customStyle="1" w:styleId="ListBulletA">
    <w:name w:val="List Bullet A"/>
    <w:basedOn w:val="BodyTextAlternative"/>
    <w:semiHidden/>
    <w:unhideWhenUsed/>
    <w:rsid w:val="00DF604B"/>
    <w:pPr>
      <w:numPr>
        <w:numId w:val="8"/>
      </w:numPr>
      <w:tabs>
        <w:tab w:val="left" w:pos="1559"/>
      </w:tabs>
      <w:spacing w:after="60"/>
      <w:outlineLvl w:val="0"/>
    </w:pPr>
  </w:style>
  <w:style w:type="paragraph" w:customStyle="1" w:styleId="ListBulletA1">
    <w:name w:val="List Bullet A 1"/>
    <w:basedOn w:val="ListBulletA"/>
    <w:semiHidden/>
    <w:unhideWhenUsed/>
    <w:rsid w:val="00DF604B"/>
    <w:pPr>
      <w:numPr>
        <w:ilvl w:val="1"/>
      </w:numPr>
      <w:tabs>
        <w:tab w:val="left" w:pos="1559"/>
      </w:tabs>
      <w:outlineLvl w:val="1"/>
    </w:pPr>
  </w:style>
  <w:style w:type="paragraph" w:customStyle="1" w:styleId="ListBulletA2">
    <w:name w:val="List Bullet A 2"/>
    <w:basedOn w:val="ListBulletA1"/>
    <w:semiHidden/>
    <w:unhideWhenUsed/>
    <w:rsid w:val="00DF604B"/>
    <w:pPr>
      <w:numPr>
        <w:ilvl w:val="2"/>
      </w:numPr>
      <w:tabs>
        <w:tab w:val="clear" w:pos="1559"/>
        <w:tab w:val="left" w:pos="1899"/>
      </w:tabs>
      <w:outlineLvl w:val="2"/>
    </w:pPr>
  </w:style>
  <w:style w:type="paragraph" w:customStyle="1" w:styleId="ListBulletA3">
    <w:name w:val="List Bullet A 3"/>
    <w:basedOn w:val="ListBulletA2"/>
    <w:semiHidden/>
    <w:unhideWhenUsed/>
    <w:rsid w:val="00DF604B"/>
    <w:pPr>
      <w:numPr>
        <w:ilvl w:val="3"/>
      </w:numPr>
      <w:tabs>
        <w:tab w:val="clear" w:pos="1899"/>
        <w:tab w:val="left" w:pos="2268"/>
      </w:tabs>
      <w:outlineLvl w:val="3"/>
    </w:pPr>
  </w:style>
  <w:style w:type="paragraph" w:customStyle="1" w:styleId="ListBulletA4">
    <w:name w:val="List Bullet A 4"/>
    <w:basedOn w:val="ListBulletA3"/>
    <w:semiHidden/>
    <w:unhideWhenUsed/>
    <w:rsid w:val="00DF604B"/>
    <w:pPr>
      <w:numPr>
        <w:ilvl w:val="4"/>
      </w:numPr>
      <w:tabs>
        <w:tab w:val="clear" w:pos="2268"/>
        <w:tab w:val="left" w:pos="2636"/>
      </w:tabs>
      <w:outlineLvl w:val="4"/>
    </w:pPr>
  </w:style>
  <w:style w:type="paragraph" w:customStyle="1" w:styleId="ListBulletA5">
    <w:name w:val="List Bullet A 5"/>
    <w:basedOn w:val="ListBulletA4"/>
    <w:semiHidden/>
    <w:unhideWhenUsed/>
    <w:rsid w:val="00DF604B"/>
    <w:pPr>
      <w:numPr>
        <w:ilvl w:val="5"/>
      </w:numPr>
      <w:tabs>
        <w:tab w:val="clear" w:pos="2636"/>
        <w:tab w:val="left" w:pos="3005"/>
      </w:tabs>
      <w:outlineLvl w:val="5"/>
    </w:pPr>
  </w:style>
  <w:style w:type="paragraph" w:customStyle="1" w:styleId="ListBulletA6">
    <w:name w:val="List Bullet A 6"/>
    <w:basedOn w:val="ListBulletA5"/>
    <w:semiHidden/>
    <w:unhideWhenUsed/>
    <w:rsid w:val="00DF604B"/>
    <w:pPr>
      <w:numPr>
        <w:ilvl w:val="6"/>
      </w:numPr>
      <w:tabs>
        <w:tab w:val="clear" w:pos="3005"/>
        <w:tab w:val="left" w:pos="3373"/>
      </w:tabs>
      <w:outlineLvl w:val="6"/>
    </w:pPr>
  </w:style>
  <w:style w:type="paragraph" w:customStyle="1" w:styleId="ListBulletA7">
    <w:name w:val="List Bullet A 7"/>
    <w:basedOn w:val="ListBulletA6"/>
    <w:semiHidden/>
    <w:unhideWhenUsed/>
    <w:rsid w:val="00DF604B"/>
    <w:pPr>
      <w:numPr>
        <w:ilvl w:val="7"/>
      </w:numPr>
      <w:tabs>
        <w:tab w:val="clear" w:pos="3373"/>
        <w:tab w:val="left" w:pos="3742"/>
      </w:tabs>
      <w:outlineLvl w:val="7"/>
    </w:pPr>
  </w:style>
  <w:style w:type="paragraph" w:customStyle="1" w:styleId="ListBulletA8">
    <w:name w:val="List Bullet A 8"/>
    <w:basedOn w:val="ListBulletA7"/>
    <w:semiHidden/>
    <w:unhideWhenUsed/>
    <w:rsid w:val="00DF604B"/>
    <w:pPr>
      <w:numPr>
        <w:ilvl w:val="8"/>
      </w:numPr>
      <w:tabs>
        <w:tab w:val="clear" w:pos="3742"/>
        <w:tab w:val="left" w:pos="4110"/>
      </w:tabs>
      <w:outlineLvl w:val="8"/>
    </w:pPr>
  </w:style>
  <w:style w:type="paragraph" w:customStyle="1" w:styleId="QuestionListHang">
    <w:name w:val="Question: List Hang"/>
    <w:basedOn w:val="QuestionBodyText"/>
    <w:semiHidden/>
    <w:unhideWhenUsed/>
    <w:rsid w:val="00DF604B"/>
    <w:pPr>
      <w:numPr>
        <w:numId w:val="9"/>
      </w:numPr>
      <w:tabs>
        <w:tab w:val="clear" w:pos="1134"/>
        <w:tab w:val="left" w:pos="1559"/>
      </w:tabs>
      <w:outlineLvl w:val="0"/>
    </w:pPr>
  </w:style>
  <w:style w:type="paragraph" w:customStyle="1" w:styleId="QuestionListHang1">
    <w:name w:val="Question: List Hang 1"/>
    <w:basedOn w:val="QuestionListHang"/>
    <w:next w:val="BodyText"/>
    <w:semiHidden/>
    <w:unhideWhenUsed/>
    <w:rsid w:val="00DF604B"/>
    <w:pPr>
      <w:numPr>
        <w:ilvl w:val="1"/>
      </w:numPr>
      <w:tabs>
        <w:tab w:val="left" w:pos="1559"/>
      </w:tabs>
      <w:outlineLvl w:val="1"/>
    </w:pPr>
  </w:style>
  <w:style w:type="paragraph" w:customStyle="1" w:styleId="QuestionListHang2">
    <w:name w:val="Question: List Hang 2"/>
    <w:basedOn w:val="QuestionListHang1"/>
    <w:semiHidden/>
    <w:unhideWhenUsed/>
    <w:rsid w:val="00DF604B"/>
    <w:pPr>
      <w:numPr>
        <w:ilvl w:val="2"/>
      </w:numPr>
      <w:tabs>
        <w:tab w:val="clear" w:pos="1559"/>
        <w:tab w:val="left" w:pos="1899"/>
      </w:tabs>
      <w:outlineLvl w:val="2"/>
    </w:pPr>
  </w:style>
  <w:style w:type="paragraph" w:customStyle="1" w:styleId="QuestionListHang3">
    <w:name w:val="Question: List Hang 3"/>
    <w:basedOn w:val="QuestionListHang2"/>
    <w:semiHidden/>
    <w:unhideWhenUsed/>
    <w:rsid w:val="00DF604B"/>
    <w:pPr>
      <w:numPr>
        <w:ilvl w:val="3"/>
      </w:numPr>
      <w:tabs>
        <w:tab w:val="clear" w:pos="1899"/>
        <w:tab w:val="left" w:pos="2268"/>
      </w:tabs>
      <w:outlineLvl w:val="3"/>
    </w:pPr>
  </w:style>
  <w:style w:type="paragraph" w:customStyle="1" w:styleId="QuestionListHang4">
    <w:name w:val="Question: List Hang 4"/>
    <w:basedOn w:val="QuestionListHang3"/>
    <w:semiHidden/>
    <w:unhideWhenUsed/>
    <w:rsid w:val="00DF604B"/>
    <w:pPr>
      <w:numPr>
        <w:ilvl w:val="4"/>
      </w:numPr>
      <w:tabs>
        <w:tab w:val="clear" w:pos="2268"/>
        <w:tab w:val="left" w:pos="2636"/>
      </w:tabs>
      <w:outlineLvl w:val="4"/>
    </w:pPr>
  </w:style>
  <w:style w:type="paragraph" w:customStyle="1" w:styleId="QuestionListHang5">
    <w:name w:val="Question: List Hang 5"/>
    <w:basedOn w:val="QuestionListHang4"/>
    <w:semiHidden/>
    <w:unhideWhenUsed/>
    <w:rsid w:val="00DF604B"/>
    <w:pPr>
      <w:numPr>
        <w:ilvl w:val="5"/>
      </w:numPr>
      <w:tabs>
        <w:tab w:val="clear" w:pos="2636"/>
        <w:tab w:val="left" w:pos="3005"/>
      </w:tabs>
      <w:outlineLvl w:val="5"/>
    </w:pPr>
  </w:style>
  <w:style w:type="paragraph" w:customStyle="1" w:styleId="QuestionListHang6">
    <w:name w:val="Question: List Hang 6"/>
    <w:basedOn w:val="QuestionListHang5"/>
    <w:semiHidden/>
    <w:unhideWhenUsed/>
    <w:rsid w:val="00DF604B"/>
    <w:pPr>
      <w:numPr>
        <w:ilvl w:val="6"/>
      </w:numPr>
      <w:tabs>
        <w:tab w:val="clear" w:pos="3005"/>
        <w:tab w:val="left" w:pos="3373"/>
      </w:tabs>
      <w:outlineLvl w:val="6"/>
    </w:pPr>
  </w:style>
  <w:style w:type="paragraph" w:customStyle="1" w:styleId="QuestionListHang7">
    <w:name w:val="Question: List Hang 7"/>
    <w:basedOn w:val="QuestionListHang6"/>
    <w:semiHidden/>
    <w:unhideWhenUsed/>
    <w:rsid w:val="00DF604B"/>
    <w:pPr>
      <w:numPr>
        <w:ilvl w:val="7"/>
      </w:numPr>
      <w:tabs>
        <w:tab w:val="clear" w:pos="3373"/>
        <w:tab w:val="left" w:pos="3742"/>
      </w:tabs>
      <w:outlineLvl w:val="7"/>
    </w:pPr>
  </w:style>
  <w:style w:type="paragraph" w:customStyle="1" w:styleId="QuestionListHang8">
    <w:name w:val="Question: List Hang 8"/>
    <w:basedOn w:val="QuestionListHang7"/>
    <w:semiHidden/>
    <w:unhideWhenUsed/>
    <w:rsid w:val="00DF604B"/>
    <w:pPr>
      <w:numPr>
        <w:ilvl w:val="8"/>
      </w:numPr>
      <w:tabs>
        <w:tab w:val="clear" w:pos="3742"/>
        <w:tab w:val="left" w:pos="4110"/>
      </w:tabs>
      <w:outlineLvl w:val="8"/>
    </w:pPr>
  </w:style>
  <w:style w:type="paragraph" w:customStyle="1" w:styleId="QuestionListText">
    <w:name w:val="Question: List Text"/>
    <w:basedOn w:val="QuestionBodyText"/>
    <w:semiHidden/>
    <w:unhideWhenUsed/>
    <w:rsid w:val="00DF604B"/>
    <w:pPr>
      <w:numPr>
        <w:numId w:val="10"/>
      </w:numPr>
      <w:tabs>
        <w:tab w:val="clear" w:pos="1134"/>
      </w:tabs>
      <w:spacing w:before="60"/>
      <w:outlineLvl w:val="0"/>
    </w:pPr>
  </w:style>
  <w:style w:type="paragraph" w:customStyle="1" w:styleId="QuestionListText1">
    <w:name w:val="Question: List Text 1"/>
    <w:basedOn w:val="QuestionListText"/>
    <w:semiHidden/>
    <w:unhideWhenUsed/>
    <w:rsid w:val="00DF604B"/>
    <w:pPr>
      <w:numPr>
        <w:ilvl w:val="1"/>
      </w:numPr>
      <w:tabs>
        <w:tab w:val="clear" w:pos="1134"/>
      </w:tabs>
      <w:outlineLvl w:val="1"/>
    </w:pPr>
  </w:style>
  <w:style w:type="paragraph" w:customStyle="1" w:styleId="QuestionListText2">
    <w:name w:val="Question: List Text 2"/>
    <w:basedOn w:val="QuestionListText1"/>
    <w:semiHidden/>
    <w:unhideWhenUsed/>
    <w:rsid w:val="00DF604B"/>
    <w:pPr>
      <w:numPr>
        <w:ilvl w:val="2"/>
      </w:numPr>
      <w:tabs>
        <w:tab w:val="clear" w:pos="1559"/>
      </w:tabs>
      <w:outlineLvl w:val="2"/>
    </w:pPr>
  </w:style>
  <w:style w:type="paragraph" w:customStyle="1" w:styleId="QuestionListText3">
    <w:name w:val="Question: List Text 3"/>
    <w:basedOn w:val="QuestionListText2"/>
    <w:semiHidden/>
    <w:unhideWhenUsed/>
    <w:rsid w:val="00DF604B"/>
    <w:pPr>
      <w:numPr>
        <w:ilvl w:val="3"/>
      </w:numPr>
      <w:tabs>
        <w:tab w:val="clear" w:pos="1899"/>
      </w:tabs>
      <w:outlineLvl w:val="3"/>
    </w:pPr>
  </w:style>
  <w:style w:type="paragraph" w:customStyle="1" w:styleId="QuestionListText4">
    <w:name w:val="Question: List Text 4"/>
    <w:basedOn w:val="QuestionListText3"/>
    <w:semiHidden/>
    <w:unhideWhenUsed/>
    <w:rsid w:val="00DF604B"/>
    <w:pPr>
      <w:numPr>
        <w:ilvl w:val="4"/>
      </w:numPr>
      <w:tabs>
        <w:tab w:val="clear" w:pos="2268"/>
      </w:tabs>
      <w:outlineLvl w:val="4"/>
    </w:pPr>
  </w:style>
  <w:style w:type="paragraph" w:customStyle="1" w:styleId="QuestionListText5">
    <w:name w:val="Question: List Text 5"/>
    <w:basedOn w:val="QuestionListText4"/>
    <w:semiHidden/>
    <w:unhideWhenUsed/>
    <w:rsid w:val="00DF604B"/>
    <w:pPr>
      <w:numPr>
        <w:ilvl w:val="5"/>
      </w:numPr>
      <w:tabs>
        <w:tab w:val="clear" w:pos="2636"/>
      </w:tabs>
      <w:outlineLvl w:val="5"/>
    </w:pPr>
  </w:style>
  <w:style w:type="paragraph" w:customStyle="1" w:styleId="QuestionListText6">
    <w:name w:val="Question: List Text 6"/>
    <w:basedOn w:val="QuestionListText5"/>
    <w:semiHidden/>
    <w:unhideWhenUsed/>
    <w:rsid w:val="00DF604B"/>
    <w:pPr>
      <w:numPr>
        <w:ilvl w:val="6"/>
      </w:numPr>
      <w:tabs>
        <w:tab w:val="clear" w:pos="3005"/>
      </w:tabs>
      <w:outlineLvl w:val="6"/>
    </w:pPr>
  </w:style>
  <w:style w:type="paragraph" w:customStyle="1" w:styleId="QuestionListText7">
    <w:name w:val="Question: List Text 7"/>
    <w:basedOn w:val="QuestionListText6"/>
    <w:semiHidden/>
    <w:unhideWhenUsed/>
    <w:rsid w:val="00DF604B"/>
    <w:pPr>
      <w:numPr>
        <w:ilvl w:val="7"/>
      </w:numPr>
      <w:tabs>
        <w:tab w:val="clear" w:pos="3373"/>
      </w:tabs>
      <w:outlineLvl w:val="7"/>
    </w:pPr>
  </w:style>
  <w:style w:type="paragraph" w:customStyle="1" w:styleId="QuestionListText8">
    <w:name w:val="Question: List Text 8"/>
    <w:basedOn w:val="QuestionListText7"/>
    <w:semiHidden/>
    <w:unhideWhenUsed/>
    <w:rsid w:val="00DF604B"/>
    <w:pPr>
      <w:numPr>
        <w:ilvl w:val="8"/>
      </w:numPr>
      <w:tabs>
        <w:tab w:val="clear" w:pos="3742"/>
      </w:tabs>
      <w:outlineLvl w:val="8"/>
    </w:pPr>
  </w:style>
  <w:style w:type="paragraph" w:customStyle="1" w:styleId="QuestionListBullet">
    <w:name w:val="Question: List Bullet"/>
    <w:basedOn w:val="QuestionBodyText"/>
    <w:semiHidden/>
    <w:unhideWhenUsed/>
    <w:rsid w:val="00DF604B"/>
    <w:pPr>
      <w:numPr>
        <w:numId w:val="11"/>
      </w:numPr>
      <w:tabs>
        <w:tab w:val="clear" w:pos="1134"/>
        <w:tab w:val="left" w:pos="1559"/>
      </w:tabs>
      <w:spacing w:before="60"/>
      <w:outlineLvl w:val="0"/>
    </w:pPr>
  </w:style>
  <w:style w:type="paragraph" w:customStyle="1" w:styleId="QuestionListBullet1">
    <w:name w:val="Question: List Bullet 1"/>
    <w:basedOn w:val="QuestionListBullet"/>
    <w:semiHidden/>
    <w:unhideWhenUsed/>
    <w:rsid w:val="00DF604B"/>
    <w:pPr>
      <w:numPr>
        <w:ilvl w:val="1"/>
      </w:numPr>
      <w:tabs>
        <w:tab w:val="left" w:pos="1559"/>
      </w:tabs>
      <w:outlineLvl w:val="1"/>
    </w:pPr>
  </w:style>
  <w:style w:type="paragraph" w:customStyle="1" w:styleId="QuestionListBullet2">
    <w:name w:val="Question: List Bullet 2"/>
    <w:basedOn w:val="QuestionListBullet1"/>
    <w:semiHidden/>
    <w:unhideWhenUsed/>
    <w:rsid w:val="00DF604B"/>
    <w:pPr>
      <w:numPr>
        <w:ilvl w:val="2"/>
      </w:numPr>
      <w:tabs>
        <w:tab w:val="clear" w:pos="1559"/>
        <w:tab w:val="left" w:pos="1899"/>
      </w:tabs>
      <w:outlineLvl w:val="2"/>
    </w:pPr>
  </w:style>
  <w:style w:type="paragraph" w:customStyle="1" w:styleId="QuestionListBullet3">
    <w:name w:val="Question: List Bullet 3"/>
    <w:basedOn w:val="QuestionListBullet2"/>
    <w:semiHidden/>
    <w:unhideWhenUsed/>
    <w:rsid w:val="00DF604B"/>
    <w:pPr>
      <w:numPr>
        <w:ilvl w:val="3"/>
      </w:numPr>
      <w:tabs>
        <w:tab w:val="clear" w:pos="1899"/>
        <w:tab w:val="left" w:pos="2268"/>
      </w:tabs>
      <w:outlineLvl w:val="3"/>
    </w:pPr>
  </w:style>
  <w:style w:type="paragraph" w:customStyle="1" w:styleId="QuestionListBullet4">
    <w:name w:val="Question: List Bullet 4"/>
    <w:basedOn w:val="QuestionListBullet3"/>
    <w:semiHidden/>
    <w:unhideWhenUsed/>
    <w:rsid w:val="00DF604B"/>
    <w:pPr>
      <w:numPr>
        <w:ilvl w:val="4"/>
      </w:numPr>
      <w:tabs>
        <w:tab w:val="clear" w:pos="2268"/>
        <w:tab w:val="left" w:pos="2636"/>
      </w:tabs>
      <w:outlineLvl w:val="4"/>
    </w:pPr>
  </w:style>
  <w:style w:type="paragraph" w:customStyle="1" w:styleId="QuestionListBullet5">
    <w:name w:val="Question: List Bullet 5"/>
    <w:basedOn w:val="QuestionListBullet4"/>
    <w:semiHidden/>
    <w:unhideWhenUsed/>
    <w:rsid w:val="00DF604B"/>
    <w:pPr>
      <w:numPr>
        <w:ilvl w:val="5"/>
      </w:numPr>
      <w:tabs>
        <w:tab w:val="clear" w:pos="2636"/>
        <w:tab w:val="left" w:pos="3005"/>
      </w:tabs>
      <w:outlineLvl w:val="5"/>
    </w:pPr>
  </w:style>
  <w:style w:type="paragraph" w:customStyle="1" w:styleId="QuestionListBullet6">
    <w:name w:val="Question: List Bullet 6"/>
    <w:basedOn w:val="QuestionListBullet5"/>
    <w:semiHidden/>
    <w:unhideWhenUsed/>
    <w:rsid w:val="00DF604B"/>
    <w:pPr>
      <w:numPr>
        <w:ilvl w:val="6"/>
      </w:numPr>
      <w:tabs>
        <w:tab w:val="clear" w:pos="3005"/>
        <w:tab w:val="left" w:pos="3373"/>
      </w:tabs>
      <w:outlineLvl w:val="6"/>
    </w:pPr>
  </w:style>
  <w:style w:type="paragraph" w:customStyle="1" w:styleId="QuestionListBullet7">
    <w:name w:val="Question: List Bullet 7"/>
    <w:basedOn w:val="QuestionListBullet6"/>
    <w:semiHidden/>
    <w:unhideWhenUsed/>
    <w:rsid w:val="00DF604B"/>
    <w:pPr>
      <w:numPr>
        <w:ilvl w:val="7"/>
      </w:numPr>
      <w:tabs>
        <w:tab w:val="clear" w:pos="3373"/>
        <w:tab w:val="left" w:pos="3742"/>
      </w:tabs>
      <w:outlineLvl w:val="7"/>
    </w:pPr>
  </w:style>
  <w:style w:type="paragraph" w:customStyle="1" w:styleId="QuestionListBullet8">
    <w:name w:val="Question: List Bullet 8"/>
    <w:basedOn w:val="QuestionListBullet7"/>
    <w:semiHidden/>
    <w:unhideWhenUsed/>
    <w:rsid w:val="00DF604B"/>
    <w:pPr>
      <w:numPr>
        <w:ilvl w:val="8"/>
      </w:numPr>
      <w:tabs>
        <w:tab w:val="clear" w:pos="3742"/>
        <w:tab w:val="left" w:pos="4110"/>
      </w:tabs>
      <w:outlineLvl w:val="8"/>
    </w:pPr>
  </w:style>
  <w:style w:type="paragraph" w:customStyle="1" w:styleId="FooterReport">
    <w:name w:val="Footer: Report"/>
    <w:basedOn w:val="FooterBase"/>
    <w:semiHidden/>
    <w:unhideWhenUsed/>
    <w:rsid w:val="00793852"/>
    <w:pPr>
      <w:tabs>
        <w:tab w:val="center" w:pos="5329"/>
      </w:tabs>
    </w:pPr>
    <w:rPr>
      <w:b/>
      <w:color w:val="FFFFFF"/>
    </w:rPr>
  </w:style>
  <w:style w:type="paragraph" w:customStyle="1" w:styleId="FooterLetter">
    <w:name w:val="Footer: Letter"/>
    <w:basedOn w:val="FooterBase"/>
    <w:semiHidden/>
    <w:unhideWhenUsed/>
    <w:rsid w:val="00DF604B"/>
    <w:pPr>
      <w:tabs>
        <w:tab w:val="center" w:pos="5329"/>
      </w:tabs>
      <w:jc w:val="left"/>
    </w:pPr>
    <w:rPr>
      <w:b/>
      <w:color w:val="FFFFFF"/>
      <w:sz w:val="16"/>
    </w:rPr>
  </w:style>
  <w:style w:type="paragraph" w:styleId="Footer">
    <w:name w:val="footer"/>
    <w:basedOn w:val="FooterBase"/>
    <w:link w:val="FooterChar"/>
    <w:uiPriority w:val="99"/>
    <w:rsid w:val="00DF604B"/>
    <w:pPr>
      <w:tabs>
        <w:tab w:val="center" w:pos="5329"/>
      </w:tabs>
      <w:jc w:val="left"/>
    </w:pPr>
    <w:rPr>
      <w:b/>
      <w:color w:val="FFFFFF"/>
    </w:rPr>
  </w:style>
  <w:style w:type="character" w:customStyle="1" w:styleId="FooterChar">
    <w:name w:val="Footer Char"/>
    <w:basedOn w:val="DefaultParagraphFont"/>
    <w:link w:val="Footer"/>
    <w:uiPriority w:val="99"/>
    <w:rsid w:val="00DF604B"/>
    <w:rPr>
      <w:rFonts w:ascii="Calibri" w:hAnsi="Calibri" w:cs="Calibri"/>
      <w:b/>
      <w:color w:val="FFFFFF"/>
      <w:sz w:val="20"/>
      <w:u w:color="000000"/>
    </w:rPr>
  </w:style>
  <w:style w:type="paragraph" w:customStyle="1" w:styleId="FooterLastLineReport">
    <w:name w:val="Footer: Last Line Report"/>
    <w:basedOn w:val="Footer"/>
    <w:semiHidden/>
    <w:unhideWhenUsed/>
    <w:rsid w:val="00DF604B"/>
    <w:pPr>
      <w:spacing w:after="40"/>
    </w:pPr>
  </w:style>
  <w:style w:type="paragraph" w:customStyle="1" w:styleId="FooterLastLineLetter">
    <w:name w:val="Footer: Last Line Letter"/>
    <w:basedOn w:val="Footer"/>
    <w:semiHidden/>
    <w:unhideWhenUsed/>
    <w:rsid w:val="008B402F"/>
    <w:pPr>
      <w:spacing w:after="100"/>
    </w:pPr>
    <w:rPr>
      <w:sz w:val="16"/>
    </w:rPr>
  </w:style>
  <w:style w:type="paragraph" w:customStyle="1" w:styleId="FooterLastLine">
    <w:name w:val="Footer: Last Line"/>
    <w:basedOn w:val="Footer"/>
    <w:semiHidden/>
    <w:unhideWhenUsed/>
    <w:rsid w:val="00DF604B"/>
    <w:pPr>
      <w:spacing w:after="40"/>
    </w:pPr>
  </w:style>
  <w:style w:type="paragraph" w:customStyle="1" w:styleId="FooterFirstLineReport">
    <w:name w:val="Footer: First Line Report"/>
    <w:basedOn w:val="FooterBase"/>
    <w:semiHidden/>
    <w:unhideWhenUsed/>
    <w:rsid w:val="00DF604B"/>
    <w:pPr>
      <w:tabs>
        <w:tab w:val="center" w:pos="5329"/>
      </w:tabs>
      <w:spacing w:before="860"/>
      <w:jc w:val="left"/>
    </w:pPr>
    <w:rPr>
      <w:b/>
      <w:color w:val="FFFFFF"/>
    </w:rPr>
  </w:style>
  <w:style w:type="paragraph" w:customStyle="1" w:styleId="FooterFirstLineLetter">
    <w:name w:val="Footer: First Line Letter"/>
    <w:basedOn w:val="FooterBase"/>
    <w:semiHidden/>
    <w:unhideWhenUsed/>
    <w:rsid w:val="008B402F"/>
    <w:pPr>
      <w:tabs>
        <w:tab w:val="center" w:pos="5329"/>
      </w:tabs>
      <w:spacing w:before="120"/>
      <w:jc w:val="left"/>
    </w:pPr>
    <w:rPr>
      <w:b/>
      <w:color w:val="FFFFFF"/>
      <w:sz w:val="16"/>
    </w:rPr>
  </w:style>
  <w:style w:type="paragraph" w:customStyle="1" w:styleId="FooterFirstLine">
    <w:name w:val="Footer: First Line"/>
    <w:basedOn w:val="FooterBase"/>
    <w:rsid w:val="00DF604B"/>
    <w:pPr>
      <w:tabs>
        <w:tab w:val="center" w:pos="5329"/>
      </w:tabs>
      <w:spacing w:before="120"/>
      <w:jc w:val="left"/>
    </w:pPr>
    <w:rPr>
      <w:b/>
      <w:color w:val="FFFFFF"/>
    </w:rPr>
  </w:style>
  <w:style w:type="paragraph" w:customStyle="1" w:styleId="FooterFirstPage">
    <w:name w:val="Footer: First Page"/>
    <w:basedOn w:val="FooterBase"/>
    <w:semiHidden/>
    <w:unhideWhenUsed/>
    <w:rsid w:val="00DF604B"/>
    <w:pPr>
      <w:tabs>
        <w:tab w:val="center" w:pos="5329"/>
      </w:tabs>
      <w:jc w:val="left"/>
    </w:pPr>
    <w:rPr>
      <w:b/>
      <w:color w:val="FFFFFF"/>
    </w:rPr>
  </w:style>
  <w:style w:type="paragraph" w:customStyle="1" w:styleId="FooterLastPage">
    <w:name w:val="Footer: Last Page"/>
    <w:basedOn w:val="FooterBase"/>
    <w:semiHidden/>
    <w:unhideWhenUsed/>
    <w:rsid w:val="00DF604B"/>
    <w:pPr>
      <w:tabs>
        <w:tab w:val="center" w:pos="5329"/>
      </w:tabs>
      <w:spacing w:before="860"/>
      <w:jc w:val="left"/>
    </w:pPr>
    <w:rPr>
      <w:b/>
      <w:color w:val="FFFFFF"/>
    </w:rPr>
  </w:style>
  <w:style w:type="paragraph" w:customStyle="1" w:styleId="FooterLS">
    <w:name w:val="Footer LS"/>
    <w:basedOn w:val="FooterBase"/>
    <w:rsid w:val="00EA18F1"/>
    <w:pPr>
      <w:tabs>
        <w:tab w:val="center" w:pos="7654"/>
        <w:tab w:val="right" w:pos="15024"/>
      </w:tabs>
      <w:spacing w:before="860"/>
    </w:pPr>
    <w:rPr>
      <w:b/>
      <w:color w:val="FFFFFF"/>
    </w:rPr>
  </w:style>
  <w:style w:type="paragraph" w:customStyle="1" w:styleId="FooterLastLineLS">
    <w:name w:val="Footer: Last Line LS"/>
    <w:basedOn w:val="Footer"/>
    <w:semiHidden/>
    <w:unhideWhenUsed/>
    <w:rsid w:val="00EA18F1"/>
    <w:pPr>
      <w:tabs>
        <w:tab w:val="clear" w:pos="5329"/>
        <w:tab w:val="center" w:pos="7654"/>
        <w:tab w:val="right" w:pos="15024"/>
      </w:tabs>
      <w:spacing w:before="60"/>
      <w:jc w:val="center"/>
    </w:pPr>
  </w:style>
  <w:style w:type="paragraph" w:customStyle="1" w:styleId="FooterConfidentialFirstPage">
    <w:name w:val="Footer Confidential: First Page"/>
    <w:basedOn w:val="FooterBase"/>
    <w:semiHidden/>
    <w:unhideWhenUsed/>
    <w:rsid w:val="00DF604B"/>
    <w:pPr>
      <w:tabs>
        <w:tab w:val="center" w:pos="5329"/>
      </w:tabs>
      <w:spacing w:before="60"/>
      <w:ind w:left="1134"/>
    </w:pPr>
    <w:rPr>
      <w:b/>
      <w:color w:val="FFFFFF"/>
    </w:rPr>
  </w:style>
  <w:style w:type="paragraph" w:customStyle="1" w:styleId="FooterIntro">
    <w:name w:val="Footer: Intro"/>
    <w:basedOn w:val="FooterBase"/>
    <w:semiHidden/>
    <w:unhideWhenUsed/>
    <w:rsid w:val="00DF604B"/>
    <w:pPr>
      <w:tabs>
        <w:tab w:val="center" w:pos="5329"/>
      </w:tabs>
      <w:spacing w:before="60"/>
      <w:jc w:val="left"/>
    </w:pPr>
    <w:rPr>
      <w:b/>
      <w:color w:val="FFFFFF"/>
    </w:rPr>
  </w:style>
  <w:style w:type="paragraph" w:customStyle="1" w:styleId="FooterCopyright">
    <w:name w:val="Footer: Copyright"/>
    <w:basedOn w:val="FooterBase"/>
    <w:semiHidden/>
    <w:unhideWhenUsed/>
    <w:rsid w:val="00DF604B"/>
    <w:pPr>
      <w:tabs>
        <w:tab w:val="center" w:pos="5329"/>
      </w:tabs>
      <w:spacing w:before="80" w:after="160"/>
      <w:jc w:val="left"/>
    </w:pPr>
    <w:rPr>
      <w:color w:val="FFFFFF"/>
    </w:rPr>
  </w:style>
  <w:style w:type="paragraph" w:customStyle="1" w:styleId="FooterCode">
    <w:name w:val="Footer: Code"/>
    <w:basedOn w:val="FooterBase"/>
    <w:qFormat/>
    <w:rsid w:val="00D6479C"/>
    <w:pPr>
      <w:spacing w:before="560" w:after="1080"/>
      <w:ind w:right="-992"/>
      <w:jc w:val="right"/>
    </w:pPr>
    <w:rPr>
      <w:sz w:val="14"/>
    </w:rPr>
  </w:style>
  <w:style w:type="paragraph" w:styleId="Header">
    <w:name w:val="header"/>
    <w:basedOn w:val="HeaderBase"/>
    <w:link w:val="HeaderChar"/>
    <w:uiPriority w:val="99"/>
    <w:rsid w:val="00DF604B"/>
    <w:pPr>
      <w:tabs>
        <w:tab w:val="center" w:pos="5329"/>
      </w:tabs>
      <w:spacing w:after="180" w:line="320" w:lineRule="atLeast"/>
    </w:pPr>
  </w:style>
  <w:style w:type="character" w:customStyle="1" w:styleId="HeaderChar">
    <w:name w:val="Header Char"/>
    <w:basedOn w:val="DefaultParagraphFont"/>
    <w:link w:val="Header"/>
    <w:uiPriority w:val="99"/>
    <w:rsid w:val="00DF604B"/>
    <w:rPr>
      <w:rFonts w:ascii="Calibri" w:hAnsi="Calibri" w:cs="Calibri"/>
      <w:color w:val="000000"/>
      <w:sz w:val="20"/>
      <w:u w:color="000000"/>
    </w:rPr>
  </w:style>
  <w:style w:type="paragraph" w:customStyle="1" w:styleId="HeaderLastLineControl">
    <w:name w:val="Header: Last Line Control"/>
    <w:basedOn w:val="HeaderBase"/>
    <w:semiHidden/>
    <w:unhideWhenUsed/>
    <w:rsid w:val="00DF604B"/>
    <w:pPr>
      <w:spacing w:after="800"/>
    </w:pPr>
  </w:style>
  <w:style w:type="paragraph" w:customStyle="1" w:styleId="HeaderFirstLine">
    <w:name w:val="Header: First Line"/>
    <w:basedOn w:val="HeaderBase"/>
    <w:rsid w:val="00DF604B"/>
    <w:pPr>
      <w:spacing w:after="60"/>
    </w:pPr>
  </w:style>
  <w:style w:type="paragraph" w:customStyle="1" w:styleId="HeaderCompanyName">
    <w:name w:val="Header: Company Name"/>
    <w:basedOn w:val="HeaderBase"/>
    <w:semiHidden/>
    <w:unhideWhenUsed/>
    <w:rsid w:val="00DF604B"/>
    <w:pPr>
      <w:spacing w:after="180" w:line="320" w:lineRule="atLeast"/>
      <w:jc w:val="right"/>
    </w:pPr>
    <w:rPr>
      <w:b/>
      <w:sz w:val="28"/>
    </w:rPr>
  </w:style>
  <w:style w:type="paragraph" w:customStyle="1" w:styleId="HeaderLogo">
    <w:name w:val="Header: Logo"/>
    <w:basedOn w:val="HeaderBase"/>
    <w:semiHidden/>
    <w:unhideWhenUsed/>
    <w:rsid w:val="00DF604B"/>
    <w:pPr>
      <w:tabs>
        <w:tab w:val="center" w:pos="5329"/>
      </w:tabs>
      <w:spacing w:after="180"/>
    </w:pPr>
  </w:style>
  <w:style w:type="paragraph" w:customStyle="1" w:styleId="TableNormal0">
    <w:name w:val="Table: Normal"/>
    <w:basedOn w:val="BodyText"/>
    <w:rsid w:val="00DF604B"/>
    <w:pPr>
      <w:spacing w:line="240" w:lineRule="auto"/>
    </w:pPr>
  </w:style>
  <w:style w:type="paragraph" w:customStyle="1" w:styleId="TableNormalPicture">
    <w:name w:val="Table: Normal Picture"/>
    <w:basedOn w:val="BodyText"/>
    <w:semiHidden/>
    <w:unhideWhenUsed/>
    <w:rsid w:val="00DF604B"/>
    <w:pPr>
      <w:spacing w:before="60" w:after="60" w:line="240" w:lineRule="auto"/>
    </w:pPr>
  </w:style>
  <w:style w:type="paragraph" w:customStyle="1" w:styleId="TableNormalPictureRight">
    <w:name w:val="Table: Normal Picture Right"/>
    <w:basedOn w:val="BodyText"/>
    <w:semiHidden/>
    <w:unhideWhenUsed/>
    <w:rsid w:val="00DF604B"/>
    <w:pPr>
      <w:spacing w:before="60" w:after="60" w:line="240" w:lineRule="auto"/>
      <w:jc w:val="right"/>
    </w:pPr>
  </w:style>
  <w:style w:type="paragraph" w:customStyle="1" w:styleId="TableContactText">
    <w:name w:val="Table: Contact Text"/>
    <w:basedOn w:val="BodyText"/>
    <w:semiHidden/>
    <w:unhideWhenUsed/>
    <w:rsid w:val="00DF604B"/>
    <w:pPr>
      <w:spacing w:before="60" w:after="60" w:line="240" w:lineRule="auto"/>
    </w:pPr>
  </w:style>
  <w:style w:type="paragraph" w:customStyle="1" w:styleId="TableBodyText">
    <w:name w:val="Table: Body Text"/>
    <w:basedOn w:val="BodyText"/>
    <w:uiPriority w:val="99"/>
    <w:rsid w:val="00DF604B"/>
    <w:pPr>
      <w:spacing w:after="60"/>
    </w:pPr>
  </w:style>
  <w:style w:type="paragraph" w:customStyle="1" w:styleId="TableBodyTextCenter">
    <w:name w:val="Table: Body Text Center"/>
    <w:basedOn w:val="BodyText"/>
    <w:rsid w:val="00DF604B"/>
    <w:pPr>
      <w:spacing w:after="60"/>
      <w:jc w:val="center"/>
    </w:pPr>
  </w:style>
  <w:style w:type="paragraph" w:customStyle="1" w:styleId="TableBodyTextRight">
    <w:name w:val="Table: Body Text Right"/>
    <w:basedOn w:val="BodyText"/>
    <w:rsid w:val="00DF604B"/>
    <w:pPr>
      <w:spacing w:after="60"/>
      <w:jc w:val="right"/>
    </w:pPr>
  </w:style>
  <w:style w:type="paragraph" w:customStyle="1" w:styleId="TableBodyTextDecTab">
    <w:name w:val="Table: Body Text Dec Tab"/>
    <w:basedOn w:val="BodyText"/>
    <w:rsid w:val="00DF604B"/>
    <w:pPr>
      <w:tabs>
        <w:tab w:val="decimal" w:pos="567"/>
      </w:tabs>
      <w:spacing w:after="60"/>
    </w:pPr>
  </w:style>
  <w:style w:type="paragraph" w:customStyle="1" w:styleId="TableBodyTextPicture">
    <w:name w:val="Table: Body Text Picture"/>
    <w:basedOn w:val="BodyText"/>
    <w:semiHidden/>
    <w:unhideWhenUsed/>
    <w:rsid w:val="00DF604B"/>
    <w:pPr>
      <w:spacing w:after="60" w:line="240" w:lineRule="auto"/>
    </w:pPr>
  </w:style>
  <w:style w:type="paragraph" w:customStyle="1" w:styleId="TableHeading">
    <w:name w:val="Table: Heading"/>
    <w:basedOn w:val="BodyText"/>
    <w:next w:val="TableBodyText"/>
    <w:semiHidden/>
    <w:unhideWhenUsed/>
    <w:rsid w:val="00DF604B"/>
    <w:pPr>
      <w:keepNext/>
      <w:spacing w:before="60" w:line="240" w:lineRule="auto"/>
      <w:outlineLvl w:val="0"/>
    </w:pPr>
    <w:rPr>
      <w:b/>
      <w:color w:val="FFFFFF"/>
    </w:rPr>
  </w:style>
  <w:style w:type="paragraph" w:customStyle="1" w:styleId="TableHeadingLeft">
    <w:name w:val="Table: Heading Left"/>
    <w:basedOn w:val="BodyText"/>
    <w:next w:val="TableBodyText"/>
    <w:uiPriority w:val="99"/>
    <w:rsid w:val="00DF604B"/>
    <w:pPr>
      <w:keepNext/>
      <w:spacing w:before="60" w:line="240" w:lineRule="auto"/>
      <w:outlineLvl w:val="0"/>
    </w:pPr>
    <w:rPr>
      <w:b/>
      <w:color w:val="FFFFFF"/>
    </w:rPr>
  </w:style>
  <w:style w:type="paragraph" w:customStyle="1" w:styleId="TableHeadingRight">
    <w:name w:val="Table: Heading Right"/>
    <w:basedOn w:val="HeadingBase"/>
    <w:next w:val="TableBodyText"/>
    <w:rsid w:val="00DF604B"/>
    <w:pPr>
      <w:keepNext/>
      <w:keepLines/>
      <w:spacing w:before="60"/>
      <w:jc w:val="right"/>
      <w:outlineLvl w:val="1"/>
    </w:pPr>
    <w:rPr>
      <w:b/>
      <w:color w:val="FFFFFF"/>
    </w:rPr>
  </w:style>
  <w:style w:type="paragraph" w:customStyle="1" w:styleId="TableHeadingCenter">
    <w:name w:val="Table: Heading Center"/>
    <w:basedOn w:val="HeadingBase"/>
    <w:next w:val="TableBodyText"/>
    <w:rsid w:val="00DF604B"/>
    <w:pPr>
      <w:keepNext/>
      <w:keepLines/>
      <w:spacing w:before="60"/>
      <w:jc w:val="center"/>
      <w:outlineLvl w:val="1"/>
    </w:pPr>
    <w:rPr>
      <w:b/>
      <w:color w:val="FFFFFF"/>
    </w:rPr>
  </w:style>
  <w:style w:type="paragraph" w:customStyle="1" w:styleId="TableHeadingRow1">
    <w:name w:val="Table: Heading Row 1"/>
    <w:basedOn w:val="HeadingBase"/>
    <w:next w:val="TableBodyText"/>
    <w:rsid w:val="00DF604B"/>
    <w:pPr>
      <w:keepNext/>
      <w:keepLines/>
      <w:spacing w:before="60" w:line="280" w:lineRule="atLeast"/>
      <w:outlineLvl w:val="4"/>
    </w:pPr>
    <w:rPr>
      <w:b/>
    </w:rPr>
  </w:style>
  <w:style w:type="paragraph" w:customStyle="1" w:styleId="TableHeadingRow2">
    <w:name w:val="Table: Heading Row 2"/>
    <w:basedOn w:val="TableHeadingRow1"/>
    <w:next w:val="TableBodyText"/>
    <w:rsid w:val="00DF604B"/>
    <w:rPr>
      <w:color w:val="5A4A61"/>
    </w:rPr>
  </w:style>
  <w:style w:type="paragraph" w:customStyle="1" w:styleId="TableListBullet">
    <w:name w:val="Table: List Bullet"/>
    <w:basedOn w:val="TableBodyText"/>
    <w:semiHidden/>
    <w:unhideWhenUsed/>
    <w:rsid w:val="00DF604B"/>
    <w:pPr>
      <w:numPr>
        <w:numId w:val="12"/>
      </w:numPr>
      <w:tabs>
        <w:tab w:val="left" w:pos="283"/>
      </w:tabs>
      <w:spacing w:after="40"/>
      <w:outlineLvl w:val="0"/>
    </w:pPr>
  </w:style>
  <w:style w:type="paragraph" w:customStyle="1" w:styleId="TableListBullet1">
    <w:name w:val="Table: List Bullet 1"/>
    <w:basedOn w:val="TableListBullet"/>
    <w:semiHidden/>
    <w:unhideWhenUsed/>
    <w:rsid w:val="00DF604B"/>
    <w:pPr>
      <w:numPr>
        <w:ilvl w:val="1"/>
      </w:numPr>
      <w:tabs>
        <w:tab w:val="left" w:pos="283"/>
      </w:tabs>
      <w:outlineLvl w:val="1"/>
    </w:pPr>
  </w:style>
  <w:style w:type="paragraph" w:customStyle="1" w:styleId="TableListBullet2">
    <w:name w:val="Table: List Bullet 2"/>
    <w:basedOn w:val="TableListBullet1"/>
    <w:semiHidden/>
    <w:unhideWhenUsed/>
    <w:rsid w:val="00DF604B"/>
    <w:pPr>
      <w:numPr>
        <w:ilvl w:val="2"/>
      </w:numPr>
      <w:tabs>
        <w:tab w:val="clear" w:pos="283"/>
        <w:tab w:val="left" w:pos="567"/>
      </w:tabs>
      <w:outlineLvl w:val="2"/>
    </w:pPr>
  </w:style>
  <w:style w:type="paragraph" w:customStyle="1" w:styleId="TableListBullet3">
    <w:name w:val="Table: List Bullet 3"/>
    <w:basedOn w:val="TableListBullet2"/>
    <w:semiHidden/>
    <w:unhideWhenUsed/>
    <w:rsid w:val="00DF604B"/>
    <w:pPr>
      <w:numPr>
        <w:ilvl w:val="3"/>
      </w:numPr>
      <w:tabs>
        <w:tab w:val="clear" w:pos="567"/>
        <w:tab w:val="left" w:pos="850"/>
      </w:tabs>
      <w:outlineLvl w:val="3"/>
    </w:pPr>
  </w:style>
  <w:style w:type="paragraph" w:customStyle="1" w:styleId="TableListBullet4">
    <w:name w:val="Table: List Bullet 4"/>
    <w:basedOn w:val="TableListBullet3"/>
    <w:semiHidden/>
    <w:unhideWhenUsed/>
    <w:rsid w:val="00DF604B"/>
    <w:pPr>
      <w:numPr>
        <w:ilvl w:val="4"/>
      </w:numPr>
      <w:tabs>
        <w:tab w:val="clear" w:pos="850"/>
        <w:tab w:val="left" w:pos="1134"/>
      </w:tabs>
      <w:outlineLvl w:val="4"/>
    </w:pPr>
  </w:style>
  <w:style w:type="paragraph" w:customStyle="1" w:styleId="TableListBullet5">
    <w:name w:val="Table: List Bullet 5"/>
    <w:basedOn w:val="TableListBullet4"/>
    <w:semiHidden/>
    <w:unhideWhenUsed/>
    <w:rsid w:val="00DF604B"/>
    <w:pPr>
      <w:numPr>
        <w:ilvl w:val="5"/>
      </w:numPr>
      <w:tabs>
        <w:tab w:val="clear" w:pos="1134"/>
        <w:tab w:val="left" w:pos="1417"/>
      </w:tabs>
      <w:outlineLvl w:val="5"/>
    </w:pPr>
  </w:style>
  <w:style w:type="paragraph" w:customStyle="1" w:styleId="TableListBullet6">
    <w:name w:val="Table: List Bullet 6"/>
    <w:basedOn w:val="TableListBullet5"/>
    <w:semiHidden/>
    <w:unhideWhenUsed/>
    <w:rsid w:val="00DF604B"/>
    <w:pPr>
      <w:numPr>
        <w:ilvl w:val="6"/>
      </w:numPr>
      <w:tabs>
        <w:tab w:val="clear" w:pos="1417"/>
        <w:tab w:val="left" w:pos="1701"/>
      </w:tabs>
      <w:outlineLvl w:val="6"/>
    </w:pPr>
  </w:style>
  <w:style w:type="paragraph" w:customStyle="1" w:styleId="TableListBullet7">
    <w:name w:val="Table: List Bullet 7"/>
    <w:basedOn w:val="TableListBullet6"/>
    <w:semiHidden/>
    <w:unhideWhenUsed/>
    <w:rsid w:val="00DF604B"/>
    <w:pPr>
      <w:numPr>
        <w:ilvl w:val="7"/>
      </w:numPr>
      <w:tabs>
        <w:tab w:val="clear" w:pos="1701"/>
        <w:tab w:val="left" w:pos="1984"/>
      </w:tabs>
      <w:outlineLvl w:val="7"/>
    </w:pPr>
  </w:style>
  <w:style w:type="paragraph" w:customStyle="1" w:styleId="TableListBullet8">
    <w:name w:val="Table: List Bullet 8"/>
    <w:basedOn w:val="TableListBullet7"/>
    <w:semiHidden/>
    <w:unhideWhenUsed/>
    <w:rsid w:val="00DF604B"/>
    <w:pPr>
      <w:numPr>
        <w:ilvl w:val="8"/>
      </w:numPr>
      <w:tabs>
        <w:tab w:val="clear" w:pos="1984"/>
        <w:tab w:val="left" w:pos="2268"/>
      </w:tabs>
      <w:outlineLvl w:val="8"/>
    </w:pPr>
  </w:style>
  <w:style w:type="paragraph" w:customStyle="1" w:styleId="TableListHang">
    <w:name w:val="Table: List Hang"/>
    <w:basedOn w:val="TableBodyText"/>
    <w:semiHidden/>
    <w:unhideWhenUsed/>
    <w:rsid w:val="00DF604B"/>
    <w:pPr>
      <w:numPr>
        <w:numId w:val="13"/>
      </w:numPr>
      <w:tabs>
        <w:tab w:val="left" w:pos="283"/>
      </w:tabs>
      <w:spacing w:after="40"/>
      <w:outlineLvl w:val="0"/>
    </w:pPr>
  </w:style>
  <w:style w:type="paragraph" w:customStyle="1" w:styleId="TableListHang1">
    <w:name w:val="Table: List Hang 1"/>
    <w:basedOn w:val="TableListHang"/>
    <w:rsid w:val="00DF604B"/>
    <w:pPr>
      <w:numPr>
        <w:ilvl w:val="1"/>
      </w:numPr>
      <w:tabs>
        <w:tab w:val="left" w:pos="283"/>
      </w:tabs>
      <w:outlineLvl w:val="1"/>
    </w:pPr>
  </w:style>
  <w:style w:type="paragraph" w:customStyle="1" w:styleId="TableListHang2">
    <w:name w:val="Table: List Hang 2"/>
    <w:basedOn w:val="TableListHang1"/>
    <w:semiHidden/>
    <w:unhideWhenUsed/>
    <w:rsid w:val="00DF604B"/>
    <w:pPr>
      <w:numPr>
        <w:ilvl w:val="2"/>
      </w:numPr>
      <w:tabs>
        <w:tab w:val="clear" w:pos="283"/>
        <w:tab w:val="left" w:pos="567"/>
      </w:tabs>
      <w:outlineLvl w:val="2"/>
    </w:pPr>
  </w:style>
  <w:style w:type="paragraph" w:customStyle="1" w:styleId="TableListHang3">
    <w:name w:val="Table: List Hang 3"/>
    <w:basedOn w:val="TableListHang2"/>
    <w:semiHidden/>
    <w:unhideWhenUsed/>
    <w:rsid w:val="00DF604B"/>
    <w:pPr>
      <w:numPr>
        <w:ilvl w:val="3"/>
      </w:numPr>
      <w:tabs>
        <w:tab w:val="clear" w:pos="567"/>
        <w:tab w:val="left" w:pos="850"/>
      </w:tabs>
      <w:outlineLvl w:val="3"/>
    </w:pPr>
  </w:style>
  <w:style w:type="paragraph" w:customStyle="1" w:styleId="TableListHang4">
    <w:name w:val="Table: List Hang 4"/>
    <w:basedOn w:val="TableListHang3"/>
    <w:semiHidden/>
    <w:unhideWhenUsed/>
    <w:rsid w:val="00DF604B"/>
    <w:pPr>
      <w:numPr>
        <w:ilvl w:val="4"/>
      </w:numPr>
      <w:tabs>
        <w:tab w:val="clear" w:pos="850"/>
        <w:tab w:val="left" w:pos="1134"/>
      </w:tabs>
      <w:outlineLvl w:val="4"/>
    </w:pPr>
  </w:style>
  <w:style w:type="paragraph" w:customStyle="1" w:styleId="TableListHang5">
    <w:name w:val="Table: List Hang 5"/>
    <w:basedOn w:val="TableListHang4"/>
    <w:semiHidden/>
    <w:unhideWhenUsed/>
    <w:rsid w:val="00DF604B"/>
    <w:pPr>
      <w:numPr>
        <w:ilvl w:val="5"/>
      </w:numPr>
      <w:tabs>
        <w:tab w:val="clear" w:pos="1134"/>
        <w:tab w:val="left" w:pos="1417"/>
      </w:tabs>
      <w:outlineLvl w:val="5"/>
    </w:pPr>
  </w:style>
  <w:style w:type="paragraph" w:customStyle="1" w:styleId="TableListHang6">
    <w:name w:val="Table: List Hang 6"/>
    <w:basedOn w:val="TableListHang5"/>
    <w:semiHidden/>
    <w:unhideWhenUsed/>
    <w:rsid w:val="00DF604B"/>
    <w:pPr>
      <w:numPr>
        <w:ilvl w:val="6"/>
      </w:numPr>
      <w:tabs>
        <w:tab w:val="clear" w:pos="1417"/>
        <w:tab w:val="left" w:pos="1701"/>
      </w:tabs>
      <w:outlineLvl w:val="6"/>
    </w:pPr>
  </w:style>
  <w:style w:type="paragraph" w:customStyle="1" w:styleId="TableListHang7">
    <w:name w:val="Table: List Hang 7"/>
    <w:basedOn w:val="TableListHang6"/>
    <w:semiHidden/>
    <w:unhideWhenUsed/>
    <w:rsid w:val="00DF604B"/>
    <w:pPr>
      <w:numPr>
        <w:ilvl w:val="7"/>
      </w:numPr>
      <w:tabs>
        <w:tab w:val="clear" w:pos="1701"/>
        <w:tab w:val="left" w:pos="1984"/>
      </w:tabs>
      <w:outlineLvl w:val="7"/>
    </w:pPr>
  </w:style>
  <w:style w:type="paragraph" w:customStyle="1" w:styleId="TableListHang8">
    <w:name w:val="Table: List Hang 8"/>
    <w:basedOn w:val="TableListHang7"/>
    <w:semiHidden/>
    <w:unhideWhenUsed/>
    <w:rsid w:val="00DF604B"/>
    <w:pPr>
      <w:numPr>
        <w:ilvl w:val="8"/>
      </w:numPr>
      <w:tabs>
        <w:tab w:val="clear" w:pos="1984"/>
        <w:tab w:val="left" w:pos="2268"/>
      </w:tabs>
      <w:outlineLvl w:val="8"/>
    </w:pPr>
  </w:style>
  <w:style w:type="paragraph" w:customStyle="1" w:styleId="TableListText">
    <w:name w:val="Table: List Text"/>
    <w:basedOn w:val="TableBodyText"/>
    <w:semiHidden/>
    <w:unhideWhenUsed/>
    <w:rsid w:val="00DF604B"/>
    <w:pPr>
      <w:numPr>
        <w:numId w:val="14"/>
      </w:numPr>
      <w:tabs>
        <w:tab w:val="clear" w:pos="0"/>
      </w:tabs>
      <w:spacing w:after="40"/>
      <w:outlineLvl w:val="0"/>
    </w:pPr>
  </w:style>
  <w:style w:type="paragraph" w:customStyle="1" w:styleId="TableListText1">
    <w:name w:val="Table: List Text 1"/>
    <w:basedOn w:val="TableListText"/>
    <w:rsid w:val="00DF604B"/>
    <w:pPr>
      <w:numPr>
        <w:ilvl w:val="1"/>
      </w:numPr>
      <w:tabs>
        <w:tab w:val="clear" w:pos="0"/>
      </w:tabs>
      <w:outlineLvl w:val="1"/>
    </w:pPr>
  </w:style>
  <w:style w:type="paragraph" w:customStyle="1" w:styleId="TableListText2">
    <w:name w:val="Table: List Text 2"/>
    <w:basedOn w:val="TableListText1"/>
    <w:semiHidden/>
    <w:unhideWhenUsed/>
    <w:rsid w:val="00DF604B"/>
    <w:pPr>
      <w:numPr>
        <w:ilvl w:val="2"/>
      </w:numPr>
      <w:tabs>
        <w:tab w:val="clear" w:pos="283"/>
      </w:tabs>
      <w:outlineLvl w:val="2"/>
    </w:pPr>
  </w:style>
  <w:style w:type="paragraph" w:customStyle="1" w:styleId="TableListText3">
    <w:name w:val="Table: List Text 3"/>
    <w:basedOn w:val="TableListText2"/>
    <w:semiHidden/>
    <w:unhideWhenUsed/>
    <w:rsid w:val="00DF604B"/>
    <w:pPr>
      <w:numPr>
        <w:ilvl w:val="3"/>
      </w:numPr>
      <w:tabs>
        <w:tab w:val="clear" w:pos="567"/>
      </w:tabs>
      <w:outlineLvl w:val="3"/>
    </w:pPr>
  </w:style>
  <w:style w:type="paragraph" w:customStyle="1" w:styleId="TableListText4">
    <w:name w:val="Table: List Text 4"/>
    <w:basedOn w:val="TableListText3"/>
    <w:semiHidden/>
    <w:unhideWhenUsed/>
    <w:rsid w:val="00DF604B"/>
    <w:pPr>
      <w:numPr>
        <w:ilvl w:val="4"/>
      </w:numPr>
      <w:tabs>
        <w:tab w:val="clear" w:pos="850"/>
      </w:tabs>
      <w:outlineLvl w:val="4"/>
    </w:pPr>
  </w:style>
  <w:style w:type="paragraph" w:customStyle="1" w:styleId="TableListText5">
    <w:name w:val="Table: List Text 5"/>
    <w:basedOn w:val="TableListText4"/>
    <w:semiHidden/>
    <w:unhideWhenUsed/>
    <w:rsid w:val="00DF604B"/>
    <w:pPr>
      <w:numPr>
        <w:ilvl w:val="5"/>
      </w:numPr>
      <w:tabs>
        <w:tab w:val="clear" w:pos="1134"/>
      </w:tabs>
      <w:outlineLvl w:val="5"/>
    </w:pPr>
  </w:style>
  <w:style w:type="paragraph" w:customStyle="1" w:styleId="TableListText6">
    <w:name w:val="Table: List Text 6"/>
    <w:basedOn w:val="TableListText5"/>
    <w:semiHidden/>
    <w:unhideWhenUsed/>
    <w:rsid w:val="00DF604B"/>
    <w:pPr>
      <w:numPr>
        <w:ilvl w:val="6"/>
      </w:numPr>
      <w:tabs>
        <w:tab w:val="clear" w:pos="1417"/>
      </w:tabs>
      <w:outlineLvl w:val="6"/>
    </w:pPr>
  </w:style>
  <w:style w:type="paragraph" w:customStyle="1" w:styleId="TableListText7">
    <w:name w:val="Table: List Text 7"/>
    <w:basedOn w:val="TableListText6"/>
    <w:semiHidden/>
    <w:unhideWhenUsed/>
    <w:rsid w:val="00DF604B"/>
    <w:pPr>
      <w:numPr>
        <w:ilvl w:val="7"/>
      </w:numPr>
      <w:tabs>
        <w:tab w:val="clear" w:pos="1701"/>
      </w:tabs>
      <w:outlineLvl w:val="7"/>
    </w:pPr>
  </w:style>
  <w:style w:type="paragraph" w:customStyle="1" w:styleId="TableListText8">
    <w:name w:val="Table: List Text 8"/>
    <w:basedOn w:val="TableListText7"/>
    <w:semiHidden/>
    <w:unhideWhenUsed/>
    <w:rsid w:val="00DF604B"/>
    <w:pPr>
      <w:numPr>
        <w:ilvl w:val="8"/>
      </w:numPr>
      <w:tabs>
        <w:tab w:val="clear" w:pos="1984"/>
      </w:tabs>
      <w:outlineLvl w:val="8"/>
    </w:pPr>
  </w:style>
  <w:style w:type="paragraph" w:customStyle="1" w:styleId="TableList">
    <w:name w:val="Table: List"/>
    <w:basedOn w:val="TableBodyText"/>
    <w:semiHidden/>
    <w:unhideWhenUsed/>
    <w:rsid w:val="00DF604B"/>
    <w:pPr>
      <w:numPr>
        <w:numId w:val="15"/>
      </w:numPr>
      <w:tabs>
        <w:tab w:val="left" w:pos="283"/>
      </w:tabs>
      <w:spacing w:after="40"/>
      <w:outlineLvl w:val="0"/>
    </w:pPr>
  </w:style>
  <w:style w:type="paragraph" w:customStyle="1" w:styleId="TableList1">
    <w:name w:val="Table: List 1"/>
    <w:basedOn w:val="TableList"/>
    <w:rsid w:val="00DF604B"/>
    <w:pPr>
      <w:numPr>
        <w:ilvl w:val="1"/>
      </w:numPr>
      <w:tabs>
        <w:tab w:val="left" w:pos="283"/>
      </w:tabs>
      <w:outlineLvl w:val="1"/>
    </w:pPr>
  </w:style>
  <w:style w:type="paragraph" w:customStyle="1" w:styleId="TableList2">
    <w:name w:val="Table: List 2"/>
    <w:basedOn w:val="TableList1"/>
    <w:semiHidden/>
    <w:unhideWhenUsed/>
    <w:rsid w:val="00DF604B"/>
    <w:pPr>
      <w:numPr>
        <w:ilvl w:val="2"/>
      </w:numPr>
      <w:tabs>
        <w:tab w:val="clear" w:pos="283"/>
        <w:tab w:val="left" w:pos="567"/>
      </w:tabs>
      <w:outlineLvl w:val="2"/>
    </w:pPr>
  </w:style>
  <w:style w:type="paragraph" w:customStyle="1" w:styleId="TableList3">
    <w:name w:val="Table: List 3"/>
    <w:basedOn w:val="TableList2"/>
    <w:semiHidden/>
    <w:unhideWhenUsed/>
    <w:rsid w:val="00DF604B"/>
    <w:pPr>
      <w:numPr>
        <w:ilvl w:val="3"/>
      </w:numPr>
      <w:tabs>
        <w:tab w:val="clear" w:pos="567"/>
        <w:tab w:val="left" w:pos="850"/>
      </w:tabs>
      <w:outlineLvl w:val="3"/>
    </w:pPr>
  </w:style>
  <w:style w:type="paragraph" w:customStyle="1" w:styleId="TableList4">
    <w:name w:val="Table: List 4"/>
    <w:basedOn w:val="TableList3"/>
    <w:semiHidden/>
    <w:unhideWhenUsed/>
    <w:rsid w:val="00DF604B"/>
    <w:pPr>
      <w:numPr>
        <w:ilvl w:val="4"/>
      </w:numPr>
      <w:tabs>
        <w:tab w:val="clear" w:pos="850"/>
        <w:tab w:val="left" w:pos="1134"/>
      </w:tabs>
      <w:outlineLvl w:val="4"/>
    </w:pPr>
  </w:style>
  <w:style w:type="paragraph" w:customStyle="1" w:styleId="TableList5">
    <w:name w:val="Table: List 5"/>
    <w:basedOn w:val="TableList4"/>
    <w:semiHidden/>
    <w:unhideWhenUsed/>
    <w:rsid w:val="00DF604B"/>
    <w:pPr>
      <w:numPr>
        <w:ilvl w:val="5"/>
      </w:numPr>
      <w:tabs>
        <w:tab w:val="clear" w:pos="1134"/>
        <w:tab w:val="left" w:pos="1417"/>
      </w:tabs>
      <w:outlineLvl w:val="5"/>
    </w:pPr>
  </w:style>
  <w:style w:type="paragraph" w:customStyle="1" w:styleId="TableList6">
    <w:name w:val="Table: List 6"/>
    <w:basedOn w:val="TableList5"/>
    <w:semiHidden/>
    <w:unhideWhenUsed/>
    <w:rsid w:val="00DF604B"/>
    <w:pPr>
      <w:numPr>
        <w:ilvl w:val="6"/>
      </w:numPr>
      <w:tabs>
        <w:tab w:val="clear" w:pos="1417"/>
        <w:tab w:val="left" w:pos="1701"/>
      </w:tabs>
      <w:outlineLvl w:val="6"/>
    </w:pPr>
  </w:style>
  <w:style w:type="paragraph" w:customStyle="1" w:styleId="TableList7">
    <w:name w:val="Table: List 7"/>
    <w:basedOn w:val="TableList6"/>
    <w:semiHidden/>
    <w:unhideWhenUsed/>
    <w:rsid w:val="00DF604B"/>
    <w:pPr>
      <w:numPr>
        <w:ilvl w:val="7"/>
      </w:numPr>
      <w:tabs>
        <w:tab w:val="clear" w:pos="1701"/>
        <w:tab w:val="left" w:pos="1984"/>
      </w:tabs>
      <w:outlineLvl w:val="7"/>
    </w:pPr>
  </w:style>
  <w:style w:type="paragraph" w:customStyle="1" w:styleId="TableList8">
    <w:name w:val="Table: List 8"/>
    <w:basedOn w:val="TableList7"/>
    <w:semiHidden/>
    <w:unhideWhenUsed/>
    <w:rsid w:val="00DF604B"/>
    <w:pPr>
      <w:numPr>
        <w:ilvl w:val="8"/>
      </w:numPr>
      <w:tabs>
        <w:tab w:val="clear" w:pos="1984"/>
        <w:tab w:val="left" w:pos="2268"/>
      </w:tabs>
      <w:outlineLvl w:val="8"/>
    </w:pPr>
  </w:style>
  <w:style w:type="paragraph" w:customStyle="1" w:styleId="TextBoxBodyText">
    <w:name w:val="Text Box: Body Text"/>
    <w:semiHidden/>
    <w:unhideWhenUsed/>
    <w:rsid w:val="00DF604B"/>
    <w:pPr>
      <w:spacing w:after="0" w:line="240" w:lineRule="auto"/>
    </w:pPr>
    <w:rPr>
      <w:sz w:val="16"/>
    </w:rPr>
  </w:style>
  <w:style w:type="paragraph" w:customStyle="1" w:styleId="TextBoxBodyTextCenter">
    <w:name w:val="Text Box: Body Text Center"/>
    <w:basedOn w:val="TextBoxBodyText"/>
    <w:semiHidden/>
    <w:unhideWhenUsed/>
    <w:rsid w:val="00DF604B"/>
    <w:pPr>
      <w:jc w:val="center"/>
    </w:pPr>
  </w:style>
  <w:style w:type="paragraph" w:customStyle="1" w:styleId="TextBoxHeading1">
    <w:name w:val="Text Box: Heading 1"/>
    <w:basedOn w:val="TextBoxBodyText"/>
    <w:next w:val="TextBoxBodyText"/>
    <w:rsid w:val="00DF604B"/>
    <w:pPr>
      <w:spacing w:before="40" w:after="40"/>
      <w:jc w:val="center"/>
      <w:outlineLvl w:val="0"/>
    </w:pPr>
    <w:rPr>
      <w:b/>
    </w:rPr>
  </w:style>
  <w:style w:type="paragraph" w:customStyle="1" w:styleId="TextBoxHeading2">
    <w:name w:val="Text Box: Heading 2"/>
    <w:basedOn w:val="TextBoxBodyText"/>
    <w:next w:val="TextBoxBodyText"/>
    <w:semiHidden/>
    <w:unhideWhenUsed/>
    <w:rsid w:val="00DF604B"/>
    <w:pPr>
      <w:spacing w:before="40" w:after="40"/>
      <w:outlineLvl w:val="1"/>
    </w:pPr>
    <w:rPr>
      <w:b/>
    </w:rPr>
  </w:style>
  <w:style w:type="paragraph" w:customStyle="1" w:styleId="TextBoxHeading3">
    <w:name w:val="Text Box: Heading 3"/>
    <w:basedOn w:val="TextBoxBodyText"/>
    <w:next w:val="TextBoxBodyText"/>
    <w:semiHidden/>
    <w:unhideWhenUsed/>
    <w:rsid w:val="00DF604B"/>
    <w:pPr>
      <w:spacing w:before="40" w:after="40"/>
      <w:outlineLvl w:val="2"/>
    </w:pPr>
    <w:rPr>
      <w:i/>
    </w:rPr>
  </w:style>
  <w:style w:type="paragraph" w:customStyle="1" w:styleId="TextBoxHeading4">
    <w:name w:val="Text Box: Heading 4"/>
    <w:basedOn w:val="TextBoxBodyText"/>
    <w:next w:val="TextBoxBodyText"/>
    <w:semiHidden/>
    <w:unhideWhenUsed/>
    <w:rsid w:val="00DF604B"/>
    <w:pPr>
      <w:spacing w:before="40" w:after="40"/>
      <w:outlineLvl w:val="3"/>
    </w:pPr>
  </w:style>
  <w:style w:type="paragraph" w:customStyle="1" w:styleId="TextBoxHeading5">
    <w:name w:val="Text Box: Heading 5"/>
    <w:basedOn w:val="TextBoxBodyText"/>
    <w:next w:val="TextBoxBodyText"/>
    <w:semiHidden/>
    <w:unhideWhenUsed/>
    <w:rsid w:val="00DF604B"/>
    <w:pPr>
      <w:spacing w:before="40" w:after="40"/>
      <w:outlineLvl w:val="4"/>
    </w:pPr>
  </w:style>
  <w:style w:type="paragraph" w:customStyle="1" w:styleId="TextBoxBullet">
    <w:name w:val="Text Box: Bullet"/>
    <w:basedOn w:val="TextBoxBodyText"/>
    <w:semiHidden/>
    <w:unhideWhenUsed/>
    <w:rsid w:val="00DF604B"/>
    <w:pPr>
      <w:keepNext/>
      <w:keepLines/>
      <w:numPr>
        <w:numId w:val="16"/>
      </w:numPr>
      <w:tabs>
        <w:tab w:val="clear" w:pos="283"/>
      </w:tabs>
      <w:spacing w:after="40"/>
      <w:outlineLvl w:val="0"/>
    </w:pPr>
  </w:style>
  <w:style w:type="paragraph" w:customStyle="1" w:styleId="TextBoxBullet1">
    <w:name w:val="Text Box: Bullet 1"/>
    <w:basedOn w:val="TextBoxBullet"/>
    <w:semiHidden/>
    <w:unhideWhenUsed/>
    <w:rsid w:val="00DF604B"/>
    <w:pPr>
      <w:numPr>
        <w:ilvl w:val="1"/>
      </w:numPr>
      <w:tabs>
        <w:tab w:val="clear" w:pos="283"/>
      </w:tabs>
      <w:outlineLvl w:val="1"/>
    </w:pPr>
  </w:style>
  <w:style w:type="paragraph" w:customStyle="1" w:styleId="TextBoxBullet2">
    <w:name w:val="Text Box: Bullet 2"/>
    <w:basedOn w:val="TextBoxBullet1"/>
    <w:semiHidden/>
    <w:unhideWhenUsed/>
    <w:rsid w:val="00DF604B"/>
    <w:pPr>
      <w:keepNext w:val="0"/>
      <w:numPr>
        <w:ilvl w:val="2"/>
      </w:numPr>
      <w:tabs>
        <w:tab w:val="clear" w:pos="567"/>
      </w:tabs>
      <w:outlineLvl w:val="2"/>
    </w:pPr>
  </w:style>
  <w:style w:type="paragraph" w:customStyle="1" w:styleId="TextBoxBullet3">
    <w:name w:val="Text Box: Bullet 3"/>
    <w:basedOn w:val="TextBoxBullet2"/>
    <w:semiHidden/>
    <w:unhideWhenUsed/>
    <w:rsid w:val="00DF604B"/>
    <w:pPr>
      <w:numPr>
        <w:ilvl w:val="3"/>
      </w:numPr>
      <w:tabs>
        <w:tab w:val="clear" w:pos="1162"/>
      </w:tabs>
      <w:outlineLvl w:val="3"/>
    </w:pPr>
  </w:style>
  <w:style w:type="paragraph" w:customStyle="1" w:styleId="TextBoxBullet4">
    <w:name w:val="Text Box: Bullet 4"/>
    <w:basedOn w:val="TextBoxBullet3"/>
    <w:semiHidden/>
    <w:unhideWhenUsed/>
    <w:rsid w:val="00DF604B"/>
    <w:pPr>
      <w:numPr>
        <w:ilvl w:val="4"/>
      </w:numPr>
      <w:tabs>
        <w:tab w:val="clear" w:pos="1134"/>
      </w:tabs>
      <w:outlineLvl w:val="4"/>
    </w:pPr>
  </w:style>
  <w:style w:type="paragraph" w:customStyle="1" w:styleId="TextBoxBullet5">
    <w:name w:val="Text Box: Bullet 5"/>
    <w:basedOn w:val="TextBoxBullet4"/>
    <w:semiHidden/>
    <w:unhideWhenUsed/>
    <w:rsid w:val="00DF604B"/>
    <w:pPr>
      <w:numPr>
        <w:ilvl w:val="5"/>
      </w:numPr>
      <w:tabs>
        <w:tab w:val="clear" w:pos="1417"/>
      </w:tabs>
      <w:outlineLvl w:val="5"/>
    </w:pPr>
  </w:style>
  <w:style w:type="paragraph" w:customStyle="1" w:styleId="TextBoxBullet6">
    <w:name w:val="Text Box: Bullet 6"/>
    <w:basedOn w:val="TextBoxBullet5"/>
    <w:semiHidden/>
    <w:unhideWhenUsed/>
    <w:rsid w:val="00DF604B"/>
    <w:pPr>
      <w:numPr>
        <w:ilvl w:val="6"/>
      </w:numPr>
      <w:tabs>
        <w:tab w:val="clear" w:pos="1701"/>
      </w:tabs>
      <w:outlineLvl w:val="6"/>
    </w:pPr>
  </w:style>
  <w:style w:type="paragraph" w:customStyle="1" w:styleId="TextBoxBullet7">
    <w:name w:val="Text Box: Bullet 7"/>
    <w:basedOn w:val="TextBoxBullet6"/>
    <w:semiHidden/>
    <w:unhideWhenUsed/>
    <w:rsid w:val="00DF604B"/>
    <w:pPr>
      <w:numPr>
        <w:ilvl w:val="7"/>
      </w:numPr>
      <w:tabs>
        <w:tab w:val="clear" w:pos="1984"/>
      </w:tabs>
      <w:outlineLvl w:val="7"/>
    </w:pPr>
  </w:style>
  <w:style w:type="paragraph" w:customStyle="1" w:styleId="TextBoxBullet8">
    <w:name w:val="Text Box: Bullet 8"/>
    <w:basedOn w:val="TextBoxBullet7"/>
    <w:semiHidden/>
    <w:unhideWhenUsed/>
    <w:rsid w:val="00DF604B"/>
    <w:pPr>
      <w:numPr>
        <w:ilvl w:val="8"/>
      </w:numPr>
      <w:tabs>
        <w:tab w:val="clear" w:pos="2268"/>
      </w:tabs>
      <w:outlineLvl w:val="8"/>
    </w:pPr>
  </w:style>
  <w:style w:type="paragraph" w:customStyle="1" w:styleId="TextBoxListText">
    <w:name w:val="Text Box: List Text"/>
    <w:basedOn w:val="TextBoxBodyText"/>
    <w:semiHidden/>
    <w:unhideWhenUsed/>
    <w:rsid w:val="00DF604B"/>
    <w:pPr>
      <w:numPr>
        <w:numId w:val="17"/>
      </w:numPr>
      <w:tabs>
        <w:tab w:val="clear" w:pos="0"/>
      </w:tabs>
      <w:spacing w:after="40"/>
      <w:outlineLvl w:val="0"/>
    </w:pPr>
  </w:style>
  <w:style w:type="paragraph" w:customStyle="1" w:styleId="TextBoxListText1">
    <w:name w:val="Text Box: List Text 1"/>
    <w:basedOn w:val="TextBoxListText"/>
    <w:rsid w:val="00DF604B"/>
    <w:pPr>
      <w:numPr>
        <w:ilvl w:val="1"/>
      </w:numPr>
      <w:tabs>
        <w:tab w:val="clear" w:pos="0"/>
      </w:tabs>
      <w:outlineLvl w:val="1"/>
    </w:pPr>
  </w:style>
  <w:style w:type="paragraph" w:customStyle="1" w:styleId="TextBoxListText2">
    <w:name w:val="Text Box: List Text 2"/>
    <w:basedOn w:val="TextBoxListText1"/>
    <w:semiHidden/>
    <w:unhideWhenUsed/>
    <w:rsid w:val="00DF604B"/>
    <w:pPr>
      <w:numPr>
        <w:ilvl w:val="2"/>
      </w:numPr>
      <w:tabs>
        <w:tab w:val="clear" w:pos="283"/>
      </w:tabs>
      <w:outlineLvl w:val="2"/>
    </w:pPr>
  </w:style>
  <w:style w:type="paragraph" w:customStyle="1" w:styleId="TextBoxListText3">
    <w:name w:val="Text Box: List Text 3"/>
    <w:basedOn w:val="TextBoxListText2"/>
    <w:semiHidden/>
    <w:unhideWhenUsed/>
    <w:rsid w:val="00DF604B"/>
    <w:pPr>
      <w:numPr>
        <w:ilvl w:val="3"/>
      </w:numPr>
      <w:tabs>
        <w:tab w:val="clear" w:pos="567"/>
      </w:tabs>
      <w:outlineLvl w:val="3"/>
    </w:pPr>
  </w:style>
  <w:style w:type="paragraph" w:customStyle="1" w:styleId="TextBoxListText4">
    <w:name w:val="Text Box: List Text 4"/>
    <w:basedOn w:val="TextBoxListText3"/>
    <w:semiHidden/>
    <w:unhideWhenUsed/>
    <w:rsid w:val="00DF604B"/>
    <w:pPr>
      <w:numPr>
        <w:ilvl w:val="4"/>
      </w:numPr>
      <w:tabs>
        <w:tab w:val="clear" w:pos="1162"/>
      </w:tabs>
      <w:outlineLvl w:val="4"/>
    </w:pPr>
  </w:style>
  <w:style w:type="paragraph" w:customStyle="1" w:styleId="TextBoxListText5">
    <w:name w:val="Text Box: List Text 5"/>
    <w:basedOn w:val="TextBoxListText4"/>
    <w:semiHidden/>
    <w:unhideWhenUsed/>
    <w:rsid w:val="00DF604B"/>
    <w:pPr>
      <w:numPr>
        <w:ilvl w:val="5"/>
      </w:numPr>
      <w:tabs>
        <w:tab w:val="clear" w:pos="1134"/>
      </w:tabs>
      <w:outlineLvl w:val="5"/>
    </w:pPr>
  </w:style>
  <w:style w:type="paragraph" w:customStyle="1" w:styleId="TextBoxListText6">
    <w:name w:val="Text Box: List Text 6"/>
    <w:basedOn w:val="TextBoxListText5"/>
    <w:semiHidden/>
    <w:unhideWhenUsed/>
    <w:rsid w:val="00DF604B"/>
    <w:pPr>
      <w:numPr>
        <w:ilvl w:val="6"/>
      </w:numPr>
      <w:tabs>
        <w:tab w:val="clear" w:pos="1417"/>
      </w:tabs>
      <w:outlineLvl w:val="6"/>
    </w:pPr>
  </w:style>
  <w:style w:type="paragraph" w:customStyle="1" w:styleId="TextBoxListText7">
    <w:name w:val="Text Box: List Text 7"/>
    <w:basedOn w:val="TextBoxListText6"/>
    <w:semiHidden/>
    <w:unhideWhenUsed/>
    <w:rsid w:val="00DF604B"/>
    <w:pPr>
      <w:numPr>
        <w:ilvl w:val="7"/>
      </w:numPr>
      <w:tabs>
        <w:tab w:val="clear" w:pos="1701"/>
      </w:tabs>
      <w:outlineLvl w:val="7"/>
    </w:pPr>
  </w:style>
  <w:style w:type="paragraph" w:customStyle="1" w:styleId="TextBoxListText8">
    <w:name w:val="Text Box: List Text 8"/>
    <w:basedOn w:val="TextBoxListText7"/>
    <w:semiHidden/>
    <w:unhideWhenUsed/>
    <w:rsid w:val="00DF604B"/>
    <w:pPr>
      <w:numPr>
        <w:ilvl w:val="8"/>
      </w:numPr>
      <w:tabs>
        <w:tab w:val="clear" w:pos="1984"/>
      </w:tabs>
      <w:outlineLvl w:val="8"/>
    </w:pPr>
  </w:style>
  <w:style w:type="paragraph" w:styleId="BalloonText">
    <w:name w:val="Balloon Text"/>
    <w:basedOn w:val="Normal"/>
    <w:link w:val="BalloonTextChar"/>
    <w:uiPriority w:val="99"/>
    <w:semiHidden/>
    <w:unhideWhenUsed/>
    <w:rsid w:val="007C0F1B"/>
    <w:rPr>
      <w:rFonts w:ascii="Tahoma" w:hAnsi="Tahoma" w:cs="Tahoma"/>
      <w:sz w:val="16"/>
      <w:szCs w:val="16"/>
    </w:rPr>
  </w:style>
  <w:style w:type="character" w:customStyle="1" w:styleId="BalloonTextChar">
    <w:name w:val="Balloon Text Char"/>
    <w:basedOn w:val="DefaultParagraphFont"/>
    <w:link w:val="BalloonText"/>
    <w:uiPriority w:val="99"/>
    <w:semiHidden/>
    <w:rsid w:val="007C0F1B"/>
    <w:rPr>
      <w:rFonts w:ascii="Tahoma" w:hAnsi="Tahoma" w:cs="Tahoma"/>
      <w:color w:val="000000"/>
      <w:sz w:val="16"/>
      <w:szCs w:val="16"/>
      <w:u w:color="000000"/>
    </w:rPr>
  </w:style>
  <w:style w:type="paragraph" w:customStyle="1" w:styleId="CaptionFigure">
    <w:name w:val="Caption: Figure"/>
    <w:basedOn w:val="CaptionTable"/>
    <w:rsid w:val="0092794F"/>
  </w:style>
  <w:style w:type="table" w:styleId="TableGrid">
    <w:name w:val="Table Grid"/>
    <w:basedOn w:val="TableNormal"/>
    <w:uiPriority w:val="59"/>
    <w:unhideWhenUsed/>
    <w:rsid w:val="001A4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ppsBasic">
    <w:name w:val="Table apps Basic"/>
    <w:basedOn w:val="TableNormal"/>
    <w:uiPriority w:val="99"/>
    <w:semiHidden/>
    <w:unhideWhenUsed/>
    <w:qFormat/>
    <w:rsid w:val="001A45CA"/>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Column">
    <w:name w:val="Table apps Column"/>
    <w:basedOn w:val="TableappsBasic"/>
    <w:uiPriority w:val="99"/>
    <w:semiHidden/>
    <w:unhideWhenUsed/>
    <w:qFormat/>
    <w:rsid w:val="001A45CA"/>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DataBasic">
    <w:name w:val="Table apps Data Basic"/>
    <w:basedOn w:val="TableappsBasic"/>
    <w:uiPriority w:val="99"/>
    <w:semiHidden/>
    <w:unhideWhenUsed/>
    <w:qFormat/>
    <w:rsid w:val="00E86DA4"/>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HeaderFollower">
    <w:name w:val="Header: Follower"/>
    <w:basedOn w:val="HeaderLogo"/>
    <w:rsid w:val="005A1A78"/>
    <w:pPr>
      <w:spacing w:before="500"/>
    </w:pPr>
  </w:style>
  <w:style w:type="paragraph" w:customStyle="1" w:styleId="FooterBase0">
    <w:name w:val="Footer: Base"/>
    <w:basedOn w:val="Normal"/>
    <w:qFormat/>
    <w:rsid w:val="00005053"/>
    <w:pPr>
      <w:spacing w:after="0" w:line="240" w:lineRule="auto"/>
    </w:pPr>
    <w:rPr>
      <w:sz w:val="14"/>
    </w:rPr>
  </w:style>
  <w:style w:type="paragraph" w:customStyle="1" w:styleId="FooterCodeLS">
    <w:name w:val="Footer: Code LS"/>
    <w:basedOn w:val="FooterCode"/>
    <w:rsid w:val="00D6479C"/>
    <w:pPr>
      <w:tabs>
        <w:tab w:val="center" w:pos="7938"/>
      </w:tabs>
      <w:spacing w:before="360" w:after="740"/>
      <w:ind w:right="0"/>
    </w:pPr>
  </w:style>
  <w:style w:type="paragraph" w:customStyle="1" w:styleId="FooterFirstLineLetterLS">
    <w:name w:val="Footer: First Line Letter LS"/>
    <w:basedOn w:val="FooterFirstLineLetter"/>
    <w:semiHidden/>
    <w:unhideWhenUsed/>
    <w:rsid w:val="00EA18F1"/>
    <w:pPr>
      <w:tabs>
        <w:tab w:val="clear" w:pos="5329"/>
        <w:tab w:val="center" w:pos="7938"/>
      </w:tabs>
    </w:pPr>
  </w:style>
  <w:style w:type="paragraph" w:customStyle="1" w:styleId="FooterLastLineLetterLS">
    <w:name w:val="Footer: Last Line Letter LS"/>
    <w:basedOn w:val="FooterLastLineLetter"/>
    <w:semiHidden/>
    <w:unhideWhenUsed/>
    <w:rsid w:val="00EA18F1"/>
    <w:pPr>
      <w:tabs>
        <w:tab w:val="clear" w:pos="5329"/>
        <w:tab w:val="center" w:pos="7938"/>
      </w:tabs>
    </w:pPr>
  </w:style>
  <w:style w:type="paragraph" w:customStyle="1" w:styleId="FooterLetterLS">
    <w:name w:val="Footer: Letter LS"/>
    <w:basedOn w:val="FooterLetter"/>
    <w:semiHidden/>
    <w:unhideWhenUsed/>
    <w:rsid w:val="00EA18F1"/>
    <w:pPr>
      <w:tabs>
        <w:tab w:val="clear" w:pos="5329"/>
        <w:tab w:val="center" w:pos="7938"/>
      </w:tabs>
    </w:pPr>
  </w:style>
  <w:style w:type="paragraph" w:customStyle="1" w:styleId="HeaderLogoLS">
    <w:name w:val="Header: Logo LS"/>
    <w:basedOn w:val="HeaderLogo"/>
    <w:semiHidden/>
    <w:unhideWhenUsed/>
    <w:rsid w:val="00EA18F1"/>
    <w:pPr>
      <w:tabs>
        <w:tab w:val="clear" w:pos="5329"/>
        <w:tab w:val="center" w:pos="7938"/>
      </w:tabs>
    </w:pPr>
  </w:style>
  <w:style w:type="paragraph" w:customStyle="1" w:styleId="TitleLS">
    <w:name w:val="Title: LS"/>
    <w:basedOn w:val="Title"/>
    <w:next w:val="Normal"/>
    <w:semiHidden/>
    <w:unhideWhenUsed/>
    <w:rsid w:val="00EA18F1"/>
    <w:pPr>
      <w:tabs>
        <w:tab w:val="center" w:pos="7938"/>
      </w:tabs>
    </w:pPr>
  </w:style>
  <w:style w:type="paragraph" w:customStyle="1" w:styleId="TableLabel">
    <w:name w:val="Table: Label"/>
    <w:basedOn w:val="TableHeadingLeft"/>
    <w:rsid w:val="00A86A2C"/>
    <w:rPr>
      <w:color w:val="000000" w:themeColor="text1"/>
    </w:rPr>
  </w:style>
  <w:style w:type="numbering" w:styleId="111111">
    <w:name w:val="Outline List 2"/>
    <w:basedOn w:val="NoList"/>
    <w:uiPriority w:val="99"/>
    <w:semiHidden/>
    <w:unhideWhenUsed/>
    <w:rsid w:val="006E4CCC"/>
    <w:pPr>
      <w:numPr>
        <w:numId w:val="18"/>
      </w:numPr>
    </w:pPr>
  </w:style>
  <w:style w:type="numbering" w:styleId="1ai">
    <w:name w:val="Outline List 1"/>
    <w:basedOn w:val="NoList"/>
    <w:uiPriority w:val="99"/>
    <w:semiHidden/>
    <w:unhideWhenUsed/>
    <w:rsid w:val="006E4CCC"/>
    <w:pPr>
      <w:numPr>
        <w:numId w:val="19"/>
      </w:numPr>
    </w:pPr>
  </w:style>
  <w:style w:type="character" w:customStyle="1" w:styleId="Heading6Char">
    <w:name w:val="Heading 6 Char"/>
    <w:basedOn w:val="DefaultParagraphFont"/>
    <w:link w:val="Heading6"/>
    <w:uiPriority w:val="9"/>
    <w:semiHidden/>
    <w:rsid w:val="00A6373B"/>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6373B"/>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6373B"/>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A6373B"/>
    <w:rPr>
      <w:rFonts w:asciiTheme="majorHAnsi" w:eastAsiaTheme="majorEastAsia" w:hAnsiTheme="majorHAnsi" w:cstheme="majorBidi"/>
      <w:i/>
      <w:iCs/>
      <w:color w:val="244061" w:themeColor="accent1" w:themeShade="80"/>
    </w:rPr>
  </w:style>
  <w:style w:type="numbering" w:styleId="ArticleSection">
    <w:name w:val="Outline List 3"/>
    <w:basedOn w:val="NoList"/>
    <w:uiPriority w:val="99"/>
    <w:semiHidden/>
    <w:unhideWhenUsed/>
    <w:rsid w:val="006E4CCC"/>
    <w:pPr>
      <w:numPr>
        <w:numId w:val="20"/>
      </w:numPr>
    </w:pPr>
  </w:style>
  <w:style w:type="paragraph" w:styleId="Bibliography">
    <w:name w:val="Bibliography"/>
    <w:basedOn w:val="Normal"/>
    <w:next w:val="Normal"/>
    <w:uiPriority w:val="37"/>
    <w:semiHidden/>
    <w:unhideWhenUsed/>
    <w:rsid w:val="006E4CCC"/>
  </w:style>
  <w:style w:type="paragraph" w:styleId="BlockText">
    <w:name w:val="Block Text"/>
    <w:basedOn w:val="Normal"/>
    <w:uiPriority w:val="99"/>
    <w:semiHidden/>
    <w:unhideWhenUsed/>
    <w:rsid w:val="006E4CC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2">
    <w:name w:val="Body Text 2"/>
    <w:basedOn w:val="Normal"/>
    <w:link w:val="BodyText2Char"/>
    <w:uiPriority w:val="99"/>
    <w:semiHidden/>
    <w:unhideWhenUsed/>
    <w:rsid w:val="006E4CCC"/>
    <w:pPr>
      <w:spacing w:line="480" w:lineRule="auto"/>
    </w:pPr>
  </w:style>
  <w:style w:type="character" w:customStyle="1" w:styleId="BodyText2Char">
    <w:name w:val="Body Text 2 Char"/>
    <w:basedOn w:val="DefaultParagraphFont"/>
    <w:link w:val="BodyText2"/>
    <w:uiPriority w:val="99"/>
    <w:semiHidden/>
    <w:rsid w:val="006E4CCC"/>
    <w:rPr>
      <w:rFonts w:ascii="Calibri" w:hAnsi="Calibri" w:cs="Calibri"/>
      <w:color w:val="000000"/>
      <w:sz w:val="20"/>
      <w:u w:color="000000"/>
    </w:rPr>
  </w:style>
  <w:style w:type="paragraph" w:styleId="BodyText3">
    <w:name w:val="Body Text 3"/>
    <w:basedOn w:val="Normal"/>
    <w:link w:val="BodyText3Char"/>
    <w:uiPriority w:val="99"/>
    <w:semiHidden/>
    <w:unhideWhenUsed/>
    <w:rsid w:val="006E4CCC"/>
    <w:rPr>
      <w:sz w:val="16"/>
      <w:szCs w:val="16"/>
    </w:rPr>
  </w:style>
  <w:style w:type="character" w:customStyle="1" w:styleId="BodyText3Char">
    <w:name w:val="Body Text 3 Char"/>
    <w:basedOn w:val="DefaultParagraphFont"/>
    <w:link w:val="BodyText3"/>
    <w:uiPriority w:val="99"/>
    <w:semiHidden/>
    <w:rsid w:val="006E4CCC"/>
    <w:rPr>
      <w:rFonts w:ascii="Calibri" w:hAnsi="Calibri" w:cs="Calibri"/>
      <w:color w:val="000000"/>
      <w:sz w:val="16"/>
      <w:szCs w:val="16"/>
      <w:u w:color="000000"/>
    </w:rPr>
  </w:style>
  <w:style w:type="paragraph" w:styleId="BodyTextFirstIndent">
    <w:name w:val="Body Text First Indent"/>
    <w:basedOn w:val="BodyText"/>
    <w:link w:val="BodyTextFirstIndentChar"/>
    <w:uiPriority w:val="99"/>
    <w:semiHidden/>
    <w:unhideWhenUsed/>
    <w:rsid w:val="006E4CCC"/>
    <w:pPr>
      <w:keepLines w:val="0"/>
      <w:spacing w:line="240" w:lineRule="auto"/>
      <w:ind w:firstLine="360"/>
    </w:pPr>
  </w:style>
  <w:style w:type="character" w:customStyle="1" w:styleId="BodyTextFirstIndentChar">
    <w:name w:val="Body Text First Indent Char"/>
    <w:basedOn w:val="BodyTextChar"/>
    <w:link w:val="BodyTextFirstIndent"/>
    <w:uiPriority w:val="99"/>
    <w:semiHidden/>
    <w:rsid w:val="006E4CCC"/>
    <w:rPr>
      <w:rFonts w:ascii="Calibri" w:hAnsi="Calibri" w:cs="Calibri"/>
      <w:color w:val="000000"/>
      <w:sz w:val="20"/>
      <w:u w:color="000000"/>
    </w:rPr>
  </w:style>
  <w:style w:type="paragraph" w:styleId="BodyTextIndent0">
    <w:name w:val="Body Text Indent"/>
    <w:basedOn w:val="Normal"/>
    <w:link w:val="BodyTextIndentChar"/>
    <w:uiPriority w:val="99"/>
    <w:semiHidden/>
    <w:unhideWhenUsed/>
    <w:rsid w:val="006E4CCC"/>
    <w:pPr>
      <w:ind w:left="283"/>
    </w:pPr>
  </w:style>
  <w:style w:type="character" w:customStyle="1" w:styleId="BodyTextIndentChar">
    <w:name w:val="Body Text Indent Char"/>
    <w:basedOn w:val="DefaultParagraphFont"/>
    <w:link w:val="BodyTextIndent0"/>
    <w:uiPriority w:val="99"/>
    <w:semiHidden/>
    <w:rsid w:val="006E4CCC"/>
    <w:rPr>
      <w:rFonts w:ascii="Calibri" w:hAnsi="Calibri" w:cs="Calibri"/>
      <w:color w:val="000000"/>
      <w:sz w:val="20"/>
      <w:u w:color="000000"/>
    </w:rPr>
  </w:style>
  <w:style w:type="paragraph" w:styleId="BodyTextFirstIndent2">
    <w:name w:val="Body Text First Indent 2"/>
    <w:basedOn w:val="BodyTextIndent0"/>
    <w:link w:val="BodyTextFirstIndent2Char"/>
    <w:uiPriority w:val="99"/>
    <w:semiHidden/>
    <w:unhideWhenUsed/>
    <w:rsid w:val="006E4CCC"/>
    <w:pPr>
      <w:spacing w:after="0"/>
      <w:ind w:left="360" w:firstLine="360"/>
    </w:pPr>
  </w:style>
  <w:style w:type="character" w:customStyle="1" w:styleId="BodyTextFirstIndent2Char">
    <w:name w:val="Body Text First Indent 2 Char"/>
    <w:basedOn w:val="BodyTextIndentChar"/>
    <w:link w:val="BodyTextFirstIndent2"/>
    <w:uiPriority w:val="99"/>
    <w:semiHidden/>
    <w:rsid w:val="006E4CCC"/>
    <w:rPr>
      <w:rFonts w:ascii="Calibri" w:hAnsi="Calibri" w:cs="Calibri"/>
      <w:color w:val="000000"/>
      <w:sz w:val="20"/>
      <w:u w:color="000000"/>
    </w:rPr>
  </w:style>
  <w:style w:type="paragraph" w:styleId="BodyTextIndent2">
    <w:name w:val="Body Text Indent 2"/>
    <w:basedOn w:val="Normal"/>
    <w:link w:val="BodyTextIndent2Char"/>
    <w:uiPriority w:val="99"/>
    <w:semiHidden/>
    <w:unhideWhenUsed/>
    <w:rsid w:val="006E4CCC"/>
    <w:pPr>
      <w:spacing w:line="480" w:lineRule="auto"/>
      <w:ind w:left="283"/>
    </w:pPr>
  </w:style>
  <w:style w:type="character" w:customStyle="1" w:styleId="BodyTextIndent2Char">
    <w:name w:val="Body Text Indent 2 Char"/>
    <w:basedOn w:val="DefaultParagraphFont"/>
    <w:link w:val="BodyTextIndent2"/>
    <w:uiPriority w:val="99"/>
    <w:semiHidden/>
    <w:rsid w:val="006E4CCC"/>
    <w:rPr>
      <w:rFonts w:ascii="Calibri" w:hAnsi="Calibri" w:cs="Calibri"/>
      <w:color w:val="000000"/>
      <w:sz w:val="20"/>
      <w:u w:color="000000"/>
    </w:rPr>
  </w:style>
  <w:style w:type="paragraph" w:styleId="BodyTextIndent3">
    <w:name w:val="Body Text Indent 3"/>
    <w:basedOn w:val="Normal"/>
    <w:link w:val="BodyTextIndent3Char"/>
    <w:uiPriority w:val="99"/>
    <w:semiHidden/>
    <w:unhideWhenUsed/>
    <w:rsid w:val="006E4CCC"/>
    <w:pPr>
      <w:ind w:left="283"/>
    </w:pPr>
    <w:rPr>
      <w:sz w:val="16"/>
      <w:szCs w:val="16"/>
    </w:rPr>
  </w:style>
  <w:style w:type="character" w:customStyle="1" w:styleId="BodyTextIndent3Char">
    <w:name w:val="Body Text Indent 3 Char"/>
    <w:basedOn w:val="DefaultParagraphFont"/>
    <w:link w:val="BodyTextIndent3"/>
    <w:uiPriority w:val="99"/>
    <w:semiHidden/>
    <w:rsid w:val="006E4CCC"/>
    <w:rPr>
      <w:rFonts w:ascii="Calibri" w:hAnsi="Calibri" w:cs="Calibri"/>
      <w:color w:val="000000"/>
      <w:sz w:val="16"/>
      <w:szCs w:val="16"/>
      <w:u w:color="000000"/>
    </w:rPr>
  </w:style>
  <w:style w:type="character" w:styleId="BookTitle">
    <w:name w:val="Book Title"/>
    <w:basedOn w:val="DefaultParagraphFont"/>
    <w:uiPriority w:val="33"/>
    <w:qFormat/>
    <w:rsid w:val="00A6373B"/>
    <w:rPr>
      <w:b/>
      <w:bCs/>
      <w:smallCaps/>
      <w:spacing w:val="10"/>
    </w:rPr>
  </w:style>
  <w:style w:type="table" w:styleId="ColorfulGrid">
    <w:name w:val="Colorful Grid"/>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4CCC"/>
    <w:rPr>
      <w:sz w:val="16"/>
      <w:szCs w:val="16"/>
    </w:rPr>
  </w:style>
  <w:style w:type="paragraph" w:styleId="CommentText">
    <w:name w:val="annotation text"/>
    <w:basedOn w:val="Normal"/>
    <w:link w:val="CommentTextChar"/>
    <w:uiPriority w:val="99"/>
    <w:unhideWhenUsed/>
    <w:rsid w:val="006E4CCC"/>
    <w:rPr>
      <w:szCs w:val="20"/>
    </w:rPr>
  </w:style>
  <w:style w:type="character" w:customStyle="1" w:styleId="CommentTextChar">
    <w:name w:val="Comment Text Char"/>
    <w:basedOn w:val="DefaultParagraphFont"/>
    <w:link w:val="CommentText"/>
    <w:uiPriority w:val="99"/>
    <w:rsid w:val="006E4CCC"/>
    <w:rPr>
      <w:rFonts w:ascii="Calibri" w:hAnsi="Calibri" w:cs="Calibri"/>
      <w:color w:val="000000"/>
      <w:sz w:val="20"/>
      <w:szCs w:val="20"/>
      <w:u w:color="000000"/>
    </w:rPr>
  </w:style>
  <w:style w:type="paragraph" w:styleId="CommentSubject">
    <w:name w:val="annotation subject"/>
    <w:basedOn w:val="CommentText"/>
    <w:next w:val="CommentText"/>
    <w:link w:val="CommentSubjectChar"/>
    <w:uiPriority w:val="99"/>
    <w:semiHidden/>
    <w:unhideWhenUsed/>
    <w:rsid w:val="006E4CCC"/>
    <w:rPr>
      <w:b/>
      <w:bCs/>
    </w:rPr>
  </w:style>
  <w:style w:type="character" w:customStyle="1" w:styleId="CommentSubjectChar">
    <w:name w:val="Comment Subject Char"/>
    <w:basedOn w:val="CommentTextChar"/>
    <w:link w:val="CommentSubject"/>
    <w:uiPriority w:val="99"/>
    <w:semiHidden/>
    <w:rsid w:val="006E4CCC"/>
    <w:rPr>
      <w:rFonts w:ascii="Calibri" w:hAnsi="Calibri" w:cs="Calibri"/>
      <w:b/>
      <w:bCs/>
      <w:color w:val="000000"/>
      <w:sz w:val="20"/>
      <w:szCs w:val="20"/>
      <w:u w:color="000000"/>
    </w:rPr>
  </w:style>
  <w:style w:type="table" w:styleId="DarkList">
    <w:name w:val="Dark List"/>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E4CCC"/>
    <w:rPr>
      <w:rFonts w:ascii="Tahoma" w:hAnsi="Tahoma" w:cs="Tahoma"/>
      <w:sz w:val="16"/>
      <w:szCs w:val="16"/>
    </w:rPr>
  </w:style>
  <w:style w:type="character" w:customStyle="1" w:styleId="DocumentMapChar">
    <w:name w:val="Document Map Char"/>
    <w:basedOn w:val="DefaultParagraphFont"/>
    <w:link w:val="DocumentMap"/>
    <w:uiPriority w:val="99"/>
    <w:semiHidden/>
    <w:rsid w:val="006E4CCC"/>
    <w:rPr>
      <w:rFonts w:ascii="Tahoma" w:hAnsi="Tahoma" w:cs="Tahoma"/>
      <w:color w:val="000000"/>
      <w:sz w:val="16"/>
      <w:szCs w:val="16"/>
      <w:u w:color="000000"/>
    </w:rPr>
  </w:style>
  <w:style w:type="paragraph" w:styleId="E-mailSignature">
    <w:name w:val="E-mail Signature"/>
    <w:basedOn w:val="Normal"/>
    <w:link w:val="E-mailSignatureChar"/>
    <w:uiPriority w:val="99"/>
    <w:semiHidden/>
    <w:unhideWhenUsed/>
    <w:rsid w:val="006E4CCC"/>
  </w:style>
  <w:style w:type="character" w:customStyle="1" w:styleId="E-mailSignatureChar">
    <w:name w:val="E-mail Signature Char"/>
    <w:basedOn w:val="DefaultParagraphFont"/>
    <w:link w:val="E-mailSignature"/>
    <w:uiPriority w:val="99"/>
    <w:semiHidden/>
    <w:rsid w:val="006E4CCC"/>
    <w:rPr>
      <w:rFonts w:ascii="Calibri" w:hAnsi="Calibri" w:cs="Calibri"/>
      <w:color w:val="000000"/>
      <w:sz w:val="20"/>
      <w:u w:color="000000"/>
    </w:rPr>
  </w:style>
  <w:style w:type="paragraph" w:styleId="EnvelopeAddress">
    <w:name w:val="envelope address"/>
    <w:basedOn w:val="Normal"/>
    <w:uiPriority w:val="99"/>
    <w:semiHidden/>
    <w:unhideWhenUsed/>
    <w:rsid w:val="006E4CC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E4CCC"/>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E4CCC"/>
    <w:rPr>
      <w:color w:val="800080" w:themeColor="followedHyperlink"/>
      <w:u w:val="single"/>
    </w:rPr>
  </w:style>
  <w:style w:type="character" w:styleId="HTMLAcronym">
    <w:name w:val="HTML Acronym"/>
    <w:basedOn w:val="DefaultParagraphFont"/>
    <w:uiPriority w:val="99"/>
    <w:semiHidden/>
    <w:unhideWhenUsed/>
    <w:rsid w:val="006E4CCC"/>
  </w:style>
  <w:style w:type="paragraph" w:styleId="HTMLAddress">
    <w:name w:val="HTML Address"/>
    <w:basedOn w:val="Normal"/>
    <w:link w:val="HTMLAddressChar"/>
    <w:uiPriority w:val="99"/>
    <w:semiHidden/>
    <w:unhideWhenUsed/>
    <w:rsid w:val="006E4CCC"/>
    <w:rPr>
      <w:i/>
      <w:iCs/>
    </w:rPr>
  </w:style>
  <w:style w:type="character" w:customStyle="1" w:styleId="HTMLAddressChar">
    <w:name w:val="HTML Address Char"/>
    <w:basedOn w:val="DefaultParagraphFont"/>
    <w:link w:val="HTMLAddress"/>
    <w:uiPriority w:val="99"/>
    <w:semiHidden/>
    <w:rsid w:val="006E4CCC"/>
    <w:rPr>
      <w:rFonts w:ascii="Calibri" w:hAnsi="Calibri" w:cs="Calibri"/>
      <w:i/>
      <w:iCs/>
      <w:color w:val="000000"/>
      <w:sz w:val="20"/>
      <w:u w:color="000000"/>
    </w:rPr>
  </w:style>
  <w:style w:type="character" w:styleId="HTMLCite">
    <w:name w:val="HTML Cite"/>
    <w:basedOn w:val="DefaultParagraphFont"/>
    <w:uiPriority w:val="99"/>
    <w:semiHidden/>
    <w:unhideWhenUsed/>
    <w:rsid w:val="006E4CCC"/>
    <w:rPr>
      <w:i/>
      <w:iCs/>
    </w:rPr>
  </w:style>
  <w:style w:type="character" w:styleId="HTMLCode">
    <w:name w:val="HTML Code"/>
    <w:basedOn w:val="DefaultParagraphFont"/>
    <w:uiPriority w:val="99"/>
    <w:semiHidden/>
    <w:unhideWhenUsed/>
    <w:rsid w:val="006E4CCC"/>
    <w:rPr>
      <w:rFonts w:ascii="Consolas" w:hAnsi="Consolas"/>
      <w:sz w:val="20"/>
      <w:szCs w:val="20"/>
    </w:rPr>
  </w:style>
  <w:style w:type="character" w:styleId="HTMLDefinition">
    <w:name w:val="HTML Definition"/>
    <w:basedOn w:val="DefaultParagraphFont"/>
    <w:uiPriority w:val="99"/>
    <w:semiHidden/>
    <w:unhideWhenUsed/>
    <w:rsid w:val="006E4CCC"/>
    <w:rPr>
      <w:i/>
      <w:iCs/>
    </w:rPr>
  </w:style>
  <w:style w:type="character" w:styleId="HTMLKeyboard">
    <w:name w:val="HTML Keyboard"/>
    <w:basedOn w:val="DefaultParagraphFont"/>
    <w:uiPriority w:val="99"/>
    <w:semiHidden/>
    <w:unhideWhenUsed/>
    <w:rsid w:val="006E4CCC"/>
    <w:rPr>
      <w:rFonts w:ascii="Consolas" w:hAnsi="Consolas"/>
      <w:sz w:val="20"/>
      <w:szCs w:val="20"/>
    </w:rPr>
  </w:style>
  <w:style w:type="paragraph" w:styleId="HTMLPreformatted">
    <w:name w:val="HTML Preformatted"/>
    <w:basedOn w:val="Normal"/>
    <w:link w:val="HTMLPreformattedChar"/>
    <w:uiPriority w:val="99"/>
    <w:semiHidden/>
    <w:unhideWhenUsed/>
    <w:rsid w:val="006E4CCC"/>
    <w:rPr>
      <w:rFonts w:ascii="Consolas" w:hAnsi="Consolas"/>
      <w:szCs w:val="20"/>
    </w:rPr>
  </w:style>
  <w:style w:type="character" w:customStyle="1" w:styleId="HTMLPreformattedChar">
    <w:name w:val="HTML Preformatted Char"/>
    <w:basedOn w:val="DefaultParagraphFont"/>
    <w:link w:val="HTMLPreformatted"/>
    <w:uiPriority w:val="99"/>
    <w:semiHidden/>
    <w:rsid w:val="006E4CCC"/>
    <w:rPr>
      <w:rFonts w:ascii="Consolas" w:hAnsi="Consolas" w:cs="Calibri"/>
      <w:color w:val="000000"/>
      <w:sz w:val="20"/>
      <w:szCs w:val="20"/>
      <w:u w:color="000000"/>
    </w:rPr>
  </w:style>
  <w:style w:type="character" w:styleId="HTMLSample">
    <w:name w:val="HTML Sample"/>
    <w:basedOn w:val="DefaultParagraphFont"/>
    <w:uiPriority w:val="99"/>
    <w:semiHidden/>
    <w:unhideWhenUsed/>
    <w:rsid w:val="006E4CCC"/>
    <w:rPr>
      <w:rFonts w:ascii="Consolas" w:hAnsi="Consolas"/>
      <w:sz w:val="24"/>
      <w:szCs w:val="24"/>
    </w:rPr>
  </w:style>
  <w:style w:type="character" w:styleId="HTMLTypewriter">
    <w:name w:val="HTML Typewriter"/>
    <w:basedOn w:val="DefaultParagraphFont"/>
    <w:uiPriority w:val="99"/>
    <w:semiHidden/>
    <w:unhideWhenUsed/>
    <w:rsid w:val="006E4CCC"/>
    <w:rPr>
      <w:rFonts w:ascii="Consolas" w:hAnsi="Consolas"/>
      <w:sz w:val="20"/>
      <w:szCs w:val="20"/>
    </w:rPr>
  </w:style>
  <w:style w:type="character" w:styleId="HTMLVariable">
    <w:name w:val="HTML Variable"/>
    <w:basedOn w:val="DefaultParagraphFont"/>
    <w:uiPriority w:val="99"/>
    <w:semiHidden/>
    <w:unhideWhenUsed/>
    <w:rsid w:val="006E4CCC"/>
    <w:rPr>
      <w:i/>
      <w:iCs/>
    </w:rPr>
  </w:style>
  <w:style w:type="character" w:styleId="Hyperlink">
    <w:name w:val="Hyperlink"/>
    <w:basedOn w:val="DefaultParagraphFont"/>
    <w:uiPriority w:val="99"/>
    <w:unhideWhenUsed/>
    <w:rsid w:val="006E4CCC"/>
    <w:rPr>
      <w:color w:val="0000FF" w:themeColor="hyperlink"/>
      <w:u w:val="single"/>
    </w:rPr>
  </w:style>
  <w:style w:type="paragraph" w:styleId="Index1">
    <w:name w:val="index 1"/>
    <w:basedOn w:val="Normal"/>
    <w:next w:val="Normal"/>
    <w:autoRedefine/>
    <w:uiPriority w:val="99"/>
    <w:semiHidden/>
    <w:unhideWhenUsed/>
    <w:rsid w:val="006E4CCC"/>
    <w:pPr>
      <w:ind w:left="200" w:hanging="200"/>
    </w:pPr>
  </w:style>
  <w:style w:type="paragraph" w:styleId="Index2">
    <w:name w:val="index 2"/>
    <w:basedOn w:val="Normal"/>
    <w:next w:val="Normal"/>
    <w:autoRedefine/>
    <w:uiPriority w:val="99"/>
    <w:semiHidden/>
    <w:unhideWhenUsed/>
    <w:rsid w:val="006E4CCC"/>
    <w:pPr>
      <w:ind w:left="400" w:hanging="200"/>
    </w:pPr>
  </w:style>
  <w:style w:type="paragraph" w:styleId="Index3">
    <w:name w:val="index 3"/>
    <w:basedOn w:val="Normal"/>
    <w:next w:val="Normal"/>
    <w:autoRedefine/>
    <w:uiPriority w:val="99"/>
    <w:semiHidden/>
    <w:unhideWhenUsed/>
    <w:rsid w:val="006E4CCC"/>
    <w:pPr>
      <w:ind w:left="600" w:hanging="200"/>
    </w:pPr>
  </w:style>
  <w:style w:type="paragraph" w:styleId="Index4">
    <w:name w:val="index 4"/>
    <w:basedOn w:val="Normal"/>
    <w:next w:val="Normal"/>
    <w:autoRedefine/>
    <w:uiPriority w:val="99"/>
    <w:semiHidden/>
    <w:unhideWhenUsed/>
    <w:rsid w:val="006E4CCC"/>
    <w:pPr>
      <w:ind w:left="800" w:hanging="200"/>
    </w:pPr>
  </w:style>
  <w:style w:type="paragraph" w:styleId="Index5">
    <w:name w:val="index 5"/>
    <w:basedOn w:val="Normal"/>
    <w:next w:val="Normal"/>
    <w:autoRedefine/>
    <w:uiPriority w:val="99"/>
    <w:semiHidden/>
    <w:unhideWhenUsed/>
    <w:rsid w:val="006E4CCC"/>
    <w:pPr>
      <w:ind w:left="1000" w:hanging="200"/>
    </w:pPr>
  </w:style>
  <w:style w:type="paragraph" w:styleId="Index6">
    <w:name w:val="index 6"/>
    <w:basedOn w:val="Normal"/>
    <w:next w:val="Normal"/>
    <w:autoRedefine/>
    <w:uiPriority w:val="99"/>
    <w:semiHidden/>
    <w:unhideWhenUsed/>
    <w:rsid w:val="006E4CCC"/>
    <w:pPr>
      <w:ind w:left="1200" w:hanging="200"/>
    </w:pPr>
  </w:style>
  <w:style w:type="paragraph" w:styleId="Index7">
    <w:name w:val="index 7"/>
    <w:basedOn w:val="Normal"/>
    <w:next w:val="Normal"/>
    <w:autoRedefine/>
    <w:uiPriority w:val="99"/>
    <w:semiHidden/>
    <w:unhideWhenUsed/>
    <w:rsid w:val="006E4CCC"/>
    <w:pPr>
      <w:ind w:left="1400" w:hanging="200"/>
    </w:pPr>
  </w:style>
  <w:style w:type="paragraph" w:styleId="Index8">
    <w:name w:val="index 8"/>
    <w:basedOn w:val="Normal"/>
    <w:next w:val="Normal"/>
    <w:autoRedefine/>
    <w:uiPriority w:val="99"/>
    <w:semiHidden/>
    <w:unhideWhenUsed/>
    <w:rsid w:val="006E4CCC"/>
    <w:pPr>
      <w:ind w:left="1600" w:hanging="200"/>
    </w:pPr>
  </w:style>
  <w:style w:type="paragraph" w:styleId="Index9">
    <w:name w:val="index 9"/>
    <w:basedOn w:val="Normal"/>
    <w:next w:val="Normal"/>
    <w:autoRedefine/>
    <w:uiPriority w:val="99"/>
    <w:semiHidden/>
    <w:unhideWhenUsed/>
    <w:rsid w:val="006E4CCC"/>
    <w:pPr>
      <w:ind w:left="1800" w:hanging="200"/>
    </w:pPr>
  </w:style>
  <w:style w:type="paragraph" w:styleId="IndexHeading">
    <w:name w:val="index heading"/>
    <w:basedOn w:val="Normal"/>
    <w:next w:val="Index1"/>
    <w:uiPriority w:val="99"/>
    <w:semiHidden/>
    <w:unhideWhenUsed/>
    <w:rsid w:val="006E4CCC"/>
    <w:rPr>
      <w:rFonts w:asciiTheme="majorHAnsi" w:eastAsiaTheme="majorEastAsia" w:hAnsiTheme="majorHAnsi" w:cstheme="majorBidi"/>
      <w:b/>
      <w:bCs/>
    </w:rPr>
  </w:style>
  <w:style w:type="character" w:styleId="IntenseEmphasis">
    <w:name w:val="Intense Emphasis"/>
    <w:basedOn w:val="DefaultParagraphFont"/>
    <w:uiPriority w:val="21"/>
    <w:qFormat/>
    <w:rsid w:val="00A6373B"/>
    <w:rPr>
      <w:b/>
      <w:bCs/>
      <w:i/>
      <w:iCs/>
    </w:rPr>
  </w:style>
  <w:style w:type="paragraph" w:styleId="IntenseQuote">
    <w:name w:val="Intense Quote"/>
    <w:basedOn w:val="Normal"/>
    <w:next w:val="Normal"/>
    <w:link w:val="IntenseQuoteChar"/>
    <w:uiPriority w:val="30"/>
    <w:qFormat/>
    <w:rsid w:val="00A6373B"/>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6373B"/>
    <w:rPr>
      <w:rFonts w:asciiTheme="majorHAnsi" w:eastAsiaTheme="majorEastAsia" w:hAnsiTheme="majorHAnsi" w:cstheme="majorBidi"/>
      <w:color w:val="1F497D" w:themeColor="text2"/>
      <w:spacing w:val="-6"/>
      <w:sz w:val="32"/>
      <w:szCs w:val="32"/>
    </w:rPr>
  </w:style>
  <w:style w:type="character" w:styleId="IntenseReference">
    <w:name w:val="Intense Reference"/>
    <w:basedOn w:val="DefaultParagraphFont"/>
    <w:uiPriority w:val="32"/>
    <w:qFormat/>
    <w:rsid w:val="00A6373B"/>
    <w:rPr>
      <w:b/>
      <w:bCs/>
      <w:smallCaps/>
      <w:color w:val="1F497D" w:themeColor="text2"/>
      <w:u w:val="single"/>
    </w:rPr>
  </w:style>
  <w:style w:type="table" w:styleId="LightGrid">
    <w:name w:val="Light Grid"/>
    <w:basedOn w:val="TableNormal"/>
    <w:uiPriority w:val="62"/>
    <w:semiHidden/>
    <w:unhideWhenUsed/>
    <w:rsid w:val="006E4CC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4CC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E4CC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E4CC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E4CC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E4CC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E4CC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E4CC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4CC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E4CC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E4CC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E4CC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E4CC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E4CC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E4CC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4CC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E4CC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E4CC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E4CC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E4CC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E4CC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E4CCC"/>
  </w:style>
  <w:style w:type="paragraph" w:styleId="ListContinue">
    <w:name w:val="List Continue"/>
    <w:basedOn w:val="Normal"/>
    <w:uiPriority w:val="99"/>
    <w:semiHidden/>
    <w:unhideWhenUsed/>
    <w:rsid w:val="006E4CCC"/>
    <w:pPr>
      <w:ind w:left="283"/>
      <w:contextualSpacing/>
    </w:pPr>
  </w:style>
  <w:style w:type="paragraph" w:styleId="ListContinue2">
    <w:name w:val="List Continue 2"/>
    <w:basedOn w:val="Normal"/>
    <w:uiPriority w:val="99"/>
    <w:semiHidden/>
    <w:unhideWhenUsed/>
    <w:rsid w:val="006E4CCC"/>
    <w:pPr>
      <w:ind w:left="566"/>
      <w:contextualSpacing/>
    </w:pPr>
  </w:style>
  <w:style w:type="paragraph" w:styleId="ListContinue3">
    <w:name w:val="List Continue 3"/>
    <w:basedOn w:val="Normal"/>
    <w:uiPriority w:val="99"/>
    <w:semiHidden/>
    <w:unhideWhenUsed/>
    <w:rsid w:val="006E4CCC"/>
    <w:pPr>
      <w:ind w:left="849"/>
      <w:contextualSpacing/>
    </w:pPr>
  </w:style>
  <w:style w:type="paragraph" w:styleId="ListContinue4">
    <w:name w:val="List Continue 4"/>
    <w:basedOn w:val="Normal"/>
    <w:uiPriority w:val="99"/>
    <w:semiHidden/>
    <w:unhideWhenUsed/>
    <w:rsid w:val="006E4CCC"/>
    <w:pPr>
      <w:ind w:left="1132"/>
      <w:contextualSpacing/>
    </w:pPr>
  </w:style>
  <w:style w:type="paragraph" w:styleId="ListContinue5">
    <w:name w:val="List Continue 5"/>
    <w:basedOn w:val="Normal"/>
    <w:uiPriority w:val="99"/>
    <w:semiHidden/>
    <w:unhideWhenUsed/>
    <w:rsid w:val="006E4CCC"/>
    <w:pPr>
      <w:ind w:left="1415"/>
      <w:contextualSpacing/>
    </w:pPr>
  </w:style>
  <w:style w:type="paragraph" w:styleId="ListNumber">
    <w:name w:val="List Number"/>
    <w:basedOn w:val="Normal"/>
    <w:uiPriority w:val="99"/>
    <w:semiHidden/>
    <w:unhideWhenUsed/>
    <w:rsid w:val="006E4CCC"/>
    <w:pPr>
      <w:numPr>
        <w:numId w:val="21"/>
      </w:numPr>
      <w:contextualSpacing/>
    </w:pPr>
  </w:style>
  <w:style w:type="paragraph" w:styleId="ListNumber2">
    <w:name w:val="List Number 2"/>
    <w:basedOn w:val="Normal"/>
    <w:uiPriority w:val="99"/>
    <w:semiHidden/>
    <w:unhideWhenUsed/>
    <w:rsid w:val="006E4CCC"/>
    <w:pPr>
      <w:numPr>
        <w:numId w:val="22"/>
      </w:numPr>
      <w:contextualSpacing/>
    </w:pPr>
  </w:style>
  <w:style w:type="paragraph" w:styleId="ListNumber3">
    <w:name w:val="List Number 3"/>
    <w:basedOn w:val="Normal"/>
    <w:uiPriority w:val="99"/>
    <w:semiHidden/>
    <w:unhideWhenUsed/>
    <w:rsid w:val="006E4CCC"/>
    <w:pPr>
      <w:numPr>
        <w:numId w:val="23"/>
      </w:numPr>
      <w:contextualSpacing/>
    </w:pPr>
  </w:style>
  <w:style w:type="paragraph" w:styleId="ListNumber4">
    <w:name w:val="List Number 4"/>
    <w:basedOn w:val="Normal"/>
    <w:uiPriority w:val="99"/>
    <w:semiHidden/>
    <w:unhideWhenUsed/>
    <w:rsid w:val="006E4CCC"/>
    <w:pPr>
      <w:numPr>
        <w:numId w:val="24"/>
      </w:numPr>
      <w:contextualSpacing/>
    </w:pPr>
  </w:style>
  <w:style w:type="paragraph" w:styleId="ListNumber5">
    <w:name w:val="List Number 5"/>
    <w:basedOn w:val="Normal"/>
    <w:uiPriority w:val="99"/>
    <w:semiHidden/>
    <w:unhideWhenUsed/>
    <w:rsid w:val="006E4CCC"/>
    <w:pPr>
      <w:numPr>
        <w:numId w:val="25"/>
      </w:numPr>
      <w:contextualSpacing/>
    </w:pPr>
  </w:style>
  <w:style w:type="paragraph" w:styleId="ListParagraph">
    <w:name w:val="List Paragraph"/>
    <w:basedOn w:val="Normal"/>
    <w:link w:val="ListParagraphChar"/>
    <w:uiPriority w:val="34"/>
    <w:qFormat/>
    <w:rsid w:val="006E4CCC"/>
    <w:pPr>
      <w:ind w:left="720"/>
      <w:contextualSpacing/>
    </w:pPr>
  </w:style>
  <w:style w:type="paragraph" w:styleId="MacroText">
    <w:name w:val="macro"/>
    <w:link w:val="MacroTextChar"/>
    <w:uiPriority w:val="99"/>
    <w:semiHidden/>
    <w:unhideWhenUsed/>
    <w:rsid w:val="006E4CC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6E4CCC"/>
    <w:rPr>
      <w:rFonts w:ascii="Consolas" w:hAnsi="Consolas" w:cs="Calibri"/>
      <w:color w:val="000000"/>
      <w:sz w:val="20"/>
      <w:szCs w:val="20"/>
      <w:u w:color="000000"/>
    </w:rPr>
  </w:style>
  <w:style w:type="table" w:styleId="MediumGrid1">
    <w:name w:val="Medium Grid 1"/>
    <w:basedOn w:val="TableNormal"/>
    <w:uiPriority w:val="67"/>
    <w:semiHidden/>
    <w:unhideWhenUsed/>
    <w:rsid w:val="006E4CC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4CC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E4CC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E4CC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E4CC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E4CC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E4CC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4CC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4CC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4CC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4CC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4CC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4CC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4CC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E4CCC"/>
    <w:pPr>
      <w:pBdr>
        <w:top w:val="single" w:sz="6" w:space="1" w:color="auto"/>
        <w:left w:val="single" w:sz="6" w:space="1" w:color="auto"/>
        <w:bottom w:val="single" w:sz="6" w:space="1" w:color="auto"/>
        <w:right w:val="single" w:sz="6" w:space="1" w:color="auto"/>
      </w:pBdr>
      <w:shd w:val="pct20" w:color="auto" w:fill="auto"/>
      <w:ind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E4CCC"/>
    <w:rPr>
      <w:rFonts w:asciiTheme="majorHAnsi" w:eastAsiaTheme="majorEastAsia" w:hAnsiTheme="majorHAnsi" w:cstheme="majorBidi"/>
      <w:color w:val="000000"/>
      <w:sz w:val="24"/>
      <w:szCs w:val="24"/>
      <w:u w:color="000000"/>
      <w:shd w:val="pct20" w:color="auto" w:fill="auto"/>
    </w:rPr>
  </w:style>
  <w:style w:type="paragraph" w:styleId="NoSpacing">
    <w:name w:val="No Spacing"/>
    <w:uiPriority w:val="1"/>
    <w:qFormat/>
    <w:rsid w:val="00A6373B"/>
    <w:pPr>
      <w:spacing w:after="0" w:line="240" w:lineRule="auto"/>
    </w:pPr>
  </w:style>
  <w:style w:type="paragraph" w:styleId="NormalWeb">
    <w:name w:val="Normal (Web)"/>
    <w:basedOn w:val="Normal"/>
    <w:uiPriority w:val="99"/>
    <w:unhideWhenUsed/>
    <w:rsid w:val="006E4CCC"/>
    <w:rPr>
      <w:rFonts w:ascii="Times New Roman" w:hAnsi="Times New Roman" w:cs="Times New Roman"/>
      <w:sz w:val="24"/>
      <w:szCs w:val="24"/>
    </w:rPr>
  </w:style>
  <w:style w:type="paragraph" w:styleId="NormalIndent">
    <w:name w:val="Normal Indent"/>
    <w:basedOn w:val="Normal"/>
    <w:uiPriority w:val="99"/>
    <w:semiHidden/>
    <w:unhideWhenUsed/>
    <w:rsid w:val="006E4CCC"/>
    <w:pPr>
      <w:ind w:left="720"/>
    </w:pPr>
  </w:style>
  <w:style w:type="paragraph" w:styleId="NoteHeading">
    <w:name w:val="Note Heading"/>
    <w:basedOn w:val="Normal"/>
    <w:next w:val="Normal"/>
    <w:link w:val="NoteHeadingChar"/>
    <w:uiPriority w:val="99"/>
    <w:semiHidden/>
    <w:unhideWhenUsed/>
    <w:rsid w:val="006E4CCC"/>
    <w:pPr>
      <w:spacing w:after="0" w:line="240" w:lineRule="auto"/>
    </w:pPr>
  </w:style>
  <w:style w:type="character" w:customStyle="1" w:styleId="NoteHeadingChar">
    <w:name w:val="Note Heading Char"/>
    <w:basedOn w:val="DefaultParagraphFont"/>
    <w:link w:val="NoteHeading"/>
    <w:uiPriority w:val="99"/>
    <w:semiHidden/>
    <w:rsid w:val="006E4CCC"/>
    <w:rPr>
      <w:rFonts w:ascii="Calibri" w:hAnsi="Calibri" w:cs="Calibri"/>
      <w:color w:val="000000"/>
      <w:sz w:val="20"/>
      <w:u w:color="000000"/>
    </w:rPr>
  </w:style>
  <w:style w:type="character" w:styleId="PlaceholderText">
    <w:name w:val="Placeholder Text"/>
    <w:basedOn w:val="DefaultParagraphFont"/>
    <w:uiPriority w:val="99"/>
    <w:semiHidden/>
    <w:unhideWhenUsed/>
    <w:rsid w:val="006E4CCC"/>
    <w:rPr>
      <w:color w:val="808080"/>
    </w:rPr>
  </w:style>
  <w:style w:type="paragraph" w:styleId="PlainText">
    <w:name w:val="Plain Text"/>
    <w:basedOn w:val="Normal"/>
    <w:link w:val="PlainTextChar"/>
    <w:uiPriority w:val="99"/>
    <w:semiHidden/>
    <w:unhideWhenUsed/>
    <w:rsid w:val="006E4CC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E4CCC"/>
    <w:rPr>
      <w:rFonts w:ascii="Consolas" w:hAnsi="Consolas" w:cs="Calibri"/>
      <w:color w:val="000000"/>
      <w:sz w:val="21"/>
      <w:szCs w:val="21"/>
      <w:u w:color="000000"/>
    </w:rPr>
  </w:style>
  <w:style w:type="paragraph" w:styleId="Quote">
    <w:name w:val="Quote"/>
    <w:basedOn w:val="Normal"/>
    <w:next w:val="Normal"/>
    <w:link w:val="QuoteChar"/>
    <w:uiPriority w:val="29"/>
    <w:qFormat/>
    <w:rsid w:val="00A6373B"/>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6373B"/>
    <w:rPr>
      <w:color w:val="1F497D" w:themeColor="text2"/>
      <w:sz w:val="24"/>
      <w:szCs w:val="24"/>
    </w:rPr>
  </w:style>
  <w:style w:type="paragraph" w:styleId="Subtitle">
    <w:name w:val="Subtitle"/>
    <w:basedOn w:val="Normal"/>
    <w:next w:val="Normal"/>
    <w:link w:val="SubtitleChar"/>
    <w:uiPriority w:val="11"/>
    <w:qFormat/>
    <w:rsid w:val="00A6373B"/>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6373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A6373B"/>
    <w:rPr>
      <w:i/>
      <w:iCs/>
      <w:color w:val="595959" w:themeColor="text1" w:themeTint="A6"/>
    </w:rPr>
  </w:style>
  <w:style w:type="character" w:styleId="SubtleReference">
    <w:name w:val="Subtle Reference"/>
    <w:basedOn w:val="DefaultParagraphFont"/>
    <w:uiPriority w:val="31"/>
    <w:qFormat/>
    <w:rsid w:val="00A6373B"/>
    <w:rPr>
      <w:smallCaps/>
      <w:color w:val="595959" w:themeColor="text1" w:themeTint="A6"/>
      <w:u w:val="none" w:color="7F7F7F" w:themeColor="text1" w:themeTint="80"/>
      <w:bdr w:val="none" w:sz="0" w:space="0" w:color="auto"/>
    </w:rPr>
  </w:style>
  <w:style w:type="table" w:styleId="Table3Deffects1">
    <w:name w:val="Table 3D effects 1"/>
    <w:basedOn w:val="TableNormal"/>
    <w:uiPriority w:val="99"/>
    <w:semiHidden/>
    <w:unhideWhenUsed/>
    <w:rsid w:val="006E4CCC"/>
    <w:pPr>
      <w:keepLines/>
      <w:spacing w:before="40" w:after="120" w:line="280" w:lineRule="atLeast"/>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4CCC"/>
    <w:pPr>
      <w:keepLines/>
      <w:spacing w:before="40" w:after="120" w:line="280" w:lineRule="atLeast"/>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4CCC"/>
    <w:pPr>
      <w:keepLines/>
      <w:spacing w:before="40" w:after="120" w:line="280" w:lineRule="atLeast"/>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4CCC"/>
    <w:pPr>
      <w:keepLines/>
      <w:spacing w:before="40" w:after="120" w:line="280" w:lineRule="atLeast"/>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4CCC"/>
    <w:pPr>
      <w:keepLines/>
      <w:spacing w:before="40" w:after="120" w:line="280" w:lineRule="atLeast"/>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4CCC"/>
    <w:pPr>
      <w:keepLines/>
      <w:spacing w:before="40" w:after="120" w:line="280" w:lineRule="atLeast"/>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4CCC"/>
    <w:pPr>
      <w:keepLines/>
      <w:spacing w:before="40" w:after="120" w:line="280" w:lineRule="atLeast"/>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4CCC"/>
    <w:pPr>
      <w:keepLines/>
      <w:spacing w:before="40" w:after="120" w:line="280" w:lineRule="atLeast"/>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4CCC"/>
    <w:pPr>
      <w:keepLines/>
      <w:spacing w:before="40" w:after="120" w:line="280" w:lineRule="atLeast"/>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4CCC"/>
    <w:pPr>
      <w:keepLines/>
      <w:spacing w:before="40" w:after="120" w:line="280" w:lineRule="atLeast"/>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4CCC"/>
    <w:pPr>
      <w:keepLines/>
      <w:spacing w:before="40" w:after="120" w:line="280" w:lineRule="atLeast"/>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4CCC"/>
    <w:pPr>
      <w:keepLines/>
      <w:spacing w:before="40" w:after="120" w:line="280" w:lineRule="atLeast"/>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4CCC"/>
    <w:pPr>
      <w:keepLines/>
      <w:spacing w:before="40" w:after="120" w:line="280" w:lineRule="atLeast"/>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4CCC"/>
    <w:pPr>
      <w:keepLines/>
      <w:spacing w:before="40" w:after="120" w:line="280" w:lineRule="atLeast"/>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4CCC"/>
    <w:pPr>
      <w:keepLines/>
      <w:spacing w:before="40" w:after="120" w:line="280" w:lineRule="atLeast"/>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4CCC"/>
    <w:pPr>
      <w:keepLines/>
      <w:spacing w:before="40" w:after="120" w:line="280" w:lineRule="atLeast"/>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4CCC"/>
    <w:pPr>
      <w:keepLines/>
      <w:spacing w:before="40" w:after="120" w:line="280" w:lineRule="atLeast"/>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4CCC"/>
    <w:pPr>
      <w:keepLines/>
      <w:spacing w:before="40" w:after="120" w:line="280" w:lineRule="atLeast"/>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4CCC"/>
    <w:pPr>
      <w:keepLines/>
      <w:spacing w:before="40" w:after="120" w:line="280" w:lineRule="atLeast"/>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4CCC"/>
    <w:pPr>
      <w:keepLines/>
      <w:spacing w:before="40" w:after="120" w:line="280" w:lineRule="atLeast"/>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4CCC"/>
    <w:pPr>
      <w:keepLines/>
      <w:spacing w:before="40" w:after="120" w:line="280" w:lineRule="atLeast"/>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4CCC"/>
    <w:pPr>
      <w:keepLines/>
      <w:spacing w:before="40" w:after="120" w:line="280" w:lineRule="atLeast"/>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4CCC"/>
    <w:pPr>
      <w:keepLines/>
      <w:spacing w:before="40" w:after="120" w:line="280" w:lineRule="atLeast"/>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4CCC"/>
    <w:pPr>
      <w:keepLines/>
      <w:spacing w:before="40" w:after="120" w:line="280" w:lineRule="atLeast"/>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4CCC"/>
    <w:pPr>
      <w:keepLines/>
      <w:spacing w:before="40" w:after="120" w:line="280" w:lineRule="atLeast"/>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0">
    <w:name w:val="Table List 1"/>
    <w:basedOn w:val="TableNormal"/>
    <w:uiPriority w:val="99"/>
    <w:semiHidden/>
    <w:unhideWhenUsed/>
    <w:rsid w:val="006E4CCC"/>
    <w:pPr>
      <w:keepLines/>
      <w:spacing w:before="40" w:after="120" w:line="280" w:lineRule="atLeast"/>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0">
    <w:name w:val="Table List 2"/>
    <w:basedOn w:val="TableNormal"/>
    <w:uiPriority w:val="99"/>
    <w:semiHidden/>
    <w:unhideWhenUsed/>
    <w:rsid w:val="006E4CCC"/>
    <w:pPr>
      <w:keepLines/>
      <w:spacing w:before="40" w:after="120" w:line="280" w:lineRule="atLeast"/>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0">
    <w:name w:val="Table List 3"/>
    <w:basedOn w:val="TableNormal"/>
    <w:uiPriority w:val="99"/>
    <w:semiHidden/>
    <w:unhideWhenUsed/>
    <w:rsid w:val="006E4CCC"/>
    <w:pPr>
      <w:keepLines/>
      <w:spacing w:before="40" w:after="120" w:line="280" w:lineRule="atLeast"/>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0">
    <w:name w:val="Table List 4"/>
    <w:basedOn w:val="TableNormal"/>
    <w:uiPriority w:val="99"/>
    <w:semiHidden/>
    <w:unhideWhenUsed/>
    <w:rsid w:val="006E4CCC"/>
    <w:pPr>
      <w:keepLines/>
      <w:spacing w:before="40" w:after="120" w:line="280" w:lineRule="atLeast"/>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0">
    <w:name w:val="Table List 5"/>
    <w:basedOn w:val="TableNormal"/>
    <w:uiPriority w:val="99"/>
    <w:semiHidden/>
    <w:unhideWhenUsed/>
    <w:rsid w:val="006E4CCC"/>
    <w:pPr>
      <w:keepLines/>
      <w:spacing w:before="40" w:after="120" w:line="280" w:lineRule="atLeast"/>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0">
    <w:name w:val="Table List 6"/>
    <w:basedOn w:val="TableNormal"/>
    <w:uiPriority w:val="99"/>
    <w:semiHidden/>
    <w:unhideWhenUsed/>
    <w:rsid w:val="006E4CCC"/>
    <w:pPr>
      <w:keepLines/>
      <w:spacing w:before="40" w:after="120" w:line="280" w:lineRule="atLeast"/>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0">
    <w:name w:val="Table List 7"/>
    <w:basedOn w:val="TableNormal"/>
    <w:uiPriority w:val="99"/>
    <w:semiHidden/>
    <w:unhideWhenUsed/>
    <w:rsid w:val="006E4CCC"/>
    <w:pPr>
      <w:keepLines/>
      <w:spacing w:before="40" w:after="120" w:line="280" w:lineRule="atLeast"/>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0">
    <w:name w:val="Table List 8"/>
    <w:basedOn w:val="TableNormal"/>
    <w:uiPriority w:val="99"/>
    <w:semiHidden/>
    <w:unhideWhenUsed/>
    <w:rsid w:val="006E4CCC"/>
    <w:pPr>
      <w:keepLines/>
      <w:spacing w:before="40" w:after="120" w:line="280" w:lineRule="atLeast"/>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4CCC"/>
    <w:pPr>
      <w:spacing w:after="0"/>
      <w:ind w:left="200" w:hanging="200"/>
    </w:pPr>
  </w:style>
  <w:style w:type="paragraph" w:styleId="TableofFigures">
    <w:name w:val="table of figures"/>
    <w:basedOn w:val="Normal"/>
    <w:next w:val="Normal"/>
    <w:uiPriority w:val="99"/>
    <w:semiHidden/>
    <w:unhideWhenUsed/>
    <w:rsid w:val="006E4CCC"/>
    <w:pPr>
      <w:spacing w:after="0"/>
    </w:pPr>
  </w:style>
  <w:style w:type="table" w:styleId="TableProfessional">
    <w:name w:val="Table Professional"/>
    <w:basedOn w:val="TableNormal"/>
    <w:uiPriority w:val="99"/>
    <w:semiHidden/>
    <w:unhideWhenUsed/>
    <w:rsid w:val="006E4CCC"/>
    <w:pPr>
      <w:keepLines/>
      <w:spacing w:before="40" w:after="120" w:line="280" w:lineRule="atLeast"/>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4CCC"/>
    <w:pPr>
      <w:keepLines/>
      <w:spacing w:before="40" w:after="120" w:line="280" w:lineRule="atLeast"/>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4CCC"/>
    <w:pPr>
      <w:keepLines/>
      <w:spacing w:before="40" w:after="120" w:line="280" w:lineRule="atLeast"/>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4CCC"/>
    <w:pPr>
      <w:keepLines/>
      <w:spacing w:before="40" w:after="120" w:line="280" w:lineRule="atLeast"/>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4CCC"/>
    <w:pPr>
      <w:keepLines/>
      <w:spacing w:before="40" w:after="120" w:line="280" w:lineRule="atLeast"/>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4CCC"/>
    <w:pPr>
      <w:keepLines/>
      <w:spacing w:before="40" w:after="120" w:line="280" w:lineRule="atLeast"/>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4CCC"/>
    <w:pPr>
      <w:keepLines/>
      <w:spacing w:before="40" w:after="120" w:line="280" w:lineRule="atLeast"/>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4CCC"/>
    <w:pPr>
      <w:keepLines/>
      <w:spacing w:before="40" w:after="120" w:line="280" w:lineRule="atLeast"/>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4CCC"/>
    <w:pPr>
      <w:keepLines/>
      <w:spacing w:before="40" w:after="120" w:line="280" w:lineRule="atLeast"/>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4CCC"/>
    <w:pPr>
      <w:keepLines/>
      <w:spacing w:before="40" w:after="120" w:line="280" w:lineRule="atLeast"/>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4CCC"/>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A6373B"/>
    <w:pPr>
      <w:outlineLvl w:val="9"/>
    </w:pPr>
  </w:style>
  <w:style w:type="table" w:customStyle="1" w:styleId="TableDeakinBasic">
    <w:name w:val="Table Deakin Basic"/>
    <w:basedOn w:val="TableappsBasic"/>
    <w:uiPriority w:val="99"/>
    <w:rsid w:val="006B4FD2"/>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BasicIndent">
    <w:name w:val="Table Deakin Basic Indent"/>
    <w:basedOn w:val="TableNormal"/>
    <w:uiPriority w:val="99"/>
    <w:rsid w:val="006B4FD2"/>
    <w:pPr>
      <w:spacing w:after="0" w:line="240" w:lineRule="auto"/>
    </w:pPr>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BasicWide">
    <w:name w:val="Table Deakin Basic Wide"/>
    <w:basedOn w:val="TableNormal"/>
    <w:uiPriority w:val="99"/>
    <w:rsid w:val="006B4FD2"/>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
    <w:name w:val="Table Deakin Column"/>
    <w:basedOn w:val="TableNormal"/>
    <w:uiPriority w:val="99"/>
    <w:rsid w:val="006B4FD2"/>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Wide">
    <w:name w:val="Table Deakin Column Wide"/>
    <w:basedOn w:val="TableNormal"/>
    <w:uiPriority w:val="99"/>
    <w:qFormat/>
    <w:rsid w:val="006B4FD2"/>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Indent">
    <w:name w:val="Table Deakin Column Indent"/>
    <w:basedOn w:val="TableDeakinColumnWide"/>
    <w:uiPriority w:val="99"/>
    <w:rsid w:val="006B4FD2"/>
    <w:tblPr>
      <w:tblInd w:w="1134" w:type="dxa"/>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
    <w:name w:val="Table Deakin Data Basic"/>
    <w:basedOn w:val="TableappsDataBasic"/>
    <w:uiPriority w:val="99"/>
    <w:rsid w:val="006B4FD2"/>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Indent">
    <w:name w:val="Table Deakin Data Basic Indent"/>
    <w:basedOn w:val="TableNormal"/>
    <w:uiPriority w:val="99"/>
    <w:rsid w:val="006B4FD2"/>
    <w:pPr>
      <w:spacing w:after="0" w:line="240" w:lineRule="auto"/>
    </w:pPr>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Wide">
    <w:name w:val="Table Deakin Data Basic Wide"/>
    <w:basedOn w:val="TableNormal"/>
    <w:uiPriority w:val="99"/>
    <w:rsid w:val="006B4FD2"/>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character" w:customStyle="1" w:styleId="apple-converted-space">
    <w:name w:val="apple-converted-space"/>
    <w:basedOn w:val="DefaultParagraphFont"/>
    <w:rsid w:val="007C0825"/>
  </w:style>
  <w:style w:type="paragraph" w:customStyle="1" w:styleId="TableH1">
    <w:name w:val="TableH1"/>
    <w:basedOn w:val="BodyText"/>
    <w:link w:val="TableH1Char"/>
    <w:rsid w:val="00AB7114"/>
    <w:rPr>
      <w:b/>
      <w:bCs/>
      <w:color w:val="FFFFFF" w:themeColor="background1"/>
    </w:rPr>
  </w:style>
  <w:style w:type="paragraph" w:customStyle="1" w:styleId="TableH2">
    <w:name w:val="TableH2"/>
    <w:basedOn w:val="BodyText"/>
    <w:link w:val="TableH2Char"/>
    <w:rsid w:val="00C55844"/>
    <w:pPr>
      <w:spacing w:line="240" w:lineRule="auto"/>
    </w:pPr>
    <w:rPr>
      <w:b/>
    </w:rPr>
  </w:style>
  <w:style w:type="character" w:customStyle="1" w:styleId="TableH1Char">
    <w:name w:val="TableH1 Char"/>
    <w:basedOn w:val="BodyTextChar"/>
    <w:link w:val="TableH1"/>
    <w:rsid w:val="00AB7114"/>
    <w:rPr>
      <w:rFonts w:ascii="Calibri" w:hAnsi="Calibri" w:cs="Calibri"/>
      <w:b/>
      <w:bCs/>
      <w:color w:val="FFFFFF" w:themeColor="background1"/>
      <w:u w:color="000000"/>
    </w:rPr>
  </w:style>
  <w:style w:type="character" w:customStyle="1" w:styleId="TableH2Char">
    <w:name w:val="TableH2 Char"/>
    <w:basedOn w:val="BodyTextChar"/>
    <w:link w:val="TableH2"/>
    <w:rsid w:val="00C55844"/>
    <w:rPr>
      <w:rFonts w:ascii="Calibri" w:hAnsi="Calibri" w:cs="Calibri"/>
      <w:b/>
      <w:color w:val="000000"/>
      <w:u w:color="000000"/>
    </w:rPr>
  </w:style>
  <w:style w:type="character" w:customStyle="1" w:styleId="ListParagraphChar">
    <w:name w:val="List Paragraph Char"/>
    <w:link w:val="ListParagraph"/>
    <w:uiPriority w:val="34"/>
    <w:rsid w:val="00E06571"/>
  </w:style>
  <w:style w:type="paragraph" w:customStyle="1" w:styleId="Default">
    <w:name w:val="Default"/>
    <w:rsid w:val="0018025D"/>
    <w:pPr>
      <w:autoSpaceDE w:val="0"/>
      <w:autoSpaceDN w:val="0"/>
      <w:adjustRightInd w:val="0"/>
      <w:spacing w:after="0" w:line="240" w:lineRule="auto"/>
    </w:pPr>
    <w:rPr>
      <w:sz w:val="24"/>
      <w:szCs w:val="24"/>
    </w:rPr>
  </w:style>
  <w:style w:type="character" w:customStyle="1" w:styleId="st">
    <w:name w:val="st"/>
    <w:basedOn w:val="DefaultParagraphFont"/>
    <w:rsid w:val="00F03A28"/>
  </w:style>
  <w:style w:type="paragraph" w:customStyle="1" w:styleId="EndNoteBibliographyTitle">
    <w:name w:val="EndNote Bibliography Title"/>
    <w:basedOn w:val="Normal"/>
    <w:link w:val="EndNoteBibliographyTitleChar"/>
    <w:rsid w:val="00B47C3B"/>
    <w:pPr>
      <w:spacing w:after="0"/>
      <w:jc w:val="center"/>
    </w:pPr>
    <w:rPr>
      <w:rFonts w:ascii="Calibri" w:hAnsi="Calibri"/>
      <w:noProof/>
      <w:lang w:val="en-US"/>
    </w:rPr>
  </w:style>
  <w:style w:type="character" w:customStyle="1" w:styleId="EndNoteBibliographyTitleChar">
    <w:name w:val="EndNote Bibliography Title Char"/>
    <w:basedOn w:val="BodyTextChar"/>
    <w:link w:val="EndNoteBibliographyTitle"/>
    <w:rsid w:val="00B47C3B"/>
    <w:rPr>
      <w:rFonts w:ascii="Calibri" w:hAnsi="Calibri"/>
      <w:noProof/>
      <w:lang w:val="en-US"/>
    </w:rPr>
  </w:style>
  <w:style w:type="paragraph" w:customStyle="1" w:styleId="EndNoteBibliography">
    <w:name w:val="EndNote Bibliography"/>
    <w:basedOn w:val="Normal"/>
    <w:link w:val="EndNoteBibliographyChar"/>
    <w:rsid w:val="00B47C3B"/>
    <w:pPr>
      <w:spacing w:line="240" w:lineRule="atLeast"/>
      <w:jc w:val="both"/>
    </w:pPr>
    <w:rPr>
      <w:rFonts w:ascii="Calibri" w:hAnsi="Calibri"/>
      <w:noProof/>
      <w:lang w:val="en-US"/>
    </w:rPr>
  </w:style>
  <w:style w:type="character" w:customStyle="1" w:styleId="EndNoteBibliographyChar">
    <w:name w:val="EndNote Bibliography Char"/>
    <w:basedOn w:val="BodyTextChar"/>
    <w:link w:val="EndNoteBibliography"/>
    <w:rsid w:val="00B47C3B"/>
    <w:rPr>
      <w:rFonts w:ascii="Calibri" w:hAnsi="Calibri"/>
      <w:noProof/>
      <w:lang w:val="en-US"/>
    </w:rPr>
  </w:style>
  <w:style w:type="character" w:customStyle="1" w:styleId="A1">
    <w:name w:val="A1"/>
    <w:uiPriority w:val="99"/>
    <w:rsid w:val="009A5904"/>
    <w:rPr>
      <w:color w:val="211D1E"/>
      <w:sz w:val="20"/>
      <w:szCs w:val="20"/>
    </w:rPr>
  </w:style>
  <w:style w:type="paragraph" w:customStyle="1" w:styleId="Pa11">
    <w:name w:val="Pa11"/>
    <w:basedOn w:val="Default"/>
    <w:next w:val="Default"/>
    <w:uiPriority w:val="99"/>
    <w:rsid w:val="00787865"/>
    <w:pPr>
      <w:spacing w:line="221" w:lineRule="atLeast"/>
    </w:pPr>
    <w:rPr>
      <w:rFonts w:ascii="GillSans Light" w:hAnsi="GillSans Light"/>
    </w:rPr>
  </w:style>
  <w:style w:type="character" w:customStyle="1" w:styleId="smalltext1">
    <w:name w:val="smalltext1"/>
    <w:basedOn w:val="DefaultParagraphFont"/>
    <w:rsid w:val="00762095"/>
  </w:style>
  <w:style w:type="paragraph" w:customStyle="1" w:styleId="Tablebullet">
    <w:name w:val="Table bullet"/>
    <w:basedOn w:val="BodyText"/>
    <w:link w:val="TablebulletChar"/>
    <w:qFormat/>
    <w:rsid w:val="00D7200D"/>
    <w:pPr>
      <w:numPr>
        <w:numId w:val="26"/>
      </w:numPr>
      <w:spacing w:line="240" w:lineRule="auto"/>
      <w:ind w:left="295" w:hanging="284"/>
    </w:pPr>
    <w:rPr>
      <w:sz w:val="20"/>
      <w:szCs w:val="20"/>
    </w:rPr>
  </w:style>
  <w:style w:type="paragraph" w:customStyle="1" w:styleId="Tablebody">
    <w:name w:val="Table body"/>
    <w:basedOn w:val="BodyText"/>
    <w:link w:val="TablebodyChar"/>
    <w:qFormat/>
    <w:rsid w:val="003B6D16"/>
    <w:pPr>
      <w:spacing w:before="120" w:after="120" w:line="240" w:lineRule="auto"/>
    </w:pPr>
    <w:rPr>
      <w:bCs/>
      <w:sz w:val="20"/>
      <w:szCs w:val="20"/>
    </w:rPr>
  </w:style>
  <w:style w:type="character" w:customStyle="1" w:styleId="TablebulletChar">
    <w:name w:val="Table bullet Char"/>
    <w:basedOn w:val="BodyTextChar"/>
    <w:link w:val="Tablebullet"/>
    <w:rsid w:val="00D7200D"/>
    <w:rPr>
      <w:sz w:val="20"/>
      <w:szCs w:val="20"/>
    </w:rPr>
  </w:style>
  <w:style w:type="paragraph" w:customStyle="1" w:styleId="Tableheadingbold">
    <w:name w:val="Table heading bold"/>
    <w:basedOn w:val="BodyText"/>
    <w:link w:val="TableheadingboldChar"/>
    <w:qFormat/>
    <w:rsid w:val="007E58C6"/>
    <w:pPr>
      <w:spacing w:before="120" w:after="120" w:line="240" w:lineRule="auto"/>
    </w:pPr>
    <w:rPr>
      <w:b/>
      <w:sz w:val="20"/>
    </w:rPr>
  </w:style>
  <w:style w:type="character" w:customStyle="1" w:styleId="TablebodyChar">
    <w:name w:val="Table body Char"/>
    <w:basedOn w:val="BodyTextChar"/>
    <w:link w:val="Tablebody"/>
    <w:rsid w:val="003B6D16"/>
    <w:rPr>
      <w:bCs/>
      <w:sz w:val="20"/>
      <w:szCs w:val="20"/>
    </w:rPr>
  </w:style>
  <w:style w:type="paragraph" w:customStyle="1" w:styleId="Notes">
    <w:name w:val="Notes"/>
    <w:basedOn w:val="Tablebody"/>
    <w:link w:val="NotesChar"/>
    <w:rsid w:val="00D243FD"/>
    <w:rPr>
      <w:color w:val="E36C0A" w:themeColor="accent6" w:themeShade="BF"/>
    </w:rPr>
  </w:style>
  <w:style w:type="character" w:customStyle="1" w:styleId="TableheadingboldChar">
    <w:name w:val="Table heading bold Char"/>
    <w:basedOn w:val="BodyTextChar"/>
    <w:link w:val="Tableheadingbold"/>
    <w:rsid w:val="007E58C6"/>
    <w:rPr>
      <w:b/>
      <w:sz w:val="20"/>
    </w:rPr>
  </w:style>
  <w:style w:type="character" w:customStyle="1" w:styleId="NotesChar">
    <w:name w:val="Notes Char"/>
    <w:basedOn w:val="TablebodyChar"/>
    <w:link w:val="Notes"/>
    <w:rsid w:val="00D243FD"/>
    <w:rPr>
      <w:bCs/>
      <w:color w:val="E36C0A" w:themeColor="accent6" w:themeShade="BF"/>
      <w:sz w:val="20"/>
      <w:szCs w:val="20"/>
    </w:rPr>
  </w:style>
  <w:style w:type="paragraph" w:customStyle="1" w:styleId="BodyText1">
    <w:name w:val="Body Text1"/>
    <w:basedOn w:val="Normal"/>
    <w:link w:val="BodytextChar0"/>
    <w:qFormat/>
    <w:rsid w:val="00711B05"/>
    <w:pPr>
      <w:spacing w:after="120" w:line="192" w:lineRule="auto"/>
    </w:pPr>
    <w:rPr>
      <w:rFonts w:ascii="Calibri" w:hAnsi="Calibri"/>
    </w:rPr>
  </w:style>
  <w:style w:type="character" w:customStyle="1" w:styleId="BodytextChar0">
    <w:name w:val="Body text Char"/>
    <w:basedOn w:val="DefaultParagraphFont"/>
    <w:link w:val="BodyText1"/>
    <w:rsid w:val="00711B05"/>
    <w:rPr>
      <w:rFonts w:ascii="Calibri" w:hAnsi="Calibri"/>
    </w:rPr>
  </w:style>
  <w:style w:type="paragraph" w:customStyle="1" w:styleId="Tablebullet2">
    <w:name w:val="Table bullet 2"/>
    <w:basedOn w:val="Tablebullet"/>
    <w:link w:val="Tablebullet2Char"/>
    <w:qFormat/>
    <w:rsid w:val="005525F3"/>
    <w:pPr>
      <w:numPr>
        <w:numId w:val="51"/>
      </w:numPr>
      <w:ind w:left="714" w:hanging="357"/>
    </w:pPr>
  </w:style>
  <w:style w:type="character" w:customStyle="1" w:styleId="Tablebullet2Char">
    <w:name w:val="Table bullet 2 Char"/>
    <w:basedOn w:val="TablebulletChar"/>
    <w:link w:val="Tablebullet2"/>
    <w:rsid w:val="005525F3"/>
    <w:rPr>
      <w:sz w:val="20"/>
      <w:szCs w:val="20"/>
    </w:rPr>
  </w:style>
  <w:style w:type="paragraph" w:customStyle="1" w:styleId="Pa15">
    <w:name w:val="Pa15"/>
    <w:basedOn w:val="Default"/>
    <w:next w:val="Default"/>
    <w:uiPriority w:val="99"/>
    <w:rsid w:val="00341078"/>
    <w:pPr>
      <w:spacing w:line="281" w:lineRule="atLeast"/>
    </w:pPr>
    <w:rPr>
      <w:rFonts w:ascii="Trade Gothic LT Std" w:hAnsi="Trade Gothic LT Std"/>
    </w:rPr>
  </w:style>
  <w:style w:type="paragraph" w:customStyle="1" w:styleId="Pa12">
    <w:name w:val="Pa12"/>
    <w:basedOn w:val="Default"/>
    <w:next w:val="Default"/>
    <w:uiPriority w:val="99"/>
    <w:rsid w:val="00341078"/>
    <w:pPr>
      <w:spacing w:line="221" w:lineRule="atLeast"/>
    </w:pPr>
    <w:rPr>
      <w:rFonts w:ascii="Trade Gothic LT Std" w:hAnsi="Trade Gothic LT Std"/>
    </w:rPr>
  </w:style>
  <w:style w:type="character" w:customStyle="1" w:styleId="A11">
    <w:name w:val="A11"/>
    <w:uiPriority w:val="99"/>
    <w:rsid w:val="00341078"/>
    <w:rPr>
      <w:rFonts w:ascii="Trade Gothic LT Std Light" w:hAnsi="Trade Gothic LT Std Light" w:cs="Trade Gothic LT Std Light"/>
      <w:color w:val="000000"/>
      <w:sz w:val="12"/>
      <w:szCs w:val="12"/>
    </w:rPr>
  </w:style>
  <w:style w:type="paragraph" w:styleId="Revision">
    <w:name w:val="Revision"/>
    <w:hidden/>
    <w:uiPriority w:val="99"/>
    <w:semiHidden/>
    <w:rsid w:val="00D750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111">
      <w:bodyDiv w:val="1"/>
      <w:marLeft w:val="0"/>
      <w:marRight w:val="0"/>
      <w:marTop w:val="0"/>
      <w:marBottom w:val="0"/>
      <w:divBdr>
        <w:top w:val="none" w:sz="0" w:space="0" w:color="auto"/>
        <w:left w:val="none" w:sz="0" w:space="0" w:color="auto"/>
        <w:bottom w:val="none" w:sz="0" w:space="0" w:color="auto"/>
        <w:right w:val="none" w:sz="0" w:space="0" w:color="auto"/>
      </w:divBdr>
      <w:divsChild>
        <w:div w:id="335884916">
          <w:marLeft w:val="0"/>
          <w:marRight w:val="0"/>
          <w:marTop w:val="0"/>
          <w:marBottom w:val="0"/>
          <w:divBdr>
            <w:top w:val="none" w:sz="0" w:space="0" w:color="auto"/>
            <w:left w:val="none" w:sz="0" w:space="0" w:color="auto"/>
            <w:bottom w:val="none" w:sz="0" w:space="0" w:color="auto"/>
            <w:right w:val="none" w:sz="0" w:space="0" w:color="auto"/>
          </w:divBdr>
        </w:div>
        <w:div w:id="501623445">
          <w:marLeft w:val="0"/>
          <w:marRight w:val="0"/>
          <w:marTop w:val="0"/>
          <w:marBottom w:val="0"/>
          <w:divBdr>
            <w:top w:val="none" w:sz="0" w:space="0" w:color="auto"/>
            <w:left w:val="none" w:sz="0" w:space="0" w:color="auto"/>
            <w:bottom w:val="none" w:sz="0" w:space="0" w:color="auto"/>
            <w:right w:val="none" w:sz="0" w:space="0" w:color="auto"/>
          </w:divBdr>
        </w:div>
        <w:div w:id="958222457">
          <w:marLeft w:val="0"/>
          <w:marRight w:val="0"/>
          <w:marTop w:val="0"/>
          <w:marBottom w:val="0"/>
          <w:divBdr>
            <w:top w:val="none" w:sz="0" w:space="0" w:color="auto"/>
            <w:left w:val="none" w:sz="0" w:space="0" w:color="auto"/>
            <w:bottom w:val="none" w:sz="0" w:space="0" w:color="auto"/>
            <w:right w:val="none" w:sz="0" w:space="0" w:color="auto"/>
          </w:divBdr>
        </w:div>
        <w:div w:id="1418596910">
          <w:marLeft w:val="0"/>
          <w:marRight w:val="0"/>
          <w:marTop w:val="0"/>
          <w:marBottom w:val="0"/>
          <w:divBdr>
            <w:top w:val="none" w:sz="0" w:space="0" w:color="auto"/>
            <w:left w:val="none" w:sz="0" w:space="0" w:color="auto"/>
            <w:bottom w:val="none" w:sz="0" w:space="0" w:color="auto"/>
            <w:right w:val="none" w:sz="0" w:space="0" w:color="auto"/>
          </w:divBdr>
        </w:div>
        <w:div w:id="2089764447">
          <w:marLeft w:val="0"/>
          <w:marRight w:val="0"/>
          <w:marTop w:val="0"/>
          <w:marBottom w:val="0"/>
          <w:divBdr>
            <w:top w:val="none" w:sz="0" w:space="0" w:color="auto"/>
            <w:left w:val="none" w:sz="0" w:space="0" w:color="auto"/>
            <w:bottom w:val="none" w:sz="0" w:space="0" w:color="auto"/>
            <w:right w:val="none" w:sz="0" w:space="0" w:color="auto"/>
          </w:divBdr>
        </w:div>
        <w:div w:id="929431926">
          <w:marLeft w:val="0"/>
          <w:marRight w:val="0"/>
          <w:marTop w:val="0"/>
          <w:marBottom w:val="0"/>
          <w:divBdr>
            <w:top w:val="none" w:sz="0" w:space="0" w:color="auto"/>
            <w:left w:val="none" w:sz="0" w:space="0" w:color="auto"/>
            <w:bottom w:val="none" w:sz="0" w:space="0" w:color="auto"/>
            <w:right w:val="none" w:sz="0" w:space="0" w:color="auto"/>
          </w:divBdr>
        </w:div>
        <w:div w:id="348027807">
          <w:marLeft w:val="0"/>
          <w:marRight w:val="0"/>
          <w:marTop w:val="0"/>
          <w:marBottom w:val="0"/>
          <w:divBdr>
            <w:top w:val="none" w:sz="0" w:space="0" w:color="auto"/>
            <w:left w:val="none" w:sz="0" w:space="0" w:color="auto"/>
            <w:bottom w:val="none" w:sz="0" w:space="0" w:color="auto"/>
            <w:right w:val="none" w:sz="0" w:space="0" w:color="auto"/>
          </w:divBdr>
        </w:div>
        <w:div w:id="1027680859">
          <w:marLeft w:val="0"/>
          <w:marRight w:val="0"/>
          <w:marTop w:val="0"/>
          <w:marBottom w:val="0"/>
          <w:divBdr>
            <w:top w:val="none" w:sz="0" w:space="0" w:color="auto"/>
            <w:left w:val="none" w:sz="0" w:space="0" w:color="auto"/>
            <w:bottom w:val="none" w:sz="0" w:space="0" w:color="auto"/>
            <w:right w:val="none" w:sz="0" w:space="0" w:color="auto"/>
          </w:divBdr>
        </w:div>
        <w:div w:id="39670027">
          <w:marLeft w:val="0"/>
          <w:marRight w:val="0"/>
          <w:marTop w:val="0"/>
          <w:marBottom w:val="0"/>
          <w:divBdr>
            <w:top w:val="none" w:sz="0" w:space="0" w:color="auto"/>
            <w:left w:val="none" w:sz="0" w:space="0" w:color="auto"/>
            <w:bottom w:val="none" w:sz="0" w:space="0" w:color="auto"/>
            <w:right w:val="none" w:sz="0" w:space="0" w:color="auto"/>
          </w:divBdr>
        </w:div>
        <w:div w:id="958755735">
          <w:marLeft w:val="0"/>
          <w:marRight w:val="0"/>
          <w:marTop w:val="0"/>
          <w:marBottom w:val="0"/>
          <w:divBdr>
            <w:top w:val="none" w:sz="0" w:space="0" w:color="auto"/>
            <w:left w:val="none" w:sz="0" w:space="0" w:color="auto"/>
            <w:bottom w:val="none" w:sz="0" w:space="0" w:color="auto"/>
            <w:right w:val="none" w:sz="0" w:space="0" w:color="auto"/>
          </w:divBdr>
        </w:div>
      </w:divsChild>
    </w:div>
    <w:div w:id="18548327">
      <w:bodyDiv w:val="1"/>
      <w:marLeft w:val="0"/>
      <w:marRight w:val="0"/>
      <w:marTop w:val="0"/>
      <w:marBottom w:val="0"/>
      <w:divBdr>
        <w:top w:val="none" w:sz="0" w:space="0" w:color="auto"/>
        <w:left w:val="none" w:sz="0" w:space="0" w:color="auto"/>
        <w:bottom w:val="none" w:sz="0" w:space="0" w:color="auto"/>
        <w:right w:val="none" w:sz="0" w:space="0" w:color="auto"/>
      </w:divBdr>
    </w:div>
    <w:div w:id="70275680">
      <w:bodyDiv w:val="1"/>
      <w:marLeft w:val="0"/>
      <w:marRight w:val="0"/>
      <w:marTop w:val="0"/>
      <w:marBottom w:val="0"/>
      <w:divBdr>
        <w:top w:val="none" w:sz="0" w:space="0" w:color="auto"/>
        <w:left w:val="none" w:sz="0" w:space="0" w:color="auto"/>
        <w:bottom w:val="none" w:sz="0" w:space="0" w:color="auto"/>
        <w:right w:val="none" w:sz="0" w:space="0" w:color="auto"/>
      </w:divBdr>
    </w:div>
    <w:div w:id="90392783">
      <w:bodyDiv w:val="1"/>
      <w:marLeft w:val="0"/>
      <w:marRight w:val="0"/>
      <w:marTop w:val="0"/>
      <w:marBottom w:val="0"/>
      <w:divBdr>
        <w:top w:val="none" w:sz="0" w:space="0" w:color="auto"/>
        <w:left w:val="none" w:sz="0" w:space="0" w:color="auto"/>
        <w:bottom w:val="none" w:sz="0" w:space="0" w:color="auto"/>
        <w:right w:val="none" w:sz="0" w:space="0" w:color="auto"/>
      </w:divBdr>
    </w:div>
    <w:div w:id="125319820">
      <w:bodyDiv w:val="1"/>
      <w:marLeft w:val="0"/>
      <w:marRight w:val="0"/>
      <w:marTop w:val="0"/>
      <w:marBottom w:val="0"/>
      <w:divBdr>
        <w:top w:val="none" w:sz="0" w:space="0" w:color="auto"/>
        <w:left w:val="none" w:sz="0" w:space="0" w:color="auto"/>
        <w:bottom w:val="none" w:sz="0" w:space="0" w:color="auto"/>
        <w:right w:val="none" w:sz="0" w:space="0" w:color="auto"/>
      </w:divBdr>
    </w:div>
    <w:div w:id="152768091">
      <w:bodyDiv w:val="1"/>
      <w:marLeft w:val="0"/>
      <w:marRight w:val="0"/>
      <w:marTop w:val="0"/>
      <w:marBottom w:val="0"/>
      <w:divBdr>
        <w:top w:val="none" w:sz="0" w:space="0" w:color="auto"/>
        <w:left w:val="none" w:sz="0" w:space="0" w:color="auto"/>
        <w:bottom w:val="none" w:sz="0" w:space="0" w:color="auto"/>
        <w:right w:val="none" w:sz="0" w:space="0" w:color="auto"/>
      </w:divBdr>
    </w:div>
    <w:div w:id="173424223">
      <w:bodyDiv w:val="1"/>
      <w:marLeft w:val="0"/>
      <w:marRight w:val="0"/>
      <w:marTop w:val="0"/>
      <w:marBottom w:val="0"/>
      <w:divBdr>
        <w:top w:val="none" w:sz="0" w:space="0" w:color="auto"/>
        <w:left w:val="none" w:sz="0" w:space="0" w:color="auto"/>
        <w:bottom w:val="none" w:sz="0" w:space="0" w:color="auto"/>
        <w:right w:val="none" w:sz="0" w:space="0" w:color="auto"/>
      </w:divBdr>
      <w:divsChild>
        <w:div w:id="1200555532">
          <w:marLeft w:val="0"/>
          <w:marRight w:val="0"/>
          <w:marTop w:val="0"/>
          <w:marBottom w:val="0"/>
          <w:divBdr>
            <w:top w:val="none" w:sz="0" w:space="0" w:color="auto"/>
            <w:left w:val="none" w:sz="0" w:space="0" w:color="auto"/>
            <w:bottom w:val="none" w:sz="0" w:space="0" w:color="auto"/>
            <w:right w:val="none" w:sz="0" w:space="0" w:color="auto"/>
          </w:divBdr>
        </w:div>
      </w:divsChild>
    </w:div>
    <w:div w:id="179900099">
      <w:bodyDiv w:val="1"/>
      <w:marLeft w:val="0"/>
      <w:marRight w:val="0"/>
      <w:marTop w:val="0"/>
      <w:marBottom w:val="0"/>
      <w:divBdr>
        <w:top w:val="none" w:sz="0" w:space="0" w:color="auto"/>
        <w:left w:val="none" w:sz="0" w:space="0" w:color="auto"/>
        <w:bottom w:val="none" w:sz="0" w:space="0" w:color="auto"/>
        <w:right w:val="none" w:sz="0" w:space="0" w:color="auto"/>
      </w:divBdr>
      <w:divsChild>
        <w:div w:id="1949771348">
          <w:marLeft w:val="0"/>
          <w:marRight w:val="0"/>
          <w:marTop w:val="0"/>
          <w:marBottom w:val="0"/>
          <w:divBdr>
            <w:top w:val="none" w:sz="0" w:space="0" w:color="auto"/>
            <w:left w:val="none" w:sz="0" w:space="0" w:color="auto"/>
            <w:bottom w:val="none" w:sz="0" w:space="0" w:color="auto"/>
            <w:right w:val="none" w:sz="0" w:space="0" w:color="auto"/>
          </w:divBdr>
        </w:div>
      </w:divsChild>
    </w:div>
    <w:div w:id="310259818">
      <w:bodyDiv w:val="1"/>
      <w:marLeft w:val="0"/>
      <w:marRight w:val="0"/>
      <w:marTop w:val="0"/>
      <w:marBottom w:val="0"/>
      <w:divBdr>
        <w:top w:val="none" w:sz="0" w:space="0" w:color="auto"/>
        <w:left w:val="none" w:sz="0" w:space="0" w:color="auto"/>
        <w:bottom w:val="none" w:sz="0" w:space="0" w:color="auto"/>
        <w:right w:val="none" w:sz="0" w:space="0" w:color="auto"/>
      </w:divBdr>
    </w:div>
    <w:div w:id="339626273">
      <w:bodyDiv w:val="1"/>
      <w:marLeft w:val="0"/>
      <w:marRight w:val="0"/>
      <w:marTop w:val="0"/>
      <w:marBottom w:val="0"/>
      <w:divBdr>
        <w:top w:val="none" w:sz="0" w:space="0" w:color="auto"/>
        <w:left w:val="none" w:sz="0" w:space="0" w:color="auto"/>
        <w:bottom w:val="none" w:sz="0" w:space="0" w:color="auto"/>
        <w:right w:val="none" w:sz="0" w:space="0" w:color="auto"/>
      </w:divBdr>
    </w:div>
    <w:div w:id="382481538">
      <w:bodyDiv w:val="1"/>
      <w:marLeft w:val="0"/>
      <w:marRight w:val="0"/>
      <w:marTop w:val="0"/>
      <w:marBottom w:val="0"/>
      <w:divBdr>
        <w:top w:val="none" w:sz="0" w:space="0" w:color="auto"/>
        <w:left w:val="none" w:sz="0" w:space="0" w:color="auto"/>
        <w:bottom w:val="none" w:sz="0" w:space="0" w:color="auto"/>
        <w:right w:val="none" w:sz="0" w:space="0" w:color="auto"/>
      </w:divBdr>
      <w:divsChild>
        <w:div w:id="963578564">
          <w:marLeft w:val="0"/>
          <w:marRight w:val="0"/>
          <w:marTop w:val="0"/>
          <w:marBottom w:val="0"/>
          <w:divBdr>
            <w:top w:val="none" w:sz="0" w:space="0" w:color="auto"/>
            <w:left w:val="none" w:sz="0" w:space="0" w:color="auto"/>
            <w:bottom w:val="none" w:sz="0" w:space="0" w:color="auto"/>
            <w:right w:val="none" w:sz="0" w:space="0" w:color="auto"/>
          </w:divBdr>
        </w:div>
      </w:divsChild>
    </w:div>
    <w:div w:id="383413790">
      <w:bodyDiv w:val="1"/>
      <w:marLeft w:val="0"/>
      <w:marRight w:val="0"/>
      <w:marTop w:val="0"/>
      <w:marBottom w:val="0"/>
      <w:divBdr>
        <w:top w:val="none" w:sz="0" w:space="0" w:color="auto"/>
        <w:left w:val="none" w:sz="0" w:space="0" w:color="auto"/>
        <w:bottom w:val="none" w:sz="0" w:space="0" w:color="auto"/>
        <w:right w:val="none" w:sz="0" w:space="0" w:color="auto"/>
      </w:divBdr>
    </w:div>
    <w:div w:id="405804476">
      <w:bodyDiv w:val="1"/>
      <w:marLeft w:val="0"/>
      <w:marRight w:val="0"/>
      <w:marTop w:val="0"/>
      <w:marBottom w:val="0"/>
      <w:divBdr>
        <w:top w:val="none" w:sz="0" w:space="0" w:color="auto"/>
        <w:left w:val="none" w:sz="0" w:space="0" w:color="auto"/>
        <w:bottom w:val="none" w:sz="0" w:space="0" w:color="auto"/>
        <w:right w:val="none" w:sz="0" w:space="0" w:color="auto"/>
      </w:divBdr>
    </w:div>
    <w:div w:id="425073738">
      <w:bodyDiv w:val="1"/>
      <w:marLeft w:val="0"/>
      <w:marRight w:val="0"/>
      <w:marTop w:val="0"/>
      <w:marBottom w:val="0"/>
      <w:divBdr>
        <w:top w:val="none" w:sz="0" w:space="0" w:color="auto"/>
        <w:left w:val="none" w:sz="0" w:space="0" w:color="auto"/>
        <w:bottom w:val="none" w:sz="0" w:space="0" w:color="auto"/>
        <w:right w:val="none" w:sz="0" w:space="0" w:color="auto"/>
      </w:divBdr>
    </w:div>
    <w:div w:id="436944360">
      <w:bodyDiv w:val="1"/>
      <w:marLeft w:val="0"/>
      <w:marRight w:val="0"/>
      <w:marTop w:val="0"/>
      <w:marBottom w:val="0"/>
      <w:divBdr>
        <w:top w:val="none" w:sz="0" w:space="0" w:color="auto"/>
        <w:left w:val="none" w:sz="0" w:space="0" w:color="auto"/>
        <w:bottom w:val="none" w:sz="0" w:space="0" w:color="auto"/>
        <w:right w:val="none" w:sz="0" w:space="0" w:color="auto"/>
      </w:divBdr>
      <w:divsChild>
        <w:div w:id="342632535">
          <w:marLeft w:val="0"/>
          <w:marRight w:val="0"/>
          <w:marTop w:val="0"/>
          <w:marBottom w:val="0"/>
          <w:divBdr>
            <w:top w:val="none" w:sz="0" w:space="0" w:color="auto"/>
            <w:left w:val="none" w:sz="0" w:space="0" w:color="auto"/>
            <w:bottom w:val="none" w:sz="0" w:space="0" w:color="auto"/>
            <w:right w:val="none" w:sz="0" w:space="0" w:color="auto"/>
          </w:divBdr>
        </w:div>
        <w:div w:id="713846204">
          <w:marLeft w:val="0"/>
          <w:marRight w:val="0"/>
          <w:marTop w:val="0"/>
          <w:marBottom w:val="0"/>
          <w:divBdr>
            <w:top w:val="none" w:sz="0" w:space="0" w:color="auto"/>
            <w:left w:val="none" w:sz="0" w:space="0" w:color="auto"/>
            <w:bottom w:val="none" w:sz="0" w:space="0" w:color="auto"/>
            <w:right w:val="none" w:sz="0" w:space="0" w:color="auto"/>
          </w:divBdr>
        </w:div>
        <w:div w:id="1966082186">
          <w:marLeft w:val="0"/>
          <w:marRight w:val="0"/>
          <w:marTop w:val="0"/>
          <w:marBottom w:val="0"/>
          <w:divBdr>
            <w:top w:val="none" w:sz="0" w:space="0" w:color="auto"/>
            <w:left w:val="none" w:sz="0" w:space="0" w:color="auto"/>
            <w:bottom w:val="none" w:sz="0" w:space="0" w:color="auto"/>
            <w:right w:val="none" w:sz="0" w:space="0" w:color="auto"/>
          </w:divBdr>
        </w:div>
      </w:divsChild>
    </w:div>
    <w:div w:id="444160186">
      <w:bodyDiv w:val="1"/>
      <w:marLeft w:val="0"/>
      <w:marRight w:val="0"/>
      <w:marTop w:val="0"/>
      <w:marBottom w:val="0"/>
      <w:divBdr>
        <w:top w:val="none" w:sz="0" w:space="0" w:color="auto"/>
        <w:left w:val="none" w:sz="0" w:space="0" w:color="auto"/>
        <w:bottom w:val="none" w:sz="0" w:space="0" w:color="auto"/>
        <w:right w:val="none" w:sz="0" w:space="0" w:color="auto"/>
      </w:divBdr>
    </w:div>
    <w:div w:id="464661466">
      <w:bodyDiv w:val="1"/>
      <w:marLeft w:val="0"/>
      <w:marRight w:val="0"/>
      <w:marTop w:val="0"/>
      <w:marBottom w:val="0"/>
      <w:divBdr>
        <w:top w:val="none" w:sz="0" w:space="0" w:color="auto"/>
        <w:left w:val="none" w:sz="0" w:space="0" w:color="auto"/>
        <w:bottom w:val="none" w:sz="0" w:space="0" w:color="auto"/>
        <w:right w:val="none" w:sz="0" w:space="0" w:color="auto"/>
      </w:divBdr>
    </w:div>
    <w:div w:id="471406796">
      <w:bodyDiv w:val="1"/>
      <w:marLeft w:val="0"/>
      <w:marRight w:val="0"/>
      <w:marTop w:val="0"/>
      <w:marBottom w:val="0"/>
      <w:divBdr>
        <w:top w:val="none" w:sz="0" w:space="0" w:color="auto"/>
        <w:left w:val="none" w:sz="0" w:space="0" w:color="auto"/>
        <w:bottom w:val="none" w:sz="0" w:space="0" w:color="auto"/>
        <w:right w:val="none" w:sz="0" w:space="0" w:color="auto"/>
      </w:divBdr>
    </w:div>
    <w:div w:id="478230779">
      <w:bodyDiv w:val="1"/>
      <w:marLeft w:val="0"/>
      <w:marRight w:val="0"/>
      <w:marTop w:val="0"/>
      <w:marBottom w:val="0"/>
      <w:divBdr>
        <w:top w:val="none" w:sz="0" w:space="0" w:color="auto"/>
        <w:left w:val="none" w:sz="0" w:space="0" w:color="auto"/>
        <w:bottom w:val="none" w:sz="0" w:space="0" w:color="auto"/>
        <w:right w:val="none" w:sz="0" w:space="0" w:color="auto"/>
      </w:divBdr>
    </w:div>
    <w:div w:id="493375284">
      <w:bodyDiv w:val="1"/>
      <w:marLeft w:val="0"/>
      <w:marRight w:val="0"/>
      <w:marTop w:val="0"/>
      <w:marBottom w:val="0"/>
      <w:divBdr>
        <w:top w:val="none" w:sz="0" w:space="0" w:color="auto"/>
        <w:left w:val="none" w:sz="0" w:space="0" w:color="auto"/>
        <w:bottom w:val="none" w:sz="0" w:space="0" w:color="auto"/>
        <w:right w:val="none" w:sz="0" w:space="0" w:color="auto"/>
      </w:divBdr>
    </w:div>
    <w:div w:id="539442778">
      <w:bodyDiv w:val="1"/>
      <w:marLeft w:val="0"/>
      <w:marRight w:val="0"/>
      <w:marTop w:val="0"/>
      <w:marBottom w:val="0"/>
      <w:divBdr>
        <w:top w:val="none" w:sz="0" w:space="0" w:color="auto"/>
        <w:left w:val="none" w:sz="0" w:space="0" w:color="auto"/>
        <w:bottom w:val="none" w:sz="0" w:space="0" w:color="auto"/>
        <w:right w:val="none" w:sz="0" w:space="0" w:color="auto"/>
      </w:divBdr>
    </w:div>
    <w:div w:id="547033584">
      <w:bodyDiv w:val="1"/>
      <w:marLeft w:val="0"/>
      <w:marRight w:val="0"/>
      <w:marTop w:val="0"/>
      <w:marBottom w:val="0"/>
      <w:divBdr>
        <w:top w:val="none" w:sz="0" w:space="0" w:color="auto"/>
        <w:left w:val="none" w:sz="0" w:space="0" w:color="auto"/>
        <w:bottom w:val="none" w:sz="0" w:space="0" w:color="auto"/>
        <w:right w:val="none" w:sz="0" w:space="0" w:color="auto"/>
      </w:divBdr>
    </w:div>
    <w:div w:id="567346186">
      <w:bodyDiv w:val="1"/>
      <w:marLeft w:val="0"/>
      <w:marRight w:val="0"/>
      <w:marTop w:val="0"/>
      <w:marBottom w:val="0"/>
      <w:divBdr>
        <w:top w:val="none" w:sz="0" w:space="0" w:color="auto"/>
        <w:left w:val="none" w:sz="0" w:space="0" w:color="auto"/>
        <w:bottom w:val="none" w:sz="0" w:space="0" w:color="auto"/>
        <w:right w:val="none" w:sz="0" w:space="0" w:color="auto"/>
      </w:divBdr>
    </w:div>
    <w:div w:id="587275004">
      <w:bodyDiv w:val="1"/>
      <w:marLeft w:val="0"/>
      <w:marRight w:val="0"/>
      <w:marTop w:val="0"/>
      <w:marBottom w:val="0"/>
      <w:divBdr>
        <w:top w:val="none" w:sz="0" w:space="0" w:color="auto"/>
        <w:left w:val="none" w:sz="0" w:space="0" w:color="auto"/>
        <w:bottom w:val="none" w:sz="0" w:space="0" w:color="auto"/>
        <w:right w:val="none" w:sz="0" w:space="0" w:color="auto"/>
      </w:divBdr>
    </w:div>
    <w:div w:id="592935273">
      <w:bodyDiv w:val="1"/>
      <w:marLeft w:val="0"/>
      <w:marRight w:val="0"/>
      <w:marTop w:val="0"/>
      <w:marBottom w:val="0"/>
      <w:divBdr>
        <w:top w:val="none" w:sz="0" w:space="0" w:color="auto"/>
        <w:left w:val="none" w:sz="0" w:space="0" w:color="auto"/>
        <w:bottom w:val="none" w:sz="0" w:space="0" w:color="auto"/>
        <w:right w:val="none" w:sz="0" w:space="0" w:color="auto"/>
      </w:divBdr>
      <w:divsChild>
        <w:div w:id="1346903831">
          <w:marLeft w:val="0"/>
          <w:marRight w:val="0"/>
          <w:marTop w:val="0"/>
          <w:marBottom w:val="0"/>
          <w:divBdr>
            <w:top w:val="none" w:sz="0" w:space="0" w:color="auto"/>
            <w:left w:val="none" w:sz="0" w:space="0" w:color="auto"/>
            <w:bottom w:val="none" w:sz="0" w:space="0" w:color="auto"/>
            <w:right w:val="none" w:sz="0" w:space="0" w:color="auto"/>
          </w:divBdr>
        </w:div>
        <w:div w:id="1018851796">
          <w:marLeft w:val="0"/>
          <w:marRight w:val="0"/>
          <w:marTop w:val="0"/>
          <w:marBottom w:val="0"/>
          <w:divBdr>
            <w:top w:val="none" w:sz="0" w:space="0" w:color="auto"/>
            <w:left w:val="none" w:sz="0" w:space="0" w:color="auto"/>
            <w:bottom w:val="none" w:sz="0" w:space="0" w:color="auto"/>
            <w:right w:val="none" w:sz="0" w:space="0" w:color="auto"/>
          </w:divBdr>
        </w:div>
        <w:div w:id="73824231">
          <w:marLeft w:val="0"/>
          <w:marRight w:val="0"/>
          <w:marTop w:val="0"/>
          <w:marBottom w:val="0"/>
          <w:divBdr>
            <w:top w:val="none" w:sz="0" w:space="0" w:color="auto"/>
            <w:left w:val="none" w:sz="0" w:space="0" w:color="auto"/>
            <w:bottom w:val="none" w:sz="0" w:space="0" w:color="auto"/>
            <w:right w:val="none" w:sz="0" w:space="0" w:color="auto"/>
          </w:divBdr>
        </w:div>
        <w:div w:id="1905600276">
          <w:marLeft w:val="0"/>
          <w:marRight w:val="0"/>
          <w:marTop w:val="0"/>
          <w:marBottom w:val="0"/>
          <w:divBdr>
            <w:top w:val="none" w:sz="0" w:space="0" w:color="auto"/>
            <w:left w:val="none" w:sz="0" w:space="0" w:color="auto"/>
            <w:bottom w:val="none" w:sz="0" w:space="0" w:color="auto"/>
            <w:right w:val="none" w:sz="0" w:space="0" w:color="auto"/>
          </w:divBdr>
        </w:div>
        <w:div w:id="1093093039">
          <w:marLeft w:val="0"/>
          <w:marRight w:val="0"/>
          <w:marTop w:val="0"/>
          <w:marBottom w:val="0"/>
          <w:divBdr>
            <w:top w:val="none" w:sz="0" w:space="0" w:color="auto"/>
            <w:left w:val="none" w:sz="0" w:space="0" w:color="auto"/>
            <w:bottom w:val="none" w:sz="0" w:space="0" w:color="auto"/>
            <w:right w:val="none" w:sz="0" w:space="0" w:color="auto"/>
          </w:divBdr>
        </w:div>
        <w:div w:id="1165045894">
          <w:marLeft w:val="0"/>
          <w:marRight w:val="0"/>
          <w:marTop w:val="0"/>
          <w:marBottom w:val="0"/>
          <w:divBdr>
            <w:top w:val="none" w:sz="0" w:space="0" w:color="auto"/>
            <w:left w:val="none" w:sz="0" w:space="0" w:color="auto"/>
            <w:bottom w:val="none" w:sz="0" w:space="0" w:color="auto"/>
            <w:right w:val="none" w:sz="0" w:space="0" w:color="auto"/>
          </w:divBdr>
        </w:div>
        <w:div w:id="504322952">
          <w:marLeft w:val="0"/>
          <w:marRight w:val="0"/>
          <w:marTop w:val="0"/>
          <w:marBottom w:val="0"/>
          <w:divBdr>
            <w:top w:val="none" w:sz="0" w:space="0" w:color="auto"/>
            <w:left w:val="none" w:sz="0" w:space="0" w:color="auto"/>
            <w:bottom w:val="none" w:sz="0" w:space="0" w:color="auto"/>
            <w:right w:val="none" w:sz="0" w:space="0" w:color="auto"/>
          </w:divBdr>
        </w:div>
      </w:divsChild>
    </w:div>
    <w:div w:id="620185432">
      <w:bodyDiv w:val="1"/>
      <w:marLeft w:val="0"/>
      <w:marRight w:val="0"/>
      <w:marTop w:val="0"/>
      <w:marBottom w:val="0"/>
      <w:divBdr>
        <w:top w:val="none" w:sz="0" w:space="0" w:color="auto"/>
        <w:left w:val="none" w:sz="0" w:space="0" w:color="auto"/>
        <w:bottom w:val="none" w:sz="0" w:space="0" w:color="auto"/>
        <w:right w:val="none" w:sz="0" w:space="0" w:color="auto"/>
      </w:divBdr>
    </w:div>
    <w:div w:id="625282373">
      <w:bodyDiv w:val="1"/>
      <w:marLeft w:val="0"/>
      <w:marRight w:val="0"/>
      <w:marTop w:val="0"/>
      <w:marBottom w:val="0"/>
      <w:divBdr>
        <w:top w:val="none" w:sz="0" w:space="0" w:color="auto"/>
        <w:left w:val="none" w:sz="0" w:space="0" w:color="auto"/>
        <w:bottom w:val="none" w:sz="0" w:space="0" w:color="auto"/>
        <w:right w:val="none" w:sz="0" w:space="0" w:color="auto"/>
      </w:divBdr>
    </w:div>
    <w:div w:id="647824491">
      <w:bodyDiv w:val="1"/>
      <w:marLeft w:val="0"/>
      <w:marRight w:val="0"/>
      <w:marTop w:val="0"/>
      <w:marBottom w:val="0"/>
      <w:divBdr>
        <w:top w:val="none" w:sz="0" w:space="0" w:color="auto"/>
        <w:left w:val="none" w:sz="0" w:space="0" w:color="auto"/>
        <w:bottom w:val="none" w:sz="0" w:space="0" w:color="auto"/>
        <w:right w:val="none" w:sz="0" w:space="0" w:color="auto"/>
      </w:divBdr>
    </w:div>
    <w:div w:id="733434017">
      <w:bodyDiv w:val="1"/>
      <w:marLeft w:val="0"/>
      <w:marRight w:val="0"/>
      <w:marTop w:val="0"/>
      <w:marBottom w:val="0"/>
      <w:divBdr>
        <w:top w:val="none" w:sz="0" w:space="0" w:color="auto"/>
        <w:left w:val="none" w:sz="0" w:space="0" w:color="auto"/>
        <w:bottom w:val="none" w:sz="0" w:space="0" w:color="auto"/>
        <w:right w:val="none" w:sz="0" w:space="0" w:color="auto"/>
      </w:divBdr>
    </w:div>
    <w:div w:id="748387399">
      <w:bodyDiv w:val="1"/>
      <w:marLeft w:val="0"/>
      <w:marRight w:val="0"/>
      <w:marTop w:val="0"/>
      <w:marBottom w:val="0"/>
      <w:divBdr>
        <w:top w:val="none" w:sz="0" w:space="0" w:color="auto"/>
        <w:left w:val="none" w:sz="0" w:space="0" w:color="auto"/>
        <w:bottom w:val="none" w:sz="0" w:space="0" w:color="auto"/>
        <w:right w:val="none" w:sz="0" w:space="0" w:color="auto"/>
      </w:divBdr>
    </w:div>
    <w:div w:id="800534478">
      <w:bodyDiv w:val="1"/>
      <w:marLeft w:val="0"/>
      <w:marRight w:val="0"/>
      <w:marTop w:val="0"/>
      <w:marBottom w:val="0"/>
      <w:divBdr>
        <w:top w:val="none" w:sz="0" w:space="0" w:color="auto"/>
        <w:left w:val="none" w:sz="0" w:space="0" w:color="auto"/>
        <w:bottom w:val="none" w:sz="0" w:space="0" w:color="auto"/>
        <w:right w:val="none" w:sz="0" w:space="0" w:color="auto"/>
      </w:divBdr>
    </w:div>
    <w:div w:id="828059817">
      <w:bodyDiv w:val="1"/>
      <w:marLeft w:val="0"/>
      <w:marRight w:val="0"/>
      <w:marTop w:val="0"/>
      <w:marBottom w:val="0"/>
      <w:divBdr>
        <w:top w:val="none" w:sz="0" w:space="0" w:color="auto"/>
        <w:left w:val="none" w:sz="0" w:space="0" w:color="auto"/>
        <w:bottom w:val="none" w:sz="0" w:space="0" w:color="auto"/>
        <w:right w:val="none" w:sz="0" w:space="0" w:color="auto"/>
      </w:divBdr>
      <w:divsChild>
        <w:div w:id="1234318895">
          <w:marLeft w:val="0"/>
          <w:marRight w:val="0"/>
          <w:marTop w:val="0"/>
          <w:marBottom w:val="0"/>
          <w:divBdr>
            <w:top w:val="none" w:sz="0" w:space="0" w:color="auto"/>
            <w:left w:val="none" w:sz="0" w:space="0" w:color="auto"/>
            <w:bottom w:val="none" w:sz="0" w:space="0" w:color="auto"/>
            <w:right w:val="none" w:sz="0" w:space="0" w:color="auto"/>
          </w:divBdr>
        </w:div>
      </w:divsChild>
    </w:div>
    <w:div w:id="845680703">
      <w:bodyDiv w:val="1"/>
      <w:marLeft w:val="0"/>
      <w:marRight w:val="0"/>
      <w:marTop w:val="0"/>
      <w:marBottom w:val="0"/>
      <w:divBdr>
        <w:top w:val="none" w:sz="0" w:space="0" w:color="auto"/>
        <w:left w:val="none" w:sz="0" w:space="0" w:color="auto"/>
        <w:bottom w:val="none" w:sz="0" w:space="0" w:color="auto"/>
        <w:right w:val="none" w:sz="0" w:space="0" w:color="auto"/>
      </w:divBdr>
    </w:div>
    <w:div w:id="893613846">
      <w:bodyDiv w:val="1"/>
      <w:marLeft w:val="0"/>
      <w:marRight w:val="0"/>
      <w:marTop w:val="0"/>
      <w:marBottom w:val="0"/>
      <w:divBdr>
        <w:top w:val="none" w:sz="0" w:space="0" w:color="auto"/>
        <w:left w:val="none" w:sz="0" w:space="0" w:color="auto"/>
        <w:bottom w:val="none" w:sz="0" w:space="0" w:color="auto"/>
        <w:right w:val="none" w:sz="0" w:space="0" w:color="auto"/>
      </w:divBdr>
    </w:div>
    <w:div w:id="901332984">
      <w:bodyDiv w:val="1"/>
      <w:marLeft w:val="0"/>
      <w:marRight w:val="0"/>
      <w:marTop w:val="0"/>
      <w:marBottom w:val="0"/>
      <w:divBdr>
        <w:top w:val="none" w:sz="0" w:space="0" w:color="auto"/>
        <w:left w:val="none" w:sz="0" w:space="0" w:color="auto"/>
        <w:bottom w:val="none" w:sz="0" w:space="0" w:color="auto"/>
        <w:right w:val="none" w:sz="0" w:space="0" w:color="auto"/>
      </w:divBdr>
    </w:div>
    <w:div w:id="904224772">
      <w:bodyDiv w:val="1"/>
      <w:marLeft w:val="0"/>
      <w:marRight w:val="0"/>
      <w:marTop w:val="0"/>
      <w:marBottom w:val="0"/>
      <w:divBdr>
        <w:top w:val="none" w:sz="0" w:space="0" w:color="auto"/>
        <w:left w:val="none" w:sz="0" w:space="0" w:color="auto"/>
        <w:bottom w:val="none" w:sz="0" w:space="0" w:color="auto"/>
        <w:right w:val="none" w:sz="0" w:space="0" w:color="auto"/>
      </w:divBdr>
    </w:div>
    <w:div w:id="925192075">
      <w:bodyDiv w:val="1"/>
      <w:marLeft w:val="0"/>
      <w:marRight w:val="0"/>
      <w:marTop w:val="0"/>
      <w:marBottom w:val="0"/>
      <w:divBdr>
        <w:top w:val="none" w:sz="0" w:space="0" w:color="auto"/>
        <w:left w:val="none" w:sz="0" w:space="0" w:color="auto"/>
        <w:bottom w:val="none" w:sz="0" w:space="0" w:color="auto"/>
        <w:right w:val="none" w:sz="0" w:space="0" w:color="auto"/>
      </w:divBdr>
    </w:div>
    <w:div w:id="932476592">
      <w:bodyDiv w:val="1"/>
      <w:marLeft w:val="0"/>
      <w:marRight w:val="0"/>
      <w:marTop w:val="0"/>
      <w:marBottom w:val="0"/>
      <w:divBdr>
        <w:top w:val="none" w:sz="0" w:space="0" w:color="auto"/>
        <w:left w:val="none" w:sz="0" w:space="0" w:color="auto"/>
        <w:bottom w:val="none" w:sz="0" w:space="0" w:color="auto"/>
        <w:right w:val="none" w:sz="0" w:space="0" w:color="auto"/>
      </w:divBdr>
      <w:divsChild>
        <w:div w:id="328291470">
          <w:marLeft w:val="0"/>
          <w:marRight w:val="0"/>
          <w:marTop w:val="0"/>
          <w:marBottom w:val="0"/>
          <w:divBdr>
            <w:top w:val="none" w:sz="0" w:space="0" w:color="auto"/>
            <w:left w:val="none" w:sz="0" w:space="0" w:color="auto"/>
            <w:bottom w:val="none" w:sz="0" w:space="0" w:color="auto"/>
            <w:right w:val="none" w:sz="0" w:space="0" w:color="auto"/>
          </w:divBdr>
        </w:div>
        <w:div w:id="1710108176">
          <w:marLeft w:val="0"/>
          <w:marRight w:val="0"/>
          <w:marTop w:val="0"/>
          <w:marBottom w:val="0"/>
          <w:divBdr>
            <w:top w:val="none" w:sz="0" w:space="0" w:color="auto"/>
            <w:left w:val="none" w:sz="0" w:space="0" w:color="auto"/>
            <w:bottom w:val="none" w:sz="0" w:space="0" w:color="auto"/>
            <w:right w:val="none" w:sz="0" w:space="0" w:color="auto"/>
          </w:divBdr>
        </w:div>
      </w:divsChild>
    </w:div>
    <w:div w:id="956526971">
      <w:bodyDiv w:val="1"/>
      <w:marLeft w:val="0"/>
      <w:marRight w:val="0"/>
      <w:marTop w:val="0"/>
      <w:marBottom w:val="0"/>
      <w:divBdr>
        <w:top w:val="none" w:sz="0" w:space="0" w:color="auto"/>
        <w:left w:val="none" w:sz="0" w:space="0" w:color="auto"/>
        <w:bottom w:val="none" w:sz="0" w:space="0" w:color="auto"/>
        <w:right w:val="none" w:sz="0" w:space="0" w:color="auto"/>
      </w:divBdr>
      <w:divsChild>
        <w:div w:id="374935216">
          <w:marLeft w:val="0"/>
          <w:marRight w:val="0"/>
          <w:marTop w:val="0"/>
          <w:marBottom w:val="0"/>
          <w:divBdr>
            <w:top w:val="none" w:sz="0" w:space="0" w:color="auto"/>
            <w:left w:val="none" w:sz="0" w:space="0" w:color="auto"/>
            <w:bottom w:val="none" w:sz="0" w:space="0" w:color="auto"/>
            <w:right w:val="none" w:sz="0" w:space="0" w:color="auto"/>
          </w:divBdr>
        </w:div>
        <w:div w:id="32849634">
          <w:marLeft w:val="0"/>
          <w:marRight w:val="0"/>
          <w:marTop w:val="0"/>
          <w:marBottom w:val="0"/>
          <w:divBdr>
            <w:top w:val="none" w:sz="0" w:space="0" w:color="auto"/>
            <w:left w:val="none" w:sz="0" w:space="0" w:color="auto"/>
            <w:bottom w:val="none" w:sz="0" w:space="0" w:color="auto"/>
            <w:right w:val="none" w:sz="0" w:space="0" w:color="auto"/>
          </w:divBdr>
        </w:div>
        <w:div w:id="246883437">
          <w:marLeft w:val="0"/>
          <w:marRight w:val="0"/>
          <w:marTop w:val="0"/>
          <w:marBottom w:val="0"/>
          <w:divBdr>
            <w:top w:val="none" w:sz="0" w:space="0" w:color="auto"/>
            <w:left w:val="none" w:sz="0" w:space="0" w:color="auto"/>
            <w:bottom w:val="none" w:sz="0" w:space="0" w:color="auto"/>
            <w:right w:val="none" w:sz="0" w:space="0" w:color="auto"/>
          </w:divBdr>
        </w:div>
        <w:div w:id="2001613994">
          <w:marLeft w:val="0"/>
          <w:marRight w:val="0"/>
          <w:marTop w:val="0"/>
          <w:marBottom w:val="0"/>
          <w:divBdr>
            <w:top w:val="none" w:sz="0" w:space="0" w:color="auto"/>
            <w:left w:val="none" w:sz="0" w:space="0" w:color="auto"/>
            <w:bottom w:val="none" w:sz="0" w:space="0" w:color="auto"/>
            <w:right w:val="none" w:sz="0" w:space="0" w:color="auto"/>
          </w:divBdr>
        </w:div>
        <w:div w:id="2046564703">
          <w:marLeft w:val="0"/>
          <w:marRight w:val="0"/>
          <w:marTop w:val="0"/>
          <w:marBottom w:val="0"/>
          <w:divBdr>
            <w:top w:val="none" w:sz="0" w:space="0" w:color="auto"/>
            <w:left w:val="none" w:sz="0" w:space="0" w:color="auto"/>
            <w:bottom w:val="none" w:sz="0" w:space="0" w:color="auto"/>
            <w:right w:val="none" w:sz="0" w:space="0" w:color="auto"/>
          </w:divBdr>
        </w:div>
        <w:div w:id="1788548265">
          <w:marLeft w:val="0"/>
          <w:marRight w:val="0"/>
          <w:marTop w:val="0"/>
          <w:marBottom w:val="0"/>
          <w:divBdr>
            <w:top w:val="none" w:sz="0" w:space="0" w:color="auto"/>
            <w:left w:val="none" w:sz="0" w:space="0" w:color="auto"/>
            <w:bottom w:val="none" w:sz="0" w:space="0" w:color="auto"/>
            <w:right w:val="none" w:sz="0" w:space="0" w:color="auto"/>
          </w:divBdr>
        </w:div>
        <w:div w:id="896891380">
          <w:marLeft w:val="0"/>
          <w:marRight w:val="0"/>
          <w:marTop w:val="0"/>
          <w:marBottom w:val="0"/>
          <w:divBdr>
            <w:top w:val="none" w:sz="0" w:space="0" w:color="auto"/>
            <w:left w:val="none" w:sz="0" w:space="0" w:color="auto"/>
            <w:bottom w:val="none" w:sz="0" w:space="0" w:color="auto"/>
            <w:right w:val="none" w:sz="0" w:space="0" w:color="auto"/>
          </w:divBdr>
        </w:div>
        <w:div w:id="649947713">
          <w:marLeft w:val="0"/>
          <w:marRight w:val="0"/>
          <w:marTop w:val="0"/>
          <w:marBottom w:val="0"/>
          <w:divBdr>
            <w:top w:val="none" w:sz="0" w:space="0" w:color="auto"/>
            <w:left w:val="none" w:sz="0" w:space="0" w:color="auto"/>
            <w:bottom w:val="none" w:sz="0" w:space="0" w:color="auto"/>
            <w:right w:val="none" w:sz="0" w:space="0" w:color="auto"/>
          </w:divBdr>
        </w:div>
        <w:div w:id="1957565385">
          <w:marLeft w:val="0"/>
          <w:marRight w:val="0"/>
          <w:marTop w:val="0"/>
          <w:marBottom w:val="0"/>
          <w:divBdr>
            <w:top w:val="none" w:sz="0" w:space="0" w:color="auto"/>
            <w:left w:val="none" w:sz="0" w:space="0" w:color="auto"/>
            <w:bottom w:val="none" w:sz="0" w:space="0" w:color="auto"/>
            <w:right w:val="none" w:sz="0" w:space="0" w:color="auto"/>
          </w:divBdr>
        </w:div>
        <w:div w:id="336734389">
          <w:marLeft w:val="0"/>
          <w:marRight w:val="0"/>
          <w:marTop w:val="0"/>
          <w:marBottom w:val="0"/>
          <w:divBdr>
            <w:top w:val="none" w:sz="0" w:space="0" w:color="auto"/>
            <w:left w:val="none" w:sz="0" w:space="0" w:color="auto"/>
            <w:bottom w:val="none" w:sz="0" w:space="0" w:color="auto"/>
            <w:right w:val="none" w:sz="0" w:space="0" w:color="auto"/>
          </w:divBdr>
        </w:div>
        <w:div w:id="757361961">
          <w:marLeft w:val="0"/>
          <w:marRight w:val="0"/>
          <w:marTop w:val="0"/>
          <w:marBottom w:val="0"/>
          <w:divBdr>
            <w:top w:val="none" w:sz="0" w:space="0" w:color="auto"/>
            <w:left w:val="none" w:sz="0" w:space="0" w:color="auto"/>
            <w:bottom w:val="none" w:sz="0" w:space="0" w:color="auto"/>
            <w:right w:val="none" w:sz="0" w:space="0" w:color="auto"/>
          </w:divBdr>
        </w:div>
        <w:div w:id="1866484610">
          <w:marLeft w:val="0"/>
          <w:marRight w:val="0"/>
          <w:marTop w:val="0"/>
          <w:marBottom w:val="0"/>
          <w:divBdr>
            <w:top w:val="none" w:sz="0" w:space="0" w:color="auto"/>
            <w:left w:val="none" w:sz="0" w:space="0" w:color="auto"/>
            <w:bottom w:val="none" w:sz="0" w:space="0" w:color="auto"/>
            <w:right w:val="none" w:sz="0" w:space="0" w:color="auto"/>
          </w:divBdr>
        </w:div>
        <w:div w:id="1605191567">
          <w:marLeft w:val="0"/>
          <w:marRight w:val="0"/>
          <w:marTop w:val="0"/>
          <w:marBottom w:val="0"/>
          <w:divBdr>
            <w:top w:val="none" w:sz="0" w:space="0" w:color="auto"/>
            <w:left w:val="none" w:sz="0" w:space="0" w:color="auto"/>
            <w:bottom w:val="none" w:sz="0" w:space="0" w:color="auto"/>
            <w:right w:val="none" w:sz="0" w:space="0" w:color="auto"/>
          </w:divBdr>
        </w:div>
        <w:div w:id="1752970469">
          <w:marLeft w:val="0"/>
          <w:marRight w:val="0"/>
          <w:marTop w:val="0"/>
          <w:marBottom w:val="0"/>
          <w:divBdr>
            <w:top w:val="none" w:sz="0" w:space="0" w:color="auto"/>
            <w:left w:val="none" w:sz="0" w:space="0" w:color="auto"/>
            <w:bottom w:val="none" w:sz="0" w:space="0" w:color="auto"/>
            <w:right w:val="none" w:sz="0" w:space="0" w:color="auto"/>
          </w:divBdr>
        </w:div>
        <w:div w:id="1190532842">
          <w:marLeft w:val="0"/>
          <w:marRight w:val="0"/>
          <w:marTop w:val="0"/>
          <w:marBottom w:val="0"/>
          <w:divBdr>
            <w:top w:val="none" w:sz="0" w:space="0" w:color="auto"/>
            <w:left w:val="none" w:sz="0" w:space="0" w:color="auto"/>
            <w:bottom w:val="none" w:sz="0" w:space="0" w:color="auto"/>
            <w:right w:val="none" w:sz="0" w:space="0" w:color="auto"/>
          </w:divBdr>
        </w:div>
        <w:div w:id="799492113">
          <w:marLeft w:val="0"/>
          <w:marRight w:val="0"/>
          <w:marTop w:val="0"/>
          <w:marBottom w:val="0"/>
          <w:divBdr>
            <w:top w:val="none" w:sz="0" w:space="0" w:color="auto"/>
            <w:left w:val="none" w:sz="0" w:space="0" w:color="auto"/>
            <w:bottom w:val="none" w:sz="0" w:space="0" w:color="auto"/>
            <w:right w:val="none" w:sz="0" w:space="0" w:color="auto"/>
          </w:divBdr>
        </w:div>
        <w:div w:id="1082793484">
          <w:marLeft w:val="0"/>
          <w:marRight w:val="0"/>
          <w:marTop w:val="0"/>
          <w:marBottom w:val="0"/>
          <w:divBdr>
            <w:top w:val="none" w:sz="0" w:space="0" w:color="auto"/>
            <w:left w:val="none" w:sz="0" w:space="0" w:color="auto"/>
            <w:bottom w:val="none" w:sz="0" w:space="0" w:color="auto"/>
            <w:right w:val="none" w:sz="0" w:space="0" w:color="auto"/>
          </w:divBdr>
        </w:div>
        <w:div w:id="1084179161">
          <w:marLeft w:val="0"/>
          <w:marRight w:val="0"/>
          <w:marTop w:val="0"/>
          <w:marBottom w:val="0"/>
          <w:divBdr>
            <w:top w:val="none" w:sz="0" w:space="0" w:color="auto"/>
            <w:left w:val="none" w:sz="0" w:space="0" w:color="auto"/>
            <w:bottom w:val="none" w:sz="0" w:space="0" w:color="auto"/>
            <w:right w:val="none" w:sz="0" w:space="0" w:color="auto"/>
          </w:divBdr>
        </w:div>
        <w:div w:id="189800760">
          <w:marLeft w:val="0"/>
          <w:marRight w:val="0"/>
          <w:marTop w:val="0"/>
          <w:marBottom w:val="0"/>
          <w:divBdr>
            <w:top w:val="none" w:sz="0" w:space="0" w:color="auto"/>
            <w:left w:val="none" w:sz="0" w:space="0" w:color="auto"/>
            <w:bottom w:val="none" w:sz="0" w:space="0" w:color="auto"/>
            <w:right w:val="none" w:sz="0" w:space="0" w:color="auto"/>
          </w:divBdr>
        </w:div>
        <w:div w:id="2003771669">
          <w:marLeft w:val="0"/>
          <w:marRight w:val="0"/>
          <w:marTop w:val="0"/>
          <w:marBottom w:val="0"/>
          <w:divBdr>
            <w:top w:val="none" w:sz="0" w:space="0" w:color="auto"/>
            <w:left w:val="none" w:sz="0" w:space="0" w:color="auto"/>
            <w:bottom w:val="none" w:sz="0" w:space="0" w:color="auto"/>
            <w:right w:val="none" w:sz="0" w:space="0" w:color="auto"/>
          </w:divBdr>
        </w:div>
        <w:div w:id="581447624">
          <w:marLeft w:val="0"/>
          <w:marRight w:val="0"/>
          <w:marTop w:val="0"/>
          <w:marBottom w:val="0"/>
          <w:divBdr>
            <w:top w:val="none" w:sz="0" w:space="0" w:color="auto"/>
            <w:left w:val="none" w:sz="0" w:space="0" w:color="auto"/>
            <w:bottom w:val="none" w:sz="0" w:space="0" w:color="auto"/>
            <w:right w:val="none" w:sz="0" w:space="0" w:color="auto"/>
          </w:divBdr>
        </w:div>
        <w:div w:id="283997437">
          <w:marLeft w:val="0"/>
          <w:marRight w:val="0"/>
          <w:marTop w:val="0"/>
          <w:marBottom w:val="0"/>
          <w:divBdr>
            <w:top w:val="none" w:sz="0" w:space="0" w:color="auto"/>
            <w:left w:val="none" w:sz="0" w:space="0" w:color="auto"/>
            <w:bottom w:val="none" w:sz="0" w:space="0" w:color="auto"/>
            <w:right w:val="none" w:sz="0" w:space="0" w:color="auto"/>
          </w:divBdr>
        </w:div>
        <w:div w:id="848063921">
          <w:marLeft w:val="0"/>
          <w:marRight w:val="0"/>
          <w:marTop w:val="0"/>
          <w:marBottom w:val="0"/>
          <w:divBdr>
            <w:top w:val="none" w:sz="0" w:space="0" w:color="auto"/>
            <w:left w:val="none" w:sz="0" w:space="0" w:color="auto"/>
            <w:bottom w:val="none" w:sz="0" w:space="0" w:color="auto"/>
            <w:right w:val="none" w:sz="0" w:space="0" w:color="auto"/>
          </w:divBdr>
        </w:div>
        <w:div w:id="1275555789">
          <w:marLeft w:val="0"/>
          <w:marRight w:val="0"/>
          <w:marTop w:val="0"/>
          <w:marBottom w:val="0"/>
          <w:divBdr>
            <w:top w:val="none" w:sz="0" w:space="0" w:color="auto"/>
            <w:left w:val="none" w:sz="0" w:space="0" w:color="auto"/>
            <w:bottom w:val="none" w:sz="0" w:space="0" w:color="auto"/>
            <w:right w:val="none" w:sz="0" w:space="0" w:color="auto"/>
          </w:divBdr>
        </w:div>
        <w:div w:id="723988865">
          <w:marLeft w:val="0"/>
          <w:marRight w:val="0"/>
          <w:marTop w:val="0"/>
          <w:marBottom w:val="0"/>
          <w:divBdr>
            <w:top w:val="none" w:sz="0" w:space="0" w:color="auto"/>
            <w:left w:val="none" w:sz="0" w:space="0" w:color="auto"/>
            <w:bottom w:val="none" w:sz="0" w:space="0" w:color="auto"/>
            <w:right w:val="none" w:sz="0" w:space="0" w:color="auto"/>
          </w:divBdr>
        </w:div>
        <w:div w:id="1038971193">
          <w:marLeft w:val="0"/>
          <w:marRight w:val="0"/>
          <w:marTop w:val="0"/>
          <w:marBottom w:val="0"/>
          <w:divBdr>
            <w:top w:val="none" w:sz="0" w:space="0" w:color="auto"/>
            <w:left w:val="none" w:sz="0" w:space="0" w:color="auto"/>
            <w:bottom w:val="none" w:sz="0" w:space="0" w:color="auto"/>
            <w:right w:val="none" w:sz="0" w:space="0" w:color="auto"/>
          </w:divBdr>
        </w:div>
        <w:div w:id="1081368561">
          <w:marLeft w:val="0"/>
          <w:marRight w:val="0"/>
          <w:marTop w:val="0"/>
          <w:marBottom w:val="0"/>
          <w:divBdr>
            <w:top w:val="none" w:sz="0" w:space="0" w:color="auto"/>
            <w:left w:val="none" w:sz="0" w:space="0" w:color="auto"/>
            <w:bottom w:val="none" w:sz="0" w:space="0" w:color="auto"/>
            <w:right w:val="none" w:sz="0" w:space="0" w:color="auto"/>
          </w:divBdr>
        </w:div>
        <w:div w:id="1054541378">
          <w:marLeft w:val="0"/>
          <w:marRight w:val="0"/>
          <w:marTop w:val="0"/>
          <w:marBottom w:val="0"/>
          <w:divBdr>
            <w:top w:val="none" w:sz="0" w:space="0" w:color="auto"/>
            <w:left w:val="none" w:sz="0" w:space="0" w:color="auto"/>
            <w:bottom w:val="none" w:sz="0" w:space="0" w:color="auto"/>
            <w:right w:val="none" w:sz="0" w:space="0" w:color="auto"/>
          </w:divBdr>
        </w:div>
        <w:div w:id="176119425">
          <w:marLeft w:val="0"/>
          <w:marRight w:val="0"/>
          <w:marTop w:val="0"/>
          <w:marBottom w:val="0"/>
          <w:divBdr>
            <w:top w:val="none" w:sz="0" w:space="0" w:color="auto"/>
            <w:left w:val="none" w:sz="0" w:space="0" w:color="auto"/>
            <w:bottom w:val="none" w:sz="0" w:space="0" w:color="auto"/>
            <w:right w:val="none" w:sz="0" w:space="0" w:color="auto"/>
          </w:divBdr>
        </w:div>
        <w:div w:id="462508570">
          <w:marLeft w:val="0"/>
          <w:marRight w:val="0"/>
          <w:marTop w:val="0"/>
          <w:marBottom w:val="0"/>
          <w:divBdr>
            <w:top w:val="none" w:sz="0" w:space="0" w:color="auto"/>
            <w:left w:val="none" w:sz="0" w:space="0" w:color="auto"/>
            <w:bottom w:val="none" w:sz="0" w:space="0" w:color="auto"/>
            <w:right w:val="none" w:sz="0" w:space="0" w:color="auto"/>
          </w:divBdr>
        </w:div>
        <w:div w:id="1044672148">
          <w:marLeft w:val="0"/>
          <w:marRight w:val="0"/>
          <w:marTop w:val="0"/>
          <w:marBottom w:val="0"/>
          <w:divBdr>
            <w:top w:val="none" w:sz="0" w:space="0" w:color="auto"/>
            <w:left w:val="none" w:sz="0" w:space="0" w:color="auto"/>
            <w:bottom w:val="none" w:sz="0" w:space="0" w:color="auto"/>
            <w:right w:val="none" w:sz="0" w:space="0" w:color="auto"/>
          </w:divBdr>
        </w:div>
        <w:div w:id="1557282402">
          <w:marLeft w:val="0"/>
          <w:marRight w:val="0"/>
          <w:marTop w:val="0"/>
          <w:marBottom w:val="0"/>
          <w:divBdr>
            <w:top w:val="none" w:sz="0" w:space="0" w:color="auto"/>
            <w:left w:val="none" w:sz="0" w:space="0" w:color="auto"/>
            <w:bottom w:val="none" w:sz="0" w:space="0" w:color="auto"/>
            <w:right w:val="none" w:sz="0" w:space="0" w:color="auto"/>
          </w:divBdr>
        </w:div>
        <w:div w:id="1051996356">
          <w:marLeft w:val="0"/>
          <w:marRight w:val="0"/>
          <w:marTop w:val="0"/>
          <w:marBottom w:val="0"/>
          <w:divBdr>
            <w:top w:val="none" w:sz="0" w:space="0" w:color="auto"/>
            <w:left w:val="none" w:sz="0" w:space="0" w:color="auto"/>
            <w:bottom w:val="none" w:sz="0" w:space="0" w:color="auto"/>
            <w:right w:val="none" w:sz="0" w:space="0" w:color="auto"/>
          </w:divBdr>
        </w:div>
        <w:div w:id="1899701580">
          <w:marLeft w:val="0"/>
          <w:marRight w:val="0"/>
          <w:marTop w:val="0"/>
          <w:marBottom w:val="0"/>
          <w:divBdr>
            <w:top w:val="none" w:sz="0" w:space="0" w:color="auto"/>
            <w:left w:val="none" w:sz="0" w:space="0" w:color="auto"/>
            <w:bottom w:val="none" w:sz="0" w:space="0" w:color="auto"/>
            <w:right w:val="none" w:sz="0" w:space="0" w:color="auto"/>
          </w:divBdr>
        </w:div>
        <w:div w:id="1653869504">
          <w:marLeft w:val="0"/>
          <w:marRight w:val="0"/>
          <w:marTop w:val="0"/>
          <w:marBottom w:val="0"/>
          <w:divBdr>
            <w:top w:val="none" w:sz="0" w:space="0" w:color="auto"/>
            <w:left w:val="none" w:sz="0" w:space="0" w:color="auto"/>
            <w:bottom w:val="none" w:sz="0" w:space="0" w:color="auto"/>
            <w:right w:val="none" w:sz="0" w:space="0" w:color="auto"/>
          </w:divBdr>
        </w:div>
        <w:div w:id="1047069928">
          <w:marLeft w:val="0"/>
          <w:marRight w:val="0"/>
          <w:marTop w:val="0"/>
          <w:marBottom w:val="0"/>
          <w:divBdr>
            <w:top w:val="none" w:sz="0" w:space="0" w:color="auto"/>
            <w:left w:val="none" w:sz="0" w:space="0" w:color="auto"/>
            <w:bottom w:val="none" w:sz="0" w:space="0" w:color="auto"/>
            <w:right w:val="none" w:sz="0" w:space="0" w:color="auto"/>
          </w:divBdr>
        </w:div>
        <w:div w:id="1001809536">
          <w:marLeft w:val="0"/>
          <w:marRight w:val="0"/>
          <w:marTop w:val="0"/>
          <w:marBottom w:val="0"/>
          <w:divBdr>
            <w:top w:val="none" w:sz="0" w:space="0" w:color="auto"/>
            <w:left w:val="none" w:sz="0" w:space="0" w:color="auto"/>
            <w:bottom w:val="none" w:sz="0" w:space="0" w:color="auto"/>
            <w:right w:val="none" w:sz="0" w:space="0" w:color="auto"/>
          </w:divBdr>
        </w:div>
        <w:div w:id="1598707322">
          <w:marLeft w:val="0"/>
          <w:marRight w:val="0"/>
          <w:marTop w:val="0"/>
          <w:marBottom w:val="0"/>
          <w:divBdr>
            <w:top w:val="none" w:sz="0" w:space="0" w:color="auto"/>
            <w:left w:val="none" w:sz="0" w:space="0" w:color="auto"/>
            <w:bottom w:val="none" w:sz="0" w:space="0" w:color="auto"/>
            <w:right w:val="none" w:sz="0" w:space="0" w:color="auto"/>
          </w:divBdr>
        </w:div>
        <w:div w:id="660892772">
          <w:marLeft w:val="0"/>
          <w:marRight w:val="0"/>
          <w:marTop w:val="0"/>
          <w:marBottom w:val="0"/>
          <w:divBdr>
            <w:top w:val="none" w:sz="0" w:space="0" w:color="auto"/>
            <w:left w:val="none" w:sz="0" w:space="0" w:color="auto"/>
            <w:bottom w:val="none" w:sz="0" w:space="0" w:color="auto"/>
            <w:right w:val="none" w:sz="0" w:space="0" w:color="auto"/>
          </w:divBdr>
        </w:div>
        <w:div w:id="1375618853">
          <w:marLeft w:val="0"/>
          <w:marRight w:val="0"/>
          <w:marTop w:val="0"/>
          <w:marBottom w:val="0"/>
          <w:divBdr>
            <w:top w:val="none" w:sz="0" w:space="0" w:color="auto"/>
            <w:left w:val="none" w:sz="0" w:space="0" w:color="auto"/>
            <w:bottom w:val="none" w:sz="0" w:space="0" w:color="auto"/>
            <w:right w:val="none" w:sz="0" w:space="0" w:color="auto"/>
          </w:divBdr>
        </w:div>
        <w:div w:id="1894385305">
          <w:marLeft w:val="0"/>
          <w:marRight w:val="0"/>
          <w:marTop w:val="0"/>
          <w:marBottom w:val="0"/>
          <w:divBdr>
            <w:top w:val="none" w:sz="0" w:space="0" w:color="auto"/>
            <w:left w:val="none" w:sz="0" w:space="0" w:color="auto"/>
            <w:bottom w:val="none" w:sz="0" w:space="0" w:color="auto"/>
            <w:right w:val="none" w:sz="0" w:space="0" w:color="auto"/>
          </w:divBdr>
        </w:div>
        <w:div w:id="930309254">
          <w:marLeft w:val="0"/>
          <w:marRight w:val="0"/>
          <w:marTop w:val="0"/>
          <w:marBottom w:val="0"/>
          <w:divBdr>
            <w:top w:val="none" w:sz="0" w:space="0" w:color="auto"/>
            <w:left w:val="none" w:sz="0" w:space="0" w:color="auto"/>
            <w:bottom w:val="none" w:sz="0" w:space="0" w:color="auto"/>
            <w:right w:val="none" w:sz="0" w:space="0" w:color="auto"/>
          </w:divBdr>
        </w:div>
        <w:div w:id="409304373">
          <w:marLeft w:val="0"/>
          <w:marRight w:val="0"/>
          <w:marTop w:val="0"/>
          <w:marBottom w:val="0"/>
          <w:divBdr>
            <w:top w:val="none" w:sz="0" w:space="0" w:color="auto"/>
            <w:left w:val="none" w:sz="0" w:space="0" w:color="auto"/>
            <w:bottom w:val="none" w:sz="0" w:space="0" w:color="auto"/>
            <w:right w:val="none" w:sz="0" w:space="0" w:color="auto"/>
          </w:divBdr>
        </w:div>
        <w:div w:id="1975595519">
          <w:marLeft w:val="0"/>
          <w:marRight w:val="0"/>
          <w:marTop w:val="0"/>
          <w:marBottom w:val="0"/>
          <w:divBdr>
            <w:top w:val="none" w:sz="0" w:space="0" w:color="auto"/>
            <w:left w:val="none" w:sz="0" w:space="0" w:color="auto"/>
            <w:bottom w:val="none" w:sz="0" w:space="0" w:color="auto"/>
            <w:right w:val="none" w:sz="0" w:space="0" w:color="auto"/>
          </w:divBdr>
        </w:div>
        <w:div w:id="670334342">
          <w:marLeft w:val="0"/>
          <w:marRight w:val="0"/>
          <w:marTop w:val="0"/>
          <w:marBottom w:val="0"/>
          <w:divBdr>
            <w:top w:val="none" w:sz="0" w:space="0" w:color="auto"/>
            <w:left w:val="none" w:sz="0" w:space="0" w:color="auto"/>
            <w:bottom w:val="none" w:sz="0" w:space="0" w:color="auto"/>
            <w:right w:val="none" w:sz="0" w:space="0" w:color="auto"/>
          </w:divBdr>
        </w:div>
        <w:div w:id="932857339">
          <w:marLeft w:val="0"/>
          <w:marRight w:val="0"/>
          <w:marTop w:val="0"/>
          <w:marBottom w:val="0"/>
          <w:divBdr>
            <w:top w:val="none" w:sz="0" w:space="0" w:color="auto"/>
            <w:left w:val="none" w:sz="0" w:space="0" w:color="auto"/>
            <w:bottom w:val="none" w:sz="0" w:space="0" w:color="auto"/>
            <w:right w:val="none" w:sz="0" w:space="0" w:color="auto"/>
          </w:divBdr>
        </w:div>
        <w:div w:id="947540445">
          <w:marLeft w:val="0"/>
          <w:marRight w:val="0"/>
          <w:marTop w:val="0"/>
          <w:marBottom w:val="0"/>
          <w:divBdr>
            <w:top w:val="none" w:sz="0" w:space="0" w:color="auto"/>
            <w:left w:val="none" w:sz="0" w:space="0" w:color="auto"/>
            <w:bottom w:val="none" w:sz="0" w:space="0" w:color="auto"/>
            <w:right w:val="none" w:sz="0" w:space="0" w:color="auto"/>
          </w:divBdr>
        </w:div>
        <w:div w:id="640496744">
          <w:marLeft w:val="0"/>
          <w:marRight w:val="0"/>
          <w:marTop w:val="0"/>
          <w:marBottom w:val="0"/>
          <w:divBdr>
            <w:top w:val="none" w:sz="0" w:space="0" w:color="auto"/>
            <w:left w:val="none" w:sz="0" w:space="0" w:color="auto"/>
            <w:bottom w:val="none" w:sz="0" w:space="0" w:color="auto"/>
            <w:right w:val="none" w:sz="0" w:space="0" w:color="auto"/>
          </w:divBdr>
        </w:div>
        <w:div w:id="2122650752">
          <w:marLeft w:val="0"/>
          <w:marRight w:val="0"/>
          <w:marTop w:val="0"/>
          <w:marBottom w:val="0"/>
          <w:divBdr>
            <w:top w:val="none" w:sz="0" w:space="0" w:color="auto"/>
            <w:left w:val="none" w:sz="0" w:space="0" w:color="auto"/>
            <w:bottom w:val="none" w:sz="0" w:space="0" w:color="auto"/>
            <w:right w:val="none" w:sz="0" w:space="0" w:color="auto"/>
          </w:divBdr>
        </w:div>
        <w:div w:id="74673080">
          <w:marLeft w:val="0"/>
          <w:marRight w:val="0"/>
          <w:marTop w:val="0"/>
          <w:marBottom w:val="0"/>
          <w:divBdr>
            <w:top w:val="none" w:sz="0" w:space="0" w:color="auto"/>
            <w:left w:val="none" w:sz="0" w:space="0" w:color="auto"/>
            <w:bottom w:val="none" w:sz="0" w:space="0" w:color="auto"/>
            <w:right w:val="none" w:sz="0" w:space="0" w:color="auto"/>
          </w:divBdr>
        </w:div>
        <w:div w:id="668143783">
          <w:marLeft w:val="0"/>
          <w:marRight w:val="0"/>
          <w:marTop w:val="0"/>
          <w:marBottom w:val="0"/>
          <w:divBdr>
            <w:top w:val="none" w:sz="0" w:space="0" w:color="auto"/>
            <w:left w:val="none" w:sz="0" w:space="0" w:color="auto"/>
            <w:bottom w:val="none" w:sz="0" w:space="0" w:color="auto"/>
            <w:right w:val="none" w:sz="0" w:space="0" w:color="auto"/>
          </w:divBdr>
        </w:div>
        <w:div w:id="1505121201">
          <w:marLeft w:val="0"/>
          <w:marRight w:val="0"/>
          <w:marTop w:val="0"/>
          <w:marBottom w:val="0"/>
          <w:divBdr>
            <w:top w:val="none" w:sz="0" w:space="0" w:color="auto"/>
            <w:left w:val="none" w:sz="0" w:space="0" w:color="auto"/>
            <w:bottom w:val="none" w:sz="0" w:space="0" w:color="auto"/>
            <w:right w:val="none" w:sz="0" w:space="0" w:color="auto"/>
          </w:divBdr>
        </w:div>
        <w:div w:id="1295408733">
          <w:marLeft w:val="0"/>
          <w:marRight w:val="0"/>
          <w:marTop w:val="0"/>
          <w:marBottom w:val="0"/>
          <w:divBdr>
            <w:top w:val="none" w:sz="0" w:space="0" w:color="auto"/>
            <w:left w:val="none" w:sz="0" w:space="0" w:color="auto"/>
            <w:bottom w:val="none" w:sz="0" w:space="0" w:color="auto"/>
            <w:right w:val="none" w:sz="0" w:space="0" w:color="auto"/>
          </w:divBdr>
        </w:div>
        <w:div w:id="702750640">
          <w:marLeft w:val="0"/>
          <w:marRight w:val="0"/>
          <w:marTop w:val="0"/>
          <w:marBottom w:val="0"/>
          <w:divBdr>
            <w:top w:val="none" w:sz="0" w:space="0" w:color="auto"/>
            <w:left w:val="none" w:sz="0" w:space="0" w:color="auto"/>
            <w:bottom w:val="none" w:sz="0" w:space="0" w:color="auto"/>
            <w:right w:val="none" w:sz="0" w:space="0" w:color="auto"/>
          </w:divBdr>
        </w:div>
        <w:div w:id="596668682">
          <w:marLeft w:val="0"/>
          <w:marRight w:val="0"/>
          <w:marTop w:val="0"/>
          <w:marBottom w:val="0"/>
          <w:divBdr>
            <w:top w:val="none" w:sz="0" w:space="0" w:color="auto"/>
            <w:left w:val="none" w:sz="0" w:space="0" w:color="auto"/>
            <w:bottom w:val="none" w:sz="0" w:space="0" w:color="auto"/>
            <w:right w:val="none" w:sz="0" w:space="0" w:color="auto"/>
          </w:divBdr>
        </w:div>
        <w:div w:id="1062094722">
          <w:marLeft w:val="0"/>
          <w:marRight w:val="0"/>
          <w:marTop w:val="0"/>
          <w:marBottom w:val="0"/>
          <w:divBdr>
            <w:top w:val="none" w:sz="0" w:space="0" w:color="auto"/>
            <w:left w:val="none" w:sz="0" w:space="0" w:color="auto"/>
            <w:bottom w:val="none" w:sz="0" w:space="0" w:color="auto"/>
            <w:right w:val="none" w:sz="0" w:space="0" w:color="auto"/>
          </w:divBdr>
        </w:div>
        <w:div w:id="1801876548">
          <w:marLeft w:val="0"/>
          <w:marRight w:val="0"/>
          <w:marTop w:val="0"/>
          <w:marBottom w:val="0"/>
          <w:divBdr>
            <w:top w:val="none" w:sz="0" w:space="0" w:color="auto"/>
            <w:left w:val="none" w:sz="0" w:space="0" w:color="auto"/>
            <w:bottom w:val="none" w:sz="0" w:space="0" w:color="auto"/>
            <w:right w:val="none" w:sz="0" w:space="0" w:color="auto"/>
          </w:divBdr>
        </w:div>
        <w:div w:id="1856966181">
          <w:marLeft w:val="0"/>
          <w:marRight w:val="0"/>
          <w:marTop w:val="0"/>
          <w:marBottom w:val="0"/>
          <w:divBdr>
            <w:top w:val="none" w:sz="0" w:space="0" w:color="auto"/>
            <w:left w:val="none" w:sz="0" w:space="0" w:color="auto"/>
            <w:bottom w:val="none" w:sz="0" w:space="0" w:color="auto"/>
            <w:right w:val="none" w:sz="0" w:space="0" w:color="auto"/>
          </w:divBdr>
        </w:div>
        <w:div w:id="852766523">
          <w:marLeft w:val="0"/>
          <w:marRight w:val="0"/>
          <w:marTop w:val="0"/>
          <w:marBottom w:val="0"/>
          <w:divBdr>
            <w:top w:val="none" w:sz="0" w:space="0" w:color="auto"/>
            <w:left w:val="none" w:sz="0" w:space="0" w:color="auto"/>
            <w:bottom w:val="none" w:sz="0" w:space="0" w:color="auto"/>
            <w:right w:val="none" w:sz="0" w:space="0" w:color="auto"/>
          </w:divBdr>
        </w:div>
        <w:div w:id="287129858">
          <w:marLeft w:val="0"/>
          <w:marRight w:val="0"/>
          <w:marTop w:val="0"/>
          <w:marBottom w:val="0"/>
          <w:divBdr>
            <w:top w:val="none" w:sz="0" w:space="0" w:color="auto"/>
            <w:left w:val="none" w:sz="0" w:space="0" w:color="auto"/>
            <w:bottom w:val="none" w:sz="0" w:space="0" w:color="auto"/>
            <w:right w:val="none" w:sz="0" w:space="0" w:color="auto"/>
          </w:divBdr>
        </w:div>
        <w:div w:id="2141416647">
          <w:marLeft w:val="0"/>
          <w:marRight w:val="0"/>
          <w:marTop w:val="0"/>
          <w:marBottom w:val="0"/>
          <w:divBdr>
            <w:top w:val="none" w:sz="0" w:space="0" w:color="auto"/>
            <w:left w:val="none" w:sz="0" w:space="0" w:color="auto"/>
            <w:bottom w:val="none" w:sz="0" w:space="0" w:color="auto"/>
            <w:right w:val="none" w:sz="0" w:space="0" w:color="auto"/>
          </w:divBdr>
        </w:div>
        <w:div w:id="1224678418">
          <w:marLeft w:val="0"/>
          <w:marRight w:val="0"/>
          <w:marTop w:val="0"/>
          <w:marBottom w:val="0"/>
          <w:divBdr>
            <w:top w:val="none" w:sz="0" w:space="0" w:color="auto"/>
            <w:left w:val="none" w:sz="0" w:space="0" w:color="auto"/>
            <w:bottom w:val="none" w:sz="0" w:space="0" w:color="auto"/>
            <w:right w:val="none" w:sz="0" w:space="0" w:color="auto"/>
          </w:divBdr>
        </w:div>
        <w:div w:id="1928035767">
          <w:marLeft w:val="0"/>
          <w:marRight w:val="0"/>
          <w:marTop w:val="0"/>
          <w:marBottom w:val="0"/>
          <w:divBdr>
            <w:top w:val="none" w:sz="0" w:space="0" w:color="auto"/>
            <w:left w:val="none" w:sz="0" w:space="0" w:color="auto"/>
            <w:bottom w:val="none" w:sz="0" w:space="0" w:color="auto"/>
            <w:right w:val="none" w:sz="0" w:space="0" w:color="auto"/>
          </w:divBdr>
        </w:div>
        <w:div w:id="2081100641">
          <w:marLeft w:val="0"/>
          <w:marRight w:val="0"/>
          <w:marTop w:val="0"/>
          <w:marBottom w:val="0"/>
          <w:divBdr>
            <w:top w:val="none" w:sz="0" w:space="0" w:color="auto"/>
            <w:left w:val="none" w:sz="0" w:space="0" w:color="auto"/>
            <w:bottom w:val="none" w:sz="0" w:space="0" w:color="auto"/>
            <w:right w:val="none" w:sz="0" w:space="0" w:color="auto"/>
          </w:divBdr>
        </w:div>
        <w:div w:id="1816023079">
          <w:marLeft w:val="0"/>
          <w:marRight w:val="0"/>
          <w:marTop w:val="0"/>
          <w:marBottom w:val="0"/>
          <w:divBdr>
            <w:top w:val="none" w:sz="0" w:space="0" w:color="auto"/>
            <w:left w:val="none" w:sz="0" w:space="0" w:color="auto"/>
            <w:bottom w:val="none" w:sz="0" w:space="0" w:color="auto"/>
            <w:right w:val="none" w:sz="0" w:space="0" w:color="auto"/>
          </w:divBdr>
        </w:div>
        <w:div w:id="39867645">
          <w:marLeft w:val="0"/>
          <w:marRight w:val="0"/>
          <w:marTop w:val="0"/>
          <w:marBottom w:val="0"/>
          <w:divBdr>
            <w:top w:val="none" w:sz="0" w:space="0" w:color="auto"/>
            <w:left w:val="none" w:sz="0" w:space="0" w:color="auto"/>
            <w:bottom w:val="none" w:sz="0" w:space="0" w:color="auto"/>
            <w:right w:val="none" w:sz="0" w:space="0" w:color="auto"/>
          </w:divBdr>
        </w:div>
        <w:div w:id="227767151">
          <w:marLeft w:val="0"/>
          <w:marRight w:val="0"/>
          <w:marTop w:val="0"/>
          <w:marBottom w:val="0"/>
          <w:divBdr>
            <w:top w:val="none" w:sz="0" w:space="0" w:color="auto"/>
            <w:left w:val="none" w:sz="0" w:space="0" w:color="auto"/>
            <w:bottom w:val="none" w:sz="0" w:space="0" w:color="auto"/>
            <w:right w:val="none" w:sz="0" w:space="0" w:color="auto"/>
          </w:divBdr>
        </w:div>
        <w:div w:id="56249452">
          <w:marLeft w:val="0"/>
          <w:marRight w:val="0"/>
          <w:marTop w:val="0"/>
          <w:marBottom w:val="0"/>
          <w:divBdr>
            <w:top w:val="none" w:sz="0" w:space="0" w:color="auto"/>
            <w:left w:val="none" w:sz="0" w:space="0" w:color="auto"/>
            <w:bottom w:val="none" w:sz="0" w:space="0" w:color="auto"/>
            <w:right w:val="none" w:sz="0" w:space="0" w:color="auto"/>
          </w:divBdr>
        </w:div>
        <w:div w:id="1789396163">
          <w:marLeft w:val="0"/>
          <w:marRight w:val="0"/>
          <w:marTop w:val="0"/>
          <w:marBottom w:val="0"/>
          <w:divBdr>
            <w:top w:val="none" w:sz="0" w:space="0" w:color="auto"/>
            <w:left w:val="none" w:sz="0" w:space="0" w:color="auto"/>
            <w:bottom w:val="none" w:sz="0" w:space="0" w:color="auto"/>
            <w:right w:val="none" w:sz="0" w:space="0" w:color="auto"/>
          </w:divBdr>
        </w:div>
        <w:div w:id="1018855105">
          <w:marLeft w:val="0"/>
          <w:marRight w:val="0"/>
          <w:marTop w:val="0"/>
          <w:marBottom w:val="0"/>
          <w:divBdr>
            <w:top w:val="none" w:sz="0" w:space="0" w:color="auto"/>
            <w:left w:val="none" w:sz="0" w:space="0" w:color="auto"/>
            <w:bottom w:val="none" w:sz="0" w:space="0" w:color="auto"/>
            <w:right w:val="none" w:sz="0" w:space="0" w:color="auto"/>
          </w:divBdr>
        </w:div>
        <w:div w:id="1846018206">
          <w:marLeft w:val="0"/>
          <w:marRight w:val="0"/>
          <w:marTop w:val="0"/>
          <w:marBottom w:val="0"/>
          <w:divBdr>
            <w:top w:val="none" w:sz="0" w:space="0" w:color="auto"/>
            <w:left w:val="none" w:sz="0" w:space="0" w:color="auto"/>
            <w:bottom w:val="none" w:sz="0" w:space="0" w:color="auto"/>
            <w:right w:val="none" w:sz="0" w:space="0" w:color="auto"/>
          </w:divBdr>
        </w:div>
        <w:div w:id="1205602921">
          <w:marLeft w:val="0"/>
          <w:marRight w:val="0"/>
          <w:marTop w:val="0"/>
          <w:marBottom w:val="0"/>
          <w:divBdr>
            <w:top w:val="none" w:sz="0" w:space="0" w:color="auto"/>
            <w:left w:val="none" w:sz="0" w:space="0" w:color="auto"/>
            <w:bottom w:val="none" w:sz="0" w:space="0" w:color="auto"/>
            <w:right w:val="none" w:sz="0" w:space="0" w:color="auto"/>
          </w:divBdr>
        </w:div>
        <w:div w:id="1543446754">
          <w:marLeft w:val="0"/>
          <w:marRight w:val="0"/>
          <w:marTop w:val="0"/>
          <w:marBottom w:val="0"/>
          <w:divBdr>
            <w:top w:val="none" w:sz="0" w:space="0" w:color="auto"/>
            <w:left w:val="none" w:sz="0" w:space="0" w:color="auto"/>
            <w:bottom w:val="none" w:sz="0" w:space="0" w:color="auto"/>
            <w:right w:val="none" w:sz="0" w:space="0" w:color="auto"/>
          </w:divBdr>
        </w:div>
        <w:div w:id="527916133">
          <w:marLeft w:val="0"/>
          <w:marRight w:val="0"/>
          <w:marTop w:val="0"/>
          <w:marBottom w:val="0"/>
          <w:divBdr>
            <w:top w:val="none" w:sz="0" w:space="0" w:color="auto"/>
            <w:left w:val="none" w:sz="0" w:space="0" w:color="auto"/>
            <w:bottom w:val="none" w:sz="0" w:space="0" w:color="auto"/>
            <w:right w:val="none" w:sz="0" w:space="0" w:color="auto"/>
          </w:divBdr>
        </w:div>
        <w:div w:id="655038344">
          <w:marLeft w:val="0"/>
          <w:marRight w:val="0"/>
          <w:marTop w:val="0"/>
          <w:marBottom w:val="0"/>
          <w:divBdr>
            <w:top w:val="none" w:sz="0" w:space="0" w:color="auto"/>
            <w:left w:val="none" w:sz="0" w:space="0" w:color="auto"/>
            <w:bottom w:val="none" w:sz="0" w:space="0" w:color="auto"/>
            <w:right w:val="none" w:sz="0" w:space="0" w:color="auto"/>
          </w:divBdr>
        </w:div>
        <w:div w:id="1109621694">
          <w:marLeft w:val="0"/>
          <w:marRight w:val="0"/>
          <w:marTop w:val="0"/>
          <w:marBottom w:val="0"/>
          <w:divBdr>
            <w:top w:val="none" w:sz="0" w:space="0" w:color="auto"/>
            <w:left w:val="none" w:sz="0" w:space="0" w:color="auto"/>
            <w:bottom w:val="none" w:sz="0" w:space="0" w:color="auto"/>
            <w:right w:val="none" w:sz="0" w:space="0" w:color="auto"/>
          </w:divBdr>
        </w:div>
        <w:div w:id="1235748321">
          <w:marLeft w:val="0"/>
          <w:marRight w:val="0"/>
          <w:marTop w:val="0"/>
          <w:marBottom w:val="0"/>
          <w:divBdr>
            <w:top w:val="none" w:sz="0" w:space="0" w:color="auto"/>
            <w:left w:val="none" w:sz="0" w:space="0" w:color="auto"/>
            <w:bottom w:val="none" w:sz="0" w:space="0" w:color="auto"/>
            <w:right w:val="none" w:sz="0" w:space="0" w:color="auto"/>
          </w:divBdr>
        </w:div>
        <w:div w:id="202132335">
          <w:marLeft w:val="0"/>
          <w:marRight w:val="0"/>
          <w:marTop w:val="0"/>
          <w:marBottom w:val="0"/>
          <w:divBdr>
            <w:top w:val="none" w:sz="0" w:space="0" w:color="auto"/>
            <w:left w:val="none" w:sz="0" w:space="0" w:color="auto"/>
            <w:bottom w:val="none" w:sz="0" w:space="0" w:color="auto"/>
            <w:right w:val="none" w:sz="0" w:space="0" w:color="auto"/>
          </w:divBdr>
        </w:div>
        <w:div w:id="2071421145">
          <w:marLeft w:val="0"/>
          <w:marRight w:val="0"/>
          <w:marTop w:val="0"/>
          <w:marBottom w:val="0"/>
          <w:divBdr>
            <w:top w:val="none" w:sz="0" w:space="0" w:color="auto"/>
            <w:left w:val="none" w:sz="0" w:space="0" w:color="auto"/>
            <w:bottom w:val="none" w:sz="0" w:space="0" w:color="auto"/>
            <w:right w:val="none" w:sz="0" w:space="0" w:color="auto"/>
          </w:divBdr>
        </w:div>
        <w:div w:id="445197100">
          <w:marLeft w:val="0"/>
          <w:marRight w:val="0"/>
          <w:marTop w:val="0"/>
          <w:marBottom w:val="0"/>
          <w:divBdr>
            <w:top w:val="none" w:sz="0" w:space="0" w:color="auto"/>
            <w:left w:val="none" w:sz="0" w:space="0" w:color="auto"/>
            <w:bottom w:val="none" w:sz="0" w:space="0" w:color="auto"/>
            <w:right w:val="none" w:sz="0" w:space="0" w:color="auto"/>
          </w:divBdr>
        </w:div>
        <w:div w:id="1145394331">
          <w:marLeft w:val="0"/>
          <w:marRight w:val="0"/>
          <w:marTop w:val="0"/>
          <w:marBottom w:val="0"/>
          <w:divBdr>
            <w:top w:val="none" w:sz="0" w:space="0" w:color="auto"/>
            <w:left w:val="none" w:sz="0" w:space="0" w:color="auto"/>
            <w:bottom w:val="none" w:sz="0" w:space="0" w:color="auto"/>
            <w:right w:val="none" w:sz="0" w:space="0" w:color="auto"/>
          </w:divBdr>
        </w:div>
        <w:div w:id="1614242707">
          <w:marLeft w:val="0"/>
          <w:marRight w:val="0"/>
          <w:marTop w:val="0"/>
          <w:marBottom w:val="0"/>
          <w:divBdr>
            <w:top w:val="none" w:sz="0" w:space="0" w:color="auto"/>
            <w:left w:val="none" w:sz="0" w:space="0" w:color="auto"/>
            <w:bottom w:val="none" w:sz="0" w:space="0" w:color="auto"/>
            <w:right w:val="none" w:sz="0" w:space="0" w:color="auto"/>
          </w:divBdr>
        </w:div>
        <w:div w:id="798374125">
          <w:marLeft w:val="0"/>
          <w:marRight w:val="0"/>
          <w:marTop w:val="0"/>
          <w:marBottom w:val="0"/>
          <w:divBdr>
            <w:top w:val="none" w:sz="0" w:space="0" w:color="auto"/>
            <w:left w:val="none" w:sz="0" w:space="0" w:color="auto"/>
            <w:bottom w:val="none" w:sz="0" w:space="0" w:color="auto"/>
            <w:right w:val="none" w:sz="0" w:space="0" w:color="auto"/>
          </w:divBdr>
        </w:div>
        <w:div w:id="2086612361">
          <w:marLeft w:val="0"/>
          <w:marRight w:val="0"/>
          <w:marTop w:val="0"/>
          <w:marBottom w:val="0"/>
          <w:divBdr>
            <w:top w:val="none" w:sz="0" w:space="0" w:color="auto"/>
            <w:left w:val="none" w:sz="0" w:space="0" w:color="auto"/>
            <w:bottom w:val="none" w:sz="0" w:space="0" w:color="auto"/>
            <w:right w:val="none" w:sz="0" w:space="0" w:color="auto"/>
          </w:divBdr>
        </w:div>
        <w:div w:id="12922305">
          <w:marLeft w:val="0"/>
          <w:marRight w:val="0"/>
          <w:marTop w:val="0"/>
          <w:marBottom w:val="0"/>
          <w:divBdr>
            <w:top w:val="none" w:sz="0" w:space="0" w:color="auto"/>
            <w:left w:val="none" w:sz="0" w:space="0" w:color="auto"/>
            <w:bottom w:val="none" w:sz="0" w:space="0" w:color="auto"/>
            <w:right w:val="none" w:sz="0" w:space="0" w:color="auto"/>
          </w:divBdr>
        </w:div>
        <w:div w:id="1732848663">
          <w:marLeft w:val="0"/>
          <w:marRight w:val="0"/>
          <w:marTop w:val="0"/>
          <w:marBottom w:val="0"/>
          <w:divBdr>
            <w:top w:val="none" w:sz="0" w:space="0" w:color="auto"/>
            <w:left w:val="none" w:sz="0" w:space="0" w:color="auto"/>
            <w:bottom w:val="none" w:sz="0" w:space="0" w:color="auto"/>
            <w:right w:val="none" w:sz="0" w:space="0" w:color="auto"/>
          </w:divBdr>
        </w:div>
        <w:div w:id="1990206567">
          <w:marLeft w:val="0"/>
          <w:marRight w:val="0"/>
          <w:marTop w:val="0"/>
          <w:marBottom w:val="0"/>
          <w:divBdr>
            <w:top w:val="none" w:sz="0" w:space="0" w:color="auto"/>
            <w:left w:val="none" w:sz="0" w:space="0" w:color="auto"/>
            <w:bottom w:val="none" w:sz="0" w:space="0" w:color="auto"/>
            <w:right w:val="none" w:sz="0" w:space="0" w:color="auto"/>
          </w:divBdr>
        </w:div>
        <w:div w:id="581064216">
          <w:marLeft w:val="0"/>
          <w:marRight w:val="0"/>
          <w:marTop w:val="0"/>
          <w:marBottom w:val="0"/>
          <w:divBdr>
            <w:top w:val="none" w:sz="0" w:space="0" w:color="auto"/>
            <w:left w:val="none" w:sz="0" w:space="0" w:color="auto"/>
            <w:bottom w:val="none" w:sz="0" w:space="0" w:color="auto"/>
            <w:right w:val="none" w:sz="0" w:space="0" w:color="auto"/>
          </w:divBdr>
        </w:div>
        <w:div w:id="2084644492">
          <w:marLeft w:val="0"/>
          <w:marRight w:val="0"/>
          <w:marTop w:val="0"/>
          <w:marBottom w:val="0"/>
          <w:divBdr>
            <w:top w:val="none" w:sz="0" w:space="0" w:color="auto"/>
            <w:left w:val="none" w:sz="0" w:space="0" w:color="auto"/>
            <w:bottom w:val="none" w:sz="0" w:space="0" w:color="auto"/>
            <w:right w:val="none" w:sz="0" w:space="0" w:color="auto"/>
          </w:divBdr>
        </w:div>
        <w:div w:id="1404178071">
          <w:marLeft w:val="0"/>
          <w:marRight w:val="0"/>
          <w:marTop w:val="0"/>
          <w:marBottom w:val="0"/>
          <w:divBdr>
            <w:top w:val="none" w:sz="0" w:space="0" w:color="auto"/>
            <w:left w:val="none" w:sz="0" w:space="0" w:color="auto"/>
            <w:bottom w:val="none" w:sz="0" w:space="0" w:color="auto"/>
            <w:right w:val="none" w:sz="0" w:space="0" w:color="auto"/>
          </w:divBdr>
        </w:div>
        <w:div w:id="1235974450">
          <w:marLeft w:val="0"/>
          <w:marRight w:val="0"/>
          <w:marTop w:val="0"/>
          <w:marBottom w:val="0"/>
          <w:divBdr>
            <w:top w:val="none" w:sz="0" w:space="0" w:color="auto"/>
            <w:left w:val="none" w:sz="0" w:space="0" w:color="auto"/>
            <w:bottom w:val="none" w:sz="0" w:space="0" w:color="auto"/>
            <w:right w:val="none" w:sz="0" w:space="0" w:color="auto"/>
          </w:divBdr>
        </w:div>
        <w:div w:id="831414835">
          <w:marLeft w:val="0"/>
          <w:marRight w:val="0"/>
          <w:marTop w:val="0"/>
          <w:marBottom w:val="0"/>
          <w:divBdr>
            <w:top w:val="none" w:sz="0" w:space="0" w:color="auto"/>
            <w:left w:val="none" w:sz="0" w:space="0" w:color="auto"/>
            <w:bottom w:val="none" w:sz="0" w:space="0" w:color="auto"/>
            <w:right w:val="none" w:sz="0" w:space="0" w:color="auto"/>
          </w:divBdr>
        </w:div>
        <w:div w:id="1991052554">
          <w:marLeft w:val="0"/>
          <w:marRight w:val="0"/>
          <w:marTop w:val="0"/>
          <w:marBottom w:val="0"/>
          <w:divBdr>
            <w:top w:val="none" w:sz="0" w:space="0" w:color="auto"/>
            <w:left w:val="none" w:sz="0" w:space="0" w:color="auto"/>
            <w:bottom w:val="none" w:sz="0" w:space="0" w:color="auto"/>
            <w:right w:val="none" w:sz="0" w:space="0" w:color="auto"/>
          </w:divBdr>
        </w:div>
        <w:div w:id="1106535187">
          <w:marLeft w:val="0"/>
          <w:marRight w:val="0"/>
          <w:marTop w:val="0"/>
          <w:marBottom w:val="0"/>
          <w:divBdr>
            <w:top w:val="none" w:sz="0" w:space="0" w:color="auto"/>
            <w:left w:val="none" w:sz="0" w:space="0" w:color="auto"/>
            <w:bottom w:val="none" w:sz="0" w:space="0" w:color="auto"/>
            <w:right w:val="none" w:sz="0" w:space="0" w:color="auto"/>
          </w:divBdr>
        </w:div>
        <w:div w:id="1774128207">
          <w:marLeft w:val="0"/>
          <w:marRight w:val="0"/>
          <w:marTop w:val="0"/>
          <w:marBottom w:val="0"/>
          <w:divBdr>
            <w:top w:val="none" w:sz="0" w:space="0" w:color="auto"/>
            <w:left w:val="none" w:sz="0" w:space="0" w:color="auto"/>
            <w:bottom w:val="none" w:sz="0" w:space="0" w:color="auto"/>
            <w:right w:val="none" w:sz="0" w:space="0" w:color="auto"/>
          </w:divBdr>
        </w:div>
        <w:div w:id="1257205433">
          <w:marLeft w:val="0"/>
          <w:marRight w:val="0"/>
          <w:marTop w:val="0"/>
          <w:marBottom w:val="0"/>
          <w:divBdr>
            <w:top w:val="none" w:sz="0" w:space="0" w:color="auto"/>
            <w:left w:val="none" w:sz="0" w:space="0" w:color="auto"/>
            <w:bottom w:val="none" w:sz="0" w:space="0" w:color="auto"/>
            <w:right w:val="none" w:sz="0" w:space="0" w:color="auto"/>
          </w:divBdr>
        </w:div>
        <w:div w:id="1456606196">
          <w:marLeft w:val="0"/>
          <w:marRight w:val="0"/>
          <w:marTop w:val="0"/>
          <w:marBottom w:val="0"/>
          <w:divBdr>
            <w:top w:val="none" w:sz="0" w:space="0" w:color="auto"/>
            <w:left w:val="none" w:sz="0" w:space="0" w:color="auto"/>
            <w:bottom w:val="none" w:sz="0" w:space="0" w:color="auto"/>
            <w:right w:val="none" w:sz="0" w:space="0" w:color="auto"/>
          </w:divBdr>
        </w:div>
        <w:div w:id="507211783">
          <w:marLeft w:val="0"/>
          <w:marRight w:val="0"/>
          <w:marTop w:val="0"/>
          <w:marBottom w:val="0"/>
          <w:divBdr>
            <w:top w:val="none" w:sz="0" w:space="0" w:color="auto"/>
            <w:left w:val="none" w:sz="0" w:space="0" w:color="auto"/>
            <w:bottom w:val="none" w:sz="0" w:space="0" w:color="auto"/>
            <w:right w:val="none" w:sz="0" w:space="0" w:color="auto"/>
          </w:divBdr>
        </w:div>
        <w:div w:id="1536238207">
          <w:marLeft w:val="0"/>
          <w:marRight w:val="0"/>
          <w:marTop w:val="0"/>
          <w:marBottom w:val="0"/>
          <w:divBdr>
            <w:top w:val="none" w:sz="0" w:space="0" w:color="auto"/>
            <w:left w:val="none" w:sz="0" w:space="0" w:color="auto"/>
            <w:bottom w:val="none" w:sz="0" w:space="0" w:color="auto"/>
            <w:right w:val="none" w:sz="0" w:space="0" w:color="auto"/>
          </w:divBdr>
        </w:div>
        <w:div w:id="2017608687">
          <w:marLeft w:val="0"/>
          <w:marRight w:val="0"/>
          <w:marTop w:val="0"/>
          <w:marBottom w:val="0"/>
          <w:divBdr>
            <w:top w:val="none" w:sz="0" w:space="0" w:color="auto"/>
            <w:left w:val="none" w:sz="0" w:space="0" w:color="auto"/>
            <w:bottom w:val="none" w:sz="0" w:space="0" w:color="auto"/>
            <w:right w:val="none" w:sz="0" w:space="0" w:color="auto"/>
          </w:divBdr>
        </w:div>
        <w:div w:id="1072775208">
          <w:marLeft w:val="0"/>
          <w:marRight w:val="0"/>
          <w:marTop w:val="0"/>
          <w:marBottom w:val="0"/>
          <w:divBdr>
            <w:top w:val="none" w:sz="0" w:space="0" w:color="auto"/>
            <w:left w:val="none" w:sz="0" w:space="0" w:color="auto"/>
            <w:bottom w:val="none" w:sz="0" w:space="0" w:color="auto"/>
            <w:right w:val="none" w:sz="0" w:space="0" w:color="auto"/>
          </w:divBdr>
        </w:div>
        <w:div w:id="1464735084">
          <w:marLeft w:val="0"/>
          <w:marRight w:val="0"/>
          <w:marTop w:val="0"/>
          <w:marBottom w:val="0"/>
          <w:divBdr>
            <w:top w:val="none" w:sz="0" w:space="0" w:color="auto"/>
            <w:left w:val="none" w:sz="0" w:space="0" w:color="auto"/>
            <w:bottom w:val="none" w:sz="0" w:space="0" w:color="auto"/>
            <w:right w:val="none" w:sz="0" w:space="0" w:color="auto"/>
          </w:divBdr>
        </w:div>
        <w:div w:id="1318536323">
          <w:marLeft w:val="0"/>
          <w:marRight w:val="0"/>
          <w:marTop w:val="0"/>
          <w:marBottom w:val="0"/>
          <w:divBdr>
            <w:top w:val="none" w:sz="0" w:space="0" w:color="auto"/>
            <w:left w:val="none" w:sz="0" w:space="0" w:color="auto"/>
            <w:bottom w:val="none" w:sz="0" w:space="0" w:color="auto"/>
            <w:right w:val="none" w:sz="0" w:space="0" w:color="auto"/>
          </w:divBdr>
        </w:div>
        <w:div w:id="1727340418">
          <w:marLeft w:val="0"/>
          <w:marRight w:val="0"/>
          <w:marTop w:val="0"/>
          <w:marBottom w:val="0"/>
          <w:divBdr>
            <w:top w:val="none" w:sz="0" w:space="0" w:color="auto"/>
            <w:left w:val="none" w:sz="0" w:space="0" w:color="auto"/>
            <w:bottom w:val="none" w:sz="0" w:space="0" w:color="auto"/>
            <w:right w:val="none" w:sz="0" w:space="0" w:color="auto"/>
          </w:divBdr>
        </w:div>
        <w:div w:id="1176308014">
          <w:marLeft w:val="0"/>
          <w:marRight w:val="0"/>
          <w:marTop w:val="0"/>
          <w:marBottom w:val="0"/>
          <w:divBdr>
            <w:top w:val="none" w:sz="0" w:space="0" w:color="auto"/>
            <w:left w:val="none" w:sz="0" w:space="0" w:color="auto"/>
            <w:bottom w:val="none" w:sz="0" w:space="0" w:color="auto"/>
            <w:right w:val="none" w:sz="0" w:space="0" w:color="auto"/>
          </w:divBdr>
        </w:div>
        <w:div w:id="712534821">
          <w:marLeft w:val="0"/>
          <w:marRight w:val="0"/>
          <w:marTop w:val="0"/>
          <w:marBottom w:val="0"/>
          <w:divBdr>
            <w:top w:val="none" w:sz="0" w:space="0" w:color="auto"/>
            <w:left w:val="none" w:sz="0" w:space="0" w:color="auto"/>
            <w:bottom w:val="none" w:sz="0" w:space="0" w:color="auto"/>
            <w:right w:val="none" w:sz="0" w:space="0" w:color="auto"/>
          </w:divBdr>
        </w:div>
        <w:div w:id="63186048">
          <w:marLeft w:val="0"/>
          <w:marRight w:val="0"/>
          <w:marTop w:val="0"/>
          <w:marBottom w:val="0"/>
          <w:divBdr>
            <w:top w:val="none" w:sz="0" w:space="0" w:color="auto"/>
            <w:left w:val="none" w:sz="0" w:space="0" w:color="auto"/>
            <w:bottom w:val="none" w:sz="0" w:space="0" w:color="auto"/>
            <w:right w:val="none" w:sz="0" w:space="0" w:color="auto"/>
          </w:divBdr>
        </w:div>
        <w:div w:id="1496846581">
          <w:marLeft w:val="0"/>
          <w:marRight w:val="0"/>
          <w:marTop w:val="0"/>
          <w:marBottom w:val="0"/>
          <w:divBdr>
            <w:top w:val="none" w:sz="0" w:space="0" w:color="auto"/>
            <w:left w:val="none" w:sz="0" w:space="0" w:color="auto"/>
            <w:bottom w:val="none" w:sz="0" w:space="0" w:color="auto"/>
            <w:right w:val="none" w:sz="0" w:space="0" w:color="auto"/>
          </w:divBdr>
        </w:div>
        <w:div w:id="180047789">
          <w:marLeft w:val="0"/>
          <w:marRight w:val="0"/>
          <w:marTop w:val="0"/>
          <w:marBottom w:val="0"/>
          <w:divBdr>
            <w:top w:val="none" w:sz="0" w:space="0" w:color="auto"/>
            <w:left w:val="none" w:sz="0" w:space="0" w:color="auto"/>
            <w:bottom w:val="none" w:sz="0" w:space="0" w:color="auto"/>
            <w:right w:val="none" w:sz="0" w:space="0" w:color="auto"/>
          </w:divBdr>
        </w:div>
        <w:div w:id="1042750964">
          <w:marLeft w:val="0"/>
          <w:marRight w:val="0"/>
          <w:marTop w:val="0"/>
          <w:marBottom w:val="0"/>
          <w:divBdr>
            <w:top w:val="none" w:sz="0" w:space="0" w:color="auto"/>
            <w:left w:val="none" w:sz="0" w:space="0" w:color="auto"/>
            <w:bottom w:val="none" w:sz="0" w:space="0" w:color="auto"/>
            <w:right w:val="none" w:sz="0" w:space="0" w:color="auto"/>
          </w:divBdr>
        </w:div>
        <w:div w:id="936138418">
          <w:marLeft w:val="0"/>
          <w:marRight w:val="0"/>
          <w:marTop w:val="0"/>
          <w:marBottom w:val="0"/>
          <w:divBdr>
            <w:top w:val="none" w:sz="0" w:space="0" w:color="auto"/>
            <w:left w:val="none" w:sz="0" w:space="0" w:color="auto"/>
            <w:bottom w:val="none" w:sz="0" w:space="0" w:color="auto"/>
            <w:right w:val="none" w:sz="0" w:space="0" w:color="auto"/>
          </w:divBdr>
        </w:div>
        <w:div w:id="81685359">
          <w:marLeft w:val="0"/>
          <w:marRight w:val="0"/>
          <w:marTop w:val="0"/>
          <w:marBottom w:val="0"/>
          <w:divBdr>
            <w:top w:val="none" w:sz="0" w:space="0" w:color="auto"/>
            <w:left w:val="none" w:sz="0" w:space="0" w:color="auto"/>
            <w:bottom w:val="none" w:sz="0" w:space="0" w:color="auto"/>
            <w:right w:val="none" w:sz="0" w:space="0" w:color="auto"/>
          </w:divBdr>
        </w:div>
        <w:div w:id="772675331">
          <w:marLeft w:val="0"/>
          <w:marRight w:val="0"/>
          <w:marTop w:val="0"/>
          <w:marBottom w:val="0"/>
          <w:divBdr>
            <w:top w:val="none" w:sz="0" w:space="0" w:color="auto"/>
            <w:left w:val="none" w:sz="0" w:space="0" w:color="auto"/>
            <w:bottom w:val="none" w:sz="0" w:space="0" w:color="auto"/>
            <w:right w:val="none" w:sz="0" w:space="0" w:color="auto"/>
          </w:divBdr>
        </w:div>
        <w:div w:id="1676809168">
          <w:marLeft w:val="0"/>
          <w:marRight w:val="0"/>
          <w:marTop w:val="0"/>
          <w:marBottom w:val="0"/>
          <w:divBdr>
            <w:top w:val="none" w:sz="0" w:space="0" w:color="auto"/>
            <w:left w:val="none" w:sz="0" w:space="0" w:color="auto"/>
            <w:bottom w:val="none" w:sz="0" w:space="0" w:color="auto"/>
            <w:right w:val="none" w:sz="0" w:space="0" w:color="auto"/>
          </w:divBdr>
        </w:div>
        <w:div w:id="783960255">
          <w:marLeft w:val="0"/>
          <w:marRight w:val="0"/>
          <w:marTop w:val="0"/>
          <w:marBottom w:val="0"/>
          <w:divBdr>
            <w:top w:val="none" w:sz="0" w:space="0" w:color="auto"/>
            <w:left w:val="none" w:sz="0" w:space="0" w:color="auto"/>
            <w:bottom w:val="none" w:sz="0" w:space="0" w:color="auto"/>
            <w:right w:val="none" w:sz="0" w:space="0" w:color="auto"/>
          </w:divBdr>
        </w:div>
        <w:div w:id="1647470597">
          <w:marLeft w:val="0"/>
          <w:marRight w:val="0"/>
          <w:marTop w:val="0"/>
          <w:marBottom w:val="0"/>
          <w:divBdr>
            <w:top w:val="none" w:sz="0" w:space="0" w:color="auto"/>
            <w:left w:val="none" w:sz="0" w:space="0" w:color="auto"/>
            <w:bottom w:val="none" w:sz="0" w:space="0" w:color="auto"/>
            <w:right w:val="none" w:sz="0" w:space="0" w:color="auto"/>
          </w:divBdr>
        </w:div>
        <w:div w:id="825516410">
          <w:marLeft w:val="0"/>
          <w:marRight w:val="0"/>
          <w:marTop w:val="0"/>
          <w:marBottom w:val="0"/>
          <w:divBdr>
            <w:top w:val="none" w:sz="0" w:space="0" w:color="auto"/>
            <w:left w:val="none" w:sz="0" w:space="0" w:color="auto"/>
            <w:bottom w:val="none" w:sz="0" w:space="0" w:color="auto"/>
            <w:right w:val="none" w:sz="0" w:space="0" w:color="auto"/>
          </w:divBdr>
        </w:div>
        <w:div w:id="537549598">
          <w:marLeft w:val="0"/>
          <w:marRight w:val="0"/>
          <w:marTop w:val="0"/>
          <w:marBottom w:val="0"/>
          <w:divBdr>
            <w:top w:val="none" w:sz="0" w:space="0" w:color="auto"/>
            <w:left w:val="none" w:sz="0" w:space="0" w:color="auto"/>
            <w:bottom w:val="none" w:sz="0" w:space="0" w:color="auto"/>
            <w:right w:val="none" w:sz="0" w:space="0" w:color="auto"/>
          </w:divBdr>
        </w:div>
        <w:div w:id="1001196850">
          <w:marLeft w:val="0"/>
          <w:marRight w:val="0"/>
          <w:marTop w:val="0"/>
          <w:marBottom w:val="0"/>
          <w:divBdr>
            <w:top w:val="none" w:sz="0" w:space="0" w:color="auto"/>
            <w:left w:val="none" w:sz="0" w:space="0" w:color="auto"/>
            <w:bottom w:val="none" w:sz="0" w:space="0" w:color="auto"/>
            <w:right w:val="none" w:sz="0" w:space="0" w:color="auto"/>
          </w:divBdr>
        </w:div>
        <w:div w:id="1098211973">
          <w:marLeft w:val="0"/>
          <w:marRight w:val="0"/>
          <w:marTop w:val="0"/>
          <w:marBottom w:val="0"/>
          <w:divBdr>
            <w:top w:val="none" w:sz="0" w:space="0" w:color="auto"/>
            <w:left w:val="none" w:sz="0" w:space="0" w:color="auto"/>
            <w:bottom w:val="none" w:sz="0" w:space="0" w:color="auto"/>
            <w:right w:val="none" w:sz="0" w:space="0" w:color="auto"/>
          </w:divBdr>
        </w:div>
        <w:div w:id="1062872055">
          <w:marLeft w:val="0"/>
          <w:marRight w:val="0"/>
          <w:marTop w:val="0"/>
          <w:marBottom w:val="0"/>
          <w:divBdr>
            <w:top w:val="none" w:sz="0" w:space="0" w:color="auto"/>
            <w:left w:val="none" w:sz="0" w:space="0" w:color="auto"/>
            <w:bottom w:val="none" w:sz="0" w:space="0" w:color="auto"/>
            <w:right w:val="none" w:sz="0" w:space="0" w:color="auto"/>
          </w:divBdr>
        </w:div>
        <w:div w:id="1183662366">
          <w:marLeft w:val="0"/>
          <w:marRight w:val="0"/>
          <w:marTop w:val="0"/>
          <w:marBottom w:val="0"/>
          <w:divBdr>
            <w:top w:val="none" w:sz="0" w:space="0" w:color="auto"/>
            <w:left w:val="none" w:sz="0" w:space="0" w:color="auto"/>
            <w:bottom w:val="none" w:sz="0" w:space="0" w:color="auto"/>
            <w:right w:val="none" w:sz="0" w:space="0" w:color="auto"/>
          </w:divBdr>
        </w:div>
        <w:div w:id="835536353">
          <w:marLeft w:val="0"/>
          <w:marRight w:val="0"/>
          <w:marTop w:val="0"/>
          <w:marBottom w:val="0"/>
          <w:divBdr>
            <w:top w:val="none" w:sz="0" w:space="0" w:color="auto"/>
            <w:left w:val="none" w:sz="0" w:space="0" w:color="auto"/>
            <w:bottom w:val="none" w:sz="0" w:space="0" w:color="auto"/>
            <w:right w:val="none" w:sz="0" w:space="0" w:color="auto"/>
          </w:divBdr>
        </w:div>
        <w:div w:id="1782914916">
          <w:marLeft w:val="0"/>
          <w:marRight w:val="0"/>
          <w:marTop w:val="0"/>
          <w:marBottom w:val="0"/>
          <w:divBdr>
            <w:top w:val="none" w:sz="0" w:space="0" w:color="auto"/>
            <w:left w:val="none" w:sz="0" w:space="0" w:color="auto"/>
            <w:bottom w:val="none" w:sz="0" w:space="0" w:color="auto"/>
            <w:right w:val="none" w:sz="0" w:space="0" w:color="auto"/>
          </w:divBdr>
        </w:div>
        <w:div w:id="1107433174">
          <w:marLeft w:val="0"/>
          <w:marRight w:val="0"/>
          <w:marTop w:val="0"/>
          <w:marBottom w:val="0"/>
          <w:divBdr>
            <w:top w:val="none" w:sz="0" w:space="0" w:color="auto"/>
            <w:left w:val="none" w:sz="0" w:space="0" w:color="auto"/>
            <w:bottom w:val="none" w:sz="0" w:space="0" w:color="auto"/>
            <w:right w:val="none" w:sz="0" w:space="0" w:color="auto"/>
          </w:divBdr>
        </w:div>
        <w:div w:id="451175264">
          <w:marLeft w:val="0"/>
          <w:marRight w:val="0"/>
          <w:marTop w:val="0"/>
          <w:marBottom w:val="0"/>
          <w:divBdr>
            <w:top w:val="none" w:sz="0" w:space="0" w:color="auto"/>
            <w:left w:val="none" w:sz="0" w:space="0" w:color="auto"/>
            <w:bottom w:val="none" w:sz="0" w:space="0" w:color="auto"/>
            <w:right w:val="none" w:sz="0" w:space="0" w:color="auto"/>
          </w:divBdr>
        </w:div>
        <w:div w:id="1837963237">
          <w:marLeft w:val="0"/>
          <w:marRight w:val="0"/>
          <w:marTop w:val="0"/>
          <w:marBottom w:val="0"/>
          <w:divBdr>
            <w:top w:val="none" w:sz="0" w:space="0" w:color="auto"/>
            <w:left w:val="none" w:sz="0" w:space="0" w:color="auto"/>
            <w:bottom w:val="none" w:sz="0" w:space="0" w:color="auto"/>
            <w:right w:val="none" w:sz="0" w:space="0" w:color="auto"/>
          </w:divBdr>
        </w:div>
        <w:div w:id="982658572">
          <w:marLeft w:val="0"/>
          <w:marRight w:val="0"/>
          <w:marTop w:val="0"/>
          <w:marBottom w:val="0"/>
          <w:divBdr>
            <w:top w:val="none" w:sz="0" w:space="0" w:color="auto"/>
            <w:left w:val="none" w:sz="0" w:space="0" w:color="auto"/>
            <w:bottom w:val="none" w:sz="0" w:space="0" w:color="auto"/>
            <w:right w:val="none" w:sz="0" w:space="0" w:color="auto"/>
          </w:divBdr>
        </w:div>
        <w:div w:id="688986494">
          <w:marLeft w:val="0"/>
          <w:marRight w:val="0"/>
          <w:marTop w:val="0"/>
          <w:marBottom w:val="0"/>
          <w:divBdr>
            <w:top w:val="none" w:sz="0" w:space="0" w:color="auto"/>
            <w:left w:val="none" w:sz="0" w:space="0" w:color="auto"/>
            <w:bottom w:val="none" w:sz="0" w:space="0" w:color="auto"/>
            <w:right w:val="none" w:sz="0" w:space="0" w:color="auto"/>
          </w:divBdr>
        </w:div>
        <w:div w:id="2057776943">
          <w:marLeft w:val="0"/>
          <w:marRight w:val="0"/>
          <w:marTop w:val="0"/>
          <w:marBottom w:val="0"/>
          <w:divBdr>
            <w:top w:val="none" w:sz="0" w:space="0" w:color="auto"/>
            <w:left w:val="none" w:sz="0" w:space="0" w:color="auto"/>
            <w:bottom w:val="none" w:sz="0" w:space="0" w:color="auto"/>
            <w:right w:val="none" w:sz="0" w:space="0" w:color="auto"/>
          </w:divBdr>
        </w:div>
        <w:div w:id="985204346">
          <w:marLeft w:val="0"/>
          <w:marRight w:val="0"/>
          <w:marTop w:val="0"/>
          <w:marBottom w:val="0"/>
          <w:divBdr>
            <w:top w:val="none" w:sz="0" w:space="0" w:color="auto"/>
            <w:left w:val="none" w:sz="0" w:space="0" w:color="auto"/>
            <w:bottom w:val="none" w:sz="0" w:space="0" w:color="auto"/>
            <w:right w:val="none" w:sz="0" w:space="0" w:color="auto"/>
          </w:divBdr>
        </w:div>
        <w:div w:id="1944147315">
          <w:marLeft w:val="0"/>
          <w:marRight w:val="0"/>
          <w:marTop w:val="0"/>
          <w:marBottom w:val="0"/>
          <w:divBdr>
            <w:top w:val="none" w:sz="0" w:space="0" w:color="auto"/>
            <w:left w:val="none" w:sz="0" w:space="0" w:color="auto"/>
            <w:bottom w:val="none" w:sz="0" w:space="0" w:color="auto"/>
            <w:right w:val="none" w:sz="0" w:space="0" w:color="auto"/>
          </w:divBdr>
        </w:div>
        <w:div w:id="900138884">
          <w:marLeft w:val="0"/>
          <w:marRight w:val="0"/>
          <w:marTop w:val="0"/>
          <w:marBottom w:val="0"/>
          <w:divBdr>
            <w:top w:val="none" w:sz="0" w:space="0" w:color="auto"/>
            <w:left w:val="none" w:sz="0" w:space="0" w:color="auto"/>
            <w:bottom w:val="none" w:sz="0" w:space="0" w:color="auto"/>
            <w:right w:val="none" w:sz="0" w:space="0" w:color="auto"/>
          </w:divBdr>
        </w:div>
        <w:div w:id="1740440727">
          <w:marLeft w:val="0"/>
          <w:marRight w:val="0"/>
          <w:marTop w:val="0"/>
          <w:marBottom w:val="0"/>
          <w:divBdr>
            <w:top w:val="none" w:sz="0" w:space="0" w:color="auto"/>
            <w:left w:val="none" w:sz="0" w:space="0" w:color="auto"/>
            <w:bottom w:val="none" w:sz="0" w:space="0" w:color="auto"/>
            <w:right w:val="none" w:sz="0" w:space="0" w:color="auto"/>
          </w:divBdr>
        </w:div>
        <w:div w:id="408114231">
          <w:marLeft w:val="0"/>
          <w:marRight w:val="0"/>
          <w:marTop w:val="0"/>
          <w:marBottom w:val="0"/>
          <w:divBdr>
            <w:top w:val="none" w:sz="0" w:space="0" w:color="auto"/>
            <w:left w:val="none" w:sz="0" w:space="0" w:color="auto"/>
            <w:bottom w:val="none" w:sz="0" w:space="0" w:color="auto"/>
            <w:right w:val="none" w:sz="0" w:space="0" w:color="auto"/>
          </w:divBdr>
        </w:div>
        <w:div w:id="1355615461">
          <w:marLeft w:val="0"/>
          <w:marRight w:val="0"/>
          <w:marTop w:val="0"/>
          <w:marBottom w:val="0"/>
          <w:divBdr>
            <w:top w:val="none" w:sz="0" w:space="0" w:color="auto"/>
            <w:left w:val="none" w:sz="0" w:space="0" w:color="auto"/>
            <w:bottom w:val="none" w:sz="0" w:space="0" w:color="auto"/>
            <w:right w:val="none" w:sz="0" w:space="0" w:color="auto"/>
          </w:divBdr>
        </w:div>
        <w:div w:id="950011657">
          <w:marLeft w:val="0"/>
          <w:marRight w:val="0"/>
          <w:marTop w:val="0"/>
          <w:marBottom w:val="0"/>
          <w:divBdr>
            <w:top w:val="none" w:sz="0" w:space="0" w:color="auto"/>
            <w:left w:val="none" w:sz="0" w:space="0" w:color="auto"/>
            <w:bottom w:val="none" w:sz="0" w:space="0" w:color="auto"/>
            <w:right w:val="none" w:sz="0" w:space="0" w:color="auto"/>
          </w:divBdr>
        </w:div>
        <w:div w:id="1800568638">
          <w:marLeft w:val="0"/>
          <w:marRight w:val="0"/>
          <w:marTop w:val="0"/>
          <w:marBottom w:val="0"/>
          <w:divBdr>
            <w:top w:val="none" w:sz="0" w:space="0" w:color="auto"/>
            <w:left w:val="none" w:sz="0" w:space="0" w:color="auto"/>
            <w:bottom w:val="none" w:sz="0" w:space="0" w:color="auto"/>
            <w:right w:val="none" w:sz="0" w:space="0" w:color="auto"/>
          </w:divBdr>
        </w:div>
        <w:div w:id="328099756">
          <w:marLeft w:val="0"/>
          <w:marRight w:val="0"/>
          <w:marTop w:val="0"/>
          <w:marBottom w:val="0"/>
          <w:divBdr>
            <w:top w:val="none" w:sz="0" w:space="0" w:color="auto"/>
            <w:left w:val="none" w:sz="0" w:space="0" w:color="auto"/>
            <w:bottom w:val="none" w:sz="0" w:space="0" w:color="auto"/>
            <w:right w:val="none" w:sz="0" w:space="0" w:color="auto"/>
          </w:divBdr>
        </w:div>
        <w:div w:id="1598709449">
          <w:marLeft w:val="0"/>
          <w:marRight w:val="0"/>
          <w:marTop w:val="0"/>
          <w:marBottom w:val="0"/>
          <w:divBdr>
            <w:top w:val="none" w:sz="0" w:space="0" w:color="auto"/>
            <w:left w:val="none" w:sz="0" w:space="0" w:color="auto"/>
            <w:bottom w:val="none" w:sz="0" w:space="0" w:color="auto"/>
            <w:right w:val="none" w:sz="0" w:space="0" w:color="auto"/>
          </w:divBdr>
        </w:div>
        <w:div w:id="1837912850">
          <w:marLeft w:val="0"/>
          <w:marRight w:val="0"/>
          <w:marTop w:val="0"/>
          <w:marBottom w:val="0"/>
          <w:divBdr>
            <w:top w:val="none" w:sz="0" w:space="0" w:color="auto"/>
            <w:left w:val="none" w:sz="0" w:space="0" w:color="auto"/>
            <w:bottom w:val="none" w:sz="0" w:space="0" w:color="auto"/>
            <w:right w:val="none" w:sz="0" w:space="0" w:color="auto"/>
          </w:divBdr>
        </w:div>
        <w:div w:id="2069960486">
          <w:marLeft w:val="0"/>
          <w:marRight w:val="0"/>
          <w:marTop w:val="0"/>
          <w:marBottom w:val="0"/>
          <w:divBdr>
            <w:top w:val="none" w:sz="0" w:space="0" w:color="auto"/>
            <w:left w:val="none" w:sz="0" w:space="0" w:color="auto"/>
            <w:bottom w:val="none" w:sz="0" w:space="0" w:color="auto"/>
            <w:right w:val="none" w:sz="0" w:space="0" w:color="auto"/>
          </w:divBdr>
        </w:div>
        <w:div w:id="205265624">
          <w:marLeft w:val="0"/>
          <w:marRight w:val="0"/>
          <w:marTop w:val="0"/>
          <w:marBottom w:val="0"/>
          <w:divBdr>
            <w:top w:val="none" w:sz="0" w:space="0" w:color="auto"/>
            <w:left w:val="none" w:sz="0" w:space="0" w:color="auto"/>
            <w:bottom w:val="none" w:sz="0" w:space="0" w:color="auto"/>
            <w:right w:val="none" w:sz="0" w:space="0" w:color="auto"/>
          </w:divBdr>
        </w:div>
        <w:div w:id="1428160714">
          <w:marLeft w:val="0"/>
          <w:marRight w:val="0"/>
          <w:marTop w:val="0"/>
          <w:marBottom w:val="0"/>
          <w:divBdr>
            <w:top w:val="none" w:sz="0" w:space="0" w:color="auto"/>
            <w:left w:val="none" w:sz="0" w:space="0" w:color="auto"/>
            <w:bottom w:val="none" w:sz="0" w:space="0" w:color="auto"/>
            <w:right w:val="none" w:sz="0" w:space="0" w:color="auto"/>
          </w:divBdr>
        </w:div>
        <w:div w:id="1569224932">
          <w:marLeft w:val="0"/>
          <w:marRight w:val="0"/>
          <w:marTop w:val="0"/>
          <w:marBottom w:val="0"/>
          <w:divBdr>
            <w:top w:val="none" w:sz="0" w:space="0" w:color="auto"/>
            <w:left w:val="none" w:sz="0" w:space="0" w:color="auto"/>
            <w:bottom w:val="none" w:sz="0" w:space="0" w:color="auto"/>
            <w:right w:val="none" w:sz="0" w:space="0" w:color="auto"/>
          </w:divBdr>
        </w:div>
        <w:div w:id="1712265177">
          <w:marLeft w:val="0"/>
          <w:marRight w:val="0"/>
          <w:marTop w:val="0"/>
          <w:marBottom w:val="0"/>
          <w:divBdr>
            <w:top w:val="none" w:sz="0" w:space="0" w:color="auto"/>
            <w:left w:val="none" w:sz="0" w:space="0" w:color="auto"/>
            <w:bottom w:val="none" w:sz="0" w:space="0" w:color="auto"/>
            <w:right w:val="none" w:sz="0" w:space="0" w:color="auto"/>
          </w:divBdr>
        </w:div>
        <w:div w:id="1658798780">
          <w:marLeft w:val="0"/>
          <w:marRight w:val="0"/>
          <w:marTop w:val="0"/>
          <w:marBottom w:val="0"/>
          <w:divBdr>
            <w:top w:val="none" w:sz="0" w:space="0" w:color="auto"/>
            <w:left w:val="none" w:sz="0" w:space="0" w:color="auto"/>
            <w:bottom w:val="none" w:sz="0" w:space="0" w:color="auto"/>
            <w:right w:val="none" w:sz="0" w:space="0" w:color="auto"/>
          </w:divBdr>
        </w:div>
        <w:div w:id="1335181416">
          <w:marLeft w:val="0"/>
          <w:marRight w:val="0"/>
          <w:marTop w:val="0"/>
          <w:marBottom w:val="0"/>
          <w:divBdr>
            <w:top w:val="none" w:sz="0" w:space="0" w:color="auto"/>
            <w:left w:val="none" w:sz="0" w:space="0" w:color="auto"/>
            <w:bottom w:val="none" w:sz="0" w:space="0" w:color="auto"/>
            <w:right w:val="none" w:sz="0" w:space="0" w:color="auto"/>
          </w:divBdr>
        </w:div>
        <w:div w:id="1957979640">
          <w:marLeft w:val="0"/>
          <w:marRight w:val="0"/>
          <w:marTop w:val="0"/>
          <w:marBottom w:val="0"/>
          <w:divBdr>
            <w:top w:val="none" w:sz="0" w:space="0" w:color="auto"/>
            <w:left w:val="none" w:sz="0" w:space="0" w:color="auto"/>
            <w:bottom w:val="none" w:sz="0" w:space="0" w:color="auto"/>
            <w:right w:val="none" w:sz="0" w:space="0" w:color="auto"/>
          </w:divBdr>
        </w:div>
        <w:div w:id="2128959583">
          <w:marLeft w:val="0"/>
          <w:marRight w:val="0"/>
          <w:marTop w:val="0"/>
          <w:marBottom w:val="0"/>
          <w:divBdr>
            <w:top w:val="none" w:sz="0" w:space="0" w:color="auto"/>
            <w:left w:val="none" w:sz="0" w:space="0" w:color="auto"/>
            <w:bottom w:val="none" w:sz="0" w:space="0" w:color="auto"/>
            <w:right w:val="none" w:sz="0" w:space="0" w:color="auto"/>
          </w:divBdr>
        </w:div>
        <w:div w:id="1603755676">
          <w:marLeft w:val="0"/>
          <w:marRight w:val="0"/>
          <w:marTop w:val="0"/>
          <w:marBottom w:val="0"/>
          <w:divBdr>
            <w:top w:val="none" w:sz="0" w:space="0" w:color="auto"/>
            <w:left w:val="none" w:sz="0" w:space="0" w:color="auto"/>
            <w:bottom w:val="none" w:sz="0" w:space="0" w:color="auto"/>
            <w:right w:val="none" w:sz="0" w:space="0" w:color="auto"/>
          </w:divBdr>
        </w:div>
        <w:div w:id="519243160">
          <w:marLeft w:val="0"/>
          <w:marRight w:val="0"/>
          <w:marTop w:val="0"/>
          <w:marBottom w:val="0"/>
          <w:divBdr>
            <w:top w:val="none" w:sz="0" w:space="0" w:color="auto"/>
            <w:left w:val="none" w:sz="0" w:space="0" w:color="auto"/>
            <w:bottom w:val="none" w:sz="0" w:space="0" w:color="auto"/>
            <w:right w:val="none" w:sz="0" w:space="0" w:color="auto"/>
          </w:divBdr>
        </w:div>
        <w:div w:id="305354823">
          <w:marLeft w:val="0"/>
          <w:marRight w:val="0"/>
          <w:marTop w:val="0"/>
          <w:marBottom w:val="0"/>
          <w:divBdr>
            <w:top w:val="none" w:sz="0" w:space="0" w:color="auto"/>
            <w:left w:val="none" w:sz="0" w:space="0" w:color="auto"/>
            <w:bottom w:val="none" w:sz="0" w:space="0" w:color="auto"/>
            <w:right w:val="none" w:sz="0" w:space="0" w:color="auto"/>
          </w:divBdr>
        </w:div>
        <w:div w:id="1066759586">
          <w:marLeft w:val="0"/>
          <w:marRight w:val="0"/>
          <w:marTop w:val="0"/>
          <w:marBottom w:val="0"/>
          <w:divBdr>
            <w:top w:val="none" w:sz="0" w:space="0" w:color="auto"/>
            <w:left w:val="none" w:sz="0" w:space="0" w:color="auto"/>
            <w:bottom w:val="none" w:sz="0" w:space="0" w:color="auto"/>
            <w:right w:val="none" w:sz="0" w:space="0" w:color="auto"/>
          </w:divBdr>
        </w:div>
        <w:div w:id="2120178597">
          <w:marLeft w:val="0"/>
          <w:marRight w:val="0"/>
          <w:marTop w:val="0"/>
          <w:marBottom w:val="0"/>
          <w:divBdr>
            <w:top w:val="none" w:sz="0" w:space="0" w:color="auto"/>
            <w:left w:val="none" w:sz="0" w:space="0" w:color="auto"/>
            <w:bottom w:val="none" w:sz="0" w:space="0" w:color="auto"/>
            <w:right w:val="none" w:sz="0" w:space="0" w:color="auto"/>
          </w:divBdr>
        </w:div>
        <w:div w:id="1755394066">
          <w:marLeft w:val="0"/>
          <w:marRight w:val="0"/>
          <w:marTop w:val="0"/>
          <w:marBottom w:val="0"/>
          <w:divBdr>
            <w:top w:val="none" w:sz="0" w:space="0" w:color="auto"/>
            <w:left w:val="none" w:sz="0" w:space="0" w:color="auto"/>
            <w:bottom w:val="none" w:sz="0" w:space="0" w:color="auto"/>
            <w:right w:val="none" w:sz="0" w:space="0" w:color="auto"/>
          </w:divBdr>
        </w:div>
        <w:div w:id="1260405679">
          <w:marLeft w:val="0"/>
          <w:marRight w:val="0"/>
          <w:marTop w:val="0"/>
          <w:marBottom w:val="0"/>
          <w:divBdr>
            <w:top w:val="none" w:sz="0" w:space="0" w:color="auto"/>
            <w:left w:val="none" w:sz="0" w:space="0" w:color="auto"/>
            <w:bottom w:val="none" w:sz="0" w:space="0" w:color="auto"/>
            <w:right w:val="none" w:sz="0" w:space="0" w:color="auto"/>
          </w:divBdr>
        </w:div>
        <w:div w:id="692650916">
          <w:marLeft w:val="0"/>
          <w:marRight w:val="0"/>
          <w:marTop w:val="0"/>
          <w:marBottom w:val="0"/>
          <w:divBdr>
            <w:top w:val="none" w:sz="0" w:space="0" w:color="auto"/>
            <w:left w:val="none" w:sz="0" w:space="0" w:color="auto"/>
            <w:bottom w:val="none" w:sz="0" w:space="0" w:color="auto"/>
            <w:right w:val="none" w:sz="0" w:space="0" w:color="auto"/>
          </w:divBdr>
        </w:div>
        <w:div w:id="927538328">
          <w:marLeft w:val="0"/>
          <w:marRight w:val="0"/>
          <w:marTop w:val="0"/>
          <w:marBottom w:val="0"/>
          <w:divBdr>
            <w:top w:val="none" w:sz="0" w:space="0" w:color="auto"/>
            <w:left w:val="none" w:sz="0" w:space="0" w:color="auto"/>
            <w:bottom w:val="none" w:sz="0" w:space="0" w:color="auto"/>
            <w:right w:val="none" w:sz="0" w:space="0" w:color="auto"/>
          </w:divBdr>
        </w:div>
        <w:div w:id="1889294398">
          <w:marLeft w:val="0"/>
          <w:marRight w:val="0"/>
          <w:marTop w:val="0"/>
          <w:marBottom w:val="0"/>
          <w:divBdr>
            <w:top w:val="none" w:sz="0" w:space="0" w:color="auto"/>
            <w:left w:val="none" w:sz="0" w:space="0" w:color="auto"/>
            <w:bottom w:val="none" w:sz="0" w:space="0" w:color="auto"/>
            <w:right w:val="none" w:sz="0" w:space="0" w:color="auto"/>
          </w:divBdr>
        </w:div>
        <w:div w:id="1951011151">
          <w:marLeft w:val="0"/>
          <w:marRight w:val="0"/>
          <w:marTop w:val="0"/>
          <w:marBottom w:val="0"/>
          <w:divBdr>
            <w:top w:val="none" w:sz="0" w:space="0" w:color="auto"/>
            <w:left w:val="none" w:sz="0" w:space="0" w:color="auto"/>
            <w:bottom w:val="none" w:sz="0" w:space="0" w:color="auto"/>
            <w:right w:val="none" w:sz="0" w:space="0" w:color="auto"/>
          </w:divBdr>
        </w:div>
        <w:div w:id="51776418">
          <w:marLeft w:val="0"/>
          <w:marRight w:val="0"/>
          <w:marTop w:val="0"/>
          <w:marBottom w:val="0"/>
          <w:divBdr>
            <w:top w:val="none" w:sz="0" w:space="0" w:color="auto"/>
            <w:left w:val="none" w:sz="0" w:space="0" w:color="auto"/>
            <w:bottom w:val="none" w:sz="0" w:space="0" w:color="auto"/>
            <w:right w:val="none" w:sz="0" w:space="0" w:color="auto"/>
          </w:divBdr>
        </w:div>
        <w:div w:id="1625885708">
          <w:marLeft w:val="0"/>
          <w:marRight w:val="0"/>
          <w:marTop w:val="0"/>
          <w:marBottom w:val="0"/>
          <w:divBdr>
            <w:top w:val="none" w:sz="0" w:space="0" w:color="auto"/>
            <w:left w:val="none" w:sz="0" w:space="0" w:color="auto"/>
            <w:bottom w:val="none" w:sz="0" w:space="0" w:color="auto"/>
            <w:right w:val="none" w:sz="0" w:space="0" w:color="auto"/>
          </w:divBdr>
        </w:div>
        <w:div w:id="986283693">
          <w:marLeft w:val="0"/>
          <w:marRight w:val="0"/>
          <w:marTop w:val="0"/>
          <w:marBottom w:val="0"/>
          <w:divBdr>
            <w:top w:val="none" w:sz="0" w:space="0" w:color="auto"/>
            <w:left w:val="none" w:sz="0" w:space="0" w:color="auto"/>
            <w:bottom w:val="none" w:sz="0" w:space="0" w:color="auto"/>
            <w:right w:val="none" w:sz="0" w:space="0" w:color="auto"/>
          </w:divBdr>
        </w:div>
        <w:div w:id="1923832928">
          <w:marLeft w:val="0"/>
          <w:marRight w:val="0"/>
          <w:marTop w:val="0"/>
          <w:marBottom w:val="0"/>
          <w:divBdr>
            <w:top w:val="none" w:sz="0" w:space="0" w:color="auto"/>
            <w:left w:val="none" w:sz="0" w:space="0" w:color="auto"/>
            <w:bottom w:val="none" w:sz="0" w:space="0" w:color="auto"/>
            <w:right w:val="none" w:sz="0" w:space="0" w:color="auto"/>
          </w:divBdr>
        </w:div>
        <w:div w:id="86771891">
          <w:marLeft w:val="0"/>
          <w:marRight w:val="0"/>
          <w:marTop w:val="0"/>
          <w:marBottom w:val="0"/>
          <w:divBdr>
            <w:top w:val="none" w:sz="0" w:space="0" w:color="auto"/>
            <w:left w:val="none" w:sz="0" w:space="0" w:color="auto"/>
            <w:bottom w:val="none" w:sz="0" w:space="0" w:color="auto"/>
            <w:right w:val="none" w:sz="0" w:space="0" w:color="auto"/>
          </w:divBdr>
        </w:div>
        <w:div w:id="1177501409">
          <w:marLeft w:val="0"/>
          <w:marRight w:val="0"/>
          <w:marTop w:val="0"/>
          <w:marBottom w:val="0"/>
          <w:divBdr>
            <w:top w:val="none" w:sz="0" w:space="0" w:color="auto"/>
            <w:left w:val="none" w:sz="0" w:space="0" w:color="auto"/>
            <w:bottom w:val="none" w:sz="0" w:space="0" w:color="auto"/>
            <w:right w:val="none" w:sz="0" w:space="0" w:color="auto"/>
          </w:divBdr>
        </w:div>
        <w:div w:id="1177036430">
          <w:marLeft w:val="0"/>
          <w:marRight w:val="0"/>
          <w:marTop w:val="0"/>
          <w:marBottom w:val="0"/>
          <w:divBdr>
            <w:top w:val="none" w:sz="0" w:space="0" w:color="auto"/>
            <w:left w:val="none" w:sz="0" w:space="0" w:color="auto"/>
            <w:bottom w:val="none" w:sz="0" w:space="0" w:color="auto"/>
            <w:right w:val="none" w:sz="0" w:space="0" w:color="auto"/>
          </w:divBdr>
        </w:div>
        <w:div w:id="633873345">
          <w:marLeft w:val="0"/>
          <w:marRight w:val="0"/>
          <w:marTop w:val="0"/>
          <w:marBottom w:val="0"/>
          <w:divBdr>
            <w:top w:val="none" w:sz="0" w:space="0" w:color="auto"/>
            <w:left w:val="none" w:sz="0" w:space="0" w:color="auto"/>
            <w:bottom w:val="none" w:sz="0" w:space="0" w:color="auto"/>
            <w:right w:val="none" w:sz="0" w:space="0" w:color="auto"/>
          </w:divBdr>
        </w:div>
        <w:div w:id="1047416202">
          <w:marLeft w:val="0"/>
          <w:marRight w:val="0"/>
          <w:marTop w:val="0"/>
          <w:marBottom w:val="0"/>
          <w:divBdr>
            <w:top w:val="none" w:sz="0" w:space="0" w:color="auto"/>
            <w:left w:val="none" w:sz="0" w:space="0" w:color="auto"/>
            <w:bottom w:val="none" w:sz="0" w:space="0" w:color="auto"/>
            <w:right w:val="none" w:sz="0" w:space="0" w:color="auto"/>
          </w:divBdr>
        </w:div>
        <w:div w:id="1150173312">
          <w:marLeft w:val="0"/>
          <w:marRight w:val="0"/>
          <w:marTop w:val="0"/>
          <w:marBottom w:val="0"/>
          <w:divBdr>
            <w:top w:val="none" w:sz="0" w:space="0" w:color="auto"/>
            <w:left w:val="none" w:sz="0" w:space="0" w:color="auto"/>
            <w:bottom w:val="none" w:sz="0" w:space="0" w:color="auto"/>
            <w:right w:val="none" w:sz="0" w:space="0" w:color="auto"/>
          </w:divBdr>
        </w:div>
        <w:div w:id="31661253">
          <w:marLeft w:val="0"/>
          <w:marRight w:val="0"/>
          <w:marTop w:val="0"/>
          <w:marBottom w:val="0"/>
          <w:divBdr>
            <w:top w:val="none" w:sz="0" w:space="0" w:color="auto"/>
            <w:left w:val="none" w:sz="0" w:space="0" w:color="auto"/>
            <w:bottom w:val="none" w:sz="0" w:space="0" w:color="auto"/>
            <w:right w:val="none" w:sz="0" w:space="0" w:color="auto"/>
          </w:divBdr>
        </w:div>
        <w:div w:id="1326934517">
          <w:marLeft w:val="0"/>
          <w:marRight w:val="0"/>
          <w:marTop w:val="0"/>
          <w:marBottom w:val="0"/>
          <w:divBdr>
            <w:top w:val="none" w:sz="0" w:space="0" w:color="auto"/>
            <w:left w:val="none" w:sz="0" w:space="0" w:color="auto"/>
            <w:bottom w:val="none" w:sz="0" w:space="0" w:color="auto"/>
            <w:right w:val="none" w:sz="0" w:space="0" w:color="auto"/>
          </w:divBdr>
        </w:div>
        <w:div w:id="189881278">
          <w:marLeft w:val="0"/>
          <w:marRight w:val="0"/>
          <w:marTop w:val="0"/>
          <w:marBottom w:val="0"/>
          <w:divBdr>
            <w:top w:val="none" w:sz="0" w:space="0" w:color="auto"/>
            <w:left w:val="none" w:sz="0" w:space="0" w:color="auto"/>
            <w:bottom w:val="none" w:sz="0" w:space="0" w:color="auto"/>
            <w:right w:val="none" w:sz="0" w:space="0" w:color="auto"/>
          </w:divBdr>
        </w:div>
        <w:div w:id="999308060">
          <w:marLeft w:val="0"/>
          <w:marRight w:val="0"/>
          <w:marTop w:val="0"/>
          <w:marBottom w:val="0"/>
          <w:divBdr>
            <w:top w:val="none" w:sz="0" w:space="0" w:color="auto"/>
            <w:left w:val="none" w:sz="0" w:space="0" w:color="auto"/>
            <w:bottom w:val="none" w:sz="0" w:space="0" w:color="auto"/>
            <w:right w:val="none" w:sz="0" w:space="0" w:color="auto"/>
          </w:divBdr>
        </w:div>
        <w:div w:id="965238008">
          <w:marLeft w:val="0"/>
          <w:marRight w:val="0"/>
          <w:marTop w:val="0"/>
          <w:marBottom w:val="0"/>
          <w:divBdr>
            <w:top w:val="none" w:sz="0" w:space="0" w:color="auto"/>
            <w:left w:val="none" w:sz="0" w:space="0" w:color="auto"/>
            <w:bottom w:val="none" w:sz="0" w:space="0" w:color="auto"/>
            <w:right w:val="none" w:sz="0" w:space="0" w:color="auto"/>
          </w:divBdr>
        </w:div>
        <w:div w:id="1140457971">
          <w:marLeft w:val="0"/>
          <w:marRight w:val="0"/>
          <w:marTop w:val="0"/>
          <w:marBottom w:val="0"/>
          <w:divBdr>
            <w:top w:val="none" w:sz="0" w:space="0" w:color="auto"/>
            <w:left w:val="none" w:sz="0" w:space="0" w:color="auto"/>
            <w:bottom w:val="none" w:sz="0" w:space="0" w:color="auto"/>
            <w:right w:val="none" w:sz="0" w:space="0" w:color="auto"/>
          </w:divBdr>
        </w:div>
        <w:div w:id="1544175730">
          <w:marLeft w:val="0"/>
          <w:marRight w:val="0"/>
          <w:marTop w:val="0"/>
          <w:marBottom w:val="0"/>
          <w:divBdr>
            <w:top w:val="none" w:sz="0" w:space="0" w:color="auto"/>
            <w:left w:val="none" w:sz="0" w:space="0" w:color="auto"/>
            <w:bottom w:val="none" w:sz="0" w:space="0" w:color="auto"/>
            <w:right w:val="none" w:sz="0" w:space="0" w:color="auto"/>
          </w:divBdr>
        </w:div>
        <w:div w:id="1881360897">
          <w:marLeft w:val="0"/>
          <w:marRight w:val="0"/>
          <w:marTop w:val="0"/>
          <w:marBottom w:val="0"/>
          <w:divBdr>
            <w:top w:val="none" w:sz="0" w:space="0" w:color="auto"/>
            <w:left w:val="none" w:sz="0" w:space="0" w:color="auto"/>
            <w:bottom w:val="none" w:sz="0" w:space="0" w:color="auto"/>
            <w:right w:val="none" w:sz="0" w:space="0" w:color="auto"/>
          </w:divBdr>
        </w:div>
        <w:div w:id="726949761">
          <w:marLeft w:val="0"/>
          <w:marRight w:val="0"/>
          <w:marTop w:val="0"/>
          <w:marBottom w:val="0"/>
          <w:divBdr>
            <w:top w:val="none" w:sz="0" w:space="0" w:color="auto"/>
            <w:left w:val="none" w:sz="0" w:space="0" w:color="auto"/>
            <w:bottom w:val="none" w:sz="0" w:space="0" w:color="auto"/>
            <w:right w:val="none" w:sz="0" w:space="0" w:color="auto"/>
          </w:divBdr>
        </w:div>
        <w:div w:id="1975678861">
          <w:marLeft w:val="0"/>
          <w:marRight w:val="0"/>
          <w:marTop w:val="0"/>
          <w:marBottom w:val="0"/>
          <w:divBdr>
            <w:top w:val="none" w:sz="0" w:space="0" w:color="auto"/>
            <w:left w:val="none" w:sz="0" w:space="0" w:color="auto"/>
            <w:bottom w:val="none" w:sz="0" w:space="0" w:color="auto"/>
            <w:right w:val="none" w:sz="0" w:space="0" w:color="auto"/>
          </w:divBdr>
        </w:div>
        <w:div w:id="209416287">
          <w:marLeft w:val="0"/>
          <w:marRight w:val="0"/>
          <w:marTop w:val="0"/>
          <w:marBottom w:val="0"/>
          <w:divBdr>
            <w:top w:val="none" w:sz="0" w:space="0" w:color="auto"/>
            <w:left w:val="none" w:sz="0" w:space="0" w:color="auto"/>
            <w:bottom w:val="none" w:sz="0" w:space="0" w:color="auto"/>
            <w:right w:val="none" w:sz="0" w:space="0" w:color="auto"/>
          </w:divBdr>
        </w:div>
        <w:div w:id="259486094">
          <w:marLeft w:val="0"/>
          <w:marRight w:val="0"/>
          <w:marTop w:val="0"/>
          <w:marBottom w:val="0"/>
          <w:divBdr>
            <w:top w:val="none" w:sz="0" w:space="0" w:color="auto"/>
            <w:left w:val="none" w:sz="0" w:space="0" w:color="auto"/>
            <w:bottom w:val="none" w:sz="0" w:space="0" w:color="auto"/>
            <w:right w:val="none" w:sz="0" w:space="0" w:color="auto"/>
          </w:divBdr>
        </w:div>
        <w:div w:id="1813522623">
          <w:marLeft w:val="0"/>
          <w:marRight w:val="0"/>
          <w:marTop w:val="0"/>
          <w:marBottom w:val="0"/>
          <w:divBdr>
            <w:top w:val="none" w:sz="0" w:space="0" w:color="auto"/>
            <w:left w:val="none" w:sz="0" w:space="0" w:color="auto"/>
            <w:bottom w:val="none" w:sz="0" w:space="0" w:color="auto"/>
            <w:right w:val="none" w:sz="0" w:space="0" w:color="auto"/>
          </w:divBdr>
        </w:div>
        <w:div w:id="891190106">
          <w:marLeft w:val="0"/>
          <w:marRight w:val="0"/>
          <w:marTop w:val="0"/>
          <w:marBottom w:val="0"/>
          <w:divBdr>
            <w:top w:val="none" w:sz="0" w:space="0" w:color="auto"/>
            <w:left w:val="none" w:sz="0" w:space="0" w:color="auto"/>
            <w:bottom w:val="none" w:sz="0" w:space="0" w:color="auto"/>
            <w:right w:val="none" w:sz="0" w:space="0" w:color="auto"/>
          </w:divBdr>
        </w:div>
        <w:div w:id="1379355870">
          <w:marLeft w:val="0"/>
          <w:marRight w:val="0"/>
          <w:marTop w:val="0"/>
          <w:marBottom w:val="0"/>
          <w:divBdr>
            <w:top w:val="none" w:sz="0" w:space="0" w:color="auto"/>
            <w:left w:val="none" w:sz="0" w:space="0" w:color="auto"/>
            <w:bottom w:val="none" w:sz="0" w:space="0" w:color="auto"/>
            <w:right w:val="none" w:sz="0" w:space="0" w:color="auto"/>
          </w:divBdr>
        </w:div>
        <w:div w:id="223025022">
          <w:marLeft w:val="0"/>
          <w:marRight w:val="0"/>
          <w:marTop w:val="0"/>
          <w:marBottom w:val="0"/>
          <w:divBdr>
            <w:top w:val="none" w:sz="0" w:space="0" w:color="auto"/>
            <w:left w:val="none" w:sz="0" w:space="0" w:color="auto"/>
            <w:bottom w:val="none" w:sz="0" w:space="0" w:color="auto"/>
            <w:right w:val="none" w:sz="0" w:space="0" w:color="auto"/>
          </w:divBdr>
        </w:div>
        <w:div w:id="1361587286">
          <w:marLeft w:val="0"/>
          <w:marRight w:val="0"/>
          <w:marTop w:val="0"/>
          <w:marBottom w:val="0"/>
          <w:divBdr>
            <w:top w:val="none" w:sz="0" w:space="0" w:color="auto"/>
            <w:left w:val="none" w:sz="0" w:space="0" w:color="auto"/>
            <w:bottom w:val="none" w:sz="0" w:space="0" w:color="auto"/>
            <w:right w:val="none" w:sz="0" w:space="0" w:color="auto"/>
          </w:divBdr>
        </w:div>
        <w:div w:id="105854439">
          <w:marLeft w:val="0"/>
          <w:marRight w:val="0"/>
          <w:marTop w:val="0"/>
          <w:marBottom w:val="0"/>
          <w:divBdr>
            <w:top w:val="none" w:sz="0" w:space="0" w:color="auto"/>
            <w:left w:val="none" w:sz="0" w:space="0" w:color="auto"/>
            <w:bottom w:val="none" w:sz="0" w:space="0" w:color="auto"/>
            <w:right w:val="none" w:sz="0" w:space="0" w:color="auto"/>
          </w:divBdr>
        </w:div>
        <w:div w:id="110906673">
          <w:marLeft w:val="0"/>
          <w:marRight w:val="0"/>
          <w:marTop w:val="0"/>
          <w:marBottom w:val="0"/>
          <w:divBdr>
            <w:top w:val="none" w:sz="0" w:space="0" w:color="auto"/>
            <w:left w:val="none" w:sz="0" w:space="0" w:color="auto"/>
            <w:bottom w:val="none" w:sz="0" w:space="0" w:color="auto"/>
            <w:right w:val="none" w:sz="0" w:space="0" w:color="auto"/>
          </w:divBdr>
        </w:div>
        <w:div w:id="2016110749">
          <w:marLeft w:val="0"/>
          <w:marRight w:val="0"/>
          <w:marTop w:val="0"/>
          <w:marBottom w:val="0"/>
          <w:divBdr>
            <w:top w:val="none" w:sz="0" w:space="0" w:color="auto"/>
            <w:left w:val="none" w:sz="0" w:space="0" w:color="auto"/>
            <w:bottom w:val="none" w:sz="0" w:space="0" w:color="auto"/>
            <w:right w:val="none" w:sz="0" w:space="0" w:color="auto"/>
          </w:divBdr>
        </w:div>
        <w:div w:id="1694765025">
          <w:marLeft w:val="0"/>
          <w:marRight w:val="0"/>
          <w:marTop w:val="0"/>
          <w:marBottom w:val="0"/>
          <w:divBdr>
            <w:top w:val="none" w:sz="0" w:space="0" w:color="auto"/>
            <w:left w:val="none" w:sz="0" w:space="0" w:color="auto"/>
            <w:bottom w:val="none" w:sz="0" w:space="0" w:color="auto"/>
            <w:right w:val="none" w:sz="0" w:space="0" w:color="auto"/>
          </w:divBdr>
        </w:div>
        <w:div w:id="1201868547">
          <w:marLeft w:val="0"/>
          <w:marRight w:val="0"/>
          <w:marTop w:val="0"/>
          <w:marBottom w:val="0"/>
          <w:divBdr>
            <w:top w:val="none" w:sz="0" w:space="0" w:color="auto"/>
            <w:left w:val="none" w:sz="0" w:space="0" w:color="auto"/>
            <w:bottom w:val="none" w:sz="0" w:space="0" w:color="auto"/>
            <w:right w:val="none" w:sz="0" w:space="0" w:color="auto"/>
          </w:divBdr>
        </w:div>
        <w:div w:id="1702628503">
          <w:marLeft w:val="0"/>
          <w:marRight w:val="0"/>
          <w:marTop w:val="0"/>
          <w:marBottom w:val="0"/>
          <w:divBdr>
            <w:top w:val="none" w:sz="0" w:space="0" w:color="auto"/>
            <w:left w:val="none" w:sz="0" w:space="0" w:color="auto"/>
            <w:bottom w:val="none" w:sz="0" w:space="0" w:color="auto"/>
            <w:right w:val="none" w:sz="0" w:space="0" w:color="auto"/>
          </w:divBdr>
        </w:div>
        <w:div w:id="2035576510">
          <w:marLeft w:val="0"/>
          <w:marRight w:val="0"/>
          <w:marTop w:val="0"/>
          <w:marBottom w:val="0"/>
          <w:divBdr>
            <w:top w:val="none" w:sz="0" w:space="0" w:color="auto"/>
            <w:left w:val="none" w:sz="0" w:space="0" w:color="auto"/>
            <w:bottom w:val="none" w:sz="0" w:space="0" w:color="auto"/>
            <w:right w:val="none" w:sz="0" w:space="0" w:color="auto"/>
          </w:divBdr>
        </w:div>
        <w:div w:id="623928796">
          <w:marLeft w:val="0"/>
          <w:marRight w:val="0"/>
          <w:marTop w:val="0"/>
          <w:marBottom w:val="0"/>
          <w:divBdr>
            <w:top w:val="none" w:sz="0" w:space="0" w:color="auto"/>
            <w:left w:val="none" w:sz="0" w:space="0" w:color="auto"/>
            <w:bottom w:val="none" w:sz="0" w:space="0" w:color="auto"/>
            <w:right w:val="none" w:sz="0" w:space="0" w:color="auto"/>
          </w:divBdr>
        </w:div>
        <w:div w:id="1567253888">
          <w:marLeft w:val="0"/>
          <w:marRight w:val="0"/>
          <w:marTop w:val="0"/>
          <w:marBottom w:val="0"/>
          <w:divBdr>
            <w:top w:val="none" w:sz="0" w:space="0" w:color="auto"/>
            <w:left w:val="none" w:sz="0" w:space="0" w:color="auto"/>
            <w:bottom w:val="none" w:sz="0" w:space="0" w:color="auto"/>
            <w:right w:val="none" w:sz="0" w:space="0" w:color="auto"/>
          </w:divBdr>
        </w:div>
        <w:div w:id="2016300020">
          <w:marLeft w:val="0"/>
          <w:marRight w:val="0"/>
          <w:marTop w:val="0"/>
          <w:marBottom w:val="0"/>
          <w:divBdr>
            <w:top w:val="none" w:sz="0" w:space="0" w:color="auto"/>
            <w:left w:val="none" w:sz="0" w:space="0" w:color="auto"/>
            <w:bottom w:val="none" w:sz="0" w:space="0" w:color="auto"/>
            <w:right w:val="none" w:sz="0" w:space="0" w:color="auto"/>
          </w:divBdr>
        </w:div>
        <w:div w:id="1673407920">
          <w:marLeft w:val="0"/>
          <w:marRight w:val="0"/>
          <w:marTop w:val="0"/>
          <w:marBottom w:val="0"/>
          <w:divBdr>
            <w:top w:val="none" w:sz="0" w:space="0" w:color="auto"/>
            <w:left w:val="none" w:sz="0" w:space="0" w:color="auto"/>
            <w:bottom w:val="none" w:sz="0" w:space="0" w:color="auto"/>
            <w:right w:val="none" w:sz="0" w:space="0" w:color="auto"/>
          </w:divBdr>
        </w:div>
        <w:div w:id="1474180341">
          <w:marLeft w:val="0"/>
          <w:marRight w:val="0"/>
          <w:marTop w:val="0"/>
          <w:marBottom w:val="0"/>
          <w:divBdr>
            <w:top w:val="none" w:sz="0" w:space="0" w:color="auto"/>
            <w:left w:val="none" w:sz="0" w:space="0" w:color="auto"/>
            <w:bottom w:val="none" w:sz="0" w:space="0" w:color="auto"/>
            <w:right w:val="none" w:sz="0" w:space="0" w:color="auto"/>
          </w:divBdr>
        </w:div>
        <w:div w:id="1118186521">
          <w:marLeft w:val="0"/>
          <w:marRight w:val="0"/>
          <w:marTop w:val="0"/>
          <w:marBottom w:val="0"/>
          <w:divBdr>
            <w:top w:val="none" w:sz="0" w:space="0" w:color="auto"/>
            <w:left w:val="none" w:sz="0" w:space="0" w:color="auto"/>
            <w:bottom w:val="none" w:sz="0" w:space="0" w:color="auto"/>
            <w:right w:val="none" w:sz="0" w:space="0" w:color="auto"/>
          </w:divBdr>
        </w:div>
        <w:div w:id="1149709780">
          <w:marLeft w:val="0"/>
          <w:marRight w:val="0"/>
          <w:marTop w:val="0"/>
          <w:marBottom w:val="0"/>
          <w:divBdr>
            <w:top w:val="none" w:sz="0" w:space="0" w:color="auto"/>
            <w:left w:val="none" w:sz="0" w:space="0" w:color="auto"/>
            <w:bottom w:val="none" w:sz="0" w:space="0" w:color="auto"/>
            <w:right w:val="none" w:sz="0" w:space="0" w:color="auto"/>
          </w:divBdr>
        </w:div>
        <w:div w:id="839005264">
          <w:marLeft w:val="0"/>
          <w:marRight w:val="0"/>
          <w:marTop w:val="0"/>
          <w:marBottom w:val="0"/>
          <w:divBdr>
            <w:top w:val="none" w:sz="0" w:space="0" w:color="auto"/>
            <w:left w:val="none" w:sz="0" w:space="0" w:color="auto"/>
            <w:bottom w:val="none" w:sz="0" w:space="0" w:color="auto"/>
            <w:right w:val="none" w:sz="0" w:space="0" w:color="auto"/>
          </w:divBdr>
        </w:div>
        <w:div w:id="1717120288">
          <w:marLeft w:val="0"/>
          <w:marRight w:val="0"/>
          <w:marTop w:val="0"/>
          <w:marBottom w:val="0"/>
          <w:divBdr>
            <w:top w:val="none" w:sz="0" w:space="0" w:color="auto"/>
            <w:left w:val="none" w:sz="0" w:space="0" w:color="auto"/>
            <w:bottom w:val="none" w:sz="0" w:space="0" w:color="auto"/>
            <w:right w:val="none" w:sz="0" w:space="0" w:color="auto"/>
          </w:divBdr>
        </w:div>
        <w:div w:id="1100952060">
          <w:marLeft w:val="0"/>
          <w:marRight w:val="0"/>
          <w:marTop w:val="0"/>
          <w:marBottom w:val="0"/>
          <w:divBdr>
            <w:top w:val="none" w:sz="0" w:space="0" w:color="auto"/>
            <w:left w:val="none" w:sz="0" w:space="0" w:color="auto"/>
            <w:bottom w:val="none" w:sz="0" w:space="0" w:color="auto"/>
            <w:right w:val="none" w:sz="0" w:space="0" w:color="auto"/>
          </w:divBdr>
        </w:div>
      </w:divsChild>
    </w:div>
    <w:div w:id="979461767">
      <w:bodyDiv w:val="1"/>
      <w:marLeft w:val="0"/>
      <w:marRight w:val="0"/>
      <w:marTop w:val="0"/>
      <w:marBottom w:val="0"/>
      <w:divBdr>
        <w:top w:val="none" w:sz="0" w:space="0" w:color="auto"/>
        <w:left w:val="none" w:sz="0" w:space="0" w:color="auto"/>
        <w:bottom w:val="none" w:sz="0" w:space="0" w:color="auto"/>
        <w:right w:val="none" w:sz="0" w:space="0" w:color="auto"/>
      </w:divBdr>
    </w:div>
    <w:div w:id="1010595699">
      <w:bodyDiv w:val="1"/>
      <w:marLeft w:val="0"/>
      <w:marRight w:val="0"/>
      <w:marTop w:val="0"/>
      <w:marBottom w:val="0"/>
      <w:divBdr>
        <w:top w:val="none" w:sz="0" w:space="0" w:color="auto"/>
        <w:left w:val="none" w:sz="0" w:space="0" w:color="auto"/>
        <w:bottom w:val="none" w:sz="0" w:space="0" w:color="auto"/>
        <w:right w:val="none" w:sz="0" w:space="0" w:color="auto"/>
      </w:divBdr>
    </w:div>
    <w:div w:id="1016813847">
      <w:bodyDiv w:val="1"/>
      <w:marLeft w:val="0"/>
      <w:marRight w:val="0"/>
      <w:marTop w:val="0"/>
      <w:marBottom w:val="0"/>
      <w:divBdr>
        <w:top w:val="none" w:sz="0" w:space="0" w:color="auto"/>
        <w:left w:val="none" w:sz="0" w:space="0" w:color="auto"/>
        <w:bottom w:val="none" w:sz="0" w:space="0" w:color="auto"/>
        <w:right w:val="none" w:sz="0" w:space="0" w:color="auto"/>
      </w:divBdr>
    </w:div>
    <w:div w:id="1030229424">
      <w:bodyDiv w:val="1"/>
      <w:marLeft w:val="0"/>
      <w:marRight w:val="0"/>
      <w:marTop w:val="0"/>
      <w:marBottom w:val="0"/>
      <w:divBdr>
        <w:top w:val="none" w:sz="0" w:space="0" w:color="auto"/>
        <w:left w:val="none" w:sz="0" w:space="0" w:color="auto"/>
        <w:bottom w:val="none" w:sz="0" w:space="0" w:color="auto"/>
        <w:right w:val="none" w:sz="0" w:space="0" w:color="auto"/>
      </w:divBdr>
    </w:div>
    <w:div w:id="1035426810">
      <w:bodyDiv w:val="1"/>
      <w:marLeft w:val="0"/>
      <w:marRight w:val="0"/>
      <w:marTop w:val="0"/>
      <w:marBottom w:val="0"/>
      <w:divBdr>
        <w:top w:val="none" w:sz="0" w:space="0" w:color="auto"/>
        <w:left w:val="none" w:sz="0" w:space="0" w:color="auto"/>
        <w:bottom w:val="none" w:sz="0" w:space="0" w:color="auto"/>
        <w:right w:val="none" w:sz="0" w:space="0" w:color="auto"/>
      </w:divBdr>
      <w:divsChild>
        <w:div w:id="60099479">
          <w:marLeft w:val="0"/>
          <w:marRight w:val="0"/>
          <w:marTop w:val="0"/>
          <w:marBottom w:val="0"/>
          <w:divBdr>
            <w:top w:val="none" w:sz="0" w:space="0" w:color="auto"/>
            <w:left w:val="none" w:sz="0" w:space="0" w:color="auto"/>
            <w:bottom w:val="none" w:sz="0" w:space="0" w:color="auto"/>
            <w:right w:val="none" w:sz="0" w:space="0" w:color="auto"/>
          </w:divBdr>
        </w:div>
        <w:div w:id="596988576">
          <w:marLeft w:val="0"/>
          <w:marRight w:val="0"/>
          <w:marTop w:val="0"/>
          <w:marBottom w:val="0"/>
          <w:divBdr>
            <w:top w:val="none" w:sz="0" w:space="0" w:color="auto"/>
            <w:left w:val="none" w:sz="0" w:space="0" w:color="auto"/>
            <w:bottom w:val="none" w:sz="0" w:space="0" w:color="auto"/>
            <w:right w:val="none" w:sz="0" w:space="0" w:color="auto"/>
          </w:divBdr>
        </w:div>
        <w:div w:id="1697274172">
          <w:marLeft w:val="0"/>
          <w:marRight w:val="0"/>
          <w:marTop w:val="0"/>
          <w:marBottom w:val="0"/>
          <w:divBdr>
            <w:top w:val="none" w:sz="0" w:space="0" w:color="auto"/>
            <w:left w:val="none" w:sz="0" w:space="0" w:color="auto"/>
            <w:bottom w:val="none" w:sz="0" w:space="0" w:color="auto"/>
            <w:right w:val="none" w:sz="0" w:space="0" w:color="auto"/>
          </w:divBdr>
        </w:div>
        <w:div w:id="1888565807">
          <w:marLeft w:val="0"/>
          <w:marRight w:val="0"/>
          <w:marTop w:val="0"/>
          <w:marBottom w:val="0"/>
          <w:divBdr>
            <w:top w:val="none" w:sz="0" w:space="0" w:color="auto"/>
            <w:left w:val="none" w:sz="0" w:space="0" w:color="auto"/>
            <w:bottom w:val="none" w:sz="0" w:space="0" w:color="auto"/>
            <w:right w:val="none" w:sz="0" w:space="0" w:color="auto"/>
          </w:divBdr>
        </w:div>
        <w:div w:id="996306046">
          <w:marLeft w:val="0"/>
          <w:marRight w:val="0"/>
          <w:marTop w:val="0"/>
          <w:marBottom w:val="0"/>
          <w:divBdr>
            <w:top w:val="none" w:sz="0" w:space="0" w:color="auto"/>
            <w:left w:val="none" w:sz="0" w:space="0" w:color="auto"/>
            <w:bottom w:val="none" w:sz="0" w:space="0" w:color="auto"/>
            <w:right w:val="none" w:sz="0" w:space="0" w:color="auto"/>
          </w:divBdr>
        </w:div>
        <w:div w:id="1336495320">
          <w:marLeft w:val="0"/>
          <w:marRight w:val="0"/>
          <w:marTop w:val="0"/>
          <w:marBottom w:val="0"/>
          <w:divBdr>
            <w:top w:val="none" w:sz="0" w:space="0" w:color="auto"/>
            <w:left w:val="none" w:sz="0" w:space="0" w:color="auto"/>
            <w:bottom w:val="none" w:sz="0" w:space="0" w:color="auto"/>
            <w:right w:val="none" w:sz="0" w:space="0" w:color="auto"/>
          </w:divBdr>
        </w:div>
        <w:div w:id="355889939">
          <w:marLeft w:val="0"/>
          <w:marRight w:val="0"/>
          <w:marTop w:val="0"/>
          <w:marBottom w:val="0"/>
          <w:divBdr>
            <w:top w:val="none" w:sz="0" w:space="0" w:color="auto"/>
            <w:left w:val="none" w:sz="0" w:space="0" w:color="auto"/>
            <w:bottom w:val="none" w:sz="0" w:space="0" w:color="auto"/>
            <w:right w:val="none" w:sz="0" w:space="0" w:color="auto"/>
          </w:divBdr>
        </w:div>
        <w:div w:id="1103917705">
          <w:marLeft w:val="0"/>
          <w:marRight w:val="0"/>
          <w:marTop w:val="0"/>
          <w:marBottom w:val="0"/>
          <w:divBdr>
            <w:top w:val="none" w:sz="0" w:space="0" w:color="auto"/>
            <w:left w:val="none" w:sz="0" w:space="0" w:color="auto"/>
            <w:bottom w:val="none" w:sz="0" w:space="0" w:color="auto"/>
            <w:right w:val="none" w:sz="0" w:space="0" w:color="auto"/>
          </w:divBdr>
        </w:div>
        <w:div w:id="361518809">
          <w:marLeft w:val="0"/>
          <w:marRight w:val="0"/>
          <w:marTop w:val="0"/>
          <w:marBottom w:val="0"/>
          <w:divBdr>
            <w:top w:val="none" w:sz="0" w:space="0" w:color="auto"/>
            <w:left w:val="none" w:sz="0" w:space="0" w:color="auto"/>
            <w:bottom w:val="none" w:sz="0" w:space="0" w:color="auto"/>
            <w:right w:val="none" w:sz="0" w:space="0" w:color="auto"/>
          </w:divBdr>
        </w:div>
        <w:div w:id="1850482755">
          <w:marLeft w:val="0"/>
          <w:marRight w:val="0"/>
          <w:marTop w:val="0"/>
          <w:marBottom w:val="0"/>
          <w:divBdr>
            <w:top w:val="none" w:sz="0" w:space="0" w:color="auto"/>
            <w:left w:val="none" w:sz="0" w:space="0" w:color="auto"/>
            <w:bottom w:val="none" w:sz="0" w:space="0" w:color="auto"/>
            <w:right w:val="none" w:sz="0" w:space="0" w:color="auto"/>
          </w:divBdr>
        </w:div>
        <w:div w:id="934947845">
          <w:marLeft w:val="0"/>
          <w:marRight w:val="0"/>
          <w:marTop w:val="0"/>
          <w:marBottom w:val="0"/>
          <w:divBdr>
            <w:top w:val="none" w:sz="0" w:space="0" w:color="auto"/>
            <w:left w:val="none" w:sz="0" w:space="0" w:color="auto"/>
            <w:bottom w:val="none" w:sz="0" w:space="0" w:color="auto"/>
            <w:right w:val="none" w:sz="0" w:space="0" w:color="auto"/>
          </w:divBdr>
        </w:div>
        <w:div w:id="1423261422">
          <w:marLeft w:val="0"/>
          <w:marRight w:val="0"/>
          <w:marTop w:val="0"/>
          <w:marBottom w:val="0"/>
          <w:divBdr>
            <w:top w:val="none" w:sz="0" w:space="0" w:color="auto"/>
            <w:left w:val="none" w:sz="0" w:space="0" w:color="auto"/>
            <w:bottom w:val="none" w:sz="0" w:space="0" w:color="auto"/>
            <w:right w:val="none" w:sz="0" w:space="0" w:color="auto"/>
          </w:divBdr>
        </w:div>
        <w:div w:id="941493781">
          <w:marLeft w:val="0"/>
          <w:marRight w:val="0"/>
          <w:marTop w:val="0"/>
          <w:marBottom w:val="0"/>
          <w:divBdr>
            <w:top w:val="none" w:sz="0" w:space="0" w:color="auto"/>
            <w:left w:val="none" w:sz="0" w:space="0" w:color="auto"/>
            <w:bottom w:val="none" w:sz="0" w:space="0" w:color="auto"/>
            <w:right w:val="none" w:sz="0" w:space="0" w:color="auto"/>
          </w:divBdr>
        </w:div>
        <w:div w:id="1237934976">
          <w:marLeft w:val="0"/>
          <w:marRight w:val="0"/>
          <w:marTop w:val="0"/>
          <w:marBottom w:val="0"/>
          <w:divBdr>
            <w:top w:val="none" w:sz="0" w:space="0" w:color="auto"/>
            <w:left w:val="none" w:sz="0" w:space="0" w:color="auto"/>
            <w:bottom w:val="none" w:sz="0" w:space="0" w:color="auto"/>
            <w:right w:val="none" w:sz="0" w:space="0" w:color="auto"/>
          </w:divBdr>
        </w:div>
        <w:div w:id="1072894918">
          <w:marLeft w:val="0"/>
          <w:marRight w:val="0"/>
          <w:marTop w:val="0"/>
          <w:marBottom w:val="0"/>
          <w:divBdr>
            <w:top w:val="none" w:sz="0" w:space="0" w:color="auto"/>
            <w:left w:val="none" w:sz="0" w:space="0" w:color="auto"/>
            <w:bottom w:val="none" w:sz="0" w:space="0" w:color="auto"/>
            <w:right w:val="none" w:sz="0" w:space="0" w:color="auto"/>
          </w:divBdr>
        </w:div>
        <w:div w:id="585766894">
          <w:marLeft w:val="0"/>
          <w:marRight w:val="0"/>
          <w:marTop w:val="0"/>
          <w:marBottom w:val="0"/>
          <w:divBdr>
            <w:top w:val="none" w:sz="0" w:space="0" w:color="auto"/>
            <w:left w:val="none" w:sz="0" w:space="0" w:color="auto"/>
            <w:bottom w:val="none" w:sz="0" w:space="0" w:color="auto"/>
            <w:right w:val="none" w:sz="0" w:space="0" w:color="auto"/>
          </w:divBdr>
        </w:div>
        <w:div w:id="258177601">
          <w:marLeft w:val="0"/>
          <w:marRight w:val="0"/>
          <w:marTop w:val="0"/>
          <w:marBottom w:val="0"/>
          <w:divBdr>
            <w:top w:val="none" w:sz="0" w:space="0" w:color="auto"/>
            <w:left w:val="none" w:sz="0" w:space="0" w:color="auto"/>
            <w:bottom w:val="none" w:sz="0" w:space="0" w:color="auto"/>
            <w:right w:val="none" w:sz="0" w:space="0" w:color="auto"/>
          </w:divBdr>
        </w:div>
        <w:div w:id="796722055">
          <w:marLeft w:val="0"/>
          <w:marRight w:val="0"/>
          <w:marTop w:val="0"/>
          <w:marBottom w:val="0"/>
          <w:divBdr>
            <w:top w:val="none" w:sz="0" w:space="0" w:color="auto"/>
            <w:left w:val="none" w:sz="0" w:space="0" w:color="auto"/>
            <w:bottom w:val="none" w:sz="0" w:space="0" w:color="auto"/>
            <w:right w:val="none" w:sz="0" w:space="0" w:color="auto"/>
          </w:divBdr>
        </w:div>
        <w:div w:id="1403064385">
          <w:marLeft w:val="0"/>
          <w:marRight w:val="0"/>
          <w:marTop w:val="0"/>
          <w:marBottom w:val="0"/>
          <w:divBdr>
            <w:top w:val="none" w:sz="0" w:space="0" w:color="auto"/>
            <w:left w:val="none" w:sz="0" w:space="0" w:color="auto"/>
            <w:bottom w:val="none" w:sz="0" w:space="0" w:color="auto"/>
            <w:right w:val="none" w:sz="0" w:space="0" w:color="auto"/>
          </w:divBdr>
        </w:div>
        <w:div w:id="646519904">
          <w:marLeft w:val="0"/>
          <w:marRight w:val="0"/>
          <w:marTop w:val="0"/>
          <w:marBottom w:val="0"/>
          <w:divBdr>
            <w:top w:val="none" w:sz="0" w:space="0" w:color="auto"/>
            <w:left w:val="none" w:sz="0" w:space="0" w:color="auto"/>
            <w:bottom w:val="none" w:sz="0" w:space="0" w:color="auto"/>
            <w:right w:val="none" w:sz="0" w:space="0" w:color="auto"/>
          </w:divBdr>
        </w:div>
        <w:div w:id="507600121">
          <w:marLeft w:val="0"/>
          <w:marRight w:val="0"/>
          <w:marTop w:val="0"/>
          <w:marBottom w:val="0"/>
          <w:divBdr>
            <w:top w:val="none" w:sz="0" w:space="0" w:color="auto"/>
            <w:left w:val="none" w:sz="0" w:space="0" w:color="auto"/>
            <w:bottom w:val="none" w:sz="0" w:space="0" w:color="auto"/>
            <w:right w:val="none" w:sz="0" w:space="0" w:color="auto"/>
          </w:divBdr>
        </w:div>
        <w:div w:id="1885217843">
          <w:marLeft w:val="0"/>
          <w:marRight w:val="0"/>
          <w:marTop w:val="0"/>
          <w:marBottom w:val="0"/>
          <w:divBdr>
            <w:top w:val="none" w:sz="0" w:space="0" w:color="auto"/>
            <w:left w:val="none" w:sz="0" w:space="0" w:color="auto"/>
            <w:bottom w:val="none" w:sz="0" w:space="0" w:color="auto"/>
            <w:right w:val="none" w:sz="0" w:space="0" w:color="auto"/>
          </w:divBdr>
        </w:div>
        <w:div w:id="1556158153">
          <w:marLeft w:val="0"/>
          <w:marRight w:val="0"/>
          <w:marTop w:val="0"/>
          <w:marBottom w:val="0"/>
          <w:divBdr>
            <w:top w:val="none" w:sz="0" w:space="0" w:color="auto"/>
            <w:left w:val="none" w:sz="0" w:space="0" w:color="auto"/>
            <w:bottom w:val="none" w:sz="0" w:space="0" w:color="auto"/>
            <w:right w:val="none" w:sz="0" w:space="0" w:color="auto"/>
          </w:divBdr>
        </w:div>
      </w:divsChild>
    </w:div>
    <w:div w:id="1061251700">
      <w:bodyDiv w:val="1"/>
      <w:marLeft w:val="0"/>
      <w:marRight w:val="0"/>
      <w:marTop w:val="0"/>
      <w:marBottom w:val="0"/>
      <w:divBdr>
        <w:top w:val="none" w:sz="0" w:space="0" w:color="auto"/>
        <w:left w:val="none" w:sz="0" w:space="0" w:color="auto"/>
        <w:bottom w:val="none" w:sz="0" w:space="0" w:color="auto"/>
        <w:right w:val="none" w:sz="0" w:space="0" w:color="auto"/>
      </w:divBdr>
      <w:divsChild>
        <w:div w:id="350910094">
          <w:marLeft w:val="0"/>
          <w:marRight w:val="0"/>
          <w:marTop w:val="0"/>
          <w:marBottom w:val="0"/>
          <w:divBdr>
            <w:top w:val="none" w:sz="0" w:space="0" w:color="auto"/>
            <w:left w:val="none" w:sz="0" w:space="0" w:color="auto"/>
            <w:bottom w:val="none" w:sz="0" w:space="0" w:color="auto"/>
            <w:right w:val="none" w:sz="0" w:space="0" w:color="auto"/>
          </w:divBdr>
        </w:div>
      </w:divsChild>
    </w:div>
    <w:div w:id="1083331085">
      <w:bodyDiv w:val="1"/>
      <w:marLeft w:val="0"/>
      <w:marRight w:val="0"/>
      <w:marTop w:val="0"/>
      <w:marBottom w:val="0"/>
      <w:divBdr>
        <w:top w:val="none" w:sz="0" w:space="0" w:color="auto"/>
        <w:left w:val="none" w:sz="0" w:space="0" w:color="auto"/>
        <w:bottom w:val="none" w:sz="0" w:space="0" w:color="auto"/>
        <w:right w:val="none" w:sz="0" w:space="0" w:color="auto"/>
      </w:divBdr>
    </w:div>
    <w:div w:id="1145121048">
      <w:bodyDiv w:val="1"/>
      <w:marLeft w:val="0"/>
      <w:marRight w:val="0"/>
      <w:marTop w:val="0"/>
      <w:marBottom w:val="0"/>
      <w:divBdr>
        <w:top w:val="none" w:sz="0" w:space="0" w:color="auto"/>
        <w:left w:val="none" w:sz="0" w:space="0" w:color="auto"/>
        <w:bottom w:val="none" w:sz="0" w:space="0" w:color="auto"/>
        <w:right w:val="none" w:sz="0" w:space="0" w:color="auto"/>
      </w:divBdr>
      <w:divsChild>
        <w:div w:id="1765760709">
          <w:marLeft w:val="0"/>
          <w:marRight w:val="0"/>
          <w:marTop w:val="0"/>
          <w:marBottom w:val="0"/>
          <w:divBdr>
            <w:top w:val="none" w:sz="0" w:space="0" w:color="auto"/>
            <w:left w:val="none" w:sz="0" w:space="0" w:color="auto"/>
            <w:bottom w:val="none" w:sz="0" w:space="0" w:color="auto"/>
            <w:right w:val="none" w:sz="0" w:space="0" w:color="auto"/>
          </w:divBdr>
        </w:div>
      </w:divsChild>
    </w:div>
    <w:div w:id="1229727538">
      <w:bodyDiv w:val="1"/>
      <w:marLeft w:val="0"/>
      <w:marRight w:val="0"/>
      <w:marTop w:val="0"/>
      <w:marBottom w:val="0"/>
      <w:divBdr>
        <w:top w:val="none" w:sz="0" w:space="0" w:color="auto"/>
        <w:left w:val="none" w:sz="0" w:space="0" w:color="auto"/>
        <w:bottom w:val="none" w:sz="0" w:space="0" w:color="auto"/>
        <w:right w:val="none" w:sz="0" w:space="0" w:color="auto"/>
      </w:divBdr>
      <w:divsChild>
        <w:div w:id="579289081">
          <w:marLeft w:val="0"/>
          <w:marRight w:val="0"/>
          <w:marTop w:val="0"/>
          <w:marBottom w:val="0"/>
          <w:divBdr>
            <w:top w:val="none" w:sz="0" w:space="0" w:color="auto"/>
            <w:left w:val="none" w:sz="0" w:space="0" w:color="auto"/>
            <w:bottom w:val="none" w:sz="0" w:space="0" w:color="auto"/>
            <w:right w:val="none" w:sz="0" w:space="0" w:color="auto"/>
          </w:divBdr>
        </w:div>
      </w:divsChild>
    </w:div>
    <w:div w:id="1265041962">
      <w:bodyDiv w:val="1"/>
      <w:marLeft w:val="0"/>
      <w:marRight w:val="0"/>
      <w:marTop w:val="0"/>
      <w:marBottom w:val="0"/>
      <w:divBdr>
        <w:top w:val="none" w:sz="0" w:space="0" w:color="auto"/>
        <w:left w:val="none" w:sz="0" w:space="0" w:color="auto"/>
        <w:bottom w:val="none" w:sz="0" w:space="0" w:color="auto"/>
        <w:right w:val="none" w:sz="0" w:space="0" w:color="auto"/>
      </w:divBdr>
    </w:div>
    <w:div w:id="1307780047">
      <w:bodyDiv w:val="1"/>
      <w:marLeft w:val="0"/>
      <w:marRight w:val="0"/>
      <w:marTop w:val="0"/>
      <w:marBottom w:val="0"/>
      <w:divBdr>
        <w:top w:val="none" w:sz="0" w:space="0" w:color="auto"/>
        <w:left w:val="none" w:sz="0" w:space="0" w:color="auto"/>
        <w:bottom w:val="none" w:sz="0" w:space="0" w:color="auto"/>
        <w:right w:val="none" w:sz="0" w:space="0" w:color="auto"/>
      </w:divBdr>
      <w:divsChild>
        <w:div w:id="677200474">
          <w:marLeft w:val="0"/>
          <w:marRight w:val="0"/>
          <w:marTop w:val="0"/>
          <w:marBottom w:val="0"/>
          <w:divBdr>
            <w:top w:val="none" w:sz="0" w:space="0" w:color="auto"/>
            <w:left w:val="none" w:sz="0" w:space="0" w:color="auto"/>
            <w:bottom w:val="none" w:sz="0" w:space="0" w:color="auto"/>
            <w:right w:val="none" w:sz="0" w:space="0" w:color="auto"/>
          </w:divBdr>
        </w:div>
        <w:div w:id="286814091">
          <w:marLeft w:val="0"/>
          <w:marRight w:val="0"/>
          <w:marTop w:val="0"/>
          <w:marBottom w:val="0"/>
          <w:divBdr>
            <w:top w:val="none" w:sz="0" w:space="0" w:color="auto"/>
            <w:left w:val="none" w:sz="0" w:space="0" w:color="auto"/>
            <w:bottom w:val="none" w:sz="0" w:space="0" w:color="auto"/>
            <w:right w:val="none" w:sz="0" w:space="0" w:color="auto"/>
          </w:divBdr>
        </w:div>
        <w:div w:id="1479614849">
          <w:marLeft w:val="0"/>
          <w:marRight w:val="0"/>
          <w:marTop w:val="0"/>
          <w:marBottom w:val="0"/>
          <w:divBdr>
            <w:top w:val="none" w:sz="0" w:space="0" w:color="auto"/>
            <w:left w:val="none" w:sz="0" w:space="0" w:color="auto"/>
            <w:bottom w:val="none" w:sz="0" w:space="0" w:color="auto"/>
            <w:right w:val="none" w:sz="0" w:space="0" w:color="auto"/>
          </w:divBdr>
        </w:div>
        <w:div w:id="1530947566">
          <w:marLeft w:val="0"/>
          <w:marRight w:val="0"/>
          <w:marTop w:val="0"/>
          <w:marBottom w:val="0"/>
          <w:divBdr>
            <w:top w:val="none" w:sz="0" w:space="0" w:color="auto"/>
            <w:left w:val="none" w:sz="0" w:space="0" w:color="auto"/>
            <w:bottom w:val="none" w:sz="0" w:space="0" w:color="auto"/>
            <w:right w:val="none" w:sz="0" w:space="0" w:color="auto"/>
          </w:divBdr>
        </w:div>
        <w:div w:id="1103919324">
          <w:marLeft w:val="0"/>
          <w:marRight w:val="0"/>
          <w:marTop w:val="0"/>
          <w:marBottom w:val="0"/>
          <w:divBdr>
            <w:top w:val="none" w:sz="0" w:space="0" w:color="auto"/>
            <w:left w:val="none" w:sz="0" w:space="0" w:color="auto"/>
            <w:bottom w:val="none" w:sz="0" w:space="0" w:color="auto"/>
            <w:right w:val="none" w:sz="0" w:space="0" w:color="auto"/>
          </w:divBdr>
        </w:div>
        <w:div w:id="951016319">
          <w:marLeft w:val="0"/>
          <w:marRight w:val="0"/>
          <w:marTop w:val="0"/>
          <w:marBottom w:val="0"/>
          <w:divBdr>
            <w:top w:val="none" w:sz="0" w:space="0" w:color="auto"/>
            <w:left w:val="none" w:sz="0" w:space="0" w:color="auto"/>
            <w:bottom w:val="none" w:sz="0" w:space="0" w:color="auto"/>
            <w:right w:val="none" w:sz="0" w:space="0" w:color="auto"/>
          </w:divBdr>
        </w:div>
        <w:div w:id="1090465189">
          <w:marLeft w:val="0"/>
          <w:marRight w:val="0"/>
          <w:marTop w:val="0"/>
          <w:marBottom w:val="0"/>
          <w:divBdr>
            <w:top w:val="none" w:sz="0" w:space="0" w:color="auto"/>
            <w:left w:val="none" w:sz="0" w:space="0" w:color="auto"/>
            <w:bottom w:val="none" w:sz="0" w:space="0" w:color="auto"/>
            <w:right w:val="none" w:sz="0" w:space="0" w:color="auto"/>
          </w:divBdr>
        </w:div>
        <w:div w:id="599026967">
          <w:marLeft w:val="0"/>
          <w:marRight w:val="0"/>
          <w:marTop w:val="0"/>
          <w:marBottom w:val="0"/>
          <w:divBdr>
            <w:top w:val="none" w:sz="0" w:space="0" w:color="auto"/>
            <w:left w:val="none" w:sz="0" w:space="0" w:color="auto"/>
            <w:bottom w:val="none" w:sz="0" w:space="0" w:color="auto"/>
            <w:right w:val="none" w:sz="0" w:space="0" w:color="auto"/>
          </w:divBdr>
        </w:div>
        <w:div w:id="845631905">
          <w:marLeft w:val="0"/>
          <w:marRight w:val="0"/>
          <w:marTop w:val="0"/>
          <w:marBottom w:val="0"/>
          <w:divBdr>
            <w:top w:val="none" w:sz="0" w:space="0" w:color="auto"/>
            <w:left w:val="none" w:sz="0" w:space="0" w:color="auto"/>
            <w:bottom w:val="none" w:sz="0" w:space="0" w:color="auto"/>
            <w:right w:val="none" w:sz="0" w:space="0" w:color="auto"/>
          </w:divBdr>
        </w:div>
        <w:div w:id="944771238">
          <w:marLeft w:val="0"/>
          <w:marRight w:val="0"/>
          <w:marTop w:val="0"/>
          <w:marBottom w:val="0"/>
          <w:divBdr>
            <w:top w:val="none" w:sz="0" w:space="0" w:color="auto"/>
            <w:left w:val="none" w:sz="0" w:space="0" w:color="auto"/>
            <w:bottom w:val="none" w:sz="0" w:space="0" w:color="auto"/>
            <w:right w:val="none" w:sz="0" w:space="0" w:color="auto"/>
          </w:divBdr>
        </w:div>
        <w:div w:id="1074425868">
          <w:marLeft w:val="0"/>
          <w:marRight w:val="0"/>
          <w:marTop w:val="0"/>
          <w:marBottom w:val="0"/>
          <w:divBdr>
            <w:top w:val="none" w:sz="0" w:space="0" w:color="auto"/>
            <w:left w:val="none" w:sz="0" w:space="0" w:color="auto"/>
            <w:bottom w:val="none" w:sz="0" w:space="0" w:color="auto"/>
            <w:right w:val="none" w:sz="0" w:space="0" w:color="auto"/>
          </w:divBdr>
        </w:div>
        <w:div w:id="865828341">
          <w:marLeft w:val="0"/>
          <w:marRight w:val="0"/>
          <w:marTop w:val="0"/>
          <w:marBottom w:val="0"/>
          <w:divBdr>
            <w:top w:val="none" w:sz="0" w:space="0" w:color="auto"/>
            <w:left w:val="none" w:sz="0" w:space="0" w:color="auto"/>
            <w:bottom w:val="none" w:sz="0" w:space="0" w:color="auto"/>
            <w:right w:val="none" w:sz="0" w:space="0" w:color="auto"/>
          </w:divBdr>
        </w:div>
      </w:divsChild>
    </w:div>
    <w:div w:id="1330867557">
      <w:bodyDiv w:val="1"/>
      <w:marLeft w:val="0"/>
      <w:marRight w:val="0"/>
      <w:marTop w:val="0"/>
      <w:marBottom w:val="0"/>
      <w:divBdr>
        <w:top w:val="none" w:sz="0" w:space="0" w:color="auto"/>
        <w:left w:val="none" w:sz="0" w:space="0" w:color="auto"/>
        <w:bottom w:val="none" w:sz="0" w:space="0" w:color="auto"/>
        <w:right w:val="none" w:sz="0" w:space="0" w:color="auto"/>
      </w:divBdr>
    </w:div>
    <w:div w:id="1387872655">
      <w:bodyDiv w:val="1"/>
      <w:marLeft w:val="0"/>
      <w:marRight w:val="0"/>
      <w:marTop w:val="0"/>
      <w:marBottom w:val="0"/>
      <w:divBdr>
        <w:top w:val="none" w:sz="0" w:space="0" w:color="auto"/>
        <w:left w:val="none" w:sz="0" w:space="0" w:color="auto"/>
        <w:bottom w:val="none" w:sz="0" w:space="0" w:color="auto"/>
        <w:right w:val="none" w:sz="0" w:space="0" w:color="auto"/>
      </w:divBdr>
      <w:divsChild>
        <w:div w:id="1831098770">
          <w:marLeft w:val="0"/>
          <w:marRight w:val="0"/>
          <w:marTop w:val="0"/>
          <w:marBottom w:val="0"/>
          <w:divBdr>
            <w:top w:val="none" w:sz="0" w:space="0" w:color="auto"/>
            <w:left w:val="none" w:sz="0" w:space="0" w:color="auto"/>
            <w:bottom w:val="none" w:sz="0" w:space="0" w:color="auto"/>
            <w:right w:val="none" w:sz="0" w:space="0" w:color="auto"/>
          </w:divBdr>
        </w:div>
      </w:divsChild>
    </w:div>
    <w:div w:id="1428304022">
      <w:bodyDiv w:val="1"/>
      <w:marLeft w:val="0"/>
      <w:marRight w:val="0"/>
      <w:marTop w:val="0"/>
      <w:marBottom w:val="0"/>
      <w:divBdr>
        <w:top w:val="none" w:sz="0" w:space="0" w:color="auto"/>
        <w:left w:val="none" w:sz="0" w:space="0" w:color="auto"/>
        <w:bottom w:val="none" w:sz="0" w:space="0" w:color="auto"/>
        <w:right w:val="none" w:sz="0" w:space="0" w:color="auto"/>
      </w:divBdr>
    </w:div>
    <w:div w:id="1604723585">
      <w:bodyDiv w:val="1"/>
      <w:marLeft w:val="0"/>
      <w:marRight w:val="0"/>
      <w:marTop w:val="0"/>
      <w:marBottom w:val="0"/>
      <w:divBdr>
        <w:top w:val="none" w:sz="0" w:space="0" w:color="auto"/>
        <w:left w:val="none" w:sz="0" w:space="0" w:color="auto"/>
        <w:bottom w:val="none" w:sz="0" w:space="0" w:color="auto"/>
        <w:right w:val="none" w:sz="0" w:space="0" w:color="auto"/>
      </w:divBdr>
      <w:divsChild>
        <w:div w:id="850221611">
          <w:marLeft w:val="0"/>
          <w:marRight w:val="0"/>
          <w:marTop w:val="0"/>
          <w:marBottom w:val="0"/>
          <w:divBdr>
            <w:top w:val="none" w:sz="0" w:space="0" w:color="auto"/>
            <w:left w:val="none" w:sz="0" w:space="0" w:color="auto"/>
            <w:bottom w:val="none" w:sz="0" w:space="0" w:color="auto"/>
            <w:right w:val="none" w:sz="0" w:space="0" w:color="auto"/>
          </w:divBdr>
        </w:div>
        <w:div w:id="1382292841">
          <w:marLeft w:val="0"/>
          <w:marRight w:val="0"/>
          <w:marTop w:val="0"/>
          <w:marBottom w:val="0"/>
          <w:divBdr>
            <w:top w:val="none" w:sz="0" w:space="0" w:color="auto"/>
            <w:left w:val="none" w:sz="0" w:space="0" w:color="auto"/>
            <w:bottom w:val="none" w:sz="0" w:space="0" w:color="auto"/>
            <w:right w:val="none" w:sz="0" w:space="0" w:color="auto"/>
          </w:divBdr>
        </w:div>
        <w:div w:id="1187603187">
          <w:marLeft w:val="0"/>
          <w:marRight w:val="0"/>
          <w:marTop w:val="0"/>
          <w:marBottom w:val="0"/>
          <w:divBdr>
            <w:top w:val="none" w:sz="0" w:space="0" w:color="auto"/>
            <w:left w:val="none" w:sz="0" w:space="0" w:color="auto"/>
            <w:bottom w:val="none" w:sz="0" w:space="0" w:color="auto"/>
            <w:right w:val="none" w:sz="0" w:space="0" w:color="auto"/>
          </w:divBdr>
        </w:div>
        <w:div w:id="888079159">
          <w:marLeft w:val="0"/>
          <w:marRight w:val="0"/>
          <w:marTop w:val="0"/>
          <w:marBottom w:val="0"/>
          <w:divBdr>
            <w:top w:val="none" w:sz="0" w:space="0" w:color="auto"/>
            <w:left w:val="none" w:sz="0" w:space="0" w:color="auto"/>
            <w:bottom w:val="none" w:sz="0" w:space="0" w:color="auto"/>
            <w:right w:val="none" w:sz="0" w:space="0" w:color="auto"/>
          </w:divBdr>
        </w:div>
      </w:divsChild>
    </w:div>
    <w:div w:id="1713726340">
      <w:bodyDiv w:val="1"/>
      <w:marLeft w:val="0"/>
      <w:marRight w:val="0"/>
      <w:marTop w:val="0"/>
      <w:marBottom w:val="0"/>
      <w:divBdr>
        <w:top w:val="none" w:sz="0" w:space="0" w:color="auto"/>
        <w:left w:val="none" w:sz="0" w:space="0" w:color="auto"/>
        <w:bottom w:val="none" w:sz="0" w:space="0" w:color="auto"/>
        <w:right w:val="none" w:sz="0" w:space="0" w:color="auto"/>
      </w:divBdr>
    </w:div>
    <w:div w:id="1718436001">
      <w:bodyDiv w:val="1"/>
      <w:marLeft w:val="0"/>
      <w:marRight w:val="0"/>
      <w:marTop w:val="0"/>
      <w:marBottom w:val="0"/>
      <w:divBdr>
        <w:top w:val="none" w:sz="0" w:space="0" w:color="auto"/>
        <w:left w:val="none" w:sz="0" w:space="0" w:color="auto"/>
        <w:bottom w:val="none" w:sz="0" w:space="0" w:color="auto"/>
        <w:right w:val="none" w:sz="0" w:space="0" w:color="auto"/>
      </w:divBdr>
      <w:divsChild>
        <w:div w:id="613246095">
          <w:marLeft w:val="0"/>
          <w:marRight w:val="0"/>
          <w:marTop w:val="0"/>
          <w:marBottom w:val="0"/>
          <w:divBdr>
            <w:top w:val="none" w:sz="0" w:space="0" w:color="auto"/>
            <w:left w:val="none" w:sz="0" w:space="0" w:color="auto"/>
            <w:bottom w:val="none" w:sz="0" w:space="0" w:color="auto"/>
            <w:right w:val="none" w:sz="0" w:space="0" w:color="auto"/>
          </w:divBdr>
        </w:div>
      </w:divsChild>
    </w:div>
    <w:div w:id="1827818460">
      <w:bodyDiv w:val="1"/>
      <w:marLeft w:val="0"/>
      <w:marRight w:val="0"/>
      <w:marTop w:val="0"/>
      <w:marBottom w:val="0"/>
      <w:divBdr>
        <w:top w:val="none" w:sz="0" w:space="0" w:color="auto"/>
        <w:left w:val="none" w:sz="0" w:space="0" w:color="auto"/>
        <w:bottom w:val="none" w:sz="0" w:space="0" w:color="auto"/>
        <w:right w:val="none" w:sz="0" w:space="0" w:color="auto"/>
      </w:divBdr>
      <w:divsChild>
        <w:div w:id="1640457344">
          <w:marLeft w:val="0"/>
          <w:marRight w:val="0"/>
          <w:marTop w:val="0"/>
          <w:marBottom w:val="0"/>
          <w:divBdr>
            <w:top w:val="none" w:sz="0" w:space="0" w:color="auto"/>
            <w:left w:val="none" w:sz="0" w:space="0" w:color="auto"/>
            <w:bottom w:val="none" w:sz="0" w:space="0" w:color="auto"/>
            <w:right w:val="none" w:sz="0" w:space="0" w:color="auto"/>
          </w:divBdr>
        </w:div>
        <w:div w:id="539558296">
          <w:marLeft w:val="0"/>
          <w:marRight w:val="0"/>
          <w:marTop w:val="0"/>
          <w:marBottom w:val="0"/>
          <w:divBdr>
            <w:top w:val="none" w:sz="0" w:space="0" w:color="auto"/>
            <w:left w:val="none" w:sz="0" w:space="0" w:color="auto"/>
            <w:bottom w:val="none" w:sz="0" w:space="0" w:color="auto"/>
            <w:right w:val="none" w:sz="0" w:space="0" w:color="auto"/>
          </w:divBdr>
        </w:div>
        <w:div w:id="906456592">
          <w:marLeft w:val="0"/>
          <w:marRight w:val="0"/>
          <w:marTop w:val="0"/>
          <w:marBottom w:val="0"/>
          <w:divBdr>
            <w:top w:val="none" w:sz="0" w:space="0" w:color="auto"/>
            <w:left w:val="none" w:sz="0" w:space="0" w:color="auto"/>
            <w:bottom w:val="none" w:sz="0" w:space="0" w:color="auto"/>
            <w:right w:val="none" w:sz="0" w:space="0" w:color="auto"/>
          </w:divBdr>
        </w:div>
        <w:div w:id="1911841183">
          <w:marLeft w:val="0"/>
          <w:marRight w:val="0"/>
          <w:marTop w:val="0"/>
          <w:marBottom w:val="0"/>
          <w:divBdr>
            <w:top w:val="none" w:sz="0" w:space="0" w:color="auto"/>
            <w:left w:val="none" w:sz="0" w:space="0" w:color="auto"/>
            <w:bottom w:val="none" w:sz="0" w:space="0" w:color="auto"/>
            <w:right w:val="none" w:sz="0" w:space="0" w:color="auto"/>
          </w:divBdr>
        </w:div>
        <w:div w:id="958872756">
          <w:marLeft w:val="0"/>
          <w:marRight w:val="0"/>
          <w:marTop w:val="0"/>
          <w:marBottom w:val="0"/>
          <w:divBdr>
            <w:top w:val="none" w:sz="0" w:space="0" w:color="auto"/>
            <w:left w:val="none" w:sz="0" w:space="0" w:color="auto"/>
            <w:bottom w:val="none" w:sz="0" w:space="0" w:color="auto"/>
            <w:right w:val="none" w:sz="0" w:space="0" w:color="auto"/>
          </w:divBdr>
        </w:div>
        <w:div w:id="1886482367">
          <w:marLeft w:val="0"/>
          <w:marRight w:val="0"/>
          <w:marTop w:val="0"/>
          <w:marBottom w:val="0"/>
          <w:divBdr>
            <w:top w:val="none" w:sz="0" w:space="0" w:color="auto"/>
            <w:left w:val="none" w:sz="0" w:space="0" w:color="auto"/>
            <w:bottom w:val="none" w:sz="0" w:space="0" w:color="auto"/>
            <w:right w:val="none" w:sz="0" w:space="0" w:color="auto"/>
          </w:divBdr>
        </w:div>
        <w:div w:id="400830756">
          <w:marLeft w:val="0"/>
          <w:marRight w:val="0"/>
          <w:marTop w:val="0"/>
          <w:marBottom w:val="0"/>
          <w:divBdr>
            <w:top w:val="none" w:sz="0" w:space="0" w:color="auto"/>
            <w:left w:val="none" w:sz="0" w:space="0" w:color="auto"/>
            <w:bottom w:val="none" w:sz="0" w:space="0" w:color="auto"/>
            <w:right w:val="none" w:sz="0" w:space="0" w:color="auto"/>
          </w:divBdr>
        </w:div>
        <w:div w:id="1048186355">
          <w:marLeft w:val="0"/>
          <w:marRight w:val="0"/>
          <w:marTop w:val="0"/>
          <w:marBottom w:val="0"/>
          <w:divBdr>
            <w:top w:val="none" w:sz="0" w:space="0" w:color="auto"/>
            <w:left w:val="none" w:sz="0" w:space="0" w:color="auto"/>
            <w:bottom w:val="none" w:sz="0" w:space="0" w:color="auto"/>
            <w:right w:val="none" w:sz="0" w:space="0" w:color="auto"/>
          </w:divBdr>
        </w:div>
        <w:div w:id="917397231">
          <w:marLeft w:val="0"/>
          <w:marRight w:val="0"/>
          <w:marTop w:val="0"/>
          <w:marBottom w:val="0"/>
          <w:divBdr>
            <w:top w:val="none" w:sz="0" w:space="0" w:color="auto"/>
            <w:left w:val="none" w:sz="0" w:space="0" w:color="auto"/>
            <w:bottom w:val="none" w:sz="0" w:space="0" w:color="auto"/>
            <w:right w:val="none" w:sz="0" w:space="0" w:color="auto"/>
          </w:divBdr>
        </w:div>
        <w:div w:id="716006979">
          <w:marLeft w:val="0"/>
          <w:marRight w:val="0"/>
          <w:marTop w:val="0"/>
          <w:marBottom w:val="0"/>
          <w:divBdr>
            <w:top w:val="none" w:sz="0" w:space="0" w:color="auto"/>
            <w:left w:val="none" w:sz="0" w:space="0" w:color="auto"/>
            <w:bottom w:val="none" w:sz="0" w:space="0" w:color="auto"/>
            <w:right w:val="none" w:sz="0" w:space="0" w:color="auto"/>
          </w:divBdr>
        </w:div>
        <w:div w:id="937760151">
          <w:marLeft w:val="0"/>
          <w:marRight w:val="0"/>
          <w:marTop w:val="0"/>
          <w:marBottom w:val="0"/>
          <w:divBdr>
            <w:top w:val="none" w:sz="0" w:space="0" w:color="auto"/>
            <w:left w:val="none" w:sz="0" w:space="0" w:color="auto"/>
            <w:bottom w:val="none" w:sz="0" w:space="0" w:color="auto"/>
            <w:right w:val="none" w:sz="0" w:space="0" w:color="auto"/>
          </w:divBdr>
        </w:div>
        <w:div w:id="1127547731">
          <w:marLeft w:val="0"/>
          <w:marRight w:val="0"/>
          <w:marTop w:val="0"/>
          <w:marBottom w:val="0"/>
          <w:divBdr>
            <w:top w:val="none" w:sz="0" w:space="0" w:color="auto"/>
            <w:left w:val="none" w:sz="0" w:space="0" w:color="auto"/>
            <w:bottom w:val="none" w:sz="0" w:space="0" w:color="auto"/>
            <w:right w:val="none" w:sz="0" w:space="0" w:color="auto"/>
          </w:divBdr>
        </w:div>
        <w:div w:id="7803570">
          <w:marLeft w:val="0"/>
          <w:marRight w:val="0"/>
          <w:marTop w:val="0"/>
          <w:marBottom w:val="0"/>
          <w:divBdr>
            <w:top w:val="none" w:sz="0" w:space="0" w:color="auto"/>
            <w:left w:val="none" w:sz="0" w:space="0" w:color="auto"/>
            <w:bottom w:val="none" w:sz="0" w:space="0" w:color="auto"/>
            <w:right w:val="none" w:sz="0" w:space="0" w:color="auto"/>
          </w:divBdr>
        </w:div>
        <w:div w:id="1281498437">
          <w:marLeft w:val="0"/>
          <w:marRight w:val="0"/>
          <w:marTop w:val="0"/>
          <w:marBottom w:val="0"/>
          <w:divBdr>
            <w:top w:val="none" w:sz="0" w:space="0" w:color="auto"/>
            <w:left w:val="none" w:sz="0" w:space="0" w:color="auto"/>
            <w:bottom w:val="none" w:sz="0" w:space="0" w:color="auto"/>
            <w:right w:val="none" w:sz="0" w:space="0" w:color="auto"/>
          </w:divBdr>
        </w:div>
        <w:div w:id="1849641256">
          <w:marLeft w:val="0"/>
          <w:marRight w:val="0"/>
          <w:marTop w:val="0"/>
          <w:marBottom w:val="0"/>
          <w:divBdr>
            <w:top w:val="none" w:sz="0" w:space="0" w:color="auto"/>
            <w:left w:val="none" w:sz="0" w:space="0" w:color="auto"/>
            <w:bottom w:val="none" w:sz="0" w:space="0" w:color="auto"/>
            <w:right w:val="none" w:sz="0" w:space="0" w:color="auto"/>
          </w:divBdr>
        </w:div>
        <w:div w:id="714624639">
          <w:marLeft w:val="0"/>
          <w:marRight w:val="0"/>
          <w:marTop w:val="0"/>
          <w:marBottom w:val="0"/>
          <w:divBdr>
            <w:top w:val="none" w:sz="0" w:space="0" w:color="auto"/>
            <w:left w:val="none" w:sz="0" w:space="0" w:color="auto"/>
            <w:bottom w:val="none" w:sz="0" w:space="0" w:color="auto"/>
            <w:right w:val="none" w:sz="0" w:space="0" w:color="auto"/>
          </w:divBdr>
        </w:div>
        <w:div w:id="1889949193">
          <w:marLeft w:val="0"/>
          <w:marRight w:val="0"/>
          <w:marTop w:val="0"/>
          <w:marBottom w:val="0"/>
          <w:divBdr>
            <w:top w:val="none" w:sz="0" w:space="0" w:color="auto"/>
            <w:left w:val="none" w:sz="0" w:space="0" w:color="auto"/>
            <w:bottom w:val="none" w:sz="0" w:space="0" w:color="auto"/>
            <w:right w:val="none" w:sz="0" w:space="0" w:color="auto"/>
          </w:divBdr>
        </w:div>
        <w:div w:id="823862887">
          <w:marLeft w:val="0"/>
          <w:marRight w:val="0"/>
          <w:marTop w:val="0"/>
          <w:marBottom w:val="0"/>
          <w:divBdr>
            <w:top w:val="none" w:sz="0" w:space="0" w:color="auto"/>
            <w:left w:val="none" w:sz="0" w:space="0" w:color="auto"/>
            <w:bottom w:val="none" w:sz="0" w:space="0" w:color="auto"/>
            <w:right w:val="none" w:sz="0" w:space="0" w:color="auto"/>
          </w:divBdr>
        </w:div>
        <w:div w:id="1563639089">
          <w:marLeft w:val="0"/>
          <w:marRight w:val="0"/>
          <w:marTop w:val="0"/>
          <w:marBottom w:val="0"/>
          <w:divBdr>
            <w:top w:val="none" w:sz="0" w:space="0" w:color="auto"/>
            <w:left w:val="none" w:sz="0" w:space="0" w:color="auto"/>
            <w:bottom w:val="none" w:sz="0" w:space="0" w:color="auto"/>
            <w:right w:val="none" w:sz="0" w:space="0" w:color="auto"/>
          </w:divBdr>
        </w:div>
        <w:div w:id="348456500">
          <w:marLeft w:val="0"/>
          <w:marRight w:val="0"/>
          <w:marTop w:val="0"/>
          <w:marBottom w:val="0"/>
          <w:divBdr>
            <w:top w:val="none" w:sz="0" w:space="0" w:color="auto"/>
            <w:left w:val="none" w:sz="0" w:space="0" w:color="auto"/>
            <w:bottom w:val="none" w:sz="0" w:space="0" w:color="auto"/>
            <w:right w:val="none" w:sz="0" w:space="0" w:color="auto"/>
          </w:divBdr>
        </w:div>
        <w:div w:id="225997564">
          <w:marLeft w:val="0"/>
          <w:marRight w:val="0"/>
          <w:marTop w:val="0"/>
          <w:marBottom w:val="0"/>
          <w:divBdr>
            <w:top w:val="none" w:sz="0" w:space="0" w:color="auto"/>
            <w:left w:val="none" w:sz="0" w:space="0" w:color="auto"/>
            <w:bottom w:val="none" w:sz="0" w:space="0" w:color="auto"/>
            <w:right w:val="none" w:sz="0" w:space="0" w:color="auto"/>
          </w:divBdr>
        </w:div>
        <w:div w:id="1377002397">
          <w:marLeft w:val="0"/>
          <w:marRight w:val="0"/>
          <w:marTop w:val="0"/>
          <w:marBottom w:val="0"/>
          <w:divBdr>
            <w:top w:val="none" w:sz="0" w:space="0" w:color="auto"/>
            <w:left w:val="none" w:sz="0" w:space="0" w:color="auto"/>
            <w:bottom w:val="none" w:sz="0" w:space="0" w:color="auto"/>
            <w:right w:val="none" w:sz="0" w:space="0" w:color="auto"/>
          </w:divBdr>
        </w:div>
        <w:div w:id="841817303">
          <w:marLeft w:val="0"/>
          <w:marRight w:val="0"/>
          <w:marTop w:val="0"/>
          <w:marBottom w:val="0"/>
          <w:divBdr>
            <w:top w:val="none" w:sz="0" w:space="0" w:color="auto"/>
            <w:left w:val="none" w:sz="0" w:space="0" w:color="auto"/>
            <w:bottom w:val="none" w:sz="0" w:space="0" w:color="auto"/>
            <w:right w:val="none" w:sz="0" w:space="0" w:color="auto"/>
          </w:divBdr>
        </w:div>
      </w:divsChild>
    </w:div>
    <w:div w:id="1877425945">
      <w:bodyDiv w:val="1"/>
      <w:marLeft w:val="0"/>
      <w:marRight w:val="0"/>
      <w:marTop w:val="0"/>
      <w:marBottom w:val="0"/>
      <w:divBdr>
        <w:top w:val="none" w:sz="0" w:space="0" w:color="auto"/>
        <w:left w:val="none" w:sz="0" w:space="0" w:color="auto"/>
        <w:bottom w:val="none" w:sz="0" w:space="0" w:color="auto"/>
        <w:right w:val="none" w:sz="0" w:space="0" w:color="auto"/>
      </w:divBdr>
      <w:divsChild>
        <w:div w:id="124392771">
          <w:marLeft w:val="0"/>
          <w:marRight w:val="0"/>
          <w:marTop w:val="0"/>
          <w:marBottom w:val="0"/>
          <w:divBdr>
            <w:top w:val="none" w:sz="0" w:space="0" w:color="auto"/>
            <w:left w:val="none" w:sz="0" w:space="0" w:color="auto"/>
            <w:bottom w:val="none" w:sz="0" w:space="0" w:color="auto"/>
            <w:right w:val="none" w:sz="0" w:space="0" w:color="auto"/>
          </w:divBdr>
        </w:div>
        <w:div w:id="664086056">
          <w:marLeft w:val="0"/>
          <w:marRight w:val="0"/>
          <w:marTop w:val="0"/>
          <w:marBottom w:val="0"/>
          <w:divBdr>
            <w:top w:val="none" w:sz="0" w:space="0" w:color="auto"/>
            <w:left w:val="none" w:sz="0" w:space="0" w:color="auto"/>
            <w:bottom w:val="none" w:sz="0" w:space="0" w:color="auto"/>
            <w:right w:val="none" w:sz="0" w:space="0" w:color="auto"/>
          </w:divBdr>
        </w:div>
        <w:div w:id="1656757868">
          <w:marLeft w:val="0"/>
          <w:marRight w:val="0"/>
          <w:marTop w:val="0"/>
          <w:marBottom w:val="0"/>
          <w:divBdr>
            <w:top w:val="none" w:sz="0" w:space="0" w:color="auto"/>
            <w:left w:val="none" w:sz="0" w:space="0" w:color="auto"/>
            <w:bottom w:val="none" w:sz="0" w:space="0" w:color="auto"/>
            <w:right w:val="none" w:sz="0" w:space="0" w:color="auto"/>
          </w:divBdr>
        </w:div>
        <w:div w:id="611549106">
          <w:marLeft w:val="0"/>
          <w:marRight w:val="0"/>
          <w:marTop w:val="0"/>
          <w:marBottom w:val="0"/>
          <w:divBdr>
            <w:top w:val="none" w:sz="0" w:space="0" w:color="auto"/>
            <w:left w:val="none" w:sz="0" w:space="0" w:color="auto"/>
            <w:bottom w:val="none" w:sz="0" w:space="0" w:color="auto"/>
            <w:right w:val="none" w:sz="0" w:space="0" w:color="auto"/>
          </w:divBdr>
        </w:div>
        <w:div w:id="167254788">
          <w:marLeft w:val="0"/>
          <w:marRight w:val="0"/>
          <w:marTop w:val="0"/>
          <w:marBottom w:val="0"/>
          <w:divBdr>
            <w:top w:val="none" w:sz="0" w:space="0" w:color="auto"/>
            <w:left w:val="none" w:sz="0" w:space="0" w:color="auto"/>
            <w:bottom w:val="none" w:sz="0" w:space="0" w:color="auto"/>
            <w:right w:val="none" w:sz="0" w:space="0" w:color="auto"/>
          </w:divBdr>
        </w:div>
        <w:div w:id="1749884280">
          <w:marLeft w:val="0"/>
          <w:marRight w:val="0"/>
          <w:marTop w:val="0"/>
          <w:marBottom w:val="0"/>
          <w:divBdr>
            <w:top w:val="none" w:sz="0" w:space="0" w:color="auto"/>
            <w:left w:val="none" w:sz="0" w:space="0" w:color="auto"/>
            <w:bottom w:val="none" w:sz="0" w:space="0" w:color="auto"/>
            <w:right w:val="none" w:sz="0" w:space="0" w:color="auto"/>
          </w:divBdr>
        </w:div>
        <w:div w:id="459883348">
          <w:marLeft w:val="0"/>
          <w:marRight w:val="0"/>
          <w:marTop w:val="0"/>
          <w:marBottom w:val="0"/>
          <w:divBdr>
            <w:top w:val="none" w:sz="0" w:space="0" w:color="auto"/>
            <w:left w:val="none" w:sz="0" w:space="0" w:color="auto"/>
            <w:bottom w:val="none" w:sz="0" w:space="0" w:color="auto"/>
            <w:right w:val="none" w:sz="0" w:space="0" w:color="auto"/>
          </w:divBdr>
        </w:div>
        <w:div w:id="2069837280">
          <w:marLeft w:val="0"/>
          <w:marRight w:val="0"/>
          <w:marTop w:val="0"/>
          <w:marBottom w:val="0"/>
          <w:divBdr>
            <w:top w:val="none" w:sz="0" w:space="0" w:color="auto"/>
            <w:left w:val="none" w:sz="0" w:space="0" w:color="auto"/>
            <w:bottom w:val="none" w:sz="0" w:space="0" w:color="auto"/>
            <w:right w:val="none" w:sz="0" w:space="0" w:color="auto"/>
          </w:divBdr>
        </w:div>
        <w:div w:id="946304697">
          <w:marLeft w:val="0"/>
          <w:marRight w:val="0"/>
          <w:marTop w:val="0"/>
          <w:marBottom w:val="0"/>
          <w:divBdr>
            <w:top w:val="none" w:sz="0" w:space="0" w:color="auto"/>
            <w:left w:val="none" w:sz="0" w:space="0" w:color="auto"/>
            <w:bottom w:val="none" w:sz="0" w:space="0" w:color="auto"/>
            <w:right w:val="none" w:sz="0" w:space="0" w:color="auto"/>
          </w:divBdr>
        </w:div>
        <w:div w:id="1339500435">
          <w:marLeft w:val="0"/>
          <w:marRight w:val="0"/>
          <w:marTop w:val="0"/>
          <w:marBottom w:val="0"/>
          <w:divBdr>
            <w:top w:val="none" w:sz="0" w:space="0" w:color="auto"/>
            <w:left w:val="none" w:sz="0" w:space="0" w:color="auto"/>
            <w:bottom w:val="none" w:sz="0" w:space="0" w:color="auto"/>
            <w:right w:val="none" w:sz="0" w:space="0" w:color="auto"/>
          </w:divBdr>
        </w:div>
        <w:div w:id="1394114545">
          <w:marLeft w:val="0"/>
          <w:marRight w:val="0"/>
          <w:marTop w:val="0"/>
          <w:marBottom w:val="0"/>
          <w:divBdr>
            <w:top w:val="none" w:sz="0" w:space="0" w:color="auto"/>
            <w:left w:val="none" w:sz="0" w:space="0" w:color="auto"/>
            <w:bottom w:val="none" w:sz="0" w:space="0" w:color="auto"/>
            <w:right w:val="none" w:sz="0" w:space="0" w:color="auto"/>
          </w:divBdr>
        </w:div>
        <w:div w:id="2005425959">
          <w:marLeft w:val="0"/>
          <w:marRight w:val="0"/>
          <w:marTop w:val="0"/>
          <w:marBottom w:val="0"/>
          <w:divBdr>
            <w:top w:val="none" w:sz="0" w:space="0" w:color="auto"/>
            <w:left w:val="none" w:sz="0" w:space="0" w:color="auto"/>
            <w:bottom w:val="none" w:sz="0" w:space="0" w:color="auto"/>
            <w:right w:val="none" w:sz="0" w:space="0" w:color="auto"/>
          </w:divBdr>
        </w:div>
      </w:divsChild>
    </w:div>
    <w:div w:id="1904218873">
      <w:bodyDiv w:val="1"/>
      <w:marLeft w:val="0"/>
      <w:marRight w:val="0"/>
      <w:marTop w:val="0"/>
      <w:marBottom w:val="0"/>
      <w:divBdr>
        <w:top w:val="none" w:sz="0" w:space="0" w:color="auto"/>
        <w:left w:val="none" w:sz="0" w:space="0" w:color="auto"/>
        <w:bottom w:val="none" w:sz="0" w:space="0" w:color="auto"/>
        <w:right w:val="none" w:sz="0" w:space="0" w:color="auto"/>
      </w:divBdr>
    </w:div>
    <w:div w:id="1965572946">
      <w:bodyDiv w:val="1"/>
      <w:marLeft w:val="0"/>
      <w:marRight w:val="0"/>
      <w:marTop w:val="0"/>
      <w:marBottom w:val="0"/>
      <w:divBdr>
        <w:top w:val="none" w:sz="0" w:space="0" w:color="auto"/>
        <w:left w:val="none" w:sz="0" w:space="0" w:color="auto"/>
        <w:bottom w:val="none" w:sz="0" w:space="0" w:color="auto"/>
        <w:right w:val="none" w:sz="0" w:space="0" w:color="auto"/>
      </w:divBdr>
    </w:div>
    <w:div w:id="2008900925">
      <w:bodyDiv w:val="1"/>
      <w:marLeft w:val="0"/>
      <w:marRight w:val="0"/>
      <w:marTop w:val="0"/>
      <w:marBottom w:val="0"/>
      <w:divBdr>
        <w:top w:val="none" w:sz="0" w:space="0" w:color="auto"/>
        <w:left w:val="none" w:sz="0" w:space="0" w:color="auto"/>
        <w:bottom w:val="none" w:sz="0" w:space="0" w:color="auto"/>
        <w:right w:val="none" w:sz="0" w:space="0" w:color="auto"/>
      </w:divBdr>
      <w:divsChild>
        <w:div w:id="1596010552">
          <w:marLeft w:val="0"/>
          <w:marRight w:val="0"/>
          <w:marTop w:val="0"/>
          <w:marBottom w:val="0"/>
          <w:divBdr>
            <w:top w:val="none" w:sz="0" w:space="0" w:color="auto"/>
            <w:left w:val="none" w:sz="0" w:space="0" w:color="auto"/>
            <w:bottom w:val="none" w:sz="0" w:space="0" w:color="auto"/>
            <w:right w:val="none" w:sz="0" w:space="0" w:color="auto"/>
          </w:divBdr>
        </w:div>
        <w:div w:id="1751846782">
          <w:marLeft w:val="0"/>
          <w:marRight w:val="0"/>
          <w:marTop w:val="0"/>
          <w:marBottom w:val="0"/>
          <w:divBdr>
            <w:top w:val="none" w:sz="0" w:space="0" w:color="auto"/>
            <w:left w:val="none" w:sz="0" w:space="0" w:color="auto"/>
            <w:bottom w:val="none" w:sz="0" w:space="0" w:color="auto"/>
            <w:right w:val="none" w:sz="0" w:space="0" w:color="auto"/>
          </w:divBdr>
        </w:div>
        <w:div w:id="1885824891">
          <w:marLeft w:val="0"/>
          <w:marRight w:val="0"/>
          <w:marTop w:val="0"/>
          <w:marBottom w:val="0"/>
          <w:divBdr>
            <w:top w:val="none" w:sz="0" w:space="0" w:color="auto"/>
            <w:left w:val="none" w:sz="0" w:space="0" w:color="auto"/>
            <w:bottom w:val="none" w:sz="0" w:space="0" w:color="auto"/>
            <w:right w:val="none" w:sz="0" w:space="0" w:color="auto"/>
          </w:divBdr>
        </w:div>
        <w:div w:id="2129203009">
          <w:marLeft w:val="0"/>
          <w:marRight w:val="0"/>
          <w:marTop w:val="0"/>
          <w:marBottom w:val="0"/>
          <w:divBdr>
            <w:top w:val="none" w:sz="0" w:space="0" w:color="auto"/>
            <w:left w:val="none" w:sz="0" w:space="0" w:color="auto"/>
            <w:bottom w:val="none" w:sz="0" w:space="0" w:color="auto"/>
            <w:right w:val="none" w:sz="0" w:space="0" w:color="auto"/>
          </w:divBdr>
        </w:div>
        <w:div w:id="1337339818">
          <w:marLeft w:val="0"/>
          <w:marRight w:val="0"/>
          <w:marTop w:val="0"/>
          <w:marBottom w:val="0"/>
          <w:divBdr>
            <w:top w:val="none" w:sz="0" w:space="0" w:color="auto"/>
            <w:left w:val="none" w:sz="0" w:space="0" w:color="auto"/>
            <w:bottom w:val="none" w:sz="0" w:space="0" w:color="auto"/>
            <w:right w:val="none" w:sz="0" w:space="0" w:color="auto"/>
          </w:divBdr>
        </w:div>
        <w:div w:id="503518866">
          <w:marLeft w:val="0"/>
          <w:marRight w:val="0"/>
          <w:marTop w:val="0"/>
          <w:marBottom w:val="0"/>
          <w:divBdr>
            <w:top w:val="none" w:sz="0" w:space="0" w:color="auto"/>
            <w:left w:val="none" w:sz="0" w:space="0" w:color="auto"/>
            <w:bottom w:val="none" w:sz="0" w:space="0" w:color="auto"/>
            <w:right w:val="none" w:sz="0" w:space="0" w:color="auto"/>
          </w:divBdr>
        </w:div>
        <w:div w:id="2119134337">
          <w:marLeft w:val="0"/>
          <w:marRight w:val="0"/>
          <w:marTop w:val="0"/>
          <w:marBottom w:val="0"/>
          <w:divBdr>
            <w:top w:val="none" w:sz="0" w:space="0" w:color="auto"/>
            <w:left w:val="none" w:sz="0" w:space="0" w:color="auto"/>
            <w:bottom w:val="none" w:sz="0" w:space="0" w:color="auto"/>
            <w:right w:val="none" w:sz="0" w:space="0" w:color="auto"/>
          </w:divBdr>
        </w:div>
        <w:div w:id="842555043">
          <w:marLeft w:val="0"/>
          <w:marRight w:val="0"/>
          <w:marTop w:val="0"/>
          <w:marBottom w:val="0"/>
          <w:divBdr>
            <w:top w:val="none" w:sz="0" w:space="0" w:color="auto"/>
            <w:left w:val="none" w:sz="0" w:space="0" w:color="auto"/>
            <w:bottom w:val="none" w:sz="0" w:space="0" w:color="auto"/>
            <w:right w:val="none" w:sz="0" w:space="0" w:color="auto"/>
          </w:divBdr>
        </w:div>
        <w:div w:id="751312295">
          <w:marLeft w:val="0"/>
          <w:marRight w:val="0"/>
          <w:marTop w:val="0"/>
          <w:marBottom w:val="0"/>
          <w:divBdr>
            <w:top w:val="none" w:sz="0" w:space="0" w:color="auto"/>
            <w:left w:val="none" w:sz="0" w:space="0" w:color="auto"/>
            <w:bottom w:val="none" w:sz="0" w:space="0" w:color="auto"/>
            <w:right w:val="none" w:sz="0" w:space="0" w:color="auto"/>
          </w:divBdr>
        </w:div>
        <w:div w:id="387650257">
          <w:marLeft w:val="0"/>
          <w:marRight w:val="0"/>
          <w:marTop w:val="0"/>
          <w:marBottom w:val="0"/>
          <w:divBdr>
            <w:top w:val="none" w:sz="0" w:space="0" w:color="auto"/>
            <w:left w:val="none" w:sz="0" w:space="0" w:color="auto"/>
            <w:bottom w:val="none" w:sz="0" w:space="0" w:color="auto"/>
            <w:right w:val="none" w:sz="0" w:space="0" w:color="auto"/>
          </w:divBdr>
        </w:div>
        <w:div w:id="1640457391">
          <w:marLeft w:val="0"/>
          <w:marRight w:val="0"/>
          <w:marTop w:val="0"/>
          <w:marBottom w:val="0"/>
          <w:divBdr>
            <w:top w:val="none" w:sz="0" w:space="0" w:color="auto"/>
            <w:left w:val="none" w:sz="0" w:space="0" w:color="auto"/>
            <w:bottom w:val="none" w:sz="0" w:space="0" w:color="auto"/>
            <w:right w:val="none" w:sz="0" w:space="0" w:color="auto"/>
          </w:divBdr>
        </w:div>
        <w:div w:id="739254784">
          <w:marLeft w:val="0"/>
          <w:marRight w:val="0"/>
          <w:marTop w:val="0"/>
          <w:marBottom w:val="0"/>
          <w:divBdr>
            <w:top w:val="none" w:sz="0" w:space="0" w:color="auto"/>
            <w:left w:val="none" w:sz="0" w:space="0" w:color="auto"/>
            <w:bottom w:val="none" w:sz="0" w:space="0" w:color="auto"/>
            <w:right w:val="none" w:sz="0" w:space="0" w:color="auto"/>
          </w:divBdr>
        </w:div>
        <w:div w:id="1925843652">
          <w:marLeft w:val="0"/>
          <w:marRight w:val="0"/>
          <w:marTop w:val="0"/>
          <w:marBottom w:val="0"/>
          <w:divBdr>
            <w:top w:val="none" w:sz="0" w:space="0" w:color="auto"/>
            <w:left w:val="none" w:sz="0" w:space="0" w:color="auto"/>
            <w:bottom w:val="none" w:sz="0" w:space="0" w:color="auto"/>
            <w:right w:val="none" w:sz="0" w:space="0" w:color="auto"/>
          </w:divBdr>
        </w:div>
        <w:div w:id="277641229">
          <w:marLeft w:val="0"/>
          <w:marRight w:val="0"/>
          <w:marTop w:val="0"/>
          <w:marBottom w:val="0"/>
          <w:divBdr>
            <w:top w:val="none" w:sz="0" w:space="0" w:color="auto"/>
            <w:left w:val="none" w:sz="0" w:space="0" w:color="auto"/>
            <w:bottom w:val="none" w:sz="0" w:space="0" w:color="auto"/>
            <w:right w:val="none" w:sz="0" w:space="0" w:color="auto"/>
          </w:divBdr>
        </w:div>
        <w:div w:id="1183671158">
          <w:marLeft w:val="0"/>
          <w:marRight w:val="0"/>
          <w:marTop w:val="0"/>
          <w:marBottom w:val="0"/>
          <w:divBdr>
            <w:top w:val="none" w:sz="0" w:space="0" w:color="auto"/>
            <w:left w:val="none" w:sz="0" w:space="0" w:color="auto"/>
            <w:bottom w:val="none" w:sz="0" w:space="0" w:color="auto"/>
            <w:right w:val="none" w:sz="0" w:space="0" w:color="auto"/>
          </w:divBdr>
        </w:div>
        <w:div w:id="1226528987">
          <w:marLeft w:val="0"/>
          <w:marRight w:val="0"/>
          <w:marTop w:val="0"/>
          <w:marBottom w:val="0"/>
          <w:divBdr>
            <w:top w:val="none" w:sz="0" w:space="0" w:color="auto"/>
            <w:left w:val="none" w:sz="0" w:space="0" w:color="auto"/>
            <w:bottom w:val="none" w:sz="0" w:space="0" w:color="auto"/>
            <w:right w:val="none" w:sz="0" w:space="0" w:color="auto"/>
          </w:divBdr>
        </w:div>
        <w:div w:id="1705475068">
          <w:marLeft w:val="0"/>
          <w:marRight w:val="0"/>
          <w:marTop w:val="0"/>
          <w:marBottom w:val="0"/>
          <w:divBdr>
            <w:top w:val="none" w:sz="0" w:space="0" w:color="auto"/>
            <w:left w:val="none" w:sz="0" w:space="0" w:color="auto"/>
            <w:bottom w:val="none" w:sz="0" w:space="0" w:color="auto"/>
            <w:right w:val="none" w:sz="0" w:space="0" w:color="auto"/>
          </w:divBdr>
        </w:div>
        <w:div w:id="736825708">
          <w:marLeft w:val="0"/>
          <w:marRight w:val="0"/>
          <w:marTop w:val="0"/>
          <w:marBottom w:val="0"/>
          <w:divBdr>
            <w:top w:val="none" w:sz="0" w:space="0" w:color="auto"/>
            <w:left w:val="none" w:sz="0" w:space="0" w:color="auto"/>
            <w:bottom w:val="none" w:sz="0" w:space="0" w:color="auto"/>
            <w:right w:val="none" w:sz="0" w:space="0" w:color="auto"/>
          </w:divBdr>
        </w:div>
        <w:div w:id="1758672840">
          <w:marLeft w:val="0"/>
          <w:marRight w:val="0"/>
          <w:marTop w:val="0"/>
          <w:marBottom w:val="0"/>
          <w:divBdr>
            <w:top w:val="none" w:sz="0" w:space="0" w:color="auto"/>
            <w:left w:val="none" w:sz="0" w:space="0" w:color="auto"/>
            <w:bottom w:val="none" w:sz="0" w:space="0" w:color="auto"/>
            <w:right w:val="none" w:sz="0" w:space="0" w:color="auto"/>
          </w:divBdr>
        </w:div>
        <w:div w:id="207837201">
          <w:marLeft w:val="0"/>
          <w:marRight w:val="0"/>
          <w:marTop w:val="0"/>
          <w:marBottom w:val="0"/>
          <w:divBdr>
            <w:top w:val="none" w:sz="0" w:space="0" w:color="auto"/>
            <w:left w:val="none" w:sz="0" w:space="0" w:color="auto"/>
            <w:bottom w:val="none" w:sz="0" w:space="0" w:color="auto"/>
            <w:right w:val="none" w:sz="0" w:space="0" w:color="auto"/>
          </w:divBdr>
        </w:div>
        <w:div w:id="673142420">
          <w:marLeft w:val="0"/>
          <w:marRight w:val="0"/>
          <w:marTop w:val="0"/>
          <w:marBottom w:val="0"/>
          <w:divBdr>
            <w:top w:val="none" w:sz="0" w:space="0" w:color="auto"/>
            <w:left w:val="none" w:sz="0" w:space="0" w:color="auto"/>
            <w:bottom w:val="none" w:sz="0" w:space="0" w:color="auto"/>
            <w:right w:val="none" w:sz="0" w:space="0" w:color="auto"/>
          </w:divBdr>
        </w:div>
        <w:div w:id="439112044">
          <w:marLeft w:val="0"/>
          <w:marRight w:val="0"/>
          <w:marTop w:val="0"/>
          <w:marBottom w:val="0"/>
          <w:divBdr>
            <w:top w:val="none" w:sz="0" w:space="0" w:color="auto"/>
            <w:left w:val="none" w:sz="0" w:space="0" w:color="auto"/>
            <w:bottom w:val="none" w:sz="0" w:space="0" w:color="auto"/>
            <w:right w:val="none" w:sz="0" w:space="0" w:color="auto"/>
          </w:divBdr>
        </w:div>
        <w:div w:id="724185682">
          <w:marLeft w:val="0"/>
          <w:marRight w:val="0"/>
          <w:marTop w:val="0"/>
          <w:marBottom w:val="0"/>
          <w:divBdr>
            <w:top w:val="none" w:sz="0" w:space="0" w:color="auto"/>
            <w:left w:val="none" w:sz="0" w:space="0" w:color="auto"/>
            <w:bottom w:val="none" w:sz="0" w:space="0" w:color="auto"/>
            <w:right w:val="none" w:sz="0" w:space="0" w:color="auto"/>
          </w:divBdr>
        </w:div>
        <w:div w:id="2059351938">
          <w:marLeft w:val="0"/>
          <w:marRight w:val="0"/>
          <w:marTop w:val="0"/>
          <w:marBottom w:val="0"/>
          <w:divBdr>
            <w:top w:val="none" w:sz="0" w:space="0" w:color="auto"/>
            <w:left w:val="none" w:sz="0" w:space="0" w:color="auto"/>
            <w:bottom w:val="none" w:sz="0" w:space="0" w:color="auto"/>
            <w:right w:val="none" w:sz="0" w:space="0" w:color="auto"/>
          </w:divBdr>
        </w:div>
        <w:div w:id="334919947">
          <w:marLeft w:val="0"/>
          <w:marRight w:val="0"/>
          <w:marTop w:val="0"/>
          <w:marBottom w:val="0"/>
          <w:divBdr>
            <w:top w:val="none" w:sz="0" w:space="0" w:color="auto"/>
            <w:left w:val="none" w:sz="0" w:space="0" w:color="auto"/>
            <w:bottom w:val="none" w:sz="0" w:space="0" w:color="auto"/>
            <w:right w:val="none" w:sz="0" w:space="0" w:color="auto"/>
          </w:divBdr>
        </w:div>
        <w:div w:id="1036197360">
          <w:marLeft w:val="0"/>
          <w:marRight w:val="0"/>
          <w:marTop w:val="0"/>
          <w:marBottom w:val="0"/>
          <w:divBdr>
            <w:top w:val="none" w:sz="0" w:space="0" w:color="auto"/>
            <w:left w:val="none" w:sz="0" w:space="0" w:color="auto"/>
            <w:bottom w:val="none" w:sz="0" w:space="0" w:color="auto"/>
            <w:right w:val="none" w:sz="0" w:space="0" w:color="auto"/>
          </w:divBdr>
        </w:div>
        <w:div w:id="158154497">
          <w:marLeft w:val="0"/>
          <w:marRight w:val="0"/>
          <w:marTop w:val="0"/>
          <w:marBottom w:val="0"/>
          <w:divBdr>
            <w:top w:val="none" w:sz="0" w:space="0" w:color="auto"/>
            <w:left w:val="none" w:sz="0" w:space="0" w:color="auto"/>
            <w:bottom w:val="none" w:sz="0" w:space="0" w:color="auto"/>
            <w:right w:val="none" w:sz="0" w:space="0" w:color="auto"/>
          </w:divBdr>
        </w:div>
        <w:div w:id="678854367">
          <w:marLeft w:val="0"/>
          <w:marRight w:val="0"/>
          <w:marTop w:val="0"/>
          <w:marBottom w:val="0"/>
          <w:divBdr>
            <w:top w:val="none" w:sz="0" w:space="0" w:color="auto"/>
            <w:left w:val="none" w:sz="0" w:space="0" w:color="auto"/>
            <w:bottom w:val="none" w:sz="0" w:space="0" w:color="auto"/>
            <w:right w:val="none" w:sz="0" w:space="0" w:color="auto"/>
          </w:divBdr>
        </w:div>
        <w:div w:id="1652054749">
          <w:marLeft w:val="0"/>
          <w:marRight w:val="0"/>
          <w:marTop w:val="0"/>
          <w:marBottom w:val="0"/>
          <w:divBdr>
            <w:top w:val="none" w:sz="0" w:space="0" w:color="auto"/>
            <w:left w:val="none" w:sz="0" w:space="0" w:color="auto"/>
            <w:bottom w:val="none" w:sz="0" w:space="0" w:color="auto"/>
            <w:right w:val="none" w:sz="0" w:space="0" w:color="auto"/>
          </w:divBdr>
        </w:div>
        <w:div w:id="1980455785">
          <w:marLeft w:val="0"/>
          <w:marRight w:val="0"/>
          <w:marTop w:val="0"/>
          <w:marBottom w:val="0"/>
          <w:divBdr>
            <w:top w:val="none" w:sz="0" w:space="0" w:color="auto"/>
            <w:left w:val="none" w:sz="0" w:space="0" w:color="auto"/>
            <w:bottom w:val="none" w:sz="0" w:space="0" w:color="auto"/>
            <w:right w:val="none" w:sz="0" w:space="0" w:color="auto"/>
          </w:divBdr>
        </w:div>
        <w:div w:id="2080593559">
          <w:marLeft w:val="0"/>
          <w:marRight w:val="0"/>
          <w:marTop w:val="0"/>
          <w:marBottom w:val="0"/>
          <w:divBdr>
            <w:top w:val="none" w:sz="0" w:space="0" w:color="auto"/>
            <w:left w:val="none" w:sz="0" w:space="0" w:color="auto"/>
            <w:bottom w:val="none" w:sz="0" w:space="0" w:color="auto"/>
            <w:right w:val="none" w:sz="0" w:space="0" w:color="auto"/>
          </w:divBdr>
        </w:div>
        <w:div w:id="193352175">
          <w:marLeft w:val="0"/>
          <w:marRight w:val="0"/>
          <w:marTop w:val="0"/>
          <w:marBottom w:val="0"/>
          <w:divBdr>
            <w:top w:val="none" w:sz="0" w:space="0" w:color="auto"/>
            <w:left w:val="none" w:sz="0" w:space="0" w:color="auto"/>
            <w:bottom w:val="none" w:sz="0" w:space="0" w:color="auto"/>
            <w:right w:val="none" w:sz="0" w:space="0" w:color="auto"/>
          </w:divBdr>
        </w:div>
        <w:div w:id="1356033379">
          <w:marLeft w:val="0"/>
          <w:marRight w:val="0"/>
          <w:marTop w:val="0"/>
          <w:marBottom w:val="0"/>
          <w:divBdr>
            <w:top w:val="none" w:sz="0" w:space="0" w:color="auto"/>
            <w:left w:val="none" w:sz="0" w:space="0" w:color="auto"/>
            <w:bottom w:val="none" w:sz="0" w:space="0" w:color="auto"/>
            <w:right w:val="none" w:sz="0" w:space="0" w:color="auto"/>
          </w:divBdr>
        </w:div>
        <w:div w:id="189732267">
          <w:marLeft w:val="0"/>
          <w:marRight w:val="0"/>
          <w:marTop w:val="0"/>
          <w:marBottom w:val="0"/>
          <w:divBdr>
            <w:top w:val="none" w:sz="0" w:space="0" w:color="auto"/>
            <w:left w:val="none" w:sz="0" w:space="0" w:color="auto"/>
            <w:bottom w:val="none" w:sz="0" w:space="0" w:color="auto"/>
            <w:right w:val="none" w:sz="0" w:space="0" w:color="auto"/>
          </w:divBdr>
        </w:div>
        <w:div w:id="1641418558">
          <w:marLeft w:val="0"/>
          <w:marRight w:val="0"/>
          <w:marTop w:val="0"/>
          <w:marBottom w:val="0"/>
          <w:divBdr>
            <w:top w:val="none" w:sz="0" w:space="0" w:color="auto"/>
            <w:left w:val="none" w:sz="0" w:space="0" w:color="auto"/>
            <w:bottom w:val="none" w:sz="0" w:space="0" w:color="auto"/>
            <w:right w:val="none" w:sz="0" w:space="0" w:color="auto"/>
          </w:divBdr>
        </w:div>
        <w:div w:id="1395741421">
          <w:marLeft w:val="0"/>
          <w:marRight w:val="0"/>
          <w:marTop w:val="0"/>
          <w:marBottom w:val="0"/>
          <w:divBdr>
            <w:top w:val="none" w:sz="0" w:space="0" w:color="auto"/>
            <w:left w:val="none" w:sz="0" w:space="0" w:color="auto"/>
            <w:bottom w:val="none" w:sz="0" w:space="0" w:color="auto"/>
            <w:right w:val="none" w:sz="0" w:space="0" w:color="auto"/>
          </w:divBdr>
        </w:div>
        <w:div w:id="1662150122">
          <w:marLeft w:val="0"/>
          <w:marRight w:val="0"/>
          <w:marTop w:val="0"/>
          <w:marBottom w:val="0"/>
          <w:divBdr>
            <w:top w:val="none" w:sz="0" w:space="0" w:color="auto"/>
            <w:left w:val="none" w:sz="0" w:space="0" w:color="auto"/>
            <w:bottom w:val="none" w:sz="0" w:space="0" w:color="auto"/>
            <w:right w:val="none" w:sz="0" w:space="0" w:color="auto"/>
          </w:divBdr>
        </w:div>
        <w:div w:id="1488672264">
          <w:marLeft w:val="0"/>
          <w:marRight w:val="0"/>
          <w:marTop w:val="0"/>
          <w:marBottom w:val="0"/>
          <w:divBdr>
            <w:top w:val="none" w:sz="0" w:space="0" w:color="auto"/>
            <w:left w:val="none" w:sz="0" w:space="0" w:color="auto"/>
            <w:bottom w:val="none" w:sz="0" w:space="0" w:color="auto"/>
            <w:right w:val="none" w:sz="0" w:space="0" w:color="auto"/>
          </w:divBdr>
        </w:div>
        <w:div w:id="293367971">
          <w:marLeft w:val="0"/>
          <w:marRight w:val="0"/>
          <w:marTop w:val="0"/>
          <w:marBottom w:val="0"/>
          <w:divBdr>
            <w:top w:val="none" w:sz="0" w:space="0" w:color="auto"/>
            <w:left w:val="none" w:sz="0" w:space="0" w:color="auto"/>
            <w:bottom w:val="none" w:sz="0" w:space="0" w:color="auto"/>
            <w:right w:val="none" w:sz="0" w:space="0" w:color="auto"/>
          </w:divBdr>
        </w:div>
        <w:div w:id="992487279">
          <w:marLeft w:val="0"/>
          <w:marRight w:val="0"/>
          <w:marTop w:val="0"/>
          <w:marBottom w:val="0"/>
          <w:divBdr>
            <w:top w:val="none" w:sz="0" w:space="0" w:color="auto"/>
            <w:left w:val="none" w:sz="0" w:space="0" w:color="auto"/>
            <w:bottom w:val="none" w:sz="0" w:space="0" w:color="auto"/>
            <w:right w:val="none" w:sz="0" w:space="0" w:color="auto"/>
          </w:divBdr>
        </w:div>
        <w:div w:id="1341352505">
          <w:marLeft w:val="0"/>
          <w:marRight w:val="0"/>
          <w:marTop w:val="0"/>
          <w:marBottom w:val="0"/>
          <w:divBdr>
            <w:top w:val="none" w:sz="0" w:space="0" w:color="auto"/>
            <w:left w:val="none" w:sz="0" w:space="0" w:color="auto"/>
            <w:bottom w:val="none" w:sz="0" w:space="0" w:color="auto"/>
            <w:right w:val="none" w:sz="0" w:space="0" w:color="auto"/>
          </w:divBdr>
        </w:div>
        <w:div w:id="758252706">
          <w:marLeft w:val="0"/>
          <w:marRight w:val="0"/>
          <w:marTop w:val="0"/>
          <w:marBottom w:val="0"/>
          <w:divBdr>
            <w:top w:val="none" w:sz="0" w:space="0" w:color="auto"/>
            <w:left w:val="none" w:sz="0" w:space="0" w:color="auto"/>
            <w:bottom w:val="none" w:sz="0" w:space="0" w:color="auto"/>
            <w:right w:val="none" w:sz="0" w:space="0" w:color="auto"/>
          </w:divBdr>
        </w:div>
        <w:div w:id="845098349">
          <w:marLeft w:val="0"/>
          <w:marRight w:val="0"/>
          <w:marTop w:val="0"/>
          <w:marBottom w:val="0"/>
          <w:divBdr>
            <w:top w:val="none" w:sz="0" w:space="0" w:color="auto"/>
            <w:left w:val="none" w:sz="0" w:space="0" w:color="auto"/>
            <w:bottom w:val="none" w:sz="0" w:space="0" w:color="auto"/>
            <w:right w:val="none" w:sz="0" w:space="0" w:color="auto"/>
          </w:divBdr>
        </w:div>
        <w:div w:id="1182670035">
          <w:marLeft w:val="0"/>
          <w:marRight w:val="0"/>
          <w:marTop w:val="0"/>
          <w:marBottom w:val="0"/>
          <w:divBdr>
            <w:top w:val="none" w:sz="0" w:space="0" w:color="auto"/>
            <w:left w:val="none" w:sz="0" w:space="0" w:color="auto"/>
            <w:bottom w:val="none" w:sz="0" w:space="0" w:color="auto"/>
            <w:right w:val="none" w:sz="0" w:space="0" w:color="auto"/>
          </w:divBdr>
        </w:div>
        <w:div w:id="1283153808">
          <w:marLeft w:val="0"/>
          <w:marRight w:val="0"/>
          <w:marTop w:val="0"/>
          <w:marBottom w:val="0"/>
          <w:divBdr>
            <w:top w:val="none" w:sz="0" w:space="0" w:color="auto"/>
            <w:left w:val="none" w:sz="0" w:space="0" w:color="auto"/>
            <w:bottom w:val="none" w:sz="0" w:space="0" w:color="auto"/>
            <w:right w:val="none" w:sz="0" w:space="0" w:color="auto"/>
          </w:divBdr>
        </w:div>
        <w:div w:id="772818698">
          <w:marLeft w:val="0"/>
          <w:marRight w:val="0"/>
          <w:marTop w:val="0"/>
          <w:marBottom w:val="0"/>
          <w:divBdr>
            <w:top w:val="none" w:sz="0" w:space="0" w:color="auto"/>
            <w:left w:val="none" w:sz="0" w:space="0" w:color="auto"/>
            <w:bottom w:val="none" w:sz="0" w:space="0" w:color="auto"/>
            <w:right w:val="none" w:sz="0" w:space="0" w:color="auto"/>
          </w:divBdr>
        </w:div>
        <w:div w:id="1758014794">
          <w:marLeft w:val="0"/>
          <w:marRight w:val="0"/>
          <w:marTop w:val="0"/>
          <w:marBottom w:val="0"/>
          <w:divBdr>
            <w:top w:val="none" w:sz="0" w:space="0" w:color="auto"/>
            <w:left w:val="none" w:sz="0" w:space="0" w:color="auto"/>
            <w:bottom w:val="none" w:sz="0" w:space="0" w:color="auto"/>
            <w:right w:val="none" w:sz="0" w:space="0" w:color="auto"/>
          </w:divBdr>
        </w:div>
        <w:div w:id="88964570">
          <w:marLeft w:val="0"/>
          <w:marRight w:val="0"/>
          <w:marTop w:val="0"/>
          <w:marBottom w:val="0"/>
          <w:divBdr>
            <w:top w:val="none" w:sz="0" w:space="0" w:color="auto"/>
            <w:left w:val="none" w:sz="0" w:space="0" w:color="auto"/>
            <w:bottom w:val="none" w:sz="0" w:space="0" w:color="auto"/>
            <w:right w:val="none" w:sz="0" w:space="0" w:color="auto"/>
          </w:divBdr>
        </w:div>
        <w:div w:id="1127821151">
          <w:marLeft w:val="0"/>
          <w:marRight w:val="0"/>
          <w:marTop w:val="0"/>
          <w:marBottom w:val="0"/>
          <w:divBdr>
            <w:top w:val="none" w:sz="0" w:space="0" w:color="auto"/>
            <w:left w:val="none" w:sz="0" w:space="0" w:color="auto"/>
            <w:bottom w:val="none" w:sz="0" w:space="0" w:color="auto"/>
            <w:right w:val="none" w:sz="0" w:space="0" w:color="auto"/>
          </w:divBdr>
        </w:div>
        <w:div w:id="1608390491">
          <w:marLeft w:val="0"/>
          <w:marRight w:val="0"/>
          <w:marTop w:val="0"/>
          <w:marBottom w:val="0"/>
          <w:divBdr>
            <w:top w:val="none" w:sz="0" w:space="0" w:color="auto"/>
            <w:left w:val="none" w:sz="0" w:space="0" w:color="auto"/>
            <w:bottom w:val="none" w:sz="0" w:space="0" w:color="auto"/>
            <w:right w:val="none" w:sz="0" w:space="0" w:color="auto"/>
          </w:divBdr>
        </w:div>
        <w:div w:id="192156080">
          <w:marLeft w:val="0"/>
          <w:marRight w:val="0"/>
          <w:marTop w:val="0"/>
          <w:marBottom w:val="0"/>
          <w:divBdr>
            <w:top w:val="none" w:sz="0" w:space="0" w:color="auto"/>
            <w:left w:val="none" w:sz="0" w:space="0" w:color="auto"/>
            <w:bottom w:val="none" w:sz="0" w:space="0" w:color="auto"/>
            <w:right w:val="none" w:sz="0" w:space="0" w:color="auto"/>
          </w:divBdr>
        </w:div>
        <w:div w:id="735472128">
          <w:marLeft w:val="0"/>
          <w:marRight w:val="0"/>
          <w:marTop w:val="0"/>
          <w:marBottom w:val="0"/>
          <w:divBdr>
            <w:top w:val="none" w:sz="0" w:space="0" w:color="auto"/>
            <w:left w:val="none" w:sz="0" w:space="0" w:color="auto"/>
            <w:bottom w:val="none" w:sz="0" w:space="0" w:color="auto"/>
            <w:right w:val="none" w:sz="0" w:space="0" w:color="auto"/>
          </w:divBdr>
        </w:div>
        <w:div w:id="663322242">
          <w:marLeft w:val="0"/>
          <w:marRight w:val="0"/>
          <w:marTop w:val="0"/>
          <w:marBottom w:val="0"/>
          <w:divBdr>
            <w:top w:val="none" w:sz="0" w:space="0" w:color="auto"/>
            <w:left w:val="none" w:sz="0" w:space="0" w:color="auto"/>
            <w:bottom w:val="none" w:sz="0" w:space="0" w:color="auto"/>
            <w:right w:val="none" w:sz="0" w:space="0" w:color="auto"/>
          </w:divBdr>
        </w:div>
        <w:div w:id="2015260053">
          <w:marLeft w:val="0"/>
          <w:marRight w:val="0"/>
          <w:marTop w:val="0"/>
          <w:marBottom w:val="0"/>
          <w:divBdr>
            <w:top w:val="none" w:sz="0" w:space="0" w:color="auto"/>
            <w:left w:val="none" w:sz="0" w:space="0" w:color="auto"/>
            <w:bottom w:val="none" w:sz="0" w:space="0" w:color="auto"/>
            <w:right w:val="none" w:sz="0" w:space="0" w:color="auto"/>
          </w:divBdr>
        </w:div>
        <w:div w:id="386221376">
          <w:marLeft w:val="0"/>
          <w:marRight w:val="0"/>
          <w:marTop w:val="0"/>
          <w:marBottom w:val="0"/>
          <w:divBdr>
            <w:top w:val="none" w:sz="0" w:space="0" w:color="auto"/>
            <w:left w:val="none" w:sz="0" w:space="0" w:color="auto"/>
            <w:bottom w:val="none" w:sz="0" w:space="0" w:color="auto"/>
            <w:right w:val="none" w:sz="0" w:space="0" w:color="auto"/>
          </w:divBdr>
        </w:div>
        <w:div w:id="1042099813">
          <w:marLeft w:val="0"/>
          <w:marRight w:val="0"/>
          <w:marTop w:val="0"/>
          <w:marBottom w:val="0"/>
          <w:divBdr>
            <w:top w:val="none" w:sz="0" w:space="0" w:color="auto"/>
            <w:left w:val="none" w:sz="0" w:space="0" w:color="auto"/>
            <w:bottom w:val="none" w:sz="0" w:space="0" w:color="auto"/>
            <w:right w:val="none" w:sz="0" w:space="0" w:color="auto"/>
          </w:divBdr>
        </w:div>
        <w:div w:id="1609579645">
          <w:marLeft w:val="0"/>
          <w:marRight w:val="0"/>
          <w:marTop w:val="0"/>
          <w:marBottom w:val="0"/>
          <w:divBdr>
            <w:top w:val="none" w:sz="0" w:space="0" w:color="auto"/>
            <w:left w:val="none" w:sz="0" w:space="0" w:color="auto"/>
            <w:bottom w:val="none" w:sz="0" w:space="0" w:color="auto"/>
            <w:right w:val="none" w:sz="0" w:space="0" w:color="auto"/>
          </w:divBdr>
        </w:div>
        <w:div w:id="268125162">
          <w:marLeft w:val="0"/>
          <w:marRight w:val="0"/>
          <w:marTop w:val="0"/>
          <w:marBottom w:val="0"/>
          <w:divBdr>
            <w:top w:val="none" w:sz="0" w:space="0" w:color="auto"/>
            <w:left w:val="none" w:sz="0" w:space="0" w:color="auto"/>
            <w:bottom w:val="none" w:sz="0" w:space="0" w:color="auto"/>
            <w:right w:val="none" w:sz="0" w:space="0" w:color="auto"/>
          </w:divBdr>
        </w:div>
        <w:div w:id="2077319923">
          <w:marLeft w:val="0"/>
          <w:marRight w:val="0"/>
          <w:marTop w:val="0"/>
          <w:marBottom w:val="0"/>
          <w:divBdr>
            <w:top w:val="none" w:sz="0" w:space="0" w:color="auto"/>
            <w:left w:val="none" w:sz="0" w:space="0" w:color="auto"/>
            <w:bottom w:val="none" w:sz="0" w:space="0" w:color="auto"/>
            <w:right w:val="none" w:sz="0" w:space="0" w:color="auto"/>
          </w:divBdr>
        </w:div>
        <w:div w:id="390468793">
          <w:marLeft w:val="0"/>
          <w:marRight w:val="0"/>
          <w:marTop w:val="0"/>
          <w:marBottom w:val="0"/>
          <w:divBdr>
            <w:top w:val="none" w:sz="0" w:space="0" w:color="auto"/>
            <w:left w:val="none" w:sz="0" w:space="0" w:color="auto"/>
            <w:bottom w:val="none" w:sz="0" w:space="0" w:color="auto"/>
            <w:right w:val="none" w:sz="0" w:space="0" w:color="auto"/>
          </w:divBdr>
        </w:div>
        <w:div w:id="483935397">
          <w:marLeft w:val="0"/>
          <w:marRight w:val="0"/>
          <w:marTop w:val="0"/>
          <w:marBottom w:val="0"/>
          <w:divBdr>
            <w:top w:val="none" w:sz="0" w:space="0" w:color="auto"/>
            <w:left w:val="none" w:sz="0" w:space="0" w:color="auto"/>
            <w:bottom w:val="none" w:sz="0" w:space="0" w:color="auto"/>
            <w:right w:val="none" w:sz="0" w:space="0" w:color="auto"/>
          </w:divBdr>
        </w:div>
        <w:div w:id="2069188282">
          <w:marLeft w:val="0"/>
          <w:marRight w:val="0"/>
          <w:marTop w:val="0"/>
          <w:marBottom w:val="0"/>
          <w:divBdr>
            <w:top w:val="none" w:sz="0" w:space="0" w:color="auto"/>
            <w:left w:val="none" w:sz="0" w:space="0" w:color="auto"/>
            <w:bottom w:val="none" w:sz="0" w:space="0" w:color="auto"/>
            <w:right w:val="none" w:sz="0" w:space="0" w:color="auto"/>
          </w:divBdr>
        </w:div>
        <w:div w:id="1151949649">
          <w:marLeft w:val="0"/>
          <w:marRight w:val="0"/>
          <w:marTop w:val="0"/>
          <w:marBottom w:val="0"/>
          <w:divBdr>
            <w:top w:val="none" w:sz="0" w:space="0" w:color="auto"/>
            <w:left w:val="none" w:sz="0" w:space="0" w:color="auto"/>
            <w:bottom w:val="none" w:sz="0" w:space="0" w:color="auto"/>
            <w:right w:val="none" w:sz="0" w:space="0" w:color="auto"/>
          </w:divBdr>
        </w:div>
        <w:div w:id="1333146101">
          <w:marLeft w:val="0"/>
          <w:marRight w:val="0"/>
          <w:marTop w:val="0"/>
          <w:marBottom w:val="0"/>
          <w:divBdr>
            <w:top w:val="none" w:sz="0" w:space="0" w:color="auto"/>
            <w:left w:val="none" w:sz="0" w:space="0" w:color="auto"/>
            <w:bottom w:val="none" w:sz="0" w:space="0" w:color="auto"/>
            <w:right w:val="none" w:sz="0" w:space="0" w:color="auto"/>
          </w:divBdr>
        </w:div>
        <w:div w:id="630986755">
          <w:marLeft w:val="0"/>
          <w:marRight w:val="0"/>
          <w:marTop w:val="0"/>
          <w:marBottom w:val="0"/>
          <w:divBdr>
            <w:top w:val="none" w:sz="0" w:space="0" w:color="auto"/>
            <w:left w:val="none" w:sz="0" w:space="0" w:color="auto"/>
            <w:bottom w:val="none" w:sz="0" w:space="0" w:color="auto"/>
            <w:right w:val="none" w:sz="0" w:space="0" w:color="auto"/>
          </w:divBdr>
        </w:div>
        <w:div w:id="1141388760">
          <w:marLeft w:val="0"/>
          <w:marRight w:val="0"/>
          <w:marTop w:val="0"/>
          <w:marBottom w:val="0"/>
          <w:divBdr>
            <w:top w:val="none" w:sz="0" w:space="0" w:color="auto"/>
            <w:left w:val="none" w:sz="0" w:space="0" w:color="auto"/>
            <w:bottom w:val="none" w:sz="0" w:space="0" w:color="auto"/>
            <w:right w:val="none" w:sz="0" w:space="0" w:color="auto"/>
          </w:divBdr>
        </w:div>
        <w:div w:id="702440696">
          <w:marLeft w:val="0"/>
          <w:marRight w:val="0"/>
          <w:marTop w:val="0"/>
          <w:marBottom w:val="0"/>
          <w:divBdr>
            <w:top w:val="none" w:sz="0" w:space="0" w:color="auto"/>
            <w:left w:val="none" w:sz="0" w:space="0" w:color="auto"/>
            <w:bottom w:val="none" w:sz="0" w:space="0" w:color="auto"/>
            <w:right w:val="none" w:sz="0" w:space="0" w:color="auto"/>
          </w:divBdr>
        </w:div>
        <w:div w:id="472718974">
          <w:marLeft w:val="0"/>
          <w:marRight w:val="0"/>
          <w:marTop w:val="0"/>
          <w:marBottom w:val="0"/>
          <w:divBdr>
            <w:top w:val="none" w:sz="0" w:space="0" w:color="auto"/>
            <w:left w:val="none" w:sz="0" w:space="0" w:color="auto"/>
            <w:bottom w:val="none" w:sz="0" w:space="0" w:color="auto"/>
            <w:right w:val="none" w:sz="0" w:space="0" w:color="auto"/>
          </w:divBdr>
        </w:div>
        <w:div w:id="1568806464">
          <w:marLeft w:val="0"/>
          <w:marRight w:val="0"/>
          <w:marTop w:val="0"/>
          <w:marBottom w:val="0"/>
          <w:divBdr>
            <w:top w:val="none" w:sz="0" w:space="0" w:color="auto"/>
            <w:left w:val="none" w:sz="0" w:space="0" w:color="auto"/>
            <w:bottom w:val="none" w:sz="0" w:space="0" w:color="auto"/>
            <w:right w:val="none" w:sz="0" w:space="0" w:color="auto"/>
          </w:divBdr>
        </w:div>
        <w:div w:id="629635223">
          <w:marLeft w:val="0"/>
          <w:marRight w:val="0"/>
          <w:marTop w:val="0"/>
          <w:marBottom w:val="0"/>
          <w:divBdr>
            <w:top w:val="none" w:sz="0" w:space="0" w:color="auto"/>
            <w:left w:val="none" w:sz="0" w:space="0" w:color="auto"/>
            <w:bottom w:val="none" w:sz="0" w:space="0" w:color="auto"/>
            <w:right w:val="none" w:sz="0" w:space="0" w:color="auto"/>
          </w:divBdr>
        </w:div>
        <w:div w:id="2006786541">
          <w:marLeft w:val="0"/>
          <w:marRight w:val="0"/>
          <w:marTop w:val="0"/>
          <w:marBottom w:val="0"/>
          <w:divBdr>
            <w:top w:val="none" w:sz="0" w:space="0" w:color="auto"/>
            <w:left w:val="none" w:sz="0" w:space="0" w:color="auto"/>
            <w:bottom w:val="none" w:sz="0" w:space="0" w:color="auto"/>
            <w:right w:val="none" w:sz="0" w:space="0" w:color="auto"/>
          </w:divBdr>
        </w:div>
        <w:div w:id="596327480">
          <w:marLeft w:val="0"/>
          <w:marRight w:val="0"/>
          <w:marTop w:val="0"/>
          <w:marBottom w:val="0"/>
          <w:divBdr>
            <w:top w:val="none" w:sz="0" w:space="0" w:color="auto"/>
            <w:left w:val="none" w:sz="0" w:space="0" w:color="auto"/>
            <w:bottom w:val="none" w:sz="0" w:space="0" w:color="auto"/>
            <w:right w:val="none" w:sz="0" w:space="0" w:color="auto"/>
          </w:divBdr>
        </w:div>
        <w:div w:id="1476408219">
          <w:marLeft w:val="0"/>
          <w:marRight w:val="0"/>
          <w:marTop w:val="0"/>
          <w:marBottom w:val="0"/>
          <w:divBdr>
            <w:top w:val="none" w:sz="0" w:space="0" w:color="auto"/>
            <w:left w:val="none" w:sz="0" w:space="0" w:color="auto"/>
            <w:bottom w:val="none" w:sz="0" w:space="0" w:color="auto"/>
            <w:right w:val="none" w:sz="0" w:space="0" w:color="auto"/>
          </w:divBdr>
        </w:div>
        <w:div w:id="1621108991">
          <w:marLeft w:val="0"/>
          <w:marRight w:val="0"/>
          <w:marTop w:val="0"/>
          <w:marBottom w:val="0"/>
          <w:divBdr>
            <w:top w:val="none" w:sz="0" w:space="0" w:color="auto"/>
            <w:left w:val="none" w:sz="0" w:space="0" w:color="auto"/>
            <w:bottom w:val="none" w:sz="0" w:space="0" w:color="auto"/>
            <w:right w:val="none" w:sz="0" w:space="0" w:color="auto"/>
          </w:divBdr>
        </w:div>
        <w:div w:id="1501123321">
          <w:marLeft w:val="0"/>
          <w:marRight w:val="0"/>
          <w:marTop w:val="0"/>
          <w:marBottom w:val="0"/>
          <w:divBdr>
            <w:top w:val="none" w:sz="0" w:space="0" w:color="auto"/>
            <w:left w:val="none" w:sz="0" w:space="0" w:color="auto"/>
            <w:bottom w:val="none" w:sz="0" w:space="0" w:color="auto"/>
            <w:right w:val="none" w:sz="0" w:space="0" w:color="auto"/>
          </w:divBdr>
        </w:div>
        <w:div w:id="813909734">
          <w:marLeft w:val="0"/>
          <w:marRight w:val="0"/>
          <w:marTop w:val="0"/>
          <w:marBottom w:val="0"/>
          <w:divBdr>
            <w:top w:val="none" w:sz="0" w:space="0" w:color="auto"/>
            <w:left w:val="none" w:sz="0" w:space="0" w:color="auto"/>
            <w:bottom w:val="none" w:sz="0" w:space="0" w:color="auto"/>
            <w:right w:val="none" w:sz="0" w:space="0" w:color="auto"/>
          </w:divBdr>
        </w:div>
        <w:div w:id="2144418670">
          <w:marLeft w:val="0"/>
          <w:marRight w:val="0"/>
          <w:marTop w:val="0"/>
          <w:marBottom w:val="0"/>
          <w:divBdr>
            <w:top w:val="none" w:sz="0" w:space="0" w:color="auto"/>
            <w:left w:val="none" w:sz="0" w:space="0" w:color="auto"/>
            <w:bottom w:val="none" w:sz="0" w:space="0" w:color="auto"/>
            <w:right w:val="none" w:sz="0" w:space="0" w:color="auto"/>
          </w:divBdr>
        </w:div>
        <w:div w:id="138771760">
          <w:marLeft w:val="0"/>
          <w:marRight w:val="0"/>
          <w:marTop w:val="0"/>
          <w:marBottom w:val="0"/>
          <w:divBdr>
            <w:top w:val="none" w:sz="0" w:space="0" w:color="auto"/>
            <w:left w:val="none" w:sz="0" w:space="0" w:color="auto"/>
            <w:bottom w:val="none" w:sz="0" w:space="0" w:color="auto"/>
            <w:right w:val="none" w:sz="0" w:space="0" w:color="auto"/>
          </w:divBdr>
        </w:div>
        <w:div w:id="1482770850">
          <w:marLeft w:val="0"/>
          <w:marRight w:val="0"/>
          <w:marTop w:val="0"/>
          <w:marBottom w:val="0"/>
          <w:divBdr>
            <w:top w:val="none" w:sz="0" w:space="0" w:color="auto"/>
            <w:left w:val="none" w:sz="0" w:space="0" w:color="auto"/>
            <w:bottom w:val="none" w:sz="0" w:space="0" w:color="auto"/>
            <w:right w:val="none" w:sz="0" w:space="0" w:color="auto"/>
          </w:divBdr>
        </w:div>
        <w:div w:id="1876236055">
          <w:marLeft w:val="0"/>
          <w:marRight w:val="0"/>
          <w:marTop w:val="0"/>
          <w:marBottom w:val="0"/>
          <w:divBdr>
            <w:top w:val="none" w:sz="0" w:space="0" w:color="auto"/>
            <w:left w:val="none" w:sz="0" w:space="0" w:color="auto"/>
            <w:bottom w:val="none" w:sz="0" w:space="0" w:color="auto"/>
            <w:right w:val="none" w:sz="0" w:space="0" w:color="auto"/>
          </w:divBdr>
        </w:div>
        <w:div w:id="1486775891">
          <w:marLeft w:val="0"/>
          <w:marRight w:val="0"/>
          <w:marTop w:val="0"/>
          <w:marBottom w:val="0"/>
          <w:divBdr>
            <w:top w:val="none" w:sz="0" w:space="0" w:color="auto"/>
            <w:left w:val="none" w:sz="0" w:space="0" w:color="auto"/>
            <w:bottom w:val="none" w:sz="0" w:space="0" w:color="auto"/>
            <w:right w:val="none" w:sz="0" w:space="0" w:color="auto"/>
          </w:divBdr>
        </w:div>
        <w:div w:id="668630486">
          <w:marLeft w:val="0"/>
          <w:marRight w:val="0"/>
          <w:marTop w:val="0"/>
          <w:marBottom w:val="0"/>
          <w:divBdr>
            <w:top w:val="none" w:sz="0" w:space="0" w:color="auto"/>
            <w:left w:val="none" w:sz="0" w:space="0" w:color="auto"/>
            <w:bottom w:val="none" w:sz="0" w:space="0" w:color="auto"/>
            <w:right w:val="none" w:sz="0" w:space="0" w:color="auto"/>
          </w:divBdr>
        </w:div>
        <w:div w:id="567689061">
          <w:marLeft w:val="0"/>
          <w:marRight w:val="0"/>
          <w:marTop w:val="0"/>
          <w:marBottom w:val="0"/>
          <w:divBdr>
            <w:top w:val="none" w:sz="0" w:space="0" w:color="auto"/>
            <w:left w:val="none" w:sz="0" w:space="0" w:color="auto"/>
            <w:bottom w:val="none" w:sz="0" w:space="0" w:color="auto"/>
            <w:right w:val="none" w:sz="0" w:space="0" w:color="auto"/>
          </w:divBdr>
        </w:div>
        <w:div w:id="483475633">
          <w:marLeft w:val="0"/>
          <w:marRight w:val="0"/>
          <w:marTop w:val="0"/>
          <w:marBottom w:val="0"/>
          <w:divBdr>
            <w:top w:val="none" w:sz="0" w:space="0" w:color="auto"/>
            <w:left w:val="none" w:sz="0" w:space="0" w:color="auto"/>
            <w:bottom w:val="none" w:sz="0" w:space="0" w:color="auto"/>
            <w:right w:val="none" w:sz="0" w:space="0" w:color="auto"/>
          </w:divBdr>
        </w:div>
        <w:div w:id="1682389661">
          <w:marLeft w:val="0"/>
          <w:marRight w:val="0"/>
          <w:marTop w:val="0"/>
          <w:marBottom w:val="0"/>
          <w:divBdr>
            <w:top w:val="none" w:sz="0" w:space="0" w:color="auto"/>
            <w:left w:val="none" w:sz="0" w:space="0" w:color="auto"/>
            <w:bottom w:val="none" w:sz="0" w:space="0" w:color="auto"/>
            <w:right w:val="none" w:sz="0" w:space="0" w:color="auto"/>
          </w:divBdr>
        </w:div>
        <w:div w:id="1149324002">
          <w:marLeft w:val="0"/>
          <w:marRight w:val="0"/>
          <w:marTop w:val="0"/>
          <w:marBottom w:val="0"/>
          <w:divBdr>
            <w:top w:val="none" w:sz="0" w:space="0" w:color="auto"/>
            <w:left w:val="none" w:sz="0" w:space="0" w:color="auto"/>
            <w:bottom w:val="none" w:sz="0" w:space="0" w:color="auto"/>
            <w:right w:val="none" w:sz="0" w:space="0" w:color="auto"/>
          </w:divBdr>
        </w:div>
        <w:div w:id="1288777347">
          <w:marLeft w:val="0"/>
          <w:marRight w:val="0"/>
          <w:marTop w:val="0"/>
          <w:marBottom w:val="0"/>
          <w:divBdr>
            <w:top w:val="none" w:sz="0" w:space="0" w:color="auto"/>
            <w:left w:val="none" w:sz="0" w:space="0" w:color="auto"/>
            <w:bottom w:val="none" w:sz="0" w:space="0" w:color="auto"/>
            <w:right w:val="none" w:sz="0" w:space="0" w:color="auto"/>
          </w:divBdr>
        </w:div>
        <w:div w:id="2053261758">
          <w:marLeft w:val="0"/>
          <w:marRight w:val="0"/>
          <w:marTop w:val="0"/>
          <w:marBottom w:val="0"/>
          <w:divBdr>
            <w:top w:val="none" w:sz="0" w:space="0" w:color="auto"/>
            <w:left w:val="none" w:sz="0" w:space="0" w:color="auto"/>
            <w:bottom w:val="none" w:sz="0" w:space="0" w:color="auto"/>
            <w:right w:val="none" w:sz="0" w:space="0" w:color="auto"/>
          </w:divBdr>
        </w:div>
        <w:div w:id="605040615">
          <w:marLeft w:val="0"/>
          <w:marRight w:val="0"/>
          <w:marTop w:val="0"/>
          <w:marBottom w:val="0"/>
          <w:divBdr>
            <w:top w:val="none" w:sz="0" w:space="0" w:color="auto"/>
            <w:left w:val="none" w:sz="0" w:space="0" w:color="auto"/>
            <w:bottom w:val="none" w:sz="0" w:space="0" w:color="auto"/>
            <w:right w:val="none" w:sz="0" w:space="0" w:color="auto"/>
          </w:divBdr>
        </w:div>
        <w:div w:id="902257236">
          <w:marLeft w:val="0"/>
          <w:marRight w:val="0"/>
          <w:marTop w:val="0"/>
          <w:marBottom w:val="0"/>
          <w:divBdr>
            <w:top w:val="none" w:sz="0" w:space="0" w:color="auto"/>
            <w:left w:val="none" w:sz="0" w:space="0" w:color="auto"/>
            <w:bottom w:val="none" w:sz="0" w:space="0" w:color="auto"/>
            <w:right w:val="none" w:sz="0" w:space="0" w:color="auto"/>
          </w:divBdr>
        </w:div>
        <w:div w:id="1678967242">
          <w:marLeft w:val="0"/>
          <w:marRight w:val="0"/>
          <w:marTop w:val="0"/>
          <w:marBottom w:val="0"/>
          <w:divBdr>
            <w:top w:val="none" w:sz="0" w:space="0" w:color="auto"/>
            <w:left w:val="none" w:sz="0" w:space="0" w:color="auto"/>
            <w:bottom w:val="none" w:sz="0" w:space="0" w:color="auto"/>
            <w:right w:val="none" w:sz="0" w:space="0" w:color="auto"/>
          </w:divBdr>
        </w:div>
        <w:div w:id="632564379">
          <w:marLeft w:val="0"/>
          <w:marRight w:val="0"/>
          <w:marTop w:val="0"/>
          <w:marBottom w:val="0"/>
          <w:divBdr>
            <w:top w:val="none" w:sz="0" w:space="0" w:color="auto"/>
            <w:left w:val="none" w:sz="0" w:space="0" w:color="auto"/>
            <w:bottom w:val="none" w:sz="0" w:space="0" w:color="auto"/>
            <w:right w:val="none" w:sz="0" w:space="0" w:color="auto"/>
          </w:divBdr>
        </w:div>
        <w:div w:id="303319193">
          <w:marLeft w:val="0"/>
          <w:marRight w:val="0"/>
          <w:marTop w:val="0"/>
          <w:marBottom w:val="0"/>
          <w:divBdr>
            <w:top w:val="none" w:sz="0" w:space="0" w:color="auto"/>
            <w:left w:val="none" w:sz="0" w:space="0" w:color="auto"/>
            <w:bottom w:val="none" w:sz="0" w:space="0" w:color="auto"/>
            <w:right w:val="none" w:sz="0" w:space="0" w:color="auto"/>
          </w:divBdr>
        </w:div>
        <w:div w:id="1074084985">
          <w:marLeft w:val="0"/>
          <w:marRight w:val="0"/>
          <w:marTop w:val="0"/>
          <w:marBottom w:val="0"/>
          <w:divBdr>
            <w:top w:val="none" w:sz="0" w:space="0" w:color="auto"/>
            <w:left w:val="none" w:sz="0" w:space="0" w:color="auto"/>
            <w:bottom w:val="none" w:sz="0" w:space="0" w:color="auto"/>
            <w:right w:val="none" w:sz="0" w:space="0" w:color="auto"/>
          </w:divBdr>
        </w:div>
        <w:div w:id="170683137">
          <w:marLeft w:val="0"/>
          <w:marRight w:val="0"/>
          <w:marTop w:val="0"/>
          <w:marBottom w:val="0"/>
          <w:divBdr>
            <w:top w:val="none" w:sz="0" w:space="0" w:color="auto"/>
            <w:left w:val="none" w:sz="0" w:space="0" w:color="auto"/>
            <w:bottom w:val="none" w:sz="0" w:space="0" w:color="auto"/>
            <w:right w:val="none" w:sz="0" w:space="0" w:color="auto"/>
          </w:divBdr>
        </w:div>
        <w:div w:id="963926045">
          <w:marLeft w:val="0"/>
          <w:marRight w:val="0"/>
          <w:marTop w:val="0"/>
          <w:marBottom w:val="0"/>
          <w:divBdr>
            <w:top w:val="none" w:sz="0" w:space="0" w:color="auto"/>
            <w:left w:val="none" w:sz="0" w:space="0" w:color="auto"/>
            <w:bottom w:val="none" w:sz="0" w:space="0" w:color="auto"/>
            <w:right w:val="none" w:sz="0" w:space="0" w:color="auto"/>
          </w:divBdr>
        </w:div>
        <w:div w:id="2063796270">
          <w:marLeft w:val="0"/>
          <w:marRight w:val="0"/>
          <w:marTop w:val="0"/>
          <w:marBottom w:val="0"/>
          <w:divBdr>
            <w:top w:val="none" w:sz="0" w:space="0" w:color="auto"/>
            <w:left w:val="none" w:sz="0" w:space="0" w:color="auto"/>
            <w:bottom w:val="none" w:sz="0" w:space="0" w:color="auto"/>
            <w:right w:val="none" w:sz="0" w:space="0" w:color="auto"/>
          </w:divBdr>
        </w:div>
        <w:div w:id="1680500380">
          <w:marLeft w:val="0"/>
          <w:marRight w:val="0"/>
          <w:marTop w:val="0"/>
          <w:marBottom w:val="0"/>
          <w:divBdr>
            <w:top w:val="none" w:sz="0" w:space="0" w:color="auto"/>
            <w:left w:val="none" w:sz="0" w:space="0" w:color="auto"/>
            <w:bottom w:val="none" w:sz="0" w:space="0" w:color="auto"/>
            <w:right w:val="none" w:sz="0" w:space="0" w:color="auto"/>
          </w:divBdr>
        </w:div>
        <w:div w:id="492187956">
          <w:marLeft w:val="0"/>
          <w:marRight w:val="0"/>
          <w:marTop w:val="0"/>
          <w:marBottom w:val="0"/>
          <w:divBdr>
            <w:top w:val="none" w:sz="0" w:space="0" w:color="auto"/>
            <w:left w:val="none" w:sz="0" w:space="0" w:color="auto"/>
            <w:bottom w:val="none" w:sz="0" w:space="0" w:color="auto"/>
            <w:right w:val="none" w:sz="0" w:space="0" w:color="auto"/>
          </w:divBdr>
        </w:div>
        <w:div w:id="535970830">
          <w:marLeft w:val="0"/>
          <w:marRight w:val="0"/>
          <w:marTop w:val="0"/>
          <w:marBottom w:val="0"/>
          <w:divBdr>
            <w:top w:val="none" w:sz="0" w:space="0" w:color="auto"/>
            <w:left w:val="none" w:sz="0" w:space="0" w:color="auto"/>
            <w:bottom w:val="none" w:sz="0" w:space="0" w:color="auto"/>
            <w:right w:val="none" w:sz="0" w:space="0" w:color="auto"/>
          </w:divBdr>
        </w:div>
        <w:div w:id="1968661576">
          <w:marLeft w:val="0"/>
          <w:marRight w:val="0"/>
          <w:marTop w:val="0"/>
          <w:marBottom w:val="0"/>
          <w:divBdr>
            <w:top w:val="none" w:sz="0" w:space="0" w:color="auto"/>
            <w:left w:val="none" w:sz="0" w:space="0" w:color="auto"/>
            <w:bottom w:val="none" w:sz="0" w:space="0" w:color="auto"/>
            <w:right w:val="none" w:sz="0" w:space="0" w:color="auto"/>
          </w:divBdr>
        </w:div>
        <w:div w:id="1237203252">
          <w:marLeft w:val="0"/>
          <w:marRight w:val="0"/>
          <w:marTop w:val="0"/>
          <w:marBottom w:val="0"/>
          <w:divBdr>
            <w:top w:val="none" w:sz="0" w:space="0" w:color="auto"/>
            <w:left w:val="none" w:sz="0" w:space="0" w:color="auto"/>
            <w:bottom w:val="none" w:sz="0" w:space="0" w:color="auto"/>
            <w:right w:val="none" w:sz="0" w:space="0" w:color="auto"/>
          </w:divBdr>
        </w:div>
        <w:div w:id="470755355">
          <w:marLeft w:val="0"/>
          <w:marRight w:val="0"/>
          <w:marTop w:val="0"/>
          <w:marBottom w:val="0"/>
          <w:divBdr>
            <w:top w:val="none" w:sz="0" w:space="0" w:color="auto"/>
            <w:left w:val="none" w:sz="0" w:space="0" w:color="auto"/>
            <w:bottom w:val="none" w:sz="0" w:space="0" w:color="auto"/>
            <w:right w:val="none" w:sz="0" w:space="0" w:color="auto"/>
          </w:divBdr>
        </w:div>
        <w:div w:id="925306845">
          <w:marLeft w:val="0"/>
          <w:marRight w:val="0"/>
          <w:marTop w:val="0"/>
          <w:marBottom w:val="0"/>
          <w:divBdr>
            <w:top w:val="none" w:sz="0" w:space="0" w:color="auto"/>
            <w:left w:val="none" w:sz="0" w:space="0" w:color="auto"/>
            <w:bottom w:val="none" w:sz="0" w:space="0" w:color="auto"/>
            <w:right w:val="none" w:sz="0" w:space="0" w:color="auto"/>
          </w:divBdr>
        </w:div>
        <w:div w:id="300504661">
          <w:marLeft w:val="0"/>
          <w:marRight w:val="0"/>
          <w:marTop w:val="0"/>
          <w:marBottom w:val="0"/>
          <w:divBdr>
            <w:top w:val="none" w:sz="0" w:space="0" w:color="auto"/>
            <w:left w:val="none" w:sz="0" w:space="0" w:color="auto"/>
            <w:bottom w:val="none" w:sz="0" w:space="0" w:color="auto"/>
            <w:right w:val="none" w:sz="0" w:space="0" w:color="auto"/>
          </w:divBdr>
        </w:div>
        <w:div w:id="765467372">
          <w:marLeft w:val="0"/>
          <w:marRight w:val="0"/>
          <w:marTop w:val="0"/>
          <w:marBottom w:val="0"/>
          <w:divBdr>
            <w:top w:val="none" w:sz="0" w:space="0" w:color="auto"/>
            <w:left w:val="none" w:sz="0" w:space="0" w:color="auto"/>
            <w:bottom w:val="none" w:sz="0" w:space="0" w:color="auto"/>
            <w:right w:val="none" w:sz="0" w:space="0" w:color="auto"/>
          </w:divBdr>
        </w:div>
        <w:div w:id="1606232232">
          <w:marLeft w:val="0"/>
          <w:marRight w:val="0"/>
          <w:marTop w:val="0"/>
          <w:marBottom w:val="0"/>
          <w:divBdr>
            <w:top w:val="none" w:sz="0" w:space="0" w:color="auto"/>
            <w:left w:val="none" w:sz="0" w:space="0" w:color="auto"/>
            <w:bottom w:val="none" w:sz="0" w:space="0" w:color="auto"/>
            <w:right w:val="none" w:sz="0" w:space="0" w:color="auto"/>
          </w:divBdr>
        </w:div>
        <w:div w:id="1318150029">
          <w:marLeft w:val="0"/>
          <w:marRight w:val="0"/>
          <w:marTop w:val="0"/>
          <w:marBottom w:val="0"/>
          <w:divBdr>
            <w:top w:val="none" w:sz="0" w:space="0" w:color="auto"/>
            <w:left w:val="none" w:sz="0" w:space="0" w:color="auto"/>
            <w:bottom w:val="none" w:sz="0" w:space="0" w:color="auto"/>
            <w:right w:val="none" w:sz="0" w:space="0" w:color="auto"/>
          </w:divBdr>
        </w:div>
        <w:div w:id="1362319551">
          <w:marLeft w:val="0"/>
          <w:marRight w:val="0"/>
          <w:marTop w:val="0"/>
          <w:marBottom w:val="0"/>
          <w:divBdr>
            <w:top w:val="none" w:sz="0" w:space="0" w:color="auto"/>
            <w:left w:val="none" w:sz="0" w:space="0" w:color="auto"/>
            <w:bottom w:val="none" w:sz="0" w:space="0" w:color="auto"/>
            <w:right w:val="none" w:sz="0" w:space="0" w:color="auto"/>
          </w:divBdr>
        </w:div>
        <w:div w:id="1028412556">
          <w:marLeft w:val="0"/>
          <w:marRight w:val="0"/>
          <w:marTop w:val="0"/>
          <w:marBottom w:val="0"/>
          <w:divBdr>
            <w:top w:val="none" w:sz="0" w:space="0" w:color="auto"/>
            <w:left w:val="none" w:sz="0" w:space="0" w:color="auto"/>
            <w:bottom w:val="none" w:sz="0" w:space="0" w:color="auto"/>
            <w:right w:val="none" w:sz="0" w:space="0" w:color="auto"/>
          </w:divBdr>
        </w:div>
        <w:div w:id="644706068">
          <w:marLeft w:val="0"/>
          <w:marRight w:val="0"/>
          <w:marTop w:val="0"/>
          <w:marBottom w:val="0"/>
          <w:divBdr>
            <w:top w:val="none" w:sz="0" w:space="0" w:color="auto"/>
            <w:left w:val="none" w:sz="0" w:space="0" w:color="auto"/>
            <w:bottom w:val="none" w:sz="0" w:space="0" w:color="auto"/>
            <w:right w:val="none" w:sz="0" w:space="0" w:color="auto"/>
          </w:divBdr>
        </w:div>
        <w:div w:id="1895114211">
          <w:marLeft w:val="0"/>
          <w:marRight w:val="0"/>
          <w:marTop w:val="0"/>
          <w:marBottom w:val="0"/>
          <w:divBdr>
            <w:top w:val="none" w:sz="0" w:space="0" w:color="auto"/>
            <w:left w:val="none" w:sz="0" w:space="0" w:color="auto"/>
            <w:bottom w:val="none" w:sz="0" w:space="0" w:color="auto"/>
            <w:right w:val="none" w:sz="0" w:space="0" w:color="auto"/>
          </w:divBdr>
        </w:div>
        <w:div w:id="195655694">
          <w:marLeft w:val="0"/>
          <w:marRight w:val="0"/>
          <w:marTop w:val="0"/>
          <w:marBottom w:val="0"/>
          <w:divBdr>
            <w:top w:val="none" w:sz="0" w:space="0" w:color="auto"/>
            <w:left w:val="none" w:sz="0" w:space="0" w:color="auto"/>
            <w:bottom w:val="none" w:sz="0" w:space="0" w:color="auto"/>
            <w:right w:val="none" w:sz="0" w:space="0" w:color="auto"/>
          </w:divBdr>
        </w:div>
        <w:div w:id="1308047482">
          <w:marLeft w:val="0"/>
          <w:marRight w:val="0"/>
          <w:marTop w:val="0"/>
          <w:marBottom w:val="0"/>
          <w:divBdr>
            <w:top w:val="none" w:sz="0" w:space="0" w:color="auto"/>
            <w:left w:val="none" w:sz="0" w:space="0" w:color="auto"/>
            <w:bottom w:val="none" w:sz="0" w:space="0" w:color="auto"/>
            <w:right w:val="none" w:sz="0" w:space="0" w:color="auto"/>
          </w:divBdr>
        </w:div>
        <w:div w:id="755631119">
          <w:marLeft w:val="0"/>
          <w:marRight w:val="0"/>
          <w:marTop w:val="0"/>
          <w:marBottom w:val="0"/>
          <w:divBdr>
            <w:top w:val="none" w:sz="0" w:space="0" w:color="auto"/>
            <w:left w:val="none" w:sz="0" w:space="0" w:color="auto"/>
            <w:bottom w:val="none" w:sz="0" w:space="0" w:color="auto"/>
            <w:right w:val="none" w:sz="0" w:space="0" w:color="auto"/>
          </w:divBdr>
        </w:div>
        <w:div w:id="1270622086">
          <w:marLeft w:val="0"/>
          <w:marRight w:val="0"/>
          <w:marTop w:val="0"/>
          <w:marBottom w:val="0"/>
          <w:divBdr>
            <w:top w:val="none" w:sz="0" w:space="0" w:color="auto"/>
            <w:left w:val="none" w:sz="0" w:space="0" w:color="auto"/>
            <w:bottom w:val="none" w:sz="0" w:space="0" w:color="auto"/>
            <w:right w:val="none" w:sz="0" w:space="0" w:color="auto"/>
          </w:divBdr>
        </w:div>
        <w:div w:id="1682974644">
          <w:marLeft w:val="0"/>
          <w:marRight w:val="0"/>
          <w:marTop w:val="0"/>
          <w:marBottom w:val="0"/>
          <w:divBdr>
            <w:top w:val="none" w:sz="0" w:space="0" w:color="auto"/>
            <w:left w:val="none" w:sz="0" w:space="0" w:color="auto"/>
            <w:bottom w:val="none" w:sz="0" w:space="0" w:color="auto"/>
            <w:right w:val="none" w:sz="0" w:space="0" w:color="auto"/>
          </w:divBdr>
        </w:div>
        <w:div w:id="1025979759">
          <w:marLeft w:val="0"/>
          <w:marRight w:val="0"/>
          <w:marTop w:val="0"/>
          <w:marBottom w:val="0"/>
          <w:divBdr>
            <w:top w:val="none" w:sz="0" w:space="0" w:color="auto"/>
            <w:left w:val="none" w:sz="0" w:space="0" w:color="auto"/>
            <w:bottom w:val="none" w:sz="0" w:space="0" w:color="auto"/>
            <w:right w:val="none" w:sz="0" w:space="0" w:color="auto"/>
          </w:divBdr>
        </w:div>
        <w:div w:id="1822034967">
          <w:marLeft w:val="0"/>
          <w:marRight w:val="0"/>
          <w:marTop w:val="0"/>
          <w:marBottom w:val="0"/>
          <w:divBdr>
            <w:top w:val="none" w:sz="0" w:space="0" w:color="auto"/>
            <w:left w:val="none" w:sz="0" w:space="0" w:color="auto"/>
            <w:bottom w:val="none" w:sz="0" w:space="0" w:color="auto"/>
            <w:right w:val="none" w:sz="0" w:space="0" w:color="auto"/>
          </w:divBdr>
        </w:div>
        <w:div w:id="1625304472">
          <w:marLeft w:val="0"/>
          <w:marRight w:val="0"/>
          <w:marTop w:val="0"/>
          <w:marBottom w:val="0"/>
          <w:divBdr>
            <w:top w:val="none" w:sz="0" w:space="0" w:color="auto"/>
            <w:left w:val="none" w:sz="0" w:space="0" w:color="auto"/>
            <w:bottom w:val="none" w:sz="0" w:space="0" w:color="auto"/>
            <w:right w:val="none" w:sz="0" w:space="0" w:color="auto"/>
          </w:divBdr>
        </w:div>
        <w:div w:id="797652459">
          <w:marLeft w:val="0"/>
          <w:marRight w:val="0"/>
          <w:marTop w:val="0"/>
          <w:marBottom w:val="0"/>
          <w:divBdr>
            <w:top w:val="none" w:sz="0" w:space="0" w:color="auto"/>
            <w:left w:val="none" w:sz="0" w:space="0" w:color="auto"/>
            <w:bottom w:val="none" w:sz="0" w:space="0" w:color="auto"/>
            <w:right w:val="none" w:sz="0" w:space="0" w:color="auto"/>
          </w:divBdr>
        </w:div>
        <w:div w:id="2144806961">
          <w:marLeft w:val="0"/>
          <w:marRight w:val="0"/>
          <w:marTop w:val="0"/>
          <w:marBottom w:val="0"/>
          <w:divBdr>
            <w:top w:val="none" w:sz="0" w:space="0" w:color="auto"/>
            <w:left w:val="none" w:sz="0" w:space="0" w:color="auto"/>
            <w:bottom w:val="none" w:sz="0" w:space="0" w:color="auto"/>
            <w:right w:val="none" w:sz="0" w:space="0" w:color="auto"/>
          </w:divBdr>
        </w:div>
        <w:div w:id="91367259">
          <w:marLeft w:val="0"/>
          <w:marRight w:val="0"/>
          <w:marTop w:val="0"/>
          <w:marBottom w:val="0"/>
          <w:divBdr>
            <w:top w:val="none" w:sz="0" w:space="0" w:color="auto"/>
            <w:left w:val="none" w:sz="0" w:space="0" w:color="auto"/>
            <w:bottom w:val="none" w:sz="0" w:space="0" w:color="auto"/>
            <w:right w:val="none" w:sz="0" w:space="0" w:color="auto"/>
          </w:divBdr>
        </w:div>
        <w:div w:id="1769111152">
          <w:marLeft w:val="0"/>
          <w:marRight w:val="0"/>
          <w:marTop w:val="0"/>
          <w:marBottom w:val="0"/>
          <w:divBdr>
            <w:top w:val="none" w:sz="0" w:space="0" w:color="auto"/>
            <w:left w:val="none" w:sz="0" w:space="0" w:color="auto"/>
            <w:bottom w:val="none" w:sz="0" w:space="0" w:color="auto"/>
            <w:right w:val="none" w:sz="0" w:space="0" w:color="auto"/>
          </w:divBdr>
        </w:div>
        <w:div w:id="754207074">
          <w:marLeft w:val="0"/>
          <w:marRight w:val="0"/>
          <w:marTop w:val="0"/>
          <w:marBottom w:val="0"/>
          <w:divBdr>
            <w:top w:val="none" w:sz="0" w:space="0" w:color="auto"/>
            <w:left w:val="none" w:sz="0" w:space="0" w:color="auto"/>
            <w:bottom w:val="none" w:sz="0" w:space="0" w:color="auto"/>
            <w:right w:val="none" w:sz="0" w:space="0" w:color="auto"/>
          </w:divBdr>
        </w:div>
        <w:div w:id="1402748555">
          <w:marLeft w:val="0"/>
          <w:marRight w:val="0"/>
          <w:marTop w:val="0"/>
          <w:marBottom w:val="0"/>
          <w:divBdr>
            <w:top w:val="none" w:sz="0" w:space="0" w:color="auto"/>
            <w:left w:val="none" w:sz="0" w:space="0" w:color="auto"/>
            <w:bottom w:val="none" w:sz="0" w:space="0" w:color="auto"/>
            <w:right w:val="none" w:sz="0" w:space="0" w:color="auto"/>
          </w:divBdr>
        </w:div>
        <w:div w:id="1684360949">
          <w:marLeft w:val="0"/>
          <w:marRight w:val="0"/>
          <w:marTop w:val="0"/>
          <w:marBottom w:val="0"/>
          <w:divBdr>
            <w:top w:val="none" w:sz="0" w:space="0" w:color="auto"/>
            <w:left w:val="none" w:sz="0" w:space="0" w:color="auto"/>
            <w:bottom w:val="none" w:sz="0" w:space="0" w:color="auto"/>
            <w:right w:val="none" w:sz="0" w:space="0" w:color="auto"/>
          </w:divBdr>
        </w:div>
        <w:div w:id="722947858">
          <w:marLeft w:val="0"/>
          <w:marRight w:val="0"/>
          <w:marTop w:val="0"/>
          <w:marBottom w:val="0"/>
          <w:divBdr>
            <w:top w:val="none" w:sz="0" w:space="0" w:color="auto"/>
            <w:left w:val="none" w:sz="0" w:space="0" w:color="auto"/>
            <w:bottom w:val="none" w:sz="0" w:space="0" w:color="auto"/>
            <w:right w:val="none" w:sz="0" w:space="0" w:color="auto"/>
          </w:divBdr>
        </w:div>
        <w:div w:id="61368418">
          <w:marLeft w:val="0"/>
          <w:marRight w:val="0"/>
          <w:marTop w:val="0"/>
          <w:marBottom w:val="0"/>
          <w:divBdr>
            <w:top w:val="none" w:sz="0" w:space="0" w:color="auto"/>
            <w:left w:val="none" w:sz="0" w:space="0" w:color="auto"/>
            <w:bottom w:val="none" w:sz="0" w:space="0" w:color="auto"/>
            <w:right w:val="none" w:sz="0" w:space="0" w:color="auto"/>
          </w:divBdr>
        </w:div>
        <w:div w:id="417870743">
          <w:marLeft w:val="0"/>
          <w:marRight w:val="0"/>
          <w:marTop w:val="0"/>
          <w:marBottom w:val="0"/>
          <w:divBdr>
            <w:top w:val="none" w:sz="0" w:space="0" w:color="auto"/>
            <w:left w:val="none" w:sz="0" w:space="0" w:color="auto"/>
            <w:bottom w:val="none" w:sz="0" w:space="0" w:color="auto"/>
            <w:right w:val="none" w:sz="0" w:space="0" w:color="auto"/>
          </w:divBdr>
        </w:div>
        <w:div w:id="895972976">
          <w:marLeft w:val="0"/>
          <w:marRight w:val="0"/>
          <w:marTop w:val="0"/>
          <w:marBottom w:val="0"/>
          <w:divBdr>
            <w:top w:val="none" w:sz="0" w:space="0" w:color="auto"/>
            <w:left w:val="none" w:sz="0" w:space="0" w:color="auto"/>
            <w:bottom w:val="none" w:sz="0" w:space="0" w:color="auto"/>
            <w:right w:val="none" w:sz="0" w:space="0" w:color="auto"/>
          </w:divBdr>
        </w:div>
        <w:div w:id="1630823941">
          <w:marLeft w:val="0"/>
          <w:marRight w:val="0"/>
          <w:marTop w:val="0"/>
          <w:marBottom w:val="0"/>
          <w:divBdr>
            <w:top w:val="none" w:sz="0" w:space="0" w:color="auto"/>
            <w:left w:val="none" w:sz="0" w:space="0" w:color="auto"/>
            <w:bottom w:val="none" w:sz="0" w:space="0" w:color="auto"/>
            <w:right w:val="none" w:sz="0" w:space="0" w:color="auto"/>
          </w:divBdr>
        </w:div>
        <w:div w:id="1648821177">
          <w:marLeft w:val="0"/>
          <w:marRight w:val="0"/>
          <w:marTop w:val="0"/>
          <w:marBottom w:val="0"/>
          <w:divBdr>
            <w:top w:val="none" w:sz="0" w:space="0" w:color="auto"/>
            <w:left w:val="none" w:sz="0" w:space="0" w:color="auto"/>
            <w:bottom w:val="none" w:sz="0" w:space="0" w:color="auto"/>
            <w:right w:val="none" w:sz="0" w:space="0" w:color="auto"/>
          </w:divBdr>
        </w:div>
        <w:div w:id="1196382397">
          <w:marLeft w:val="0"/>
          <w:marRight w:val="0"/>
          <w:marTop w:val="0"/>
          <w:marBottom w:val="0"/>
          <w:divBdr>
            <w:top w:val="none" w:sz="0" w:space="0" w:color="auto"/>
            <w:left w:val="none" w:sz="0" w:space="0" w:color="auto"/>
            <w:bottom w:val="none" w:sz="0" w:space="0" w:color="auto"/>
            <w:right w:val="none" w:sz="0" w:space="0" w:color="auto"/>
          </w:divBdr>
        </w:div>
        <w:div w:id="1747263059">
          <w:marLeft w:val="0"/>
          <w:marRight w:val="0"/>
          <w:marTop w:val="0"/>
          <w:marBottom w:val="0"/>
          <w:divBdr>
            <w:top w:val="none" w:sz="0" w:space="0" w:color="auto"/>
            <w:left w:val="none" w:sz="0" w:space="0" w:color="auto"/>
            <w:bottom w:val="none" w:sz="0" w:space="0" w:color="auto"/>
            <w:right w:val="none" w:sz="0" w:space="0" w:color="auto"/>
          </w:divBdr>
        </w:div>
        <w:div w:id="1442800529">
          <w:marLeft w:val="0"/>
          <w:marRight w:val="0"/>
          <w:marTop w:val="0"/>
          <w:marBottom w:val="0"/>
          <w:divBdr>
            <w:top w:val="none" w:sz="0" w:space="0" w:color="auto"/>
            <w:left w:val="none" w:sz="0" w:space="0" w:color="auto"/>
            <w:bottom w:val="none" w:sz="0" w:space="0" w:color="auto"/>
            <w:right w:val="none" w:sz="0" w:space="0" w:color="auto"/>
          </w:divBdr>
        </w:div>
        <w:div w:id="1188182744">
          <w:marLeft w:val="0"/>
          <w:marRight w:val="0"/>
          <w:marTop w:val="0"/>
          <w:marBottom w:val="0"/>
          <w:divBdr>
            <w:top w:val="none" w:sz="0" w:space="0" w:color="auto"/>
            <w:left w:val="none" w:sz="0" w:space="0" w:color="auto"/>
            <w:bottom w:val="none" w:sz="0" w:space="0" w:color="auto"/>
            <w:right w:val="none" w:sz="0" w:space="0" w:color="auto"/>
          </w:divBdr>
        </w:div>
        <w:div w:id="422142776">
          <w:marLeft w:val="0"/>
          <w:marRight w:val="0"/>
          <w:marTop w:val="0"/>
          <w:marBottom w:val="0"/>
          <w:divBdr>
            <w:top w:val="none" w:sz="0" w:space="0" w:color="auto"/>
            <w:left w:val="none" w:sz="0" w:space="0" w:color="auto"/>
            <w:bottom w:val="none" w:sz="0" w:space="0" w:color="auto"/>
            <w:right w:val="none" w:sz="0" w:space="0" w:color="auto"/>
          </w:divBdr>
        </w:div>
        <w:div w:id="2095734699">
          <w:marLeft w:val="0"/>
          <w:marRight w:val="0"/>
          <w:marTop w:val="0"/>
          <w:marBottom w:val="0"/>
          <w:divBdr>
            <w:top w:val="none" w:sz="0" w:space="0" w:color="auto"/>
            <w:left w:val="none" w:sz="0" w:space="0" w:color="auto"/>
            <w:bottom w:val="none" w:sz="0" w:space="0" w:color="auto"/>
            <w:right w:val="none" w:sz="0" w:space="0" w:color="auto"/>
          </w:divBdr>
        </w:div>
        <w:div w:id="1216545674">
          <w:marLeft w:val="0"/>
          <w:marRight w:val="0"/>
          <w:marTop w:val="0"/>
          <w:marBottom w:val="0"/>
          <w:divBdr>
            <w:top w:val="none" w:sz="0" w:space="0" w:color="auto"/>
            <w:left w:val="none" w:sz="0" w:space="0" w:color="auto"/>
            <w:bottom w:val="none" w:sz="0" w:space="0" w:color="auto"/>
            <w:right w:val="none" w:sz="0" w:space="0" w:color="auto"/>
          </w:divBdr>
        </w:div>
        <w:div w:id="1139491287">
          <w:marLeft w:val="0"/>
          <w:marRight w:val="0"/>
          <w:marTop w:val="0"/>
          <w:marBottom w:val="0"/>
          <w:divBdr>
            <w:top w:val="none" w:sz="0" w:space="0" w:color="auto"/>
            <w:left w:val="none" w:sz="0" w:space="0" w:color="auto"/>
            <w:bottom w:val="none" w:sz="0" w:space="0" w:color="auto"/>
            <w:right w:val="none" w:sz="0" w:space="0" w:color="auto"/>
          </w:divBdr>
        </w:div>
        <w:div w:id="2085250076">
          <w:marLeft w:val="0"/>
          <w:marRight w:val="0"/>
          <w:marTop w:val="0"/>
          <w:marBottom w:val="0"/>
          <w:divBdr>
            <w:top w:val="none" w:sz="0" w:space="0" w:color="auto"/>
            <w:left w:val="none" w:sz="0" w:space="0" w:color="auto"/>
            <w:bottom w:val="none" w:sz="0" w:space="0" w:color="auto"/>
            <w:right w:val="none" w:sz="0" w:space="0" w:color="auto"/>
          </w:divBdr>
        </w:div>
        <w:div w:id="688530797">
          <w:marLeft w:val="0"/>
          <w:marRight w:val="0"/>
          <w:marTop w:val="0"/>
          <w:marBottom w:val="0"/>
          <w:divBdr>
            <w:top w:val="none" w:sz="0" w:space="0" w:color="auto"/>
            <w:left w:val="none" w:sz="0" w:space="0" w:color="auto"/>
            <w:bottom w:val="none" w:sz="0" w:space="0" w:color="auto"/>
            <w:right w:val="none" w:sz="0" w:space="0" w:color="auto"/>
          </w:divBdr>
        </w:div>
        <w:div w:id="1765762029">
          <w:marLeft w:val="0"/>
          <w:marRight w:val="0"/>
          <w:marTop w:val="0"/>
          <w:marBottom w:val="0"/>
          <w:divBdr>
            <w:top w:val="none" w:sz="0" w:space="0" w:color="auto"/>
            <w:left w:val="none" w:sz="0" w:space="0" w:color="auto"/>
            <w:bottom w:val="none" w:sz="0" w:space="0" w:color="auto"/>
            <w:right w:val="none" w:sz="0" w:space="0" w:color="auto"/>
          </w:divBdr>
        </w:div>
        <w:div w:id="376705170">
          <w:marLeft w:val="0"/>
          <w:marRight w:val="0"/>
          <w:marTop w:val="0"/>
          <w:marBottom w:val="0"/>
          <w:divBdr>
            <w:top w:val="none" w:sz="0" w:space="0" w:color="auto"/>
            <w:left w:val="none" w:sz="0" w:space="0" w:color="auto"/>
            <w:bottom w:val="none" w:sz="0" w:space="0" w:color="auto"/>
            <w:right w:val="none" w:sz="0" w:space="0" w:color="auto"/>
          </w:divBdr>
        </w:div>
        <w:div w:id="969825398">
          <w:marLeft w:val="0"/>
          <w:marRight w:val="0"/>
          <w:marTop w:val="0"/>
          <w:marBottom w:val="0"/>
          <w:divBdr>
            <w:top w:val="none" w:sz="0" w:space="0" w:color="auto"/>
            <w:left w:val="none" w:sz="0" w:space="0" w:color="auto"/>
            <w:bottom w:val="none" w:sz="0" w:space="0" w:color="auto"/>
            <w:right w:val="none" w:sz="0" w:space="0" w:color="auto"/>
          </w:divBdr>
        </w:div>
        <w:div w:id="1031031570">
          <w:marLeft w:val="0"/>
          <w:marRight w:val="0"/>
          <w:marTop w:val="0"/>
          <w:marBottom w:val="0"/>
          <w:divBdr>
            <w:top w:val="none" w:sz="0" w:space="0" w:color="auto"/>
            <w:left w:val="none" w:sz="0" w:space="0" w:color="auto"/>
            <w:bottom w:val="none" w:sz="0" w:space="0" w:color="auto"/>
            <w:right w:val="none" w:sz="0" w:space="0" w:color="auto"/>
          </w:divBdr>
        </w:div>
        <w:div w:id="538519971">
          <w:marLeft w:val="0"/>
          <w:marRight w:val="0"/>
          <w:marTop w:val="0"/>
          <w:marBottom w:val="0"/>
          <w:divBdr>
            <w:top w:val="none" w:sz="0" w:space="0" w:color="auto"/>
            <w:left w:val="none" w:sz="0" w:space="0" w:color="auto"/>
            <w:bottom w:val="none" w:sz="0" w:space="0" w:color="auto"/>
            <w:right w:val="none" w:sz="0" w:space="0" w:color="auto"/>
          </w:divBdr>
        </w:div>
        <w:div w:id="1578973652">
          <w:marLeft w:val="0"/>
          <w:marRight w:val="0"/>
          <w:marTop w:val="0"/>
          <w:marBottom w:val="0"/>
          <w:divBdr>
            <w:top w:val="none" w:sz="0" w:space="0" w:color="auto"/>
            <w:left w:val="none" w:sz="0" w:space="0" w:color="auto"/>
            <w:bottom w:val="none" w:sz="0" w:space="0" w:color="auto"/>
            <w:right w:val="none" w:sz="0" w:space="0" w:color="auto"/>
          </w:divBdr>
        </w:div>
        <w:div w:id="223492479">
          <w:marLeft w:val="0"/>
          <w:marRight w:val="0"/>
          <w:marTop w:val="0"/>
          <w:marBottom w:val="0"/>
          <w:divBdr>
            <w:top w:val="none" w:sz="0" w:space="0" w:color="auto"/>
            <w:left w:val="none" w:sz="0" w:space="0" w:color="auto"/>
            <w:bottom w:val="none" w:sz="0" w:space="0" w:color="auto"/>
            <w:right w:val="none" w:sz="0" w:space="0" w:color="auto"/>
          </w:divBdr>
        </w:div>
        <w:div w:id="1651516243">
          <w:marLeft w:val="0"/>
          <w:marRight w:val="0"/>
          <w:marTop w:val="0"/>
          <w:marBottom w:val="0"/>
          <w:divBdr>
            <w:top w:val="none" w:sz="0" w:space="0" w:color="auto"/>
            <w:left w:val="none" w:sz="0" w:space="0" w:color="auto"/>
            <w:bottom w:val="none" w:sz="0" w:space="0" w:color="auto"/>
            <w:right w:val="none" w:sz="0" w:space="0" w:color="auto"/>
          </w:divBdr>
        </w:div>
        <w:div w:id="1052847715">
          <w:marLeft w:val="0"/>
          <w:marRight w:val="0"/>
          <w:marTop w:val="0"/>
          <w:marBottom w:val="0"/>
          <w:divBdr>
            <w:top w:val="none" w:sz="0" w:space="0" w:color="auto"/>
            <w:left w:val="none" w:sz="0" w:space="0" w:color="auto"/>
            <w:bottom w:val="none" w:sz="0" w:space="0" w:color="auto"/>
            <w:right w:val="none" w:sz="0" w:space="0" w:color="auto"/>
          </w:divBdr>
        </w:div>
        <w:div w:id="604383654">
          <w:marLeft w:val="0"/>
          <w:marRight w:val="0"/>
          <w:marTop w:val="0"/>
          <w:marBottom w:val="0"/>
          <w:divBdr>
            <w:top w:val="none" w:sz="0" w:space="0" w:color="auto"/>
            <w:left w:val="none" w:sz="0" w:space="0" w:color="auto"/>
            <w:bottom w:val="none" w:sz="0" w:space="0" w:color="auto"/>
            <w:right w:val="none" w:sz="0" w:space="0" w:color="auto"/>
          </w:divBdr>
        </w:div>
        <w:div w:id="1813866109">
          <w:marLeft w:val="0"/>
          <w:marRight w:val="0"/>
          <w:marTop w:val="0"/>
          <w:marBottom w:val="0"/>
          <w:divBdr>
            <w:top w:val="none" w:sz="0" w:space="0" w:color="auto"/>
            <w:left w:val="none" w:sz="0" w:space="0" w:color="auto"/>
            <w:bottom w:val="none" w:sz="0" w:space="0" w:color="auto"/>
            <w:right w:val="none" w:sz="0" w:space="0" w:color="auto"/>
          </w:divBdr>
        </w:div>
        <w:div w:id="1779909625">
          <w:marLeft w:val="0"/>
          <w:marRight w:val="0"/>
          <w:marTop w:val="0"/>
          <w:marBottom w:val="0"/>
          <w:divBdr>
            <w:top w:val="none" w:sz="0" w:space="0" w:color="auto"/>
            <w:left w:val="none" w:sz="0" w:space="0" w:color="auto"/>
            <w:bottom w:val="none" w:sz="0" w:space="0" w:color="auto"/>
            <w:right w:val="none" w:sz="0" w:space="0" w:color="auto"/>
          </w:divBdr>
        </w:div>
        <w:div w:id="1172799071">
          <w:marLeft w:val="0"/>
          <w:marRight w:val="0"/>
          <w:marTop w:val="0"/>
          <w:marBottom w:val="0"/>
          <w:divBdr>
            <w:top w:val="none" w:sz="0" w:space="0" w:color="auto"/>
            <w:left w:val="none" w:sz="0" w:space="0" w:color="auto"/>
            <w:bottom w:val="none" w:sz="0" w:space="0" w:color="auto"/>
            <w:right w:val="none" w:sz="0" w:space="0" w:color="auto"/>
          </w:divBdr>
        </w:div>
        <w:div w:id="570192165">
          <w:marLeft w:val="0"/>
          <w:marRight w:val="0"/>
          <w:marTop w:val="0"/>
          <w:marBottom w:val="0"/>
          <w:divBdr>
            <w:top w:val="none" w:sz="0" w:space="0" w:color="auto"/>
            <w:left w:val="none" w:sz="0" w:space="0" w:color="auto"/>
            <w:bottom w:val="none" w:sz="0" w:space="0" w:color="auto"/>
            <w:right w:val="none" w:sz="0" w:space="0" w:color="auto"/>
          </w:divBdr>
        </w:div>
        <w:div w:id="1067849463">
          <w:marLeft w:val="0"/>
          <w:marRight w:val="0"/>
          <w:marTop w:val="0"/>
          <w:marBottom w:val="0"/>
          <w:divBdr>
            <w:top w:val="none" w:sz="0" w:space="0" w:color="auto"/>
            <w:left w:val="none" w:sz="0" w:space="0" w:color="auto"/>
            <w:bottom w:val="none" w:sz="0" w:space="0" w:color="auto"/>
            <w:right w:val="none" w:sz="0" w:space="0" w:color="auto"/>
          </w:divBdr>
        </w:div>
        <w:div w:id="92946909">
          <w:marLeft w:val="0"/>
          <w:marRight w:val="0"/>
          <w:marTop w:val="0"/>
          <w:marBottom w:val="0"/>
          <w:divBdr>
            <w:top w:val="none" w:sz="0" w:space="0" w:color="auto"/>
            <w:left w:val="none" w:sz="0" w:space="0" w:color="auto"/>
            <w:bottom w:val="none" w:sz="0" w:space="0" w:color="auto"/>
            <w:right w:val="none" w:sz="0" w:space="0" w:color="auto"/>
          </w:divBdr>
        </w:div>
        <w:div w:id="1206985782">
          <w:marLeft w:val="0"/>
          <w:marRight w:val="0"/>
          <w:marTop w:val="0"/>
          <w:marBottom w:val="0"/>
          <w:divBdr>
            <w:top w:val="none" w:sz="0" w:space="0" w:color="auto"/>
            <w:left w:val="none" w:sz="0" w:space="0" w:color="auto"/>
            <w:bottom w:val="none" w:sz="0" w:space="0" w:color="auto"/>
            <w:right w:val="none" w:sz="0" w:space="0" w:color="auto"/>
          </w:divBdr>
        </w:div>
        <w:div w:id="743768456">
          <w:marLeft w:val="0"/>
          <w:marRight w:val="0"/>
          <w:marTop w:val="0"/>
          <w:marBottom w:val="0"/>
          <w:divBdr>
            <w:top w:val="none" w:sz="0" w:space="0" w:color="auto"/>
            <w:left w:val="none" w:sz="0" w:space="0" w:color="auto"/>
            <w:bottom w:val="none" w:sz="0" w:space="0" w:color="auto"/>
            <w:right w:val="none" w:sz="0" w:space="0" w:color="auto"/>
          </w:divBdr>
        </w:div>
        <w:div w:id="1402099506">
          <w:marLeft w:val="0"/>
          <w:marRight w:val="0"/>
          <w:marTop w:val="0"/>
          <w:marBottom w:val="0"/>
          <w:divBdr>
            <w:top w:val="none" w:sz="0" w:space="0" w:color="auto"/>
            <w:left w:val="none" w:sz="0" w:space="0" w:color="auto"/>
            <w:bottom w:val="none" w:sz="0" w:space="0" w:color="auto"/>
            <w:right w:val="none" w:sz="0" w:space="0" w:color="auto"/>
          </w:divBdr>
        </w:div>
        <w:div w:id="694886304">
          <w:marLeft w:val="0"/>
          <w:marRight w:val="0"/>
          <w:marTop w:val="0"/>
          <w:marBottom w:val="0"/>
          <w:divBdr>
            <w:top w:val="none" w:sz="0" w:space="0" w:color="auto"/>
            <w:left w:val="none" w:sz="0" w:space="0" w:color="auto"/>
            <w:bottom w:val="none" w:sz="0" w:space="0" w:color="auto"/>
            <w:right w:val="none" w:sz="0" w:space="0" w:color="auto"/>
          </w:divBdr>
        </w:div>
        <w:div w:id="1635331381">
          <w:marLeft w:val="0"/>
          <w:marRight w:val="0"/>
          <w:marTop w:val="0"/>
          <w:marBottom w:val="0"/>
          <w:divBdr>
            <w:top w:val="none" w:sz="0" w:space="0" w:color="auto"/>
            <w:left w:val="none" w:sz="0" w:space="0" w:color="auto"/>
            <w:bottom w:val="none" w:sz="0" w:space="0" w:color="auto"/>
            <w:right w:val="none" w:sz="0" w:space="0" w:color="auto"/>
          </w:divBdr>
        </w:div>
        <w:div w:id="1822187407">
          <w:marLeft w:val="0"/>
          <w:marRight w:val="0"/>
          <w:marTop w:val="0"/>
          <w:marBottom w:val="0"/>
          <w:divBdr>
            <w:top w:val="none" w:sz="0" w:space="0" w:color="auto"/>
            <w:left w:val="none" w:sz="0" w:space="0" w:color="auto"/>
            <w:bottom w:val="none" w:sz="0" w:space="0" w:color="auto"/>
            <w:right w:val="none" w:sz="0" w:space="0" w:color="auto"/>
          </w:divBdr>
        </w:div>
        <w:div w:id="657806984">
          <w:marLeft w:val="0"/>
          <w:marRight w:val="0"/>
          <w:marTop w:val="0"/>
          <w:marBottom w:val="0"/>
          <w:divBdr>
            <w:top w:val="none" w:sz="0" w:space="0" w:color="auto"/>
            <w:left w:val="none" w:sz="0" w:space="0" w:color="auto"/>
            <w:bottom w:val="none" w:sz="0" w:space="0" w:color="auto"/>
            <w:right w:val="none" w:sz="0" w:space="0" w:color="auto"/>
          </w:divBdr>
        </w:div>
        <w:div w:id="1399329205">
          <w:marLeft w:val="0"/>
          <w:marRight w:val="0"/>
          <w:marTop w:val="0"/>
          <w:marBottom w:val="0"/>
          <w:divBdr>
            <w:top w:val="none" w:sz="0" w:space="0" w:color="auto"/>
            <w:left w:val="none" w:sz="0" w:space="0" w:color="auto"/>
            <w:bottom w:val="none" w:sz="0" w:space="0" w:color="auto"/>
            <w:right w:val="none" w:sz="0" w:space="0" w:color="auto"/>
          </w:divBdr>
        </w:div>
        <w:div w:id="1630160734">
          <w:marLeft w:val="0"/>
          <w:marRight w:val="0"/>
          <w:marTop w:val="0"/>
          <w:marBottom w:val="0"/>
          <w:divBdr>
            <w:top w:val="none" w:sz="0" w:space="0" w:color="auto"/>
            <w:left w:val="none" w:sz="0" w:space="0" w:color="auto"/>
            <w:bottom w:val="none" w:sz="0" w:space="0" w:color="auto"/>
            <w:right w:val="none" w:sz="0" w:space="0" w:color="auto"/>
          </w:divBdr>
        </w:div>
        <w:div w:id="1879394592">
          <w:marLeft w:val="0"/>
          <w:marRight w:val="0"/>
          <w:marTop w:val="0"/>
          <w:marBottom w:val="0"/>
          <w:divBdr>
            <w:top w:val="none" w:sz="0" w:space="0" w:color="auto"/>
            <w:left w:val="none" w:sz="0" w:space="0" w:color="auto"/>
            <w:bottom w:val="none" w:sz="0" w:space="0" w:color="auto"/>
            <w:right w:val="none" w:sz="0" w:space="0" w:color="auto"/>
          </w:divBdr>
        </w:div>
        <w:div w:id="1623222705">
          <w:marLeft w:val="0"/>
          <w:marRight w:val="0"/>
          <w:marTop w:val="0"/>
          <w:marBottom w:val="0"/>
          <w:divBdr>
            <w:top w:val="none" w:sz="0" w:space="0" w:color="auto"/>
            <w:left w:val="none" w:sz="0" w:space="0" w:color="auto"/>
            <w:bottom w:val="none" w:sz="0" w:space="0" w:color="auto"/>
            <w:right w:val="none" w:sz="0" w:space="0" w:color="auto"/>
          </w:divBdr>
        </w:div>
        <w:div w:id="1426146148">
          <w:marLeft w:val="0"/>
          <w:marRight w:val="0"/>
          <w:marTop w:val="0"/>
          <w:marBottom w:val="0"/>
          <w:divBdr>
            <w:top w:val="none" w:sz="0" w:space="0" w:color="auto"/>
            <w:left w:val="none" w:sz="0" w:space="0" w:color="auto"/>
            <w:bottom w:val="none" w:sz="0" w:space="0" w:color="auto"/>
            <w:right w:val="none" w:sz="0" w:space="0" w:color="auto"/>
          </w:divBdr>
        </w:div>
        <w:div w:id="1639921866">
          <w:marLeft w:val="0"/>
          <w:marRight w:val="0"/>
          <w:marTop w:val="0"/>
          <w:marBottom w:val="0"/>
          <w:divBdr>
            <w:top w:val="none" w:sz="0" w:space="0" w:color="auto"/>
            <w:left w:val="none" w:sz="0" w:space="0" w:color="auto"/>
            <w:bottom w:val="none" w:sz="0" w:space="0" w:color="auto"/>
            <w:right w:val="none" w:sz="0" w:space="0" w:color="auto"/>
          </w:divBdr>
        </w:div>
        <w:div w:id="973484176">
          <w:marLeft w:val="0"/>
          <w:marRight w:val="0"/>
          <w:marTop w:val="0"/>
          <w:marBottom w:val="0"/>
          <w:divBdr>
            <w:top w:val="none" w:sz="0" w:space="0" w:color="auto"/>
            <w:left w:val="none" w:sz="0" w:space="0" w:color="auto"/>
            <w:bottom w:val="none" w:sz="0" w:space="0" w:color="auto"/>
            <w:right w:val="none" w:sz="0" w:space="0" w:color="auto"/>
          </w:divBdr>
        </w:div>
        <w:div w:id="566768249">
          <w:marLeft w:val="0"/>
          <w:marRight w:val="0"/>
          <w:marTop w:val="0"/>
          <w:marBottom w:val="0"/>
          <w:divBdr>
            <w:top w:val="none" w:sz="0" w:space="0" w:color="auto"/>
            <w:left w:val="none" w:sz="0" w:space="0" w:color="auto"/>
            <w:bottom w:val="none" w:sz="0" w:space="0" w:color="auto"/>
            <w:right w:val="none" w:sz="0" w:space="0" w:color="auto"/>
          </w:divBdr>
        </w:div>
        <w:div w:id="1536771966">
          <w:marLeft w:val="0"/>
          <w:marRight w:val="0"/>
          <w:marTop w:val="0"/>
          <w:marBottom w:val="0"/>
          <w:divBdr>
            <w:top w:val="none" w:sz="0" w:space="0" w:color="auto"/>
            <w:left w:val="none" w:sz="0" w:space="0" w:color="auto"/>
            <w:bottom w:val="none" w:sz="0" w:space="0" w:color="auto"/>
            <w:right w:val="none" w:sz="0" w:space="0" w:color="auto"/>
          </w:divBdr>
        </w:div>
        <w:div w:id="1103265518">
          <w:marLeft w:val="0"/>
          <w:marRight w:val="0"/>
          <w:marTop w:val="0"/>
          <w:marBottom w:val="0"/>
          <w:divBdr>
            <w:top w:val="none" w:sz="0" w:space="0" w:color="auto"/>
            <w:left w:val="none" w:sz="0" w:space="0" w:color="auto"/>
            <w:bottom w:val="none" w:sz="0" w:space="0" w:color="auto"/>
            <w:right w:val="none" w:sz="0" w:space="0" w:color="auto"/>
          </w:divBdr>
        </w:div>
        <w:div w:id="338511973">
          <w:marLeft w:val="0"/>
          <w:marRight w:val="0"/>
          <w:marTop w:val="0"/>
          <w:marBottom w:val="0"/>
          <w:divBdr>
            <w:top w:val="none" w:sz="0" w:space="0" w:color="auto"/>
            <w:left w:val="none" w:sz="0" w:space="0" w:color="auto"/>
            <w:bottom w:val="none" w:sz="0" w:space="0" w:color="auto"/>
            <w:right w:val="none" w:sz="0" w:space="0" w:color="auto"/>
          </w:divBdr>
        </w:div>
        <w:div w:id="1495293491">
          <w:marLeft w:val="0"/>
          <w:marRight w:val="0"/>
          <w:marTop w:val="0"/>
          <w:marBottom w:val="0"/>
          <w:divBdr>
            <w:top w:val="none" w:sz="0" w:space="0" w:color="auto"/>
            <w:left w:val="none" w:sz="0" w:space="0" w:color="auto"/>
            <w:bottom w:val="none" w:sz="0" w:space="0" w:color="auto"/>
            <w:right w:val="none" w:sz="0" w:space="0" w:color="auto"/>
          </w:divBdr>
        </w:div>
        <w:div w:id="1961254890">
          <w:marLeft w:val="0"/>
          <w:marRight w:val="0"/>
          <w:marTop w:val="0"/>
          <w:marBottom w:val="0"/>
          <w:divBdr>
            <w:top w:val="none" w:sz="0" w:space="0" w:color="auto"/>
            <w:left w:val="none" w:sz="0" w:space="0" w:color="auto"/>
            <w:bottom w:val="none" w:sz="0" w:space="0" w:color="auto"/>
            <w:right w:val="none" w:sz="0" w:space="0" w:color="auto"/>
          </w:divBdr>
        </w:div>
        <w:div w:id="1127813649">
          <w:marLeft w:val="0"/>
          <w:marRight w:val="0"/>
          <w:marTop w:val="0"/>
          <w:marBottom w:val="0"/>
          <w:divBdr>
            <w:top w:val="none" w:sz="0" w:space="0" w:color="auto"/>
            <w:left w:val="none" w:sz="0" w:space="0" w:color="auto"/>
            <w:bottom w:val="none" w:sz="0" w:space="0" w:color="auto"/>
            <w:right w:val="none" w:sz="0" w:space="0" w:color="auto"/>
          </w:divBdr>
        </w:div>
        <w:div w:id="707684387">
          <w:marLeft w:val="0"/>
          <w:marRight w:val="0"/>
          <w:marTop w:val="0"/>
          <w:marBottom w:val="0"/>
          <w:divBdr>
            <w:top w:val="none" w:sz="0" w:space="0" w:color="auto"/>
            <w:left w:val="none" w:sz="0" w:space="0" w:color="auto"/>
            <w:bottom w:val="none" w:sz="0" w:space="0" w:color="auto"/>
            <w:right w:val="none" w:sz="0" w:space="0" w:color="auto"/>
          </w:divBdr>
        </w:div>
        <w:div w:id="619184996">
          <w:marLeft w:val="0"/>
          <w:marRight w:val="0"/>
          <w:marTop w:val="0"/>
          <w:marBottom w:val="0"/>
          <w:divBdr>
            <w:top w:val="none" w:sz="0" w:space="0" w:color="auto"/>
            <w:left w:val="none" w:sz="0" w:space="0" w:color="auto"/>
            <w:bottom w:val="none" w:sz="0" w:space="0" w:color="auto"/>
            <w:right w:val="none" w:sz="0" w:space="0" w:color="auto"/>
          </w:divBdr>
        </w:div>
        <w:div w:id="417796866">
          <w:marLeft w:val="0"/>
          <w:marRight w:val="0"/>
          <w:marTop w:val="0"/>
          <w:marBottom w:val="0"/>
          <w:divBdr>
            <w:top w:val="none" w:sz="0" w:space="0" w:color="auto"/>
            <w:left w:val="none" w:sz="0" w:space="0" w:color="auto"/>
            <w:bottom w:val="none" w:sz="0" w:space="0" w:color="auto"/>
            <w:right w:val="none" w:sz="0" w:space="0" w:color="auto"/>
          </w:divBdr>
        </w:div>
        <w:div w:id="1066605675">
          <w:marLeft w:val="0"/>
          <w:marRight w:val="0"/>
          <w:marTop w:val="0"/>
          <w:marBottom w:val="0"/>
          <w:divBdr>
            <w:top w:val="none" w:sz="0" w:space="0" w:color="auto"/>
            <w:left w:val="none" w:sz="0" w:space="0" w:color="auto"/>
            <w:bottom w:val="none" w:sz="0" w:space="0" w:color="auto"/>
            <w:right w:val="none" w:sz="0" w:space="0" w:color="auto"/>
          </w:divBdr>
        </w:div>
        <w:div w:id="1278680185">
          <w:marLeft w:val="0"/>
          <w:marRight w:val="0"/>
          <w:marTop w:val="0"/>
          <w:marBottom w:val="0"/>
          <w:divBdr>
            <w:top w:val="none" w:sz="0" w:space="0" w:color="auto"/>
            <w:left w:val="none" w:sz="0" w:space="0" w:color="auto"/>
            <w:bottom w:val="none" w:sz="0" w:space="0" w:color="auto"/>
            <w:right w:val="none" w:sz="0" w:space="0" w:color="auto"/>
          </w:divBdr>
        </w:div>
        <w:div w:id="1316304206">
          <w:marLeft w:val="0"/>
          <w:marRight w:val="0"/>
          <w:marTop w:val="0"/>
          <w:marBottom w:val="0"/>
          <w:divBdr>
            <w:top w:val="none" w:sz="0" w:space="0" w:color="auto"/>
            <w:left w:val="none" w:sz="0" w:space="0" w:color="auto"/>
            <w:bottom w:val="none" w:sz="0" w:space="0" w:color="auto"/>
            <w:right w:val="none" w:sz="0" w:space="0" w:color="auto"/>
          </w:divBdr>
        </w:div>
        <w:div w:id="56511196">
          <w:marLeft w:val="0"/>
          <w:marRight w:val="0"/>
          <w:marTop w:val="0"/>
          <w:marBottom w:val="0"/>
          <w:divBdr>
            <w:top w:val="none" w:sz="0" w:space="0" w:color="auto"/>
            <w:left w:val="none" w:sz="0" w:space="0" w:color="auto"/>
            <w:bottom w:val="none" w:sz="0" w:space="0" w:color="auto"/>
            <w:right w:val="none" w:sz="0" w:space="0" w:color="auto"/>
          </w:divBdr>
        </w:div>
        <w:div w:id="1844274263">
          <w:marLeft w:val="0"/>
          <w:marRight w:val="0"/>
          <w:marTop w:val="0"/>
          <w:marBottom w:val="0"/>
          <w:divBdr>
            <w:top w:val="none" w:sz="0" w:space="0" w:color="auto"/>
            <w:left w:val="none" w:sz="0" w:space="0" w:color="auto"/>
            <w:bottom w:val="none" w:sz="0" w:space="0" w:color="auto"/>
            <w:right w:val="none" w:sz="0" w:space="0" w:color="auto"/>
          </w:divBdr>
        </w:div>
        <w:div w:id="2069379721">
          <w:marLeft w:val="0"/>
          <w:marRight w:val="0"/>
          <w:marTop w:val="0"/>
          <w:marBottom w:val="0"/>
          <w:divBdr>
            <w:top w:val="none" w:sz="0" w:space="0" w:color="auto"/>
            <w:left w:val="none" w:sz="0" w:space="0" w:color="auto"/>
            <w:bottom w:val="none" w:sz="0" w:space="0" w:color="auto"/>
            <w:right w:val="none" w:sz="0" w:space="0" w:color="auto"/>
          </w:divBdr>
        </w:div>
        <w:div w:id="709496262">
          <w:marLeft w:val="0"/>
          <w:marRight w:val="0"/>
          <w:marTop w:val="0"/>
          <w:marBottom w:val="0"/>
          <w:divBdr>
            <w:top w:val="none" w:sz="0" w:space="0" w:color="auto"/>
            <w:left w:val="none" w:sz="0" w:space="0" w:color="auto"/>
            <w:bottom w:val="none" w:sz="0" w:space="0" w:color="auto"/>
            <w:right w:val="none" w:sz="0" w:space="0" w:color="auto"/>
          </w:divBdr>
        </w:div>
        <w:div w:id="1975714919">
          <w:marLeft w:val="0"/>
          <w:marRight w:val="0"/>
          <w:marTop w:val="0"/>
          <w:marBottom w:val="0"/>
          <w:divBdr>
            <w:top w:val="none" w:sz="0" w:space="0" w:color="auto"/>
            <w:left w:val="none" w:sz="0" w:space="0" w:color="auto"/>
            <w:bottom w:val="none" w:sz="0" w:space="0" w:color="auto"/>
            <w:right w:val="none" w:sz="0" w:space="0" w:color="auto"/>
          </w:divBdr>
        </w:div>
        <w:div w:id="1754282056">
          <w:marLeft w:val="0"/>
          <w:marRight w:val="0"/>
          <w:marTop w:val="0"/>
          <w:marBottom w:val="0"/>
          <w:divBdr>
            <w:top w:val="none" w:sz="0" w:space="0" w:color="auto"/>
            <w:left w:val="none" w:sz="0" w:space="0" w:color="auto"/>
            <w:bottom w:val="none" w:sz="0" w:space="0" w:color="auto"/>
            <w:right w:val="none" w:sz="0" w:space="0" w:color="auto"/>
          </w:divBdr>
        </w:div>
        <w:div w:id="752630620">
          <w:marLeft w:val="0"/>
          <w:marRight w:val="0"/>
          <w:marTop w:val="0"/>
          <w:marBottom w:val="0"/>
          <w:divBdr>
            <w:top w:val="none" w:sz="0" w:space="0" w:color="auto"/>
            <w:left w:val="none" w:sz="0" w:space="0" w:color="auto"/>
            <w:bottom w:val="none" w:sz="0" w:space="0" w:color="auto"/>
            <w:right w:val="none" w:sz="0" w:space="0" w:color="auto"/>
          </w:divBdr>
        </w:div>
        <w:div w:id="1500995946">
          <w:marLeft w:val="0"/>
          <w:marRight w:val="0"/>
          <w:marTop w:val="0"/>
          <w:marBottom w:val="0"/>
          <w:divBdr>
            <w:top w:val="none" w:sz="0" w:space="0" w:color="auto"/>
            <w:left w:val="none" w:sz="0" w:space="0" w:color="auto"/>
            <w:bottom w:val="none" w:sz="0" w:space="0" w:color="auto"/>
            <w:right w:val="none" w:sz="0" w:space="0" w:color="auto"/>
          </w:divBdr>
        </w:div>
        <w:div w:id="1413744608">
          <w:marLeft w:val="0"/>
          <w:marRight w:val="0"/>
          <w:marTop w:val="0"/>
          <w:marBottom w:val="0"/>
          <w:divBdr>
            <w:top w:val="none" w:sz="0" w:space="0" w:color="auto"/>
            <w:left w:val="none" w:sz="0" w:space="0" w:color="auto"/>
            <w:bottom w:val="none" w:sz="0" w:space="0" w:color="auto"/>
            <w:right w:val="none" w:sz="0" w:space="0" w:color="auto"/>
          </w:divBdr>
        </w:div>
        <w:div w:id="326783799">
          <w:marLeft w:val="0"/>
          <w:marRight w:val="0"/>
          <w:marTop w:val="0"/>
          <w:marBottom w:val="0"/>
          <w:divBdr>
            <w:top w:val="none" w:sz="0" w:space="0" w:color="auto"/>
            <w:left w:val="none" w:sz="0" w:space="0" w:color="auto"/>
            <w:bottom w:val="none" w:sz="0" w:space="0" w:color="auto"/>
            <w:right w:val="none" w:sz="0" w:space="0" w:color="auto"/>
          </w:divBdr>
        </w:div>
        <w:div w:id="32586727">
          <w:marLeft w:val="0"/>
          <w:marRight w:val="0"/>
          <w:marTop w:val="0"/>
          <w:marBottom w:val="0"/>
          <w:divBdr>
            <w:top w:val="none" w:sz="0" w:space="0" w:color="auto"/>
            <w:left w:val="none" w:sz="0" w:space="0" w:color="auto"/>
            <w:bottom w:val="none" w:sz="0" w:space="0" w:color="auto"/>
            <w:right w:val="none" w:sz="0" w:space="0" w:color="auto"/>
          </w:divBdr>
        </w:div>
        <w:div w:id="752896588">
          <w:marLeft w:val="0"/>
          <w:marRight w:val="0"/>
          <w:marTop w:val="0"/>
          <w:marBottom w:val="0"/>
          <w:divBdr>
            <w:top w:val="none" w:sz="0" w:space="0" w:color="auto"/>
            <w:left w:val="none" w:sz="0" w:space="0" w:color="auto"/>
            <w:bottom w:val="none" w:sz="0" w:space="0" w:color="auto"/>
            <w:right w:val="none" w:sz="0" w:space="0" w:color="auto"/>
          </w:divBdr>
        </w:div>
        <w:div w:id="1833177706">
          <w:marLeft w:val="0"/>
          <w:marRight w:val="0"/>
          <w:marTop w:val="0"/>
          <w:marBottom w:val="0"/>
          <w:divBdr>
            <w:top w:val="none" w:sz="0" w:space="0" w:color="auto"/>
            <w:left w:val="none" w:sz="0" w:space="0" w:color="auto"/>
            <w:bottom w:val="none" w:sz="0" w:space="0" w:color="auto"/>
            <w:right w:val="none" w:sz="0" w:space="0" w:color="auto"/>
          </w:divBdr>
        </w:div>
        <w:div w:id="2046901304">
          <w:marLeft w:val="0"/>
          <w:marRight w:val="0"/>
          <w:marTop w:val="0"/>
          <w:marBottom w:val="0"/>
          <w:divBdr>
            <w:top w:val="none" w:sz="0" w:space="0" w:color="auto"/>
            <w:left w:val="none" w:sz="0" w:space="0" w:color="auto"/>
            <w:bottom w:val="none" w:sz="0" w:space="0" w:color="auto"/>
            <w:right w:val="none" w:sz="0" w:space="0" w:color="auto"/>
          </w:divBdr>
        </w:div>
        <w:div w:id="930742378">
          <w:marLeft w:val="0"/>
          <w:marRight w:val="0"/>
          <w:marTop w:val="0"/>
          <w:marBottom w:val="0"/>
          <w:divBdr>
            <w:top w:val="none" w:sz="0" w:space="0" w:color="auto"/>
            <w:left w:val="none" w:sz="0" w:space="0" w:color="auto"/>
            <w:bottom w:val="none" w:sz="0" w:space="0" w:color="auto"/>
            <w:right w:val="none" w:sz="0" w:space="0" w:color="auto"/>
          </w:divBdr>
        </w:div>
        <w:div w:id="2062318830">
          <w:marLeft w:val="0"/>
          <w:marRight w:val="0"/>
          <w:marTop w:val="0"/>
          <w:marBottom w:val="0"/>
          <w:divBdr>
            <w:top w:val="none" w:sz="0" w:space="0" w:color="auto"/>
            <w:left w:val="none" w:sz="0" w:space="0" w:color="auto"/>
            <w:bottom w:val="none" w:sz="0" w:space="0" w:color="auto"/>
            <w:right w:val="none" w:sz="0" w:space="0" w:color="auto"/>
          </w:divBdr>
        </w:div>
        <w:div w:id="1466389151">
          <w:marLeft w:val="0"/>
          <w:marRight w:val="0"/>
          <w:marTop w:val="0"/>
          <w:marBottom w:val="0"/>
          <w:divBdr>
            <w:top w:val="none" w:sz="0" w:space="0" w:color="auto"/>
            <w:left w:val="none" w:sz="0" w:space="0" w:color="auto"/>
            <w:bottom w:val="none" w:sz="0" w:space="0" w:color="auto"/>
            <w:right w:val="none" w:sz="0" w:space="0" w:color="auto"/>
          </w:divBdr>
        </w:div>
        <w:div w:id="1133794188">
          <w:marLeft w:val="0"/>
          <w:marRight w:val="0"/>
          <w:marTop w:val="0"/>
          <w:marBottom w:val="0"/>
          <w:divBdr>
            <w:top w:val="none" w:sz="0" w:space="0" w:color="auto"/>
            <w:left w:val="none" w:sz="0" w:space="0" w:color="auto"/>
            <w:bottom w:val="none" w:sz="0" w:space="0" w:color="auto"/>
            <w:right w:val="none" w:sz="0" w:space="0" w:color="auto"/>
          </w:divBdr>
        </w:div>
        <w:div w:id="1065222654">
          <w:marLeft w:val="0"/>
          <w:marRight w:val="0"/>
          <w:marTop w:val="0"/>
          <w:marBottom w:val="0"/>
          <w:divBdr>
            <w:top w:val="none" w:sz="0" w:space="0" w:color="auto"/>
            <w:left w:val="none" w:sz="0" w:space="0" w:color="auto"/>
            <w:bottom w:val="none" w:sz="0" w:space="0" w:color="auto"/>
            <w:right w:val="none" w:sz="0" w:space="0" w:color="auto"/>
          </w:divBdr>
        </w:div>
      </w:divsChild>
    </w:div>
    <w:div w:id="2020545293">
      <w:bodyDiv w:val="1"/>
      <w:marLeft w:val="0"/>
      <w:marRight w:val="0"/>
      <w:marTop w:val="0"/>
      <w:marBottom w:val="0"/>
      <w:divBdr>
        <w:top w:val="none" w:sz="0" w:space="0" w:color="auto"/>
        <w:left w:val="none" w:sz="0" w:space="0" w:color="auto"/>
        <w:bottom w:val="none" w:sz="0" w:space="0" w:color="auto"/>
        <w:right w:val="none" w:sz="0" w:space="0" w:color="auto"/>
      </w:divBdr>
    </w:div>
    <w:div w:id="2040471411">
      <w:bodyDiv w:val="1"/>
      <w:marLeft w:val="0"/>
      <w:marRight w:val="0"/>
      <w:marTop w:val="0"/>
      <w:marBottom w:val="0"/>
      <w:divBdr>
        <w:top w:val="none" w:sz="0" w:space="0" w:color="auto"/>
        <w:left w:val="none" w:sz="0" w:space="0" w:color="auto"/>
        <w:bottom w:val="none" w:sz="0" w:space="0" w:color="auto"/>
        <w:right w:val="none" w:sz="0" w:space="0" w:color="auto"/>
      </w:divBdr>
    </w:div>
    <w:div w:id="206576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www.health.gov.au/internet/main/publishing.nsf/Content/phd-nutrition-rist" TargetMode="External"/><Relationship Id="rId26" Type="http://schemas.openxmlformats.org/officeDocument/2006/relationships/hyperlink" Target="http://www.juvenile.justice.nsw.gov.au/Documents/updated_october_2012_-_ajja_juvenile_justice_standards_2009_part_1_and_2.pdf" TargetMode="External"/><Relationship Id="rId39" Type="http://schemas.openxmlformats.org/officeDocument/2006/relationships/hyperlink" Target="https://en.wikipedia.org/wiki/Honest_Leadership_and_Open_Government_Act" TargetMode="External"/><Relationship Id="rId21" Type="http://schemas.openxmlformats.org/officeDocument/2006/relationships/hyperlink" Target="https://www.nt.gov.au/__data/assets/pdf_file/0009/257805/Canteen,-Nutrition-and-Healthy-Eating-Policy-2015.pdf" TargetMode="External"/><Relationship Id="rId34" Type="http://schemas.openxmlformats.org/officeDocument/2006/relationships/hyperlink" Target="https://www.coag.gov.au/node/92" TargetMode="External"/><Relationship Id="rId42" Type="http://schemas.openxmlformats.org/officeDocument/2006/relationships/hyperlink" Target="http://www.ocpe.nt.gov.au/__data/assets/pdf_file/0003/55389/EI_12_-_Code_of_Conduct.pdf" TargetMode="External"/><Relationship Id="rId47" Type="http://schemas.openxmlformats.org/officeDocument/2006/relationships/hyperlink" Target="http://www.pc.gov.au/inquiries/completed/regulatory-impact-analysis-benchmarking/report" TargetMode="External"/><Relationship Id="rId50" Type="http://schemas.openxmlformats.org/officeDocument/2006/relationships/hyperlink" Target="https://infocomm.nt.gov.au/" TargetMode="External"/><Relationship Id="rId55" Type="http://schemas.openxmlformats.org/officeDocument/2006/relationships/hyperlink" Target="http://digitallibrary.health.nt.gov.au/prodjspui/handle/10137/656" TargetMode="External"/><Relationship Id="rId63" Type="http://schemas.openxmlformats.org/officeDocument/2006/relationships/hyperlink" Target="https://dcm.nt.gov.au/supporting-government/cabinet-handbook" TargetMode="External"/><Relationship Id="rId68" Type="http://schemas.openxmlformats.org/officeDocument/2006/relationships/hyperlink" Target="https://livelighter.com.au/About/Background" TargetMode="External"/><Relationship Id="rId76" Type="http://schemas.openxmlformats.org/officeDocument/2006/relationships/hyperlink" Target="https://www.nhmrc.gov.au/guidelines-publications/how-nhmrc-develops-its-guidelines" TargetMode="External"/><Relationship Id="rId7" Type="http://schemas.openxmlformats.org/officeDocument/2006/relationships/endnotes" Target="endnotes.xml"/><Relationship Id="rId71" Type="http://schemas.openxmlformats.org/officeDocument/2006/relationships/hyperlink" Target="https://livelighter.com.au/Tools-and-Resources/Meal-and-Activity-Planner/" TargetMode="External"/><Relationship Id="rId2" Type="http://schemas.openxmlformats.org/officeDocument/2006/relationships/numbering" Target="numbering.xml"/><Relationship Id="rId16" Type="http://schemas.openxmlformats.org/officeDocument/2006/relationships/hyperlink" Target="http://www.coaghealthcouncil.gov.au/Announcements/ArtMID/527/ArticleID/92/CHC-Communique-8-April-2016" TargetMode="External"/><Relationship Id="rId29" Type="http://schemas.openxmlformats.org/officeDocument/2006/relationships/hyperlink" Target="http://www.health.nt.gov.au/library/scripts/objectifyMedia.aspx?file=pdf/95/82.pdf&amp;siteID=1&amp;str_title=Catering%20Guide%20for%20Meetings,%20Functions,%20Events%20and%20Health%20Education%20Activities.pdf" TargetMode="External"/><Relationship Id="rId11" Type="http://schemas.openxmlformats.org/officeDocument/2006/relationships/footer" Target="footer2.xml"/><Relationship Id="rId24" Type="http://schemas.openxmlformats.org/officeDocument/2006/relationships/hyperlink" Target="http://www.foodbank.org.au/2015/04/04/foodbank-nt-receives-grant-to-bolster-school-breakfast-program/" TargetMode="External"/><Relationship Id="rId32" Type="http://schemas.openxmlformats.org/officeDocument/2006/relationships/hyperlink" Target="http://goodsports.com.au/what-we-do/healthy-eating/healthy-eating-program/" TargetMode="External"/><Relationship Id="rId37" Type="http://schemas.openxmlformats.org/officeDocument/2006/relationships/hyperlink" Target="http://digitallibrary.health.nt.gov.au/prodjspui/bitstream/10137/637/2/NT%20Aboriginal%20Health%20Plan%202015-2018.pdf" TargetMode="External"/><Relationship Id="rId40" Type="http://schemas.openxmlformats.org/officeDocument/2006/relationships/hyperlink" Target="https://www.coag.gov.au/node/486" TargetMode="External"/><Relationship Id="rId45" Type="http://schemas.openxmlformats.org/officeDocument/2006/relationships/hyperlink" Target="https://www.coag.gov.au/node/486" TargetMode="External"/><Relationship Id="rId53" Type="http://schemas.openxmlformats.org/officeDocument/2006/relationships/hyperlink" Target="http://www.treasury.nt.gov.au/InformationAct/Pages/default.aspx" TargetMode="External"/><Relationship Id="rId58" Type="http://schemas.openxmlformats.org/officeDocument/2006/relationships/hyperlink" Target="https://www.dpmc.gov.au/indigenous-affairs/publication/aboriginal-and-torres-strait-islander-health-performance-framework-2014-report" TargetMode="External"/><Relationship Id="rId66" Type="http://schemas.openxmlformats.org/officeDocument/2006/relationships/hyperlink" Target="https://www.google.com.au/url?sa=t&amp;rct=j&amp;q=&amp;esrc=s&amp;source=web&amp;cd=1&amp;ved=0ahUKEwi36YW4287MAhXIHKYKHe8sBKUQFggcMAA&amp;url=http%3A%2F%2Fwww.pc.gov.au%2Finquiries%2Fcompleted%2Fregulatory-impact-analysis-benchmarking%2Fsubmissions%2Fsubmissions-test2%2Fsubmission-counter%2Fsubdr030-ria-benchmarking.docx&amp;usg=AFQjCNHDaQBhdtq1ujIFgq3yfzFGflpYPQ&amp;sig2=NKKEI-iWkwV1B3TwnADSQg&amp;cad=rja" TargetMode="External"/><Relationship Id="rId74" Type="http://schemas.openxmlformats.org/officeDocument/2006/relationships/hyperlink" Target="file:///E:\Food%20Epi\Evidence%20summaries\NT\&#8226;%09http:\www.health.nt.gov.au\library\scripts\objectifyMedia.aspx%3ffile=pdf\84\41.pdf&amp;siteID=1&amp;str_title=Let's%20Dig!%20A%20School%20Garden%20Resource.pdf"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budget.nt.gov.au/wp-content/uploads/2015/04/DCM_Budget_Plan_Health_web.pdf" TargetMode="External"/><Relationship Id="rId10" Type="http://schemas.openxmlformats.org/officeDocument/2006/relationships/footer" Target="footer1.xml"/><Relationship Id="rId19" Type="http://schemas.openxmlformats.org/officeDocument/2006/relationships/hyperlink" Target="http://www.acecqa.gov.au/national-quality-framework/the-national-quality-standard" TargetMode="External"/><Relationship Id="rId31" Type="http://schemas.openxmlformats.org/officeDocument/2006/relationships/hyperlink" Target="http://www.health.nt.gov.au/library/scripts/objectifyMedia.aspx?file=pdf/95/84.pdf&amp;siteID=1&amp;str_title=Healthy%20Choices%20Made%20Easy%20Foods%20and%20Drinks%20Guide.pdf" TargetMode="External"/><Relationship Id="rId44" Type="http://schemas.openxmlformats.org/officeDocument/2006/relationships/hyperlink" Target="https://www.coag.gov.au/node/486" TargetMode="External"/><Relationship Id="rId52" Type="http://schemas.openxmlformats.org/officeDocument/2006/relationships/hyperlink" Target="http://www.treasury.nt.gov.au/InformationAct/Pages/default.aspx" TargetMode="External"/><Relationship Id="rId60" Type="http://schemas.openxmlformats.org/officeDocument/2006/relationships/hyperlink" Target="http://www.abs.gov.au/ausstats/abs@.nsf/mf/3101.0" TargetMode="External"/><Relationship Id="rId65" Type="http://schemas.openxmlformats.org/officeDocument/2006/relationships/hyperlink" Target="https://www.coag.gov.au/node/486" TargetMode="External"/><Relationship Id="rId73" Type="http://schemas.openxmlformats.org/officeDocument/2006/relationships/hyperlink" Target="http://digitallibrary.health.nt.gov.au/prodjspui/handle/10137/126" TargetMode="External"/><Relationship Id="rId78" Type="http://schemas.openxmlformats.org/officeDocument/2006/relationships/hyperlink" Target="https://www.nutrition.org.uk/foodinschools/competences/competences.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ogle.com.au/url?sa=t&amp;rct=j&amp;q=&amp;esrc=s&amp;source=web&amp;cd=1&amp;cad=rja&amp;uact=8&amp;ved=0ahUKEwiW2uOX9a3MAhWIHaYKHa2fAHYQFggiMAA&amp;url=http%3A%2F%2Fwww.cancercouncil.com.au%2Fwp-content%2Fuploads%2F2015%2F08%2FANZJPH_Nutrition_Information_inFastFoodOutletspdf.pdf&amp;usg=AFQjCNFQc2lgmNSBuTEX1-bXUvhO-WjeHw" TargetMode="External"/><Relationship Id="rId22" Type="http://schemas.openxmlformats.org/officeDocument/2006/relationships/hyperlink" Target="http://www.chiefminister.nt.gov.au/media-releases/nt-government-supporting-foodbank-nt-improve-its-viability" TargetMode="External"/><Relationship Id="rId27" Type="http://schemas.openxmlformats.org/officeDocument/2006/relationships/hyperlink" Target="http://health.nt.gov.au/Nutrition_and_Physical_Activity/Publications/index.aspx" TargetMode="External"/><Relationship Id="rId30" Type="http://schemas.openxmlformats.org/officeDocument/2006/relationships/hyperlink" Target="http://www.health.nt.gov.au/library/scripts/objectifyMedia.aspx?file=pdf/95/86.pdf&amp;siteID=1&amp;str_title=Healthy%20Choices%20Made%20Easy%20Fundraising%20Guide.pdf" TargetMode="External"/><Relationship Id="rId35" Type="http://schemas.openxmlformats.org/officeDocument/2006/relationships/hyperlink" Target="https://www.health.gov.au/internet/ministers/publishing.nsf/Content/health-mediarel-yr2015-nash037.htm" TargetMode="External"/><Relationship Id="rId43" Type="http://schemas.openxmlformats.org/officeDocument/2006/relationships/hyperlink" Target="http://www.ntec.nt.gov.au/NTEC%20Forms%20and%20Documents/Acts%20and%20Regulations/NT%20Electoral%20Act.pdf" TargetMode="External"/><Relationship Id="rId48" Type="http://schemas.openxmlformats.org/officeDocument/2006/relationships/hyperlink" Target="https://dcm.nt.gov.au/__data/assets/pdf_file/0018/252216/Northern_Teritory_Government_Cabinet_Handbook.pdf" TargetMode="External"/><Relationship Id="rId56" Type="http://schemas.openxmlformats.org/officeDocument/2006/relationships/hyperlink" Target="http://www.menzies.edu.au/page/Research/Projects/Nutrition/Good_Food_Systems_Project/" TargetMode="External"/><Relationship Id="rId64" Type="http://schemas.openxmlformats.org/officeDocument/2006/relationships/hyperlink" Target="https://www.coag.gov.au/node/486" TargetMode="External"/><Relationship Id="rId69" Type="http://schemas.openxmlformats.org/officeDocument/2006/relationships/hyperlink" Target="https://livelighter.com.au/Assets/resource/researchevidence/Social-Marketing-Review-Bauman-Bellew-Heart-Foundation-WA.pdf" TargetMode="External"/><Relationship Id="rId77" Type="http://schemas.openxmlformats.org/officeDocument/2006/relationships/hyperlink" Target="http://www.sahealth.sa.gov.au/wps/wcm/connect/Public+Content/SA+Health+Internet/Health+reform/Health+in+All+Policies/" TargetMode="External"/><Relationship Id="rId8" Type="http://schemas.openxmlformats.org/officeDocument/2006/relationships/hyperlink" Target="http://www.informas.org/" TargetMode="External"/><Relationship Id="rId51" Type="http://schemas.openxmlformats.org/officeDocument/2006/relationships/hyperlink" Target="https://infocomm.nt.gov.au/" TargetMode="External"/><Relationship Id="rId72" Type="http://schemas.openxmlformats.org/officeDocument/2006/relationships/hyperlink" Target="http://www.australiancurriculum.edu.au/"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coaghealthcouncil.gov.au/Announcements/ArtMID/527/ArticleID/92/CHC-Communique-8-April-2016" TargetMode="External"/><Relationship Id="rId25" Type="http://schemas.openxmlformats.org/officeDocument/2006/relationships/hyperlink" Target="http://www.aic.gov.au/media_library/aic/research/corrections/standards/aust-stand_2012.pdf" TargetMode="External"/><Relationship Id="rId33" Type="http://schemas.openxmlformats.org/officeDocument/2006/relationships/hyperlink" Target="http://www.pc.gov.au/research/supporting/indigenous-reform-assessment" TargetMode="External"/><Relationship Id="rId38" Type="http://schemas.openxmlformats.org/officeDocument/2006/relationships/hyperlink" Target="https://en.wikipedia.org/wiki/Lobbying_Disclosure_Act_of_1995" TargetMode="External"/><Relationship Id="rId46" Type="http://schemas.openxmlformats.org/officeDocument/2006/relationships/hyperlink" Target="https://www.google.com.au/url?sa=t&amp;rct=j&amp;q=&amp;esrc=s&amp;source=web&amp;cd=1&amp;ved=0ahUKEwi36YW4287MAhXIHKYKHe8sBKUQFggcMAA&amp;url=http%3A%2F%2Fwww.pc.gov.au%2Finquiries%2Fcompleted%2Fregulatory-impact-analysis-benchmarking%2Fsubmissions%2Fsubmissions-test2%2Fsubmission-counter%2Fsubdr030-ria-benchmarking.docx&amp;usg=AFQjCNHDaQBhdtq1ujIFgq3yfzFGflpYPQ&amp;sig2=NKKEI-iWkwV1B3TwnADSQg&amp;cad=rja" TargetMode="External"/><Relationship Id="rId59" Type="http://schemas.openxmlformats.org/officeDocument/2006/relationships/hyperlink" Target="http://www.aihw.gov.au/publication-detail/?id=60129553241" TargetMode="External"/><Relationship Id="rId67" Type="http://schemas.openxmlformats.org/officeDocument/2006/relationships/hyperlink" Target="http://digitallibrary.health.nt.gov.au/prodjspui/handle/10137/608" TargetMode="External"/><Relationship Id="rId20" Type="http://schemas.openxmlformats.org/officeDocument/2006/relationships/hyperlink" Target="http://www.acecqa.gov.au/Contact-your-Regulatory-Authority" TargetMode="External"/><Relationship Id="rId41" Type="http://schemas.openxmlformats.org/officeDocument/2006/relationships/hyperlink" Target="http://www.ocpe.nt.gov.au/working_in_the_ntps/legislation/public_sector_employment_and_management_act" TargetMode="External"/><Relationship Id="rId54" Type="http://schemas.openxmlformats.org/officeDocument/2006/relationships/hyperlink" Target="http://www.menzies.edu.au/page/Research/Projects/Nutrition/RIST_Keeping_Track_of_Healthy_Foods_Tool_Enhancement_Project/" TargetMode="External"/><Relationship Id="rId62" Type="http://schemas.openxmlformats.org/officeDocument/2006/relationships/hyperlink" Target="https://www.google.com.au/url?sa=t&amp;rct=j&amp;q=&amp;esrc=s&amp;source=web&amp;cd=1&amp;cad=rja&amp;uact=8&amp;ved=0ahUKEwjHx5uRsLfLAhWC26YKHXQzCfYQFggbMAA&amp;url=http%3A%2F%2Fwww.dcm.nt.gov.au%2F__data%2Fassets%2Fpdf_file%2F0018%2F64026%2FNorthern_Teritory_Government_Cabinet_Handbook.pdf&amp;usg=AFQjCNE8HiXr7xh7nlbCYfXjIjDxROX7UA&amp;bvm=bv.116636494,d.dGY" TargetMode="External"/><Relationship Id="rId70" Type="http://schemas.openxmlformats.org/officeDocument/2006/relationships/hyperlink" Target="https://livelighter.com.au/The-Facts/About-Toxic-Fat" TargetMode="External"/><Relationship Id="rId75" Type="http://schemas.openxmlformats.org/officeDocument/2006/relationships/hyperlink" Target="http://www.futuredirections.org.au/publications/food-and-water-crises/28-global-food-and-water-crises-swa/1317-subsidies-in-the-global-food-system-iii-food-handouts-a-political-quick-fix-in-the-gcc.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gle.com.au/url?sa=t&amp;rct=j&amp;q=&amp;esrc=s&amp;source=web&amp;cd=1&amp;cad=rja&amp;uact=8&amp;ved=0ahUKEwiW2uOX9a3MAhWIHaYKHa2fAHYQFggiMAA&amp;url=http%3A%2F%2Fwww.cancercouncil.com.au%2Fwp-content%2Fuploads%2F2015%2F08%2FANZJPH_Nutrition_Information_inFastFoodOutletspdf.pdf&amp;usg=AFQjCNFQc2lgmNSBuTEX1-bXUvhO-WjeHw" TargetMode="External"/><Relationship Id="rId23" Type="http://schemas.openxmlformats.org/officeDocument/2006/relationships/hyperlink" Target="http://newsroom.nt.gov.au/mediaRelease/19682" TargetMode="External"/><Relationship Id="rId28" Type="http://schemas.openxmlformats.org/officeDocument/2006/relationships/hyperlink" Target="http://www.education.nt.gov.au/about-us/policies/documents/schools/canteen-policy" TargetMode="External"/><Relationship Id="rId36" Type="http://schemas.openxmlformats.org/officeDocument/2006/relationships/hyperlink" Target="http://www.chiefminister.nt.gov.au/media-releases/economic-participation-underpins-nt-government%E2%80%99s-aboriginal-affairs-strategy" TargetMode="External"/><Relationship Id="rId49" Type="http://schemas.openxmlformats.org/officeDocument/2006/relationships/hyperlink" Target="http://www.health.nt.gov.au/Stakeholder_Engagement/index.aspx" TargetMode="External"/><Relationship Id="rId57" Type="http://schemas.openxmlformats.org/officeDocument/2006/relationships/hyperlink" Target="http://remotehealthatlas.nt.gov.au/hsak_manual.pdf"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footer4.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h\AppData\Local\Temp\letterhead-deakin-corp-letter-oran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E5FF1-9E0D-44D7-9E82-6B455B32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letterhead-deakin-corp-letter-orange.dotx</Template>
  <TotalTime>51</TotalTime>
  <Pages>61</Pages>
  <Words>24942</Words>
  <Characters>142175</Characters>
  <Application>Microsoft Office Word</Application>
  <DocSecurity>0</DocSecurity>
  <Lines>1184</Lines>
  <Paragraphs>333</Paragraphs>
  <ScaleCrop>false</ScaleCrop>
  <HeadingPairs>
    <vt:vector size="2" baseType="variant">
      <vt:variant>
        <vt:lpstr>Title</vt:lpstr>
      </vt:variant>
      <vt:variant>
        <vt:i4>1</vt:i4>
      </vt:variant>
    </vt:vector>
  </HeadingPairs>
  <TitlesOfParts>
    <vt:vector size="1" baseType="lpstr">
      <vt:lpstr/>
    </vt:vector>
  </TitlesOfParts>
  <Company>DEAKIN University Australia</Company>
  <LinksUpToDate>false</LinksUpToDate>
  <CharactersWithSpaces>166784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Hadgkiss</dc:creator>
  <dc:description>Template created by www.appsforoffice.com - visit our website for tips on how to use.</dc:description>
  <cp:lastModifiedBy>Karen Peterson</cp:lastModifiedBy>
  <cp:revision>50</cp:revision>
  <cp:lastPrinted>2016-01-08T00:17:00Z</cp:lastPrinted>
  <dcterms:created xsi:type="dcterms:W3CDTF">2016-11-01T05:14:00Z</dcterms:created>
  <dcterms:modified xsi:type="dcterms:W3CDTF">2016-11-02T04:15:00Z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 1.00</vt:lpwstr>
  </property>
  <property fmtid="{D5CDD505-2E9C-101B-9397-08002B2CF9AE}" pid="3" name="Release Date">
    <vt:lpwstr>June 2012</vt:lpwstr>
  </property>
  <property fmtid="{D5CDD505-2E9C-101B-9397-08002B2CF9AE}" pid="4" name="Customer Code">
    <vt:lpwstr>DEAKIN</vt:lpwstr>
  </property>
  <property fmtid="{D5CDD505-2E9C-101B-9397-08002B2CF9AE}" pid="5" name="_DocHome">
    <vt:i4>718891294</vt:i4>
  </property>
</Properties>
</file>